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1B3B75" w:rsidP="00A65EE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D541A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F86361">
        <w:rPr>
          <w:sz w:val="28"/>
          <w:szCs w:val="28"/>
        </w:rPr>
        <w:t>бря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</w:t>
      </w:r>
      <w:r w:rsidR="00F86361">
        <w:rPr>
          <w:sz w:val="28"/>
          <w:szCs w:val="28"/>
        </w:rPr>
        <w:t>3</w:t>
      </w:r>
      <w:r w:rsidR="00A65EE5">
        <w:rPr>
          <w:sz w:val="28"/>
          <w:szCs w:val="28"/>
        </w:rPr>
        <w:t xml:space="preserve"> г</w:t>
      </w:r>
      <w:r w:rsidR="00A65EE5" w:rsidRPr="006C35AF">
        <w:rPr>
          <w:color w:val="FF0000"/>
          <w:sz w:val="28"/>
          <w:szCs w:val="28"/>
        </w:rPr>
        <w:t xml:space="preserve">.                                                                                                 </w:t>
      </w:r>
      <w:r w:rsidR="00A65EE5" w:rsidRPr="00BD541A">
        <w:rPr>
          <w:sz w:val="28"/>
          <w:szCs w:val="28"/>
        </w:rPr>
        <w:t>№</w:t>
      </w:r>
      <w:r w:rsidR="00F86361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A65EE5" w:rsidRPr="00BD541A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proofErr w:type="spellStart"/>
      <w:r>
        <w:rPr>
          <w:sz w:val="28"/>
          <w:szCs w:val="28"/>
          <w:lang w:eastAsia="ru-RU"/>
        </w:rPr>
        <w:t>ст.Вольно</w:t>
      </w:r>
      <w:proofErr w:type="spellEnd"/>
      <w:r>
        <w:rPr>
          <w:sz w:val="28"/>
          <w:szCs w:val="28"/>
          <w:lang w:eastAsia="ru-RU"/>
        </w:rPr>
        <w:t>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№76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6F573D" w:rsidRPr="00F30169">
        <w:rPr>
          <w:sz w:val="28"/>
          <w:szCs w:val="28"/>
        </w:rPr>
        <w:t xml:space="preserve">Управление </w:t>
      </w:r>
      <w:r w:rsidR="006F573D">
        <w:rPr>
          <w:sz w:val="28"/>
          <w:szCs w:val="28"/>
        </w:rPr>
        <w:t>муниципальными</w:t>
      </w:r>
      <w:r w:rsidR="006F573D"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DE00B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</w:t>
            </w:r>
            <w:proofErr w:type="spellStart"/>
            <w:r w:rsidRPr="00BC7BB6">
              <w:t>тыс.рублей</w:t>
            </w:r>
            <w:proofErr w:type="spellEnd"/>
            <w:r w:rsidRPr="00BC7BB6">
              <w:t xml:space="preserve">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год</w:t>
            </w:r>
          </w:p>
        </w:tc>
        <w:tc>
          <w:tcPr>
            <w:tcW w:w="2352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0004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702A20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2A20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BD541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5825,8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BD541A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5825,8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97001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6223,7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97001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6223,7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97001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7196,1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97001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7196,1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97001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7360,5</w:t>
            </w:r>
          </w:p>
          <w:p w:rsidR="00C303E3" w:rsidRDefault="0097001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7325,0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97001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7360,5</w:t>
            </w:r>
          </w:p>
          <w:p w:rsidR="00C303E3" w:rsidRDefault="0097001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7325,0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</w:t>
      </w:r>
      <w:r w:rsidR="00C026B1">
        <w:rPr>
          <w:rFonts w:eastAsia="Arial Unicode MS" w:cs="Arial Unicode MS"/>
          <w:color w:val="000000"/>
          <w:sz w:val="28"/>
          <w:szCs w:val="28"/>
        </w:rPr>
        <w:t xml:space="preserve"> Администрации Вольно-Донского </w:t>
      </w:r>
      <w:r w:rsidRPr="009F0CD9">
        <w:rPr>
          <w:rFonts w:eastAsia="Arial Unicode MS" w:cs="Arial Unicode MS"/>
          <w:color w:val="000000"/>
          <w:sz w:val="28"/>
          <w:szCs w:val="28"/>
        </w:rPr>
        <w:t>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1677"/>
        <w:gridCol w:w="575"/>
        <w:gridCol w:w="563"/>
        <w:gridCol w:w="988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97001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59886,5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555BF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15586" w:rsidRDefault="00BD541A" w:rsidP="00200049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15586" w:rsidRDefault="00F86361" w:rsidP="00200049">
            <w:pPr>
              <w:jc w:val="center"/>
            </w:pPr>
            <w:r>
              <w:t>6223,7</w:t>
            </w:r>
          </w:p>
        </w:tc>
        <w:tc>
          <w:tcPr>
            <w:tcW w:w="1134" w:type="dxa"/>
          </w:tcPr>
          <w:p w:rsidR="00315586" w:rsidRDefault="00970016" w:rsidP="00200049">
            <w:pPr>
              <w:jc w:val="center"/>
            </w:pPr>
            <w:r>
              <w:t>7196,1</w:t>
            </w:r>
          </w:p>
        </w:tc>
        <w:tc>
          <w:tcPr>
            <w:tcW w:w="1134" w:type="dxa"/>
          </w:tcPr>
          <w:p w:rsidR="00315586" w:rsidRDefault="00970016" w:rsidP="00200049">
            <w:pPr>
              <w:jc w:val="center"/>
            </w:pPr>
            <w:r>
              <w:t>7360,5</w:t>
            </w:r>
          </w:p>
        </w:tc>
        <w:tc>
          <w:tcPr>
            <w:tcW w:w="1132" w:type="dxa"/>
          </w:tcPr>
          <w:p w:rsidR="00315586" w:rsidRDefault="00970016" w:rsidP="00200049">
            <w:pPr>
              <w:jc w:val="center"/>
            </w:pPr>
            <w:r>
              <w:t>7325,0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970016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59886,5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555BF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15586" w:rsidRDefault="00BD541A" w:rsidP="00200049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15586" w:rsidRDefault="00F86361" w:rsidP="00200049">
            <w:pPr>
              <w:jc w:val="center"/>
            </w:pPr>
            <w:r>
              <w:t>6223,7</w:t>
            </w:r>
          </w:p>
        </w:tc>
        <w:tc>
          <w:tcPr>
            <w:tcW w:w="1134" w:type="dxa"/>
          </w:tcPr>
          <w:p w:rsidR="00315586" w:rsidRDefault="00970016" w:rsidP="00200049">
            <w:pPr>
              <w:jc w:val="center"/>
            </w:pPr>
            <w:r>
              <w:t>7196,1</w:t>
            </w:r>
          </w:p>
        </w:tc>
        <w:tc>
          <w:tcPr>
            <w:tcW w:w="1134" w:type="dxa"/>
          </w:tcPr>
          <w:p w:rsidR="00315586" w:rsidRDefault="00970016" w:rsidP="00200049">
            <w:pPr>
              <w:jc w:val="center"/>
            </w:pPr>
            <w:r>
              <w:t>7360,5</w:t>
            </w:r>
          </w:p>
        </w:tc>
        <w:tc>
          <w:tcPr>
            <w:tcW w:w="1132" w:type="dxa"/>
          </w:tcPr>
          <w:p w:rsidR="00315586" w:rsidRDefault="00970016" w:rsidP="00200049">
            <w:pPr>
              <w:jc w:val="center"/>
            </w:pPr>
            <w:r>
              <w:t>7325,0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970016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59886,5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555BF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72855" w:rsidRDefault="00BD541A" w:rsidP="00C37EC2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72855" w:rsidRDefault="00F86361" w:rsidP="00166ECE">
            <w:pPr>
              <w:jc w:val="center"/>
            </w:pPr>
            <w:r>
              <w:t>6223,7</w:t>
            </w:r>
          </w:p>
        </w:tc>
        <w:tc>
          <w:tcPr>
            <w:tcW w:w="1134" w:type="dxa"/>
          </w:tcPr>
          <w:p w:rsidR="00372855" w:rsidRDefault="00970016" w:rsidP="00166ECE">
            <w:pPr>
              <w:jc w:val="center"/>
            </w:pPr>
            <w:r>
              <w:t>7196,1</w:t>
            </w:r>
          </w:p>
        </w:tc>
        <w:tc>
          <w:tcPr>
            <w:tcW w:w="1134" w:type="dxa"/>
          </w:tcPr>
          <w:p w:rsidR="00372855" w:rsidRDefault="00970016" w:rsidP="00166ECE">
            <w:pPr>
              <w:jc w:val="center"/>
            </w:pPr>
            <w:r>
              <w:t>7360,5</w:t>
            </w:r>
          </w:p>
        </w:tc>
        <w:tc>
          <w:tcPr>
            <w:tcW w:w="1132" w:type="dxa"/>
          </w:tcPr>
          <w:p w:rsidR="00372855" w:rsidRDefault="00970016" w:rsidP="00166ECE">
            <w:pPr>
              <w:jc w:val="center"/>
            </w:pPr>
            <w:r>
              <w:t>7325,0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</w:tr>
      <w:tr w:rsidR="0024482E" w:rsidRPr="00214DCB" w:rsidTr="00D53F8E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970016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59886,5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555BF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555BFF" w:rsidRDefault="00BD541A" w:rsidP="00555BFF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72855" w:rsidRDefault="00F86361" w:rsidP="00EE3FF4">
            <w:pPr>
              <w:jc w:val="center"/>
            </w:pPr>
            <w:r>
              <w:t>6223,7</w:t>
            </w:r>
          </w:p>
        </w:tc>
        <w:tc>
          <w:tcPr>
            <w:tcW w:w="1134" w:type="dxa"/>
          </w:tcPr>
          <w:p w:rsidR="00372855" w:rsidRDefault="00970016" w:rsidP="00EE3FF4">
            <w:pPr>
              <w:jc w:val="center"/>
            </w:pPr>
            <w:r>
              <w:t>7196,1</w:t>
            </w:r>
          </w:p>
        </w:tc>
        <w:tc>
          <w:tcPr>
            <w:tcW w:w="1134" w:type="dxa"/>
          </w:tcPr>
          <w:p w:rsidR="00372855" w:rsidRDefault="00970016" w:rsidP="00EE3FF4">
            <w:pPr>
              <w:jc w:val="center"/>
            </w:pPr>
            <w:r>
              <w:t>7360,5</w:t>
            </w:r>
          </w:p>
        </w:tc>
        <w:tc>
          <w:tcPr>
            <w:tcW w:w="1132" w:type="dxa"/>
          </w:tcPr>
          <w:p w:rsidR="00372855" w:rsidRDefault="00970016" w:rsidP="00EE3FF4">
            <w:pPr>
              <w:jc w:val="center"/>
            </w:pPr>
            <w:r>
              <w:t>7325,0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047A71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54990,8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3675</w:t>
            </w:r>
            <w:r w:rsidR="00D53F8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3599,5</w:t>
            </w:r>
          </w:p>
        </w:tc>
        <w:tc>
          <w:tcPr>
            <w:tcW w:w="1136" w:type="dxa"/>
          </w:tcPr>
          <w:p w:rsidR="00EE3FF4" w:rsidRPr="00D769D4" w:rsidRDefault="00555BFF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3800,7</w:t>
            </w:r>
          </w:p>
        </w:tc>
        <w:tc>
          <w:tcPr>
            <w:tcW w:w="1132" w:type="dxa"/>
          </w:tcPr>
          <w:p w:rsidR="00EE3FF4" w:rsidRPr="00D769D4" w:rsidRDefault="001568C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5106,3</w:t>
            </w:r>
          </w:p>
        </w:tc>
        <w:tc>
          <w:tcPr>
            <w:tcW w:w="1134" w:type="dxa"/>
          </w:tcPr>
          <w:p w:rsidR="00EE3FF4" w:rsidRDefault="00047A71" w:rsidP="00EE3FF4">
            <w:pPr>
              <w:jc w:val="center"/>
            </w:pPr>
            <w:r>
              <w:t>5567,4</w:t>
            </w:r>
          </w:p>
        </w:tc>
        <w:tc>
          <w:tcPr>
            <w:tcW w:w="1134" w:type="dxa"/>
          </w:tcPr>
          <w:p w:rsidR="00EE3FF4" w:rsidRDefault="00047A71" w:rsidP="00EE3FF4">
            <w:pPr>
              <w:jc w:val="center"/>
            </w:pPr>
            <w:r>
              <w:t>6540,1</w:t>
            </w:r>
          </w:p>
        </w:tc>
        <w:tc>
          <w:tcPr>
            <w:tcW w:w="1134" w:type="dxa"/>
          </w:tcPr>
          <w:p w:rsidR="00EE3FF4" w:rsidRDefault="00047A71" w:rsidP="00EE3FF4">
            <w:pPr>
              <w:jc w:val="center"/>
            </w:pPr>
            <w:r>
              <w:t>6810,5</w:t>
            </w:r>
          </w:p>
        </w:tc>
        <w:tc>
          <w:tcPr>
            <w:tcW w:w="1132" w:type="dxa"/>
          </w:tcPr>
          <w:p w:rsidR="00EE3FF4" w:rsidRDefault="00047A71" w:rsidP="00EE3FF4">
            <w:pPr>
              <w:jc w:val="center"/>
            </w:pPr>
            <w:r>
              <w:t>7075,0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</w:t>
            </w:r>
            <w:r w:rsidR="00672607">
              <w:t>3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</w:t>
            </w:r>
            <w:r w:rsidR="00672607">
              <w:t>3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</w:t>
            </w:r>
            <w:r w:rsidR="00672607">
              <w:t>3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</w:t>
            </w:r>
            <w:r w:rsidR="00672607">
              <w:t>3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67260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4552,2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596,2</w:t>
            </w:r>
          </w:p>
        </w:tc>
        <w:tc>
          <w:tcPr>
            <w:tcW w:w="1136" w:type="dxa"/>
          </w:tcPr>
          <w:p w:rsidR="00EE3FF4" w:rsidRPr="00D769D4" w:rsidRDefault="00047A71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476,9</w:t>
            </w:r>
          </w:p>
        </w:tc>
        <w:tc>
          <w:tcPr>
            <w:tcW w:w="1132" w:type="dxa"/>
          </w:tcPr>
          <w:p w:rsidR="00EE3FF4" w:rsidRPr="00D769D4" w:rsidRDefault="00BD541A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695,</w:t>
            </w:r>
            <w:r w:rsidR="00047A71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E3FF4" w:rsidRDefault="00047A71" w:rsidP="00EE3FF4">
            <w:pPr>
              <w:jc w:val="center"/>
            </w:pPr>
            <w:r>
              <w:t>651,9</w:t>
            </w:r>
          </w:p>
        </w:tc>
        <w:tc>
          <w:tcPr>
            <w:tcW w:w="1134" w:type="dxa"/>
          </w:tcPr>
          <w:p w:rsidR="00EE3FF4" w:rsidRDefault="00047A71" w:rsidP="00EE3FF4">
            <w:pPr>
              <w:jc w:val="center"/>
            </w:pPr>
            <w:r>
              <w:t>650,0</w:t>
            </w:r>
          </w:p>
        </w:tc>
        <w:tc>
          <w:tcPr>
            <w:tcW w:w="1134" w:type="dxa"/>
          </w:tcPr>
          <w:p w:rsidR="00EE3FF4" w:rsidRDefault="00047A71" w:rsidP="00EE3FF4">
            <w:pPr>
              <w:jc w:val="center"/>
            </w:pPr>
            <w:r>
              <w:t>550</w:t>
            </w:r>
            <w:r w:rsidR="00BD541A">
              <w:t>,0</w:t>
            </w:r>
          </w:p>
        </w:tc>
        <w:tc>
          <w:tcPr>
            <w:tcW w:w="1132" w:type="dxa"/>
          </w:tcPr>
          <w:p w:rsidR="00EE3FF4" w:rsidRDefault="00047A71" w:rsidP="00EE3FF4">
            <w:pPr>
              <w:jc w:val="center"/>
            </w:pPr>
            <w:r>
              <w:t>250</w:t>
            </w:r>
            <w:r w:rsidR="00BD541A">
              <w:t>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047A71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342,6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133,2</w:t>
            </w:r>
          </w:p>
        </w:tc>
        <w:tc>
          <w:tcPr>
            <w:tcW w:w="1136" w:type="dxa"/>
          </w:tcPr>
          <w:p w:rsidR="00EE3FF4" w:rsidRPr="00D769D4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32,3</w:t>
            </w:r>
          </w:p>
        </w:tc>
        <w:tc>
          <w:tcPr>
            <w:tcW w:w="1132" w:type="dxa"/>
          </w:tcPr>
          <w:p w:rsidR="00EE3FF4" w:rsidRPr="00D769D4" w:rsidRDefault="00BD541A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4" w:type="dxa"/>
          </w:tcPr>
          <w:p w:rsidR="00EE3FF4" w:rsidRDefault="00047A71" w:rsidP="006A172E">
            <w:pPr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EE3FF4" w:rsidRDefault="00047A71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2" w:type="dxa"/>
          </w:tcPr>
          <w:p w:rsidR="00EE3FF4" w:rsidRDefault="00BD541A" w:rsidP="00EE3FF4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970016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D53F8E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730">
        <w:rPr>
          <w:bCs/>
          <w:kern w:val="2"/>
          <w:sz w:val="24"/>
          <w:szCs w:val="24"/>
        </w:rPr>
        <w:t xml:space="preserve">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3"/>
        <w:gridCol w:w="2537"/>
        <w:gridCol w:w="1412"/>
        <w:gridCol w:w="1270"/>
        <w:gridCol w:w="1270"/>
        <w:gridCol w:w="1270"/>
        <w:gridCol w:w="1130"/>
        <w:gridCol w:w="1267"/>
        <w:gridCol w:w="1269"/>
        <w:gridCol w:w="1266"/>
        <w:gridCol w:w="1265"/>
        <w:gridCol w:w="1267"/>
        <w:gridCol w:w="1266"/>
        <w:gridCol w:w="1266"/>
        <w:gridCol w:w="1266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672607" w:rsidP="00080E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59886,5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1568C3" w:rsidP="00EE3FF4">
            <w:pPr>
              <w:jc w:val="center"/>
            </w:pPr>
            <w:r>
              <w:t>5825,8</w:t>
            </w:r>
          </w:p>
        </w:tc>
        <w:tc>
          <w:tcPr>
            <w:tcW w:w="1274" w:type="dxa"/>
          </w:tcPr>
          <w:p w:rsidR="00372855" w:rsidRDefault="00D37437" w:rsidP="00EE3FF4">
            <w:pPr>
              <w:jc w:val="center"/>
            </w:pPr>
            <w:r>
              <w:t>6223,7</w:t>
            </w:r>
          </w:p>
        </w:tc>
        <w:tc>
          <w:tcPr>
            <w:tcW w:w="1276" w:type="dxa"/>
          </w:tcPr>
          <w:p w:rsidR="00372855" w:rsidRDefault="00672607" w:rsidP="00EE3FF4">
            <w:pPr>
              <w:jc w:val="center"/>
            </w:pPr>
            <w:r>
              <w:t>7196,1</w:t>
            </w:r>
          </w:p>
        </w:tc>
        <w:tc>
          <w:tcPr>
            <w:tcW w:w="1273" w:type="dxa"/>
          </w:tcPr>
          <w:p w:rsidR="00372855" w:rsidRDefault="00672607" w:rsidP="00EE3FF4">
            <w:pPr>
              <w:jc w:val="center"/>
            </w:pPr>
            <w:r>
              <w:t>7360,5</w:t>
            </w:r>
          </w:p>
        </w:tc>
        <w:tc>
          <w:tcPr>
            <w:tcW w:w="1272" w:type="dxa"/>
          </w:tcPr>
          <w:p w:rsidR="00372855" w:rsidRDefault="00672607" w:rsidP="00EE3FF4">
            <w:pPr>
              <w:jc w:val="center"/>
            </w:pPr>
            <w:r>
              <w:t>7325,0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672607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59886,5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1568C3" w:rsidP="006B78AC">
            <w:pPr>
              <w:jc w:val="center"/>
            </w:pPr>
            <w:r>
              <w:t>5825,8</w:t>
            </w:r>
          </w:p>
        </w:tc>
        <w:tc>
          <w:tcPr>
            <w:tcW w:w="1274" w:type="dxa"/>
          </w:tcPr>
          <w:p w:rsidR="00372855" w:rsidRDefault="00D37437" w:rsidP="006B78AC">
            <w:pPr>
              <w:jc w:val="center"/>
            </w:pPr>
            <w:r>
              <w:t>6223,7</w:t>
            </w:r>
          </w:p>
        </w:tc>
        <w:tc>
          <w:tcPr>
            <w:tcW w:w="1276" w:type="dxa"/>
          </w:tcPr>
          <w:p w:rsidR="00372855" w:rsidRDefault="00672607" w:rsidP="006B78AC">
            <w:pPr>
              <w:jc w:val="center"/>
            </w:pPr>
            <w:r>
              <w:t>7196,1</w:t>
            </w:r>
          </w:p>
        </w:tc>
        <w:tc>
          <w:tcPr>
            <w:tcW w:w="1273" w:type="dxa"/>
          </w:tcPr>
          <w:p w:rsidR="00372855" w:rsidRDefault="00672607" w:rsidP="006B78AC">
            <w:pPr>
              <w:jc w:val="center"/>
            </w:pPr>
            <w:r>
              <w:t>7360,5</w:t>
            </w:r>
          </w:p>
        </w:tc>
        <w:tc>
          <w:tcPr>
            <w:tcW w:w="1272" w:type="dxa"/>
          </w:tcPr>
          <w:p w:rsidR="00372855" w:rsidRDefault="00672607" w:rsidP="006B78AC">
            <w:pPr>
              <w:jc w:val="center"/>
            </w:pPr>
            <w:r>
              <w:t>7325,0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672607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59886,5</w:t>
            </w:r>
            <w:bookmarkStart w:id="1" w:name="_GoBack"/>
            <w:bookmarkEnd w:id="1"/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1568C3" w:rsidP="006B78AC">
            <w:pPr>
              <w:jc w:val="center"/>
            </w:pPr>
            <w:r>
              <w:t>5825,8</w:t>
            </w:r>
          </w:p>
        </w:tc>
        <w:tc>
          <w:tcPr>
            <w:tcW w:w="1274" w:type="dxa"/>
          </w:tcPr>
          <w:p w:rsidR="00372855" w:rsidRDefault="00D37437" w:rsidP="006B78AC">
            <w:pPr>
              <w:jc w:val="center"/>
            </w:pPr>
            <w:r>
              <w:t>6223,7</w:t>
            </w:r>
          </w:p>
        </w:tc>
        <w:tc>
          <w:tcPr>
            <w:tcW w:w="1276" w:type="dxa"/>
          </w:tcPr>
          <w:p w:rsidR="00372855" w:rsidRDefault="00672607" w:rsidP="006B78AC">
            <w:pPr>
              <w:jc w:val="center"/>
            </w:pPr>
            <w:r>
              <w:t>7196,1</w:t>
            </w:r>
          </w:p>
        </w:tc>
        <w:tc>
          <w:tcPr>
            <w:tcW w:w="1273" w:type="dxa"/>
          </w:tcPr>
          <w:p w:rsidR="00372855" w:rsidRDefault="00672607" w:rsidP="006B78AC">
            <w:pPr>
              <w:jc w:val="center"/>
            </w:pPr>
            <w:r>
              <w:t>7360,5</w:t>
            </w:r>
          </w:p>
        </w:tc>
        <w:tc>
          <w:tcPr>
            <w:tcW w:w="1272" w:type="dxa"/>
          </w:tcPr>
          <w:p w:rsidR="00372855" w:rsidRDefault="00672607" w:rsidP="006B78AC">
            <w:pPr>
              <w:jc w:val="center"/>
            </w:pPr>
            <w:r>
              <w:t>7325,0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lastRenderedPageBreak/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footerReference w:type="even" r:id="rId15"/>
          <w:footerReference w:type="default" r:id="rId16"/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707FAF" w:rsidRDefault="00707FAF" w:rsidP="00D53F8E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3754" w:rsidRDefault="00653754">
      <w:r>
        <w:separator/>
      </w:r>
    </w:p>
  </w:endnote>
  <w:endnote w:type="continuationSeparator" w:id="0">
    <w:p w:rsidR="00653754" w:rsidRDefault="0065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016" w:rsidRDefault="009700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823486"/>
    </w:sdtPr>
    <w:sdtContent>
      <w:p w:rsidR="00970016" w:rsidRDefault="00970016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016" w:rsidRPr="002B3DC9" w:rsidRDefault="00970016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016" w:rsidRDefault="0097001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016" w:rsidRDefault="0097001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0016" w:rsidRDefault="00970016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016" w:rsidRPr="002B3DC9" w:rsidRDefault="00970016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3754" w:rsidRDefault="00653754">
      <w:r>
        <w:separator/>
      </w:r>
    </w:p>
  </w:footnote>
  <w:footnote w:type="continuationSeparator" w:id="0">
    <w:p w:rsidR="00653754" w:rsidRDefault="0065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016" w:rsidRDefault="0097001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016" w:rsidRDefault="0097001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016" w:rsidRDefault="0097001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47A71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0EA7"/>
    <w:rsid w:val="00080EEE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D4FAC"/>
    <w:rsid w:val="000E1ED9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568C3"/>
    <w:rsid w:val="001625E0"/>
    <w:rsid w:val="00163F5E"/>
    <w:rsid w:val="00164DE2"/>
    <w:rsid w:val="00166BD5"/>
    <w:rsid w:val="00166ECE"/>
    <w:rsid w:val="00175610"/>
    <w:rsid w:val="00177554"/>
    <w:rsid w:val="001833CF"/>
    <w:rsid w:val="001A388B"/>
    <w:rsid w:val="001A4C4C"/>
    <w:rsid w:val="001B2D1C"/>
    <w:rsid w:val="001B3B75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EDB"/>
    <w:rsid w:val="001F6FE6"/>
    <w:rsid w:val="00200049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A6ACD"/>
    <w:rsid w:val="003B0360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4763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22F"/>
    <w:rsid w:val="004F3F37"/>
    <w:rsid w:val="004F4F68"/>
    <w:rsid w:val="004F7011"/>
    <w:rsid w:val="004F77E1"/>
    <w:rsid w:val="005001CF"/>
    <w:rsid w:val="0050131C"/>
    <w:rsid w:val="00505B36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5BFF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754"/>
    <w:rsid w:val="00653D44"/>
    <w:rsid w:val="00654D9F"/>
    <w:rsid w:val="006564DB"/>
    <w:rsid w:val="00660CB6"/>
    <w:rsid w:val="00660EE3"/>
    <w:rsid w:val="006645AA"/>
    <w:rsid w:val="00672607"/>
    <w:rsid w:val="00675823"/>
    <w:rsid w:val="00676B57"/>
    <w:rsid w:val="006816D2"/>
    <w:rsid w:val="00685DB2"/>
    <w:rsid w:val="00696C10"/>
    <w:rsid w:val="006A172E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0931"/>
    <w:rsid w:val="006C35AF"/>
    <w:rsid w:val="006C7014"/>
    <w:rsid w:val="006D35A2"/>
    <w:rsid w:val="006D72A7"/>
    <w:rsid w:val="006F1938"/>
    <w:rsid w:val="006F522A"/>
    <w:rsid w:val="006F573D"/>
    <w:rsid w:val="006F5788"/>
    <w:rsid w:val="00701AE2"/>
    <w:rsid w:val="007023C5"/>
    <w:rsid w:val="00702A20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349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300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33B3D"/>
    <w:rsid w:val="00947FCC"/>
    <w:rsid w:val="00965A19"/>
    <w:rsid w:val="00970016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2759E"/>
    <w:rsid w:val="00A30E81"/>
    <w:rsid w:val="00A34804"/>
    <w:rsid w:val="00A477B0"/>
    <w:rsid w:val="00A5076A"/>
    <w:rsid w:val="00A50CB7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47DE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541A"/>
    <w:rsid w:val="00BD7190"/>
    <w:rsid w:val="00BE78E4"/>
    <w:rsid w:val="00BF32BB"/>
    <w:rsid w:val="00BF3433"/>
    <w:rsid w:val="00BF39F0"/>
    <w:rsid w:val="00C026B1"/>
    <w:rsid w:val="00C064E2"/>
    <w:rsid w:val="00C06EC7"/>
    <w:rsid w:val="00C11FDF"/>
    <w:rsid w:val="00C1234A"/>
    <w:rsid w:val="00C24928"/>
    <w:rsid w:val="00C303E3"/>
    <w:rsid w:val="00C34212"/>
    <w:rsid w:val="00C37EC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7437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00B0"/>
    <w:rsid w:val="00DE261D"/>
    <w:rsid w:val="00DE50C1"/>
    <w:rsid w:val="00DF0D99"/>
    <w:rsid w:val="00DF1B22"/>
    <w:rsid w:val="00E04378"/>
    <w:rsid w:val="00E10109"/>
    <w:rsid w:val="00E116E3"/>
    <w:rsid w:val="00E138E0"/>
    <w:rsid w:val="00E13F3B"/>
    <w:rsid w:val="00E26659"/>
    <w:rsid w:val="00E3132E"/>
    <w:rsid w:val="00E36EA0"/>
    <w:rsid w:val="00E37DFA"/>
    <w:rsid w:val="00E435B1"/>
    <w:rsid w:val="00E5063D"/>
    <w:rsid w:val="00E54B30"/>
    <w:rsid w:val="00E5761A"/>
    <w:rsid w:val="00E60DB1"/>
    <w:rsid w:val="00E61F30"/>
    <w:rsid w:val="00E657E1"/>
    <w:rsid w:val="00E65E6E"/>
    <w:rsid w:val="00E67DF0"/>
    <w:rsid w:val="00E70C8F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2C40"/>
    <w:rsid w:val="00F06220"/>
    <w:rsid w:val="00F17756"/>
    <w:rsid w:val="00F22E89"/>
    <w:rsid w:val="00F24917"/>
    <w:rsid w:val="00F272BE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361"/>
    <w:rsid w:val="00F86418"/>
    <w:rsid w:val="00F9297B"/>
    <w:rsid w:val="00F96E52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055BC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8F60D-F368-4056-9AE0-02452646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362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Uzer001</cp:lastModifiedBy>
  <cp:revision>14</cp:revision>
  <cp:lastPrinted>2024-02-13T13:26:00Z</cp:lastPrinted>
  <dcterms:created xsi:type="dcterms:W3CDTF">2021-03-22T07:47:00Z</dcterms:created>
  <dcterms:modified xsi:type="dcterms:W3CDTF">2024-02-13T13:26:00Z</dcterms:modified>
</cp:coreProperties>
</file>