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272513">
      <w:pPr>
        <w:jc w:val="center"/>
        <w:rPr>
          <w:noProof/>
        </w:rPr>
      </w:pPr>
    </w:p>
    <w:p w:rsidR="00A65EE5" w:rsidRDefault="00A65EE5" w:rsidP="00A65EE5">
      <w:pPr>
        <w:pStyle w:val="af2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437856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A65EE5">
        <w:rPr>
          <w:b/>
          <w:sz w:val="28"/>
          <w:szCs w:val="28"/>
        </w:rPr>
        <w:t xml:space="preserve">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A541C7" w:rsidP="00A65EE5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6B78AC">
        <w:rPr>
          <w:sz w:val="28"/>
          <w:szCs w:val="28"/>
        </w:rPr>
        <w:t xml:space="preserve"> </w:t>
      </w:r>
      <w:r w:rsidR="006E4471">
        <w:rPr>
          <w:sz w:val="28"/>
          <w:szCs w:val="28"/>
        </w:rPr>
        <w:t>декабря</w:t>
      </w:r>
      <w:r w:rsidR="00A65EE5">
        <w:rPr>
          <w:sz w:val="28"/>
          <w:szCs w:val="28"/>
        </w:rPr>
        <w:t xml:space="preserve"> 20</w:t>
      </w:r>
      <w:r w:rsidR="00E26659">
        <w:rPr>
          <w:sz w:val="28"/>
          <w:szCs w:val="28"/>
        </w:rPr>
        <w:t>20</w:t>
      </w:r>
      <w:r w:rsidR="00A65EE5">
        <w:rPr>
          <w:sz w:val="28"/>
          <w:szCs w:val="28"/>
        </w:rPr>
        <w:t xml:space="preserve"> г.                                                                                                 №</w:t>
      </w:r>
      <w:r>
        <w:rPr>
          <w:sz w:val="28"/>
          <w:szCs w:val="28"/>
        </w:rPr>
        <w:t>6</w:t>
      </w:r>
      <w:r w:rsidR="006E4471">
        <w:rPr>
          <w:sz w:val="28"/>
          <w:szCs w:val="28"/>
        </w:rPr>
        <w:t>0</w:t>
      </w:r>
      <w:r w:rsidR="00A65EE5">
        <w:rPr>
          <w:sz w:val="28"/>
          <w:szCs w:val="28"/>
        </w:rPr>
        <w:t xml:space="preserve">                              </w:t>
      </w:r>
    </w:p>
    <w:p w:rsidR="00A65EE5" w:rsidRDefault="00437856" w:rsidP="00A65EE5">
      <w:pPr>
        <w:pStyle w:val="af2"/>
        <w:jc w:val="center"/>
      </w:pPr>
      <w:r>
        <w:rPr>
          <w:sz w:val="28"/>
          <w:szCs w:val="28"/>
          <w:lang w:eastAsia="ru-RU"/>
        </w:rPr>
        <w:t>ст.Вольно-Донская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№7</w:t>
      </w:r>
      <w:r w:rsidR="002E1156">
        <w:rPr>
          <w:rFonts w:eastAsia="Arial Unicode MS" w:cs="Arial Unicode MS"/>
          <w:color w:val="000000"/>
          <w:sz w:val="28"/>
          <w:szCs w:val="28"/>
        </w:rPr>
        <w:t>0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27.12.2019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D53F8E" w:rsidRPr="009F0CD9" w:rsidRDefault="00D53F8E" w:rsidP="00D53F8E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D53F8E" w:rsidRPr="009F0CD9" w:rsidRDefault="00D53F8E" w:rsidP="00D53F8E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D53F8E" w:rsidRPr="009F0CD9" w:rsidRDefault="00D53F8E" w:rsidP="00D53F8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D53F8E" w:rsidRPr="009F0CD9" w:rsidRDefault="00D53F8E" w:rsidP="00D53F8E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sz w:val="28"/>
          <w:szCs w:val="28"/>
        </w:rPr>
        <w:t>»:</w:t>
      </w:r>
    </w:p>
    <w:p w:rsidR="00D53F8E" w:rsidRPr="009F0CD9" w:rsidRDefault="00D53F8E" w:rsidP="00D53F8E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D53F8E" w:rsidRPr="009F0CD9" w:rsidRDefault="00D53F8E" w:rsidP="00D53F8E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</w:p>
        </w:tc>
      </w:tr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6E4471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 w:rsidR="006E4471">
              <w:t xml:space="preserve"> п</w:t>
            </w:r>
            <w:r w:rsidRPr="00BC7BB6">
              <w:t xml:space="preserve">о годам составляет (тыс.рублей):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01AE2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01AE2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E1156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01AE2" w:rsidRPr="0024567A" w:rsidRDefault="006E4471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6E4471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01AE2" w:rsidRPr="0024567A" w:rsidRDefault="00A541C7" w:rsidP="00A541C7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2E1156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A541C7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115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01AE2" w:rsidRPr="0024567A" w:rsidRDefault="006E4471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6E4471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01AE2" w:rsidRPr="0024567A" w:rsidRDefault="00A541C7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A541C7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C303E3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C303E3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Pr="0024567A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3F8E" w:rsidRPr="009F0CD9" w:rsidRDefault="00D53F8E" w:rsidP="00D53F8E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 Постановление вступает в силу с момента подписания и подлежит размещению на официальном сайте Администрации Вольно-Донского  сельского поселения.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2. Контроль за выполнением постановления оставляю за собой.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D53F8E" w:rsidRPr="009F0CD9" w:rsidRDefault="00D53F8E" w:rsidP="00D53F8E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D53F8E" w:rsidRPr="009F0CD9" w:rsidTr="00D53F8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</w:tc>
      </w:tr>
    </w:tbl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2E1156" w:rsidRPr="000713BF" w:rsidRDefault="002E1156" w:rsidP="002E1156">
      <w:pPr>
        <w:pageBreakBefore/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3</w:t>
      </w:r>
    </w:p>
    <w:p w:rsidR="002E1156" w:rsidRPr="000713BF" w:rsidRDefault="002E1156" w:rsidP="002E1156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</w:p>
    <w:p w:rsidR="002E1156" w:rsidRPr="000713BF" w:rsidRDefault="002E1156" w:rsidP="002E1156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</w:p>
    <w:p w:rsidR="002E1156" w:rsidRPr="000713BF" w:rsidRDefault="002E1156" w:rsidP="002E1156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  энергетики»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0713BF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сельского поселения </w:t>
      </w:r>
      <w:r w:rsidRPr="000713BF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энергетики»</w:t>
      </w:r>
    </w:p>
    <w:tbl>
      <w:tblPr>
        <w:tblW w:w="22646" w:type="dxa"/>
        <w:tblInd w:w="-318" w:type="dxa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2E1156" w:rsidRPr="000713BF" w:rsidTr="00A541C7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13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2E1156" w:rsidRPr="000713BF" w:rsidTr="00A541C7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2E1156" w:rsidRPr="000713BF" w:rsidRDefault="002E1156" w:rsidP="002E1156">
      <w:pPr>
        <w:rPr>
          <w:sz w:val="8"/>
          <w:szCs w:val="8"/>
        </w:rPr>
      </w:pPr>
    </w:p>
    <w:tbl>
      <w:tblPr>
        <w:tblW w:w="226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2E1156" w:rsidRPr="000713BF" w:rsidTr="006E4471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2E1156" w:rsidRPr="000713BF" w:rsidTr="006E4471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</w:tr>
      <w:tr w:rsidR="002E1156" w:rsidRPr="000713BF" w:rsidTr="006E4471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:rsidR="002E1156" w:rsidRPr="000713BF" w:rsidRDefault="002E1156" w:rsidP="00A541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Вольно-Донского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1B43CE" w:rsidRDefault="00A541C7" w:rsidP="00A541C7">
            <w:pPr>
              <w:jc w:val="center"/>
            </w:pPr>
            <w:r>
              <w:t>26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A541C7">
            <w:pPr>
              <w:jc w:val="center"/>
            </w:pPr>
            <w: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A541C7">
            <w:pPr>
              <w:jc w:val="center"/>
            </w:pPr>
            <w: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6E4471" w:rsidP="00A541C7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A541C7" w:rsidP="00A541C7">
            <w:pPr>
              <w:jc w:val="center"/>
            </w:pPr>
            <w:r>
              <w:t>1</w:t>
            </w:r>
            <w:r w:rsidR="002E1156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6E4471">
        <w:trPr>
          <w:trHeight w:val="321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Вольно-Донского сельского поселения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844DE7" w:rsidRDefault="00A541C7" w:rsidP="00A541C7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26</w:t>
            </w:r>
            <w:r w:rsidR="002E1156">
              <w:rPr>
                <w:bCs/>
                <w:color w:val="000000"/>
                <w:spacing w:val="-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A541C7">
            <w:pPr>
              <w:jc w:val="center"/>
            </w:pPr>
            <w: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A541C7">
            <w:pPr>
              <w:jc w:val="center"/>
            </w:pPr>
            <w: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6E4471" w:rsidP="00A541C7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A541C7" w:rsidP="00A541C7">
            <w:pPr>
              <w:jc w:val="center"/>
            </w:pPr>
            <w:r>
              <w:t>10</w:t>
            </w:r>
            <w:r w:rsidR="002E1156"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6E4471">
        <w:trPr>
          <w:trHeight w:val="124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156" w:rsidRDefault="002E1156" w:rsidP="00A541C7">
            <w:pPr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2</w:t>
            </w:r>
          </w:p>
          <w:p w:rsidR="002E1156" w:rsidRPr="000713BF" w:rsidRDefault="002E1156" w:rsidP="00A541C7">
            <w:pPr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«Развитие и</w:t>
            </w:r>
            <w:r>
              <w:rPr>
                <w:bCs/>
                <w:color w:val="000000"/>
              </w:rPr>
              <w:t xml:space="preserve"> </w:t>
            </w:r>
            <w:r w:rsidRPr="000713BF">
              <w:rPr>
                <w:bCs/>
                <w:color w:val="000000"/>
              </w:rPr>
              <w:t>модернизация электрических сетей, включая сети уличного освещения»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22729B" w:rsidRDefault="002E1156" w:rsidP="00A541C7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A541C7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A541C7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A541C7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A541C7" w:rsidP="006E4471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</w:t>
            </w:r>
            <w:r w:rsidR="002E1156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6E4471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1156">
              <w:rPr>
                <w:sz w:val="22"/>
                <w:szCs w:val="22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A541C7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1156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6E4471">
        <w:trPr>
          <w:trHeight w:val="155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 Приобретение </w:t>
            </w:r>
            <w:r w:rsidRPr="000713BF">
              <w:rPr>
                <w:color w:val="000000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Вольно-Донского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ind w:right="-97" w:hanging="35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05 0</w:t>
            </w:r>
            <w:r>
              <w:rPr>
                <w:color w:val="000000"/>
                <w:spacing w:val="-1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156" w:rsidRDefault="002E1156" w:rsidP="00A541C7">
            <w:pPr>
              <w:jc w:val="center"/>
            </w:pPr>
            <w:r w:rsidRPr="00D23CC9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Default="002E1156" w:rsidP="00A541C7">
            <w:pPr>
              <w:jc w:val="center"/>
            </w:pPr>
            <w:r w:rsidRPr="00D23CC9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A541C7" w:rsidP="006E4471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</w:t>
            </w:r>
            <w:r w:rsidR="002E1156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6E4471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1156">
              <w:rPr>
                <w:sz w:val="22"/>
                <w:szCs w:val="22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A541C7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1156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</w:tbl>
    <w:p w:rsidR="002E1156" w:rsidRPr="000713BF" w:rsidRDefault="002E1156" w:rsidP="002E1156">
      <w:pPr>
        <w:pageBreakBefore/>
        <w:ind w:left="10773" w:firstLine="6521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4</w:t>
      </w:r>
    </w:p>
    <w:p w:rsidR="002E1156" w:rsidRPr="000713BF" w:rsidRDefault="002E1156" w:rsidP="002E1156">
      <w:pPr>
        <w:ind w:left="10773" w:firstLine="5529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</w:p>
    <w:p w:rsidR="002E1156" w:rsidRPr="000713BF" w:rsidRDefault="002E1156" w:rsidP="002E1156">
      <w:pPr>
        <w:ind w:left="10773" w:firstLine="595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</w:p>
    <w:p w:rsidR="002E1156" w:rsidRPr="000713BF" w:rsidRDefault="002E1156" w:rsidP="002E1156">
      <w:pPr>
        <w:ind w:left="10773" w:firstLine="4678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  энергетики»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68"/>
        <w:gridCol w:w="1843"/>
        <w:gridCol w:w="1558"/>
        <w:gridCol w:w="1418"/>
        <w:gridCol w:w="1418"/>
        <w:gridCol w:w="1276"/>
        <w:gridCol w:w="1276"/>
        <w:gridCol w:w="1417"/>
        <w:gridCol w:w="1276"/>
        <w:gridCol w:w="1276"/>
        <w:gridCol w:w="1417"/>
        <w:gridCol w:w="1418"/>
        <w:gridCol w:w="1274"/>
        <w:gridCol w:w="1419"/>
        <w:gridCol w:w="1417"/>
      </w:tblGrid>
      <w:tr w:rsidR="002E1156" w:rsidRPr="000713BF" w:rsidTr="00A541C7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Наименование</w:t>
            </w:r>
            <w:r w:rsidRPr="000713BF">
              <w:rPr>
                <w:kern w:val="2"/>
                <w:sz w:val="24"/>
                <w:szCs w:val="24"/>
              </w:rPr>
              <w:br/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713BF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713BF">
              <w:rPr>
                <w:kern w:val="2"/>
                <w:sz w:val="24"/>
                <w:szCs w:val="24"/>
              </w:rPr>
              <w:t xml:space="preserve"> программы </w:t>
            </w:r>
          </w:p>
        </w:tc>
      </w:tr>
      <w:tr w:rsidR="002E1156" w:rsidRPr="000713BF" w:rsidTr="00A541C7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E1156" w:rsidRPr="000713BF" w:rsidRDefault="002E1156" w:rsidP="002E1156">
      <w:pPr>
        <w:rPr>
          <w:sz w:val="2"/>
          <w:szCs w:val="2"/>
        </w:rPr>
      </w:pPr>
    </w:p>
    <w:p w:rsidR="002E1156" w:rsidRPr="000713BF" w:rsidRDefault="002E1156" w:rsidP="002E1156">
      <w:pPr>
        <w:ind w:firstLine="709"/>
        <w:jc w:val="both"/>
        <w:rPr>
          <w:kern w:val="2"/>
          <w:sz w:val="10"/>
          <w:szCs w:val="10"/>
        </w:rPr>
      </w:pPr>
    </w:p>
    <w:tbl>
      <w:tblPr>
        <w:tblW w:w="2212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422"/>
        <w:gridCol w:w="1843"/>
        <w:gridCol w:w="1559"/>
        <w:gridCol w:w="1418"/>
        <w:gridCol w:w="1417"/>
        <w:gridCol w:w="1276"/>
        <w:gridCol w:w="1276"/>
        <w:gridCol w:w="1417"/>
        <w:gridCol w:w="1276"/>
        <w:gridCol w:w="1276"/>
        <w:gridCol w:w="1417"/>
        <w:gridCol w:w="1418"/>
        <w:gridCol w:w="1275"/>
        <w:gridCol w:w="1418"/>
        <w:gridCol w:w="1417"/>
      </w:tblGrid>
      <w:tr w:rsidR="002E1156" w:rsidRPr="000713BF" w:rsidTr="00A541C7">
        <w:trPr>
          <w:trHeight w:val="240"/>
          <w:tblHeader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E1156" w:rsidRPr="000713BF" w:rsidTr="00A541C7">
        <w:trPr>
          <w:trHeight w:val="141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Вольно-Донского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 энергетики»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A541C7" w:rsidP="006E4471">
            <w:pPr>
              <w:jc w:val="center"/>
            </w:pPr>
            <w:r>
              <w:t>26</w:t>
            </w:r>
            <w:r w:rsidR="002E115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A541C7" w:rsidP="006E4471">
            <w:pPr>
              <w:jc w:val="center"/>
            </w:pPr>
            <w:r>
              <w:t>1</w:t>
            </w:r>
            <w:r w:rsidR="002E115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A541C7">
        <w:trPr>
          <w:trHeight w:val="1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 xml:space="preserve">Местный </w:t>
            </w:r>
            <w:r w:rsidRPr="000713BF">
              <w:rPr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E607E" w:rsidRDefault="00A541C7" w:rsidP="006E4471">
            <w:pPr>
              <w:jc w:val="center"/>
            </w:pPr>
            <w:r>
              <w:t>26</w:t>
            </w:r>
            <w:r w:rsidR="002E115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A541C7" w:rsidP="006E4471">
            <w:pPr>
              <w:jc w:val="center"/>
            </w:pPr>
            <w:r>
              <w:t>1</w:t>
            </w:r>
            <w:r w:rsidR="002E115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A541C7">
        <w:trPr>
          <w:trHeight w:val="64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 xml:space="preserve">безвозмездные поступления в </w:t>
            </w:r>
            <w:r>
              <w:rPr>
                <w:bCs/>
                <w:color w:val="000000"/>
                <w:kern w:val="2"/>
              </w:rPr>
              <w:t xml:space="preserve">местный </w:t>
            </w:r>
            <w:r w:rsidRPr="000713BF">
              <w:rPr>
                <w:bCs/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-</w:t>
            </w:r>
          </w:p>
          <w:p w:rsidR="002E1156" w:rsidRPr="000713BF" w:rsidRDefault="002E1156" w:rsidP="006E44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</w:tr>
      <w:tr w:rsidR="002E1156" w:rsidRPr="000713BF" w:rsidTr="00A541C7">
        <w:trPr>
          <w:trHeight w:val="30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E1156" w:rsidRPr="000713BF" w:rsidTr="00A541C7">
        <w:trPr>
          <w:trHeight w:val="8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</w:t>
            </w:r>
            <w:r>
              <w:rPr>
                <w:color w:val="000000"/>
                <w:kern w:val="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 w:rsidRPr="00B11CC4">
              <w:t>-</w:t>
            </w:r>
          </w:p>
        </w:tc>
      </w:tr>
      <w:tr w:rsidR="002E1156" w:rsidRPr="000713BF" w:rsidTr="00A541C7">
        <w:trPr>
          <w:trHeight w:val="41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E1156" w:rsidRPr="000713BF" w:rsidTr="00A541C7">
        <w:trPr>
          <w:trHeight w:val="11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>Подпрограмма 1</w:t>
            </w:r>
            <w:r w:rsidRPr="000713BF">
              <w:rPr>
                <w:color w:val="000000"/>
                <w:sz w:val="24"/>
                <w:szCs w:val="24"/>
              </w:rPr>
              <w:br/>
              <w:t>«Энергосбережени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0713BF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</w:tr>
      <w:tr w:rsidR="002E1156" w:rsidRPr="000713BF" w:rsidTr="00A541C7">
        <w:trPr>
          <w:trHeight w:val="12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 xml:space="preserve">местный </w:t>
            </w:r>
            <w:r w:rsidRPr="000713BF">
              <w:rPr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C40B31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</w:tr>
      <w:tr w:rsidR="002E1156" w:rsidRPr="000713BF" w:rsidTr="00A541C7">
        <w:trPr>
          <w:trHeight w:val="654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 xml:space="preserve">безвозмездные поступления в </w:t>
            </w:r>
            <w:r>
              <w:rPr>
                <w:bCs/>
                <w:color w:val="000000"/>
                <w:kern w:val="2"/>
              </w:rPr>
              <w:t xml:space="preserve">местный </w:t>
            </w:r>
            <w:r w:rsidRPr="000713BF">
              <w:rPr>
                <w:bCs/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2E1156" w:rsidRPr="000713BF" w:rsidTr="00A541C7">
        <w:trPr>
          <w:trHeight w:val="42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E1156" w:rsidRPr="000713BF" w:rsidTr="00A541C7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областной</w:t>
            </w:r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 w:rsidRPr="00121229">
              <w:t>-</w:t>
            </w:r>
          </w:p>
        </w:tc>
      </w:tr>
      <w:tr w:rsidR="002E1156" w:rsidRPr="000713BF" w:rsidTr="00A541C7">
        <w:trPr>
          <w:trHeight w:val="32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2E1156" w:rsidRPr="000713BF" w:rsidTr="00A541C7">
        <w:trPr>
          <w:trHeight w:val="147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 w:rsidRPr="000713BF">
              <w:rPr>
                <w:color w:val="000000"/>
                <w:sz w:val="24"/>
                <w:szCs w:val="24"/>
              </w:rPr>
              <w:br/>
              <w:t>модернизация электрических сетей, включая сети уличного освещения»</w:t>
            </w:r>
          </w:p>
          <w:p w:rsidR="002E1156" w:rsidRPr="000713BF" w:rsidRDefault="002E1156" w:rsidP="00A541C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A541C7" w:rsidP="006E4471">
            <w:pPr>
              <w:jc w:val="center"/>
            </w:pPr>
            <w:r>
              <w:t>26</w:t>
            </w:r>
            <w:r w:rsidR="002E1156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A541C7" w:rsidP="006E4471">
            <w:pPr>
              <w:jc w:val="center"/>
            </w:pPr>
            <w:r>
              <w:t>1</w:t>
            </w:r>
            <w:r w:rsidR="002E115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A541C7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61FE" w:rsidRDefault="00A541C7" w:rsidP="006E4471">
            <w:pPr>
              <w:jc w:val="center"/>
            </w:pPr>
            <w:r>
              <w:t>26</w:t>
            </w:r>
            <w:r w:rsidR="002E1156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A541C7" w:rsidP="006E4471">
            <w:pPr>
              <w:jc w:val="center"/>
            </w:pPr>
            <w:r>
              <w:t>1</w:t>
            </w:r>
            <w:r w:rsidR="002E115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bookmarkStart w:id="0" w:name="_GoBack"/>
            <w:bookmarkEnd w:id="0"/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A541C7">
        <w:trPr>
          <w:trHeight w:val="580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 xml:space="preserve">безвозмездные поступления в </w:t>
            </w:r>
            <w:r>
              <w:rPr>
                <w:bCs/>
                <w:color w:val="000000"/>
                <w:kern w:val="2"/>
              </w:rPr>
              <w:t>местный</w:t>
            </w:r>
            <w:r w:rsidRPr="000713BF">
              <w:rPr>
                <w:bCs/>
                <w:color w:val="000000"/>
                <w:kern w:val="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</w:tr>
      <w:tr w:rsidR="002E1156" w:rsidRPr="000713BF" w:rsidTr="00A541C7">
        <w:trPr>
          <w:trHeight w:val="528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A541C7">
            <w:r w:rsidRPr="00746CD0">
              <w:t>-</w:t>
            </w:r>
          </w:p>
        </w:tc>
      </w:tr>
      <w:tr w:rsidR="002E1156" w:rsidRPr="000713BF" w:rsidTr="00A541C7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Областной</w:t>
            </w:r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A541C7">
            <w:r w:rsidRPr="00746CD0">
              <w:t>-</w:t>
            </w:r>
          </w:p>
        </w:tc>
      </w:tr>
      <w:tr w:rsidR="002E1156" w:rsidRPr="000713BF" w:rsidTr="00A541C7">
        <w:trPr>
          <w:trHeight w:val="45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:rsidR="002E1156" w:rsidRPr="000713BF" w:rsidRDefault="002E1156" w:rsidP="002E1156">
      <w:pPr>
        <w:ind w:firstLine="709"/>
        <w:jc w:val="both"/>
        <w:rPr>
          <w:kern w:val="2"/>
          <w:sz w:val="28"/>
          <w:szCs w:val="28"/>
        </w:rPr>
      </w:pPr>
    </w:p>
    <w:p w:rsidR="002E1156" w:rsidRPr="000713BF" w:rsidRDefault="002E1156" w:rsidP="002E1156">
      <w:pPr>
        <w:tabs>
          <w:tab w:val="left" w:pos="8653"/>
        </w:tabs>
        <w:rPr>
          <w:kern w:val="2"/>
          <w:sz w:val="28"/>
          <w:szCs w:val="26"/>
        </w:rPr>
      </w:pPr>
    </w:p>
    <w:p w:rsidR="002E1156" w:rsidRPr="000713BF" w:rsidRDefault="002E1156" w:rsidP="002E1156">
      <w:pPr>
        <w:spacing w:line="221" w:lineRule="auto"/>
        <w:ind w:firstLine="709"/>
        <w:jc w:val="both"/>
        <w:rPr>
          <w:kern w:val="2"/>
          <w:sz w:val="8"/>
          <w:szCs w:val="8"/>
        </w:rPr>
      </w:pPr>
    </w:p>
    <w:p w:rsidR="002E1156" w:rsidRPr="000713BF" w:rsidRDefault="002E1156" w:rsidP="002E1156">
      <w:pPr>
        <w:spacing w:line="221" w:lineRule="auto"/>
        <w:rPr>
          <w:kern w:val="2"/>
        </w:rPr>
      </w:pPr>
    </w:p>
    <w:p w:rsidR="002E1156" w:rsidRPr="000713BF" w:rsidRDefault="002E1156" w:rsidP="002E1156">
      <w:pPr>
        <w:spacing w:line="221" w:lineRule="auto"/>
        <w:rPr>
          <w:kern w:val="2"/>
        </w:rPr>
      </w:pPr>
    </w:p>
    <w:p w:rsidR="002E1156" w:rsidRPr="000713BF" w:rsidRDefault="002E1156" w:rsidP="002E1156">
      <w:pPr>
        <w:spacing w:line="221" w:lineRule="auto"/>
        <w:jc w:val="center"/>
        <w:rPr>
          <w:kern w:val="2"/>
        </w:rPr>
        <w:sectPr w:rsidR="002E1156" w:rsidRPr="000713BF" w:rsidSect="00A541C7">
          <w:pgSz w:w="23814" w:h="16840" w:orient="landscape" w:code="8"/>
          <w:pgMar w:top="851" w:right="851" w:bottom="851" w:left="1134" w:header="720" w:footer="720" w:gutter="0"/>
          <w:cols w:space="720"/>
          <w:docGrid w:linePitch="272"/>
        </w:sectPr>
      </w:pPr>
    </w:p>
    <w:p w:rsidR="002E1156" w:rsidRPr="000713BF" w:rsidRDefault="002E1156" w:rsidP="002E1156">
      <w:pPr>
        <w:rPr>
          <w:kern w:val="2"/>
          <w:sz w:val="28"/>
          <w:szCs w:val="28"/>
        </w:rPr>
      </w:pPr>
    </w:p>
    <w:sectPr w:rsidR="002E1156" w:rsidRPr="000713BF" w:rsidSect="002E1156">
      <w:footerReference w:type="even" r:id="rId14"/>
      <w:footerReference w:type="default" r:id="rId15"/>
      <w:pgSz w:w="23814" w:h="16840" w:orient="landscape" w:code="8"/>
      <w:pgMar w:top="1135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5A" w:rsidRDefault="008C2F5A">
      <w:r>
        <w:separator/>
      </w:r>
    </w:p>
  </w:endnote>
  <w:endnote w:type="continuationSeparator" w:id="0">
    <w:p w:rsidR="008C2F5A" w:rsidRDefault="008C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C7" w:rsidRDefault="00A541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</w:sdtPr>
    <w:sdtContent>
      <w:p w:rsidR="00A541C7" w:rsidRDefault="00A541C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35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41C7" w:rsidRPr="002B3DC9" w:rsidRDefault="00A541C7" w:rsidP="00FD560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C7" w:rsidRDefault="00A541C7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C7" w:rsidRDefault="00A541C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41C7" w:rsidRDefault="00A541C7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C7" w:rsidRPr="002B3DC9" w:rsidRDefault="00A541C7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5A" w:rsidRDefault="008C2F5A">
      <w:r>
        <w:separator/>
      </w:r>
    </w:p>
  </w:footnote>
  <w:footnote w:type="continuationSeparator" w:id="0">
    <w:p w:rsidR="008C2F5A" w:rsidRDefault="008C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C7" w:rsidRDefault="00A541C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C7" w:rsidRDefault="00A541C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C7" w:rsidRDefault="00A541C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77B90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1156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0C38"/>
    <w:rsid w:val="00333BC5"/>
    <w:rsid w:val="00341FC1"/>
    <w:rsid w:val="003463B9"/>
    <w:rsid w:val="00352F88"/>
    <w:rsid w:val="003643AA"/>
    <w:rsid w:val="0037040B"/>
    <w:rsid w:val="00372855"/>
    <w:rsid w:val="00382701"/>
    <w:rsid w:val="003841D2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856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236"/>
    <w:rsid w:val="004D72BF"/>
    <w:rsid w:val="004D786E"/>
    <w:rsid w:val="004E35B8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2073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7014"/>
    <w:rsid w:val="006D35A2"/>
    <w:rsid w:val="006D72A7"/>
    <w:rsid w:val="006E4471"/>
    <w:rsid w:val="006F1938"/>
    <w:rsid w:val="006F522A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7DD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2287"/>
    <w:rsid w:val="00873CFE"/>
    <w:rsid w:val="00884908"/>
    <w:rsid w:val="00885DF3"/>
    <w:rsid w:val="008A26EE"/>
    <w:rsid w:val="008B4784"/>
    <w:rsid w:val="008B6AD3"/>
    <w:rsid w:val="008C2F5A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26652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541C7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3B70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03E3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3F8E"/>
    <w:rsid w:val="00D55AA5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6659"/>
    <w:rsid w:val="00E3132E"/>
    <w:rsid w:val="00E36EA0"/>
    <w:rsid w:val="00E37DFA"/>
    <w:rsid w:val="00E435B1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44B2"/>
    <w:rsid w:val="00EE7BD5"/>
    <w:rsid w:val="00EF29AB"/>
    <w:rsid w:val="00EF56AF"/>
    <w:rsid w:val="00F01E86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3440B"/>
  <w15:docId w15:val="{1106AB8D-A4A5-4986-A985-9E9A3B3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96850-89BC-4BDF-A026-F78E4190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420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17</cp:revision>
  <cp:lastPrinted>2020-03-13T08:54:00Z</cp:lastPrinted>
  <dcterms:created xsi:type="dcterms:W3CDTF">2018-10-24T09:47:00Z</dcterms:created>
  <dcterms:modified xsi:type="dcterms:W3CDTF">2022-02-25T12:38:00Z</dcterms:modified>
</cp:coreProperties>
</file>