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</w:t>
      </w:r>
      <w:r>
        <w:rPr>
          <w:rFonts w:ascii="Times New Roman" w:hAnsi="Times New Roman"/>
          <w:i w:val="0"/>
          <w:iCs/>
          <w:sz w:val="28"/>
          <w:szCs w:val="28"/>
          <w:u w:val="none"/>
          <w:lang w:val="ru-RU"/>
        </w:rPr>
        <w:t>Вольно</w:t>
      </w:r>
      <w:r>
        <w:rPr>
          <w:rFonts w:hint="default" w:ascii="Times New Roman" w:hAnsi="Times New Roman"/>
          <w:i w:val="0"/>
          <w:iCs/>
          <w:sz w:val="28"/>
          <w:szCs w:val="28"/>
          <w:u w:val="none"/>
          <w:lang w:val="ru-RU"/>
        </w:rPr>
        <w:t>-Донского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информирует о проведении работ по выявлению правообладателей ранее учт</w:t>
      </w:r>
      <w:r>
        <w:rPr>
          <w:rFonts w:ascii="Times New Roman" w:hAnsi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/>
          <w:b/>
          <w:sz w:val="28"/>
          <w:szCs w:val="28"/>
        </w:rPr>
        <w:t>нных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проводятся в отношении следующих объектов недвижимости:</w:t>
      </w:r>
    </w:p>
    <w:p>
      <w:pPr>
        <w:pStyle w:val="5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  <w:lang w:eastAsia="en-US"/>
        </w:rPr>
      </w:pPr>
      <w:r>
        <w:fldChar w:fldCharType="begin"/>
      </w:r>
      <w:r>
        <w:instrText xml:space="preserve"> HYPERLINK "http://uglich.ru/uploaded/UMI.i.ZO/Docs/2021/Pril._1_Uglichskiy_MR_ZU_ranee_voznikshie_724422v1_2_dlya_sayta.xls"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  <w:lang w:eastAsia="en-US"/>
        </w:rPr>
        <w:t xml:space="preserve"> земельных участков</w:t>
      </w:r>
      <w:r>
        <w:rPr>
          <w:rStyle w:val="4"/>
          <w:color w:val="auto"/>
          <w:sz w:val="28"/>
          <w:szCs w:val="28"/>
          <w:u w:val="none"/>
          <w:lang w:eastAsia="en-US"/>
        </w:rPr>
        <w:fldChar w:fldCharType="end"/>
      </w:r>
      <w:r>
        <w:rPr>
          <w:sz w:val="28"/>
          <w:szCs w:val="28"/>
          <w:lang w:eastAsia="en-US"/>
        </w:rPr>
        <w:t>;</w:t>
      </w:r>
    </w:p>
    <w:p>
      <w:pPr>
        <w:pStyle w:val="5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  <w:lang w:eastAsia="en-US"/>
        </w:rPr>
      </w:pPr>
      <w:r>
        <w:fldChar w:fldCharType="begin"/>
      </w:r>
      <w:r>
        <w:instrText xml:space="preserve"> HYPERLINK "http://uglich.ru/uploaded/UMI.i.ZO/Docs/2021/Pril._1_Uglichskiy_MR_OKS_724421v1_dlya_sayta.xls"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  <w:lang w:eastAsia="en-US"/>
        </w:rPr>
        <w:t>объектов капитального строительства (зданий, строений, сооружений);</w:t>
      </w:r>
      <w:r>
        <w:rPr>
          <w:rStyle w:val="4"/>
          <w:color w:val="auto"/>
          <w:sz w:val="28"/>
          <w:szCs w:val="28"/>
          <w:u w:val="none"/>
          <w:lang w:eastAsia="en-US"/>
        </w:rPr>
        <w:fldChar w:fldCharType="end"/>
      </w:r>
    </w:p>
    <w:p>
      <w:pPr>
        <w:pStyle w:val="5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  <w:lang w:eastAsia="en-US"/>
        </w:rPr>
      </w:pPr>
      <w:r>
        <w:fldChar w:fldCharType="begin"/>
      </w:r>
      <w:r>
        <w:instrText xml:space="preserve"> HYPERLINK "http://uglich.ru/uploaded/UMI.i.ZO/Docs/2021/Pril._1_Uglichskiy_MR_Pomescheniya_724423v1_dlya_sayta.xls"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  <w:lang w:eastAsia="en-US"/>
        </w:rPr>
        <w:t>помещений</w:t>
      </w:r>
      <w:r>
        <w:rPr>
          <w:rStyle w:val="4"/>
          <w:color w:val="auto"/>
          <w:sz w:val="28"/>
          <w:szCs w:val="28"/>
          <w:u w:val="none"/>
          <w:lang w:eastAsia="en-US"/>
        </w:rPr>
        <w:fldChar w:fldCharType="end"/>
      </w:r>
      <w:r>
        <w:rPr>
          <w:sz w:val="28"/>
          <w:szCs w:val="28"/>
          <w:lang w:eastAsia="en-US"/>
        </w:rPr>
        <w:t>;</w:t>
      </w:r>
    </w:p>
    <w:p>
      <w:pPr>
        <w:pStyle w:val="5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т), но информация о правах на которые имеется в ресурсах налоговых органов.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rFonts w:ascii="Times New Roman" w:hAnsi="Times New Roman"/>
          <w:b/>
          <w:sz w:val="28"/>
          <w:szCs w:val="28"/>
        </w:rPr>
        <w:t xml:space="preserve">вам следует обратиться в уполномоченный на выявление правообладателей орган местного самоуправления </w:t>
      </w:r>
      <w:r>
        <w:rPr>
          <w:rFonts w:ascii="Times New Roman" w:hAnsi="Times New Roman"/>
          <w:b/>
          <w:i w:val="0"/>
          <w:iCs/>
          <w:sz w:val="28"/>
          <w:szCs w:val="28"/>
          <w:u w:val="none"/>
          <w:lang w:val="ru-RU"/>
        </w:rPr>
        <w:t>Администрацию</w:t>
      </w:r>
      <w:r>
        <w:rPr>
          <w:rFonts w:hint="default" w:ascii="Times New Roman" w:hAnsi="Times New Roman"/>
          <w:b/>
          <w:i w:val="0"/>
          <w:iCs/>
          <w:sz w:val="28"/>
          <w:szCs w:val="28"/>
          <w:u w:val="none"/>
          <w:lang w:val="ru-RU"/>
        </w:rPr>
        <w:t xml:space="preserve"> Вольно-Донского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b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>
        <w:rPr>
          <w:rFonts w:ascii="Times New Roman" w:hAnsi="Times New Roman"/>
          <w:sz w:val="28"/>
          <w:szCs w:val="28"/>
        </w:rPr>
        <w:t>, поскольку регистрация прав собственности на объекты недвижимости защитит вас от юридических проблем при:</w:t>
      </w:r>
    </w:p>
    <w:p>
      <w:pPr>
        <w:pStyle w:val="5"/>
        <w:spacing w:before="0" w:beforeAutospacing="0" w:after="150" w:afterAutospacing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Передаче объектов недвижимости по наследству.</w:t>
      </w:r>
    </w:p>
    <w:p>
      <w:pPr>
        <w:pStyle w:val="5"/>
        <w:spacing w:before="0" w:beforeAutospacing="0" w:after="150" w:afterAutospacing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Совершении сделок с объектами недвижимости.</w:t>
      </w:r>
    </w:p>
    <w:p>
      <w:pPr>
        <w:pStyle w:val="5"/>
        <w:spacing w:before="0" w:beforeAutospacing="0" w:after="150" w:afterAutospacing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Получении разрешений на строительство на земельных участках зданий и сооружений.</w:t>
      </w:r>
    </w:p>
    <w:p>
      <w:pPr>
        <w:pStyle w:val="5"/>
        <w:spacing w:before="0" w:beforeAutospacing="0" w:after="150" w:afterAutospacing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Получении кредита под залог объекта недвижимости.</w:t>
      </w:r>
    </w:p>
    <w:p>
      <w:pPr>
        <w:pStyle w:val="5"/>
        <w:spacing w:before="0" w:beforeAutospacing="0" w:after="150" w:afterAutospacing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Решении межевых споров с соседями.</w:t>
      </w:r>
    </w:p>
    <w:p>
      <w:pPr>
        <w:pStyle w:val="5"/>
        <w:spacing w:before="0" w:beforeAutospacing="0" w:after="15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>
      <w:pPr>
        <w:pStyle w:val="5"/>
        <w:spacing w:before="0" w:beforeAutospacing="0" w:after="150" w:afterAutospacing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>
      <w:pPr>
        <w:pStyle w:val="5"/>
        <w:spacing w:before="0" w:beforeAutospacing="0" w:after="15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</w:t>
      </w:r>
      <w:r>
        <w:rPr>
          <w:sz w:val="28"/>
          <w:szCs w:val="28"/>
          <w:lang w:val="ru-RU" w:eastAsia="en-US"/>
        </w:rPr>
        <w:t>ё</w:t>
      </w:r>
      <w:r>
        <w:rPr>
          <w:sz w:val="28"/>
          <w:szCs w:val="28"/>
          <w:lang w:eastAsia="en-US"/>
        </w:rPr>
        <w:t xml:space="preserve">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 гражданина на проведение государственной регистрации права может быть представлено в </w:t>
      </w:r>
      <w:r>
        <w:rPr>
          <w:sz w:val="28"/>
          <w:szCs w:val="28"/>
          <w:lang w:val="ru-RU" w:eastAsia="en-US"/>
        </w:rPr>
        <w:t>Администрацию</w:t>
      </w:r>
      <w:r>
        <w:rPr>
          <w:rFonts w:hint="default"/>
          <w:sz w:val="28"/>
          <w:szCs w:val="28"/>
          <w:lang w:val="ru-RU" w:eastAsia="en-US"/>
        </w:rPr>
        <w:t xml:space="preserve"> Вольно-Донского сельского поселения</w:t>
      </w:r>
      <w:r>
        <w:rPr>
          <w:sz w:val="28"/>
          <w:szCs w:val="28"/>
          <w:lang w:eastAsia="en-US"/>
        </w:rPr>
        <w:t>.</w:t>
      </w:r>
    </w:p>
    <w:p>
      <w:pPr>
        <w:ind w:firstLine="709"/>
        <w:rPr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B6B53"/>
    <w:multiLevelType w:val="multilevel"/>
    <w:tmpl w:val="151B6B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5F39A2"/>
    <w:multiLevelType w:val="multilevel"/>
    <w:tmpl w:val="2E5F39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D7009B0"/>
    <w:multiLevelType w:val="multilevel"/>
    <w:tmpl w:val="4D7009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C9"/>
    <w:rsid w:val="00112DDE"/>
    <w:rsid w:val="00136813"/>
    <w:rsid w:val="001738D6"/>
    <w:rsid w:val="001A6474"/>
    <w:rsid w:val="00211163"/>
    <w:rsid w:val="0022709D"/>
    <w:rsid w:val="00233249"/>
    <w:rsid w:val="00283031"/>
    <w:rsid w:val="002A1AB2"/>
    <w:rsid w:val="002B6D53"/>
    <w:rsid w:val="002E5733"/>
    <w:rsid w:val="00346131"/>
    <w:rsid w:val="00381074"/>
    <w:rsid w:val="00444053"/>
    <w:rsid w:val="004D222A"/>
    <w:rsid w:val="004D4117"/>
    <w:rsid w:val="00536C2D"/>
    <w:rsid w:val="005A17C9"/>
    <w:rsid w:val="00620530"/>
    <w:rsid w:val="0070139F"/>
    <w:rsid w:val="007513F8"/>
    <w:rsid w:val="00760764"/>
    <w:rsid w:val="007B4FD2"/>
    <w:rsid w:val="008A1048"/>
    <w:rsid w:val="008C4550"/>
    <w:rsid w:val="008C6BAD"/>
    <w:rsid w:val="008E10F0"/>
    <w:rsid w:val="0096538E"/>
    <w:rsid w:val="00A16BE2"/>
    <w:rsid w:val="00A6257C"/>
    <w:rsid w:val="00AC7C53"/>
    <w:rsid w:val="00BB50C1"/>
    <w:rsid w:val="00BB624C"/>
    <w:rsid w:val="00BE57CD"/>
    <w:rsid w:val="00D25167"/>
    <w:rsid w:val="00D740E7"/>
    <w:rsid w:val="00DA19E2"/>
    <w:rsid w:val="00DA4663"/>
    <w:rsid w:val="00E05042"/>
    <w:rsid w:val="00EB55B0"/>
    <w:rsid w:val="00ED73B3"/>
    <w:rsid w:val="00F235B9"/>
    <w:rsid w:val="1B037A17"/>
    <w:rsid w:val="250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606</Words>
  <Characters>3456</Characters>
  <Lines>0</Lines>
  <Paragraphs>0</Paragraphs>
  <TotalTime>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2021-10-08T08:29:00Z</dcterms:created>
  <dc:creator>Вячеслав Стерняев</dc:creator>
  <cp:lastModifiedBy>Татьяна Перепел�</cp:lastModifiedBy>
  <dcterms:modified xsi:type="dcterms:W3CDTF">2021-10-13T07:31:49Z</dcterms:modified>
  <dc:title>Уважаемые граждане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4A78BDEE3AB9487E96A4F4CB879D2D8A</vt:lpwstr>
  </property>
</Properties>
</file>