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1F6EDB" w:rsidP="00A65EE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B78AC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6F573D">
        <w:rPr>
          <w:sz w:val="28"/>
          <w:szCs w:val="28"/>
        </w:rPr>
        <w:t>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96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E00B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год</w:t>
            </w:r>
          </w:p>
        </w:tc>
        <w:tc>
          <w:tcPr>
            <w:tcW w:w="2352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4068,7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4068,7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3957,9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3957,9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9F0CD9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9F0CD9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20004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15586" w:rsidRDefault="00200049" w:rsidP="00200049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15586" w:rsidRDefault="00200049" w:rsidP="00200049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200049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15586" w:rsidRDefault="00200049" w:rsidP="00200049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15586" w:rsidRDefault="00200049" w:rsidP="00200049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E70C8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</w:t>
            </w:r>
            <w:r w:rsidR="00200049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200049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72855" w:rsidRDefault="00E70C8F" w:rsidP="00166ECE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72855" w:rsidRDefault="00E70C8F" w:rsidP="00166ECE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E70C8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</w:t>
            </w:r>
            <w:r w:rsidR="00200049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200049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72855" w:rsidRDefault="00E70C8F" w:rsidP="00EE3FF4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72855" w:rsidRDefault="00E70C8F" w:rsidP="00EE3FF4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E70C8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41077,3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3599,5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3643,7</w:t>
            </w:r>
          </w:p>
        </w:tc>
        <w:tc>
          <w:tcPr>
            <w:tcW w:w="1132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3789,4</w:t>
            </w:r>
          </w:p>
        </w:tc>
        <w:tc>
          <w:tcPr>
            <w:tcW w:w="1134" w:type="dxa"/>
          </w:tcPr>
          <w:p w:rsidR="00EE3FF4" w:rsidRDefault="006A172E" w:rsidP="00EE3FF4">
            <w:pPr>
              <w:jc w:val="center"/>
            </w:pPr>
            <w:r>
              <w:t>3941,0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1846,0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596,2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350,0</w:t>
            </w:r>
          </w:p>
        </w:tc>
        <w:tc>
          <w:tcPr>
            <w:tcW w:w="1132" w:type="dxa"/>
          </w:tcPr>
          <w:p w:rsidR="00EE3FF4" w:rsidRPr="00D769D4" w:rsidRDefault="006A172E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126,2</w:t>
            </w:r>
          </w:p>
        </w:tc>
        <w:tc>
          <w:tcPr>
            <w:tcW w:w="1134" w:type="dxa"/>
          </w:tcPr>
          <w:p w:rsidR="00EE3FF4" w:rsidRDefault="006A172E" w:rsidP="00EE3FF4">
            <w:pPr>
              <w:jc w:val="center"/>
            </w:pPr>
            <w:r>
              <w:t>16,9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369,2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133,2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75,0</w:t>
            </w:r>
          </w:p>
        </w:tc>
        <w:tc>
          <w:tcPr>
            <w:tcW w:w="1132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6A172E" w:rsidP="006A172E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3B0360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6" w:type="dxa"/>
          </w:tcPr>
          <w:p w:rsidR="00372855" w:rsidRDefault="003A6ACD" w:rsidP="00EE3FF4">
            <w:pPr>
              <w:jc w:val="center"/>
            </w:pPr>
            <w:r>
              <w:t>3915,6</w:t>
            </w:r>
          </w:p>
        </w:tc>
        <w:tc>
          <w:tcPr>
            <w:tcW w:w="1274" w:type="dxa"/>
          </w:tcPr>
          <w:p w:rsidR="00372855" w:rsidRDefault="003A6ACD" w:rsidP="00EE3FF4">
            <w:pPr>
              <w:jc w:val="center"/>
            </w:pPr>
            <w:r>
              <w:t>3957,9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6" w:type="dxa"/>
          </w:tcPr>
          <w:p w:rsidR="00372855" w:rsidRDefault="003A6ACD" w:rsidP="006B78AC">
            <w:pPr>
              <w:jc w:val="center"/>
            </w:pPr>
            <w:r>
              <w:t>3915,6</w:t>
            </w:r>
          </w:p>
        </w:tc>
        <w:tc>
          <w:tcPr>
            <w:tcW w:w="1274" w:type="dxa"/>
          </w:tcPr>
          <w:p w:rsidR="00372855" w:rsidRDefault="003A6ACD" w:rsidP="006B78AC">
            <w:pPr>
              <w:jc w:val="center"/>
            </w:pPr>
            <w:r>
              <w:t>3957,9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6" w:type="dxa"/>
          </w:tcPr>
          <w:p w:rsidR="00372855" w:rsidRDefault="003A6ACD" w:rsidP="006B78AC">
            <w:pPr>
              <w:jc w:val="center"/>
            </w:pPr>
            <w:r>
              <w:t>3915,6</w:t>
            </w:r>
          </w:p>
        </w:tc>
        <w:tc>
          <w:tcPr>
            <w:tcW w:w="1274" w:type="dxa"/>
          </w:tcPr>
          <w:p w:rsidR="00372855" w:rsidRDefault="003A6ACD" w:rsidP="006B78AC">
            <w:pPr>
              <w:jc w:val="center"/>
            </w:pPr>
            <w:r>
              <w:t>3957,9</w:t>
            </w:r>
            <w:bookmarkStart w:id="1" w:name="_GoBack"/>
            <w:bookmarkEnd w:id="1"/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60" w:rsidRDefault="003B0360">
      <w:r>
        <w:separator/>
      </w:r>
    </w:p>
  </w:endnote>
  <w:endnote w:type="continuationSeparator" w:id="0">
    <w:p w:rsidR="003B0360" w:rsidRDefault="003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1F6EDB" w:rsidRDefault="001F6ED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EDB" w:rsidRPr="002B3DC9" w:rsidRDefault="001F6EDB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EDB" w:rsidRDefault="001F6ED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Pr="002B3DC9" w:rsidRDefault="001F6ED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60" w:rsidRDefault="003B0360">
      <w:r>
        <w:separator/>
      </w:r>
    </w:p>
  </w:footnote>
  <w:footnote w:type="continuationSeparator" w:id="0">
    <w:p w:rsidR="003B0360" w:rsidRDefault="003B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0EEE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66ECE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EDB"/>
    <w:rsid w:val="001F6FE6"/>
    <w:rsid w:val="00200049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A6ACD"/>
    <w:rsid w:val="003B0360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4763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22F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172E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0931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0CB7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00B0"/>
    <w:rsid w:val="00DE261D"/>
    <w:rsid w:val="00DE50C1"/>
    <w:rsid w:val="00DF0D99"/>
    <w:rsid w:val="00DF1B22"/>
    <w:rsid w:val="00E04378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C8F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D198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928C-40B1-4EA3-AAED-1905CE9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211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7</cp:revision>
  <cp:lastPrinted>2020-09-23T12:16:00Z</cp:lastPrinted>
  <dcterms:created xsi:type="dcterms:W3CDTF">2021-03-22T07:47:00Z</dcterms:created>
  <dcterms:modified xsi:type="dcterms:W3CDTF">2021-03-23T07:11:00Z</dcterms:modified>
</cp:coreProperties>
</file>