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6E4471" w:rsidP="00A65EE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B78A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100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E44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 w:rsidR="006E4471">
              <w:t xml:space="preserve"> п</w:t>
            </w:r>
            <w:r w:rsidRPr="00BC7BB6">
              <w:t xml:space="preserve">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6E4471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ED1DE0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ED1DE0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ED1D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2E1156" w:rsidP="006E4471">
            <w:pPr>
              <w:jc w:val="center"/>
            </w:pPr>
            <w:r>
              <w:t>1</w:t>
            </w:r>
            <w:r w:rsidR="006E4471">
              <w:t>7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ED1DE0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6E4471" w:rsidP="00ED1DE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17</w:t>
            </w:r>
            <w:r w:rsidR="002E1156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ED1DE0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2E115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ED1DE0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ED1DE0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2E115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</w:tbl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ED1DE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ED1DE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ED1DE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ED1DE0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1</w:t>
            </w:r>
            <w:r w:rsidR="006E4471">
              <w:t>7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6E4471" w:rsidP="006E4471">
            <w:pPr>
              <w:jc w:val="center"/>
            </w:pPr>
            <w:r>
              <w:t>17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-</w:t>
            </w:r>
          </w:p>
          <w:p w:rsidR="002E1156" w:rsidRPr="000713BF" w:rsidRDefault="002E1156" w:rsidP="006E44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ED1DE0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B11CC4">
              <w:t>-</w:t>
            </w:r>
          </w:p>
        </w:tc>
      </w:tr>
      <w:tr w:rsidR="002E1156" w:rsidRPr="000713BF" w:rsidTr="00ED1DE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ED1DE0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ED1DE0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ED1DE0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121229">
              <w:t>-</w:t>
            </w:r>
          </w:p>
        </w:tc>
      </w:tr>
      <w:tr w:rsidR="002E1156" w:rsidRPr="000713BF" w:rsidTr="00ED1DE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ED1DE0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ED1D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1</w:t>
            </w:r>
            <w:r w:rsidR="006E4471">
              <w:t>7</w:t>
            </w:r>
            <w: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6E4471" w:rsidP="006E4471">
            <w:pPr>
              <w:jc w:val="center"/>
            </w:pPr>
            <w:r>
              <w:t>17</w:t>
            </w:r>
            <w:r w:rsidR="002E115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bookmarkStart w:id="0" w:name="_GoBack"/>
            <w:bookmarkEnd w:id="0"/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ED1DE0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 w:rsidRPr="00746CD0">
              <w:t>-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 w:rsidRPr="00746CD0">
              <w:t>-</w:t>
            </w:r>
          </w:p>
        </w:tc>
      </w:tr>
      <w:tr w:rsidR="002E1156" w:rsidRPr="000713BF" w:rsidTr="00ED1DE0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4F7504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90" w:rsidRDefault="00077B90">
      <w:r>
        <w:separator/>
      </w:r>
    </w:p>
  </w:endnote>
  <w:endnote w:type="continuationSeparator" w:id="0">
    <w:p w:rsidR="00077B90" w:rsidRDefault="000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E26659" w:rsidRDefault="00E2665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44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6659" w:rsidRPr="002B3DC9" w:rsidRDefault="00E26659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659" w:rsidRDefault="00E2665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Pr="002B3DC9" w:rsidRDefault="00E2665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90" w:rsidRDefault="00077B90">
      <w:r>
        <w:separator/>
      </w:r>
    </w:p>
  </w:footnote>
  <w:footnote w:type="continuationSeparator" w:id="0">
    <w:p w:rsidR="00077B90" w:rsidRDefault="0007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77B90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E4471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F78BA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F30D-30A9-4A8C-A3A2-99AAF355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405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16</cp:revision>
  <cp:lastPrinted>2020-03-13T08:54:00Z</cp:lastPrinted>
  <dcterms:created xsi:type="dcterms:W3CDTF">2018-10-24T09:47:00Z</dcterms:created>
  <dcterms:modified xsi:type="dcterms:W3CDTF">2021-03-23T08:26:00Z</dcterms:modified>
</cp:coreProperties>
</file>