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644CBF" w:rsidP="00272513">
      <w:pPr>
        <w:jc w:val="center"/>
        <w:rPr>
          <w:b/>
          <w:noProof/>
          <w:sz w:val="36"/>
          <w:szCs w:val="36"/>
        </w:rPr>
      </w:pPr>
      <w:r w:rsidRPr="00644CBF">
        <w:rPr>
          <w:b/>
          <w:noProof/>
          <w:sz w:val="36"/>
          <w:szCs w:val="36"/>
        </w:rPr>
        <w:t>ПРОЕКТ</w:t>
      </w:r>
    </w:p>
    <w:p w:rsidR="00644CBF" w:rsidRPr="00644CBF" w:rsidRDefault="00644CBF" w:rsidP="00272513">
      <w:pPr>
        <w:jc w:val="center"/>
        <w:rPr>
          <w:b/>
          <w:noProof/>
          <w:sz w:val="36"/>
          <w:szCs w:val="36"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644CBF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</w:t>
      </w:r>
      <w:r w:rsidR="002E1156">
        <w:rPr>
          <w:rFonts w:eastAsia="Arial Unicode MS" w:cs="Arial Unicode MS"/>
          <w:color w:val="000000"/>
          <w:sz w:val="28"/>
          <w:szCs w:val="28"/>
        </w:rPr>
        <w:t>0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E447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 w:rsidR="006E4471">
              <w:t xml:space="preserve"> п</w:t>
            </w:r>
            <w:r w:rsidRPr="00BC7BB6">
              <w:t xml:space="preserve">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6E4471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C303E3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C303E3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2E1156" w:rsidRPr="000713BF" w:rsidRDefault="002E1156" w:rsidP="002E1156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3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 </w:t>
      </w:r>
      <w:r w:rsidRPr="000713BF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энергетики»</w:t>
      </w: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ED1DE0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E1156" w:rsidRPr="000713BF" w:rsidTr="00ED1DE0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bCs/>
                <w:color w:val="000000"/>
              </w:rPr>
            </w:pP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2E1156" w:rsidRPr="000713BF" w:rsidRDefault="002E1156" w:rsidP="00ED1D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Вольно-Донского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1B43CE" w:rsidRDefault="002E1156" w:rsidP="006E4471">
            <w:pPr>
              <w:jc w:val="center"/>
            </w:pPr>
            <w:r>
              <w:t>1</w:t>
            </w:r>
            <w:r w:rsidR="006E4471">
              <w:t>7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ED1DE0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Вольно-Донского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6E4471" w:rsidP="00ED1DE0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17</w:t>
            </w:r>
            <w:r w:rsidR="002E1156"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ED1DE0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ED1DE0">
            <w:pPr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2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ED1DE0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</w:p>
          <w:p w:rsidR="002E1156" w:rsidRPr="000713BF" w:rsidRDefault="002E1156" w:rsidP="00ED1DE0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«Развитие и</w:t>
            </w:r>
            <w:r>
              <w:rPr>
                <w:bCs/>
                <w:color w:val="000000"/>
              </w:rPr>
              <w:t xml:space="preserve"> </w:t>
            </w:r>
            <w:r w:rsidRPr="000713BF">
              <w:rPr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ED1DE0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="002E115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ED1DE0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Default="002E1156" w:rsidP="00ED1DE0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ED1DE0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="002E115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</w:tbl>
    <w:p w:rsidR="002E1156" w:rsidRPr="000713BF" w:rsidRDefault="002E1156" w:rsidP="002E1156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E1156" w:rsidRPr="000713BF" w:rsidRDefault="002E1156" w:rsidP="002E1156">
      <w:pPr>
        <w:ind w:left="10773" w:firstLine="5529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678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 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E1156" w:rsidRPr="000713BF" w:rsidTr="00ED1DE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E1156" w:rsidRPr="000713BF" w:rsidTr="00ED1DE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2"/>
          <w:szCs w:val="2"/>
        </w:rPr>
      </w:pPr>
    </w:p>
    <w:p w:rsidR="002E1156" w:rsidRPr="000713BF" w:rsidRDefault="002E1156" w:rsidP="002E1156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E1156" w:rsidRPr="000713BF" w:rsidTr="00ED1DE0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ED1DE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1156" w:rsidRPr="000713BF" w:rsidTr="00ED1DE0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Вольно-Донского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1</w:t>
            </w:r>
            <w:r w:rsidR="006E4471">
              <w:t>7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E607E" w:rsidRDefault="006E4471" w:rsidP="006E4471">
            <w:pPr>
              <w:jc w:val="center"/>
            </w:pPr>
            <w:r>
              <w:t>17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-</w:t>
            </w:r>
          </w:p>
          <w:p w:rsidR="002E1156" w:rsidRPr="000713BF" w:rsidRDefault="002E1156" w:rsidP="006E44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ED1DE0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B11CC4">
              <w:t>-</w:t>
            </w:r>
          </w:p>
        </w:tc>
      </w:tr>
      <w:tr w:rsidR="002E1156" w:rsidRPr="000713BF" w:rsidTr="00ED1DE0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0713B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ED1DE0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C40B31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ED1DE0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ED1DE0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121229">
              <w:t>-</w:t>
            </w:r>
          </w:p>
        </w:tc>
      </w:tr>
      <w:tr w:rsidR="002E1156" w:rsidRPr="000713BF" w:rsidTr="00ED1DE0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ED1DE0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E1156" w:rsidRPr="000713BF" w:rsidRDefault="002E1156" w:rsidP="00ED1D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1</w:t>
            </w:r>
            <w:r w:rsidR="006E4471">
              <w:t>7</w:t>
            </w:r>
            <w: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61FE" w:rsidRDefault="006E4471" w:rsidP="006E4471">
            <w:pPr>
              <w:jc w:val="center"/>
            </w:pPr>
            <w:r>
              <w:t>17</w:t>
            </w:r>
            <w:r w:rsidR="002E115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ED1DE0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>местный</w:t>
            </w:r>
            <w:r w:rsidRPr="000713BF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ED1DE0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 w:rsidRPr="00746CD0">
              <w:t>-</w:t>
            </w:r>
          </w:p>
        </w:tc>
      </w:tr>
      <w:tr w:rsidR="002E1156" w:rsidRPr="000713BF" w:rsidTr="00ED1DE0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ED1DE0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ED1DE0">
            <w:r w:rsidRPr="00746CD0">
              <w:t>-</w:t>
            </w:r>
          </w:p>
        </w:tc>
      </w:tr>
      <w:tr w:rsidR="002E1156" w:rsidRPr="000713BF" w:rsidTr="00ED1DE0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ED1D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ED1DE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ED1D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ED1D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2E1156" w:rsidRPr="000713BF" w:rsidRDefault="002E1156" w:rsidP="002E1156">
      <w:pPr>
        <w:ind w:firstLine="709"/>
        <w:jc w:val="both"/>
        <w:rPr>
          <w:kern w:val="2"/>
          <w:sz w:val="28"/>
          <w:szCs w:val="28"/>
        </w:rPr>
      </w:pPr>
    </w:p>
    <w:p w:rsidR="002E1156" w:rsidRPr="000713BF" w:rsidRDefault="002E1156" w:rsidP="002E1156">
      <w:pPr>
        <w:tabs>
          <w:tab w:val="left" w:pos="8653"/>
        </w:tabs>
        <w:rPr>
          <w:kern w:val="2"/>
          <w:sz w:val="28"/>
          <w:szCs w:val="26"/>
        </w:rPr>
      </w:pPr>
    </w:p>
    <w:p w:rsidR="002E1156" w:rsidRPr="000713BF" w:rsidRDefault="002E1156" w:rsidP="002E1156">
      <w:pPr>
        <w:spacing w:line="221" w:lineRule="auto"/>
        <w:ind w:firstLine="709"/>
        <w:jc w:val="both"/>
        <w:rPr>
          <w:kern w:val="2"/>
          <w:sz w:val="8"/>
          <w:szCs w:val="8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jc w:val="center"/>
        <w:rPr>
          <w:kern w:val="2"/>
        </w:rPr>
        <w:sectPr w:rsidR="002E1156" w:rsidRPr="000713BF" w:rsidSect="004F7504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2E1156" w:rsidRPr="000713BF" w:rsidRDefault="002E1156" w:rsidP="002E1156">
      <w:pPr>
        <w:rPr>
          <w:kern w:val="2"/>
          <w:sz w:val="28"/>
          <w:szCs w:val="28"/>
        </w:rPr>
      </w:pPr>
    </w:p>
    <w:sectPr w:rsidR="002E1156" w:rsidRPr="000713BF" w:rsidSect="002E1156">
      <w:footerReference w:type="even" r:id="rId14"/>
      <w:footerReference w:type="default" r:id="rId15"/>
      <w:pgSz w:w="23814" w:h="16840" w:orient="landscape" w:code="8"/>
      <w:pgMar w:top="11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EB" w:rsidRDefault="00AB31EB">
      <w:r>
        <w:separator/>
      </w:r>
    </w:p>
  </w:endnote>
  <w:endnote w:type="continuationSeparator" w:id="0">
    <w:p w:rsidR="00AB31EB" w:rsidRDefault="00A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EndPr/>
    <w:sdtContent>
      <w:p w:rsidR="00E26659" w:rsidRDefault="00E2665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4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659" w:rsidRPr="002B3DC9" w:rsidRDefault="00E26659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659" w:rsidRDefault="00E2665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Pr="002B3DC9" w:rsidRDefault="00E2665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EB" w:rsidRDefault="00AB31EB">
      <w:r>
        <w:separator/>
      </w:r>
    </w:p>
  </w:footnote>
  <w:footnote w:type="continuationSeparator" w:id="0">
    <w:p w:rsidR="00AB31EB" w:rsidRDefault="00A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77B90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4CBF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E4471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1EB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A07C0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0C296-8CC7-431F-88D5-FAC3E7BD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406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17</cp:revision>
  <cp:lastPrinted>2020-03-13T08:54:00Z</cp:lastPrinted>
  <dcterms:created xsi:type="dcterms:W3CDTF">2018-10-24T09:47:00Z</dcterms:created>
  <dcterms:modified xsi:type="dcterms:W3CDTF">2021-04-15T08:23:00Z</dcterms:modified>
</cp:coreProperties>
</file>