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E6" w:rsidRDefault="00B307E6" w:rsidP="004763F7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Прокурор Морозовского района </w:t>
      </w:r>
    </w:p>
    <w:p w:rsidR="00B307E6" w:rsidRDefault="00B307E6" w:rsidP="004763F7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 w:rsidR="00B307E6" w:rsidRDefault="00B307E6" w:rsidP="004763F7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B307E6" w:rsidRDefault="00B307E6" w:rsidP="004763F7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советник юстиции</w:t>
      </w:r>
    </w:p>
    <w:p w:rsidR="00B307E6" w:rsidRDefault="00B307E6" w:rsidP="004763F7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B307E6" w:rsidRDefault="00B307E6" w:rsidP="004763F7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 Д.В. Федоренко </w:t>
      </w:r>
    </w:p>
    <w:p w:rsidR="00B307E6" w:rsidRDefault="00B307E6" w:rsidP="004763F7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B307E6" w:rsidRDefault="00B307E6" w:rsidP="004763F7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  <w:r w:rsidRPr="00F16EF2">
        <w:rPr>
          <w:rFonts w:ascii="Times New Roman" w:hAnsi="Times New Roman"/>
          <w:sz w:val="28"/>
          <w:szCs w:val="28"/>
        </w:rPr>
        <w:t>«___»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3F7">
        <w:rPr>
          <w:rFonts w:ascii="Times New Roman" w:hAnsi="Times New Roman"/>
          <w:sz w:val="28"/>
          <w:szCs w:val="28"/>
          <w:u w:val="single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2019 года</w:t>
      </w:r>
    </w:p>
    <w:p w:rsidR="00B307E6" w:rsidRDefault="00B307E6" w:rsidP="00A81D5E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307E6" w:rsidRDefault="00B307E6" w:rsidP="00A81D5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307E6" w:rsidRDefault="00B307E6" w:rsidP="00A81D5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307E6" w:rsidRDefault="00B307E6" w:rsidP="00A81D5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Жителя г. Морозовска осудили за убийство»</w:t>
      </w:r>
    </w:p>
    <w:p w:rsidR="00B307E6" w:rsidRDefault="00B307E6" w:rsidP="00A81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07E6" w:rsidRDefault="00B307E6" w:rsidP="00A81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Приговором Морозовского районного суда Ростовской области 8 июля 2019 года местный житель осужден за убийство по ч. 1 ст. 105 УК РФ к наказанию в виде лишения свободы сроком на 6 лет 6 месяцев с отбыванием наказания в колонии строгого режима. </w:t>
      </w:r>
    </w:p>
    <w:p w:rsidR="00B307E6" w:rsidRDefault="00B307E6" w:rsidP="00A81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в феврале 2019 года при распитии спиртных напитков между двумя  жителями г. Морозовска возникла ссора, в ходе которой потерпевший избил осужденного. После чего, последний, на почве личных неприязненных отношений, обусловленных оскорблениями и причинением телесных повреждений, подойдя к уснувшему на диване потерпевшему, нанес ему множественные удары фрагментом ствола дерева, от которых тот скончался. </w:t>
      </w:r>
    </w:p>
    <w:p w:rsidR="00B307E6" w:rsidRDefault="00B307E6" w:rsidP="001753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Морозовчанин в судебном заседании вину во вменяемом ему преступлении признал в полном объеме, в содеянном раскаялся.   </w:t>
      </w:r>
    </w:p>
    <w:p w:rsidR="00B307E6" w:rsidRDefault="00B307E6" w:rsidP="00A81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Приговор в законную силу не вступил.</w:t>
      </w:r>
      <w:r w:rsidRPr="00A81D5E">
        <w:rPr>
          <w:rFonts w:ascii="Times New Roman" w:hAnsi="Times New Roman"/>
          <w:sz w:val="28"/>
          <w:szCs w:val="28"/>
        </w:rPr>
        <w:t xml:space="preserve"> </w:t>
      </w:r>
    </w:p>
    <w:p w:rsidR="00B307E6" w:rsidRDefault="00B307E6" w:rsidP="00A81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07E6" w:rsidRDefault="00B307E6" w:rsidP="00A81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B307E6" w:rsidSect="00A81D5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C13"/>
    <w:rsid w:val="000A5BE4"/>
    <w:rsid w:val="000B0C34"/>
    <w:rsid w:val="000E1542"/>
    <w:rsid w:val="00175327"/>
    <w:rsid w:val="00235796"/>
    <w:rsid w:val="002A6899"/>
    <w:rsid w:val="003331C3"/>
    <w:rsid w:val="003531F8"/>
    <w:rsid w:val="003C6A02"/>
    <w:rsid w:val="003F6D00"/>
    <w:rsid w:val="00417094"/>
    <w:rsid w:val="00421F13"/>
    <w:rsid w:val="00456E97"/>
    <w:rsid w:val="004763F7"/>
    <w:rsid w:val="00481138"/>
    <w:rsid w:val="00574BDA"/>
    <w:rsid w:val="00595F57"/>
    <w:rsid w:val="005A21B0"/>
    <w:rsid w:val="006007B3"/>
    <w:rsid w:val="006B660D"/>
    <w:rsid w:val="006F798D"/>
    <w:rsid w:val="00715FDB"/>
    <w:rsid w:val="00885C34"/>
    <w:rsid w:val="008B2973"/>
    <w:rsid w:val="008B3372"/>
    <w:rsid w:val="008E1946"/>
    <w:rsid w:val="009E0F1C"/>
    <w:rsid w:val="00A32016"/>
    <w:rsid w:val="00A81D5E"/>
    <w:rsid w:val="00A85FA6"/>
    <w:rsid w:val="00AE0538"/>
    <w:rsid w:val="00AF7F39"/>
    <w:rsid w:val="00B15D55"/>
    <w:rsid w:val="00B307E6"/>
    <w:rsid w:val="00B375F8"/>
    <w:rsid w:val="00B84DD3"/>
    <w:rsid w:val="00C52C13"/>
    <w:rsid w:val="00C80062"/>
    <w:rsid w:val="00D2119B"/>
    <w:rsid w:val="00D61A3A"/>
    <w:rsid w:val="00DE0ADB"/>
    <w:rsid w:val="00DE75B7"/>
    <w:rsid w:val="00E20A6D"/>
    <w:rsid w:val="00EB1569"/>
    <w:rsid w:val="00EB75DF"/>
    <w:rsid w:val="00EC0503"/>
    <w:rsid w:val="00EC7233"/>
    <w:rsid w:val="00F16EF2"/>
    <w:rsid w:val="00FF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FA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1</Pages>
  <Words>148</Words>
  <Characters>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Виталия Кабанова</dc:creator>
  <cp:keywords/>
  <dc:description/>
  <cp:lastModifiedBy>moskaeva.v</cp:lastModifiedBy>
  <cp:revision>15</cp:revision>
  <cp:lastPrinted>2019-07-18T15:18:00Z</cp:lastPrinted>
  <dcterms:created xsi:type="dcterms:W3CDTF">2019-05-16T11:49:00Z</dcterms:created>
  <dcterms:modified xsi:type="dcterms:W3CDTF">2019-07-18T15:25:00Z</dcterms:modified>
</cp:coreProperties>
</file>