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E9" w:rsidRDefault="005126E9" w:rsidP="00D71A4A">
      <w:pPr>
        <w:spacing w:after="0" w:line="240" w:lineRule="auto"/>
        <w:ind w:left="5812"/>
        <w:rPr>
          <w:rFonts w:ascii="Times New Roman" w:hAnsi="Times New Roman"/>
          <w:sz w:val="16"/>
          <w:szCs w:val="16"/>
        </w:rPr>
      </w:pPr>
      <w:r w:rsidRPr="00D71A4A">
        <w:rPr>
          <w:rFonts w:ascii="Times New Roman" w:hAnsi="Times New Roman"/>
          <w:sz w:val="24"/>
          <w:szCs w:val="24"/>
        </w:rPr>
        <w:t xml:space="preserve">Официально опубликовано в </w:t>
      </w:r>
      <w:r w:rsidRPr="001F34DA">
        <w:rPr>
          <w:rFonts w:ascii="Times New Roman" w:hAnsi="Times New Roman"/>
          <w:sz w:val="16"/>
          <w:szCs w:val="16"/>
        </w:rPr>
        <w:t xml:space="preserve">ИНФОРМАЦИОННОМ БЮЛЛЕТЕНЕ </w:t>
      </w:r>
    </w:p>
    <w:p w:rsidR="005126E9" w:rsidRPr="001F34DA" w:rsidRDefault="005126E9" w:rsidP="00D71A4A">
      <w:pPr>
        <w:spacing w:after="0" w:line="240" w:lineRule="auto"/>
        <w:ind w:left="5812"/>
        <w:rPr>
          <w:rFonts w:ascii="Times New Roman" w:hAnsi="Times New Roman"/>
          <w:sz w:val="16"/>
          <w:szCs w:val="16"/>
        </w:rPr>
      </w:pPr>
      <w:r w:rsidRPr="001F34DA">
        <w:rPr>
          <w:rFonts w:ascii="Times New Roman" w:hAnsi="Times New Roman"/>
          <w:sz w:val="16"/>
          <w:szCs w:val="16"/>
        </w:rPr>
        <w:t xml:space="preserve">ВОЛЬНО-ДОНСКОГО СЕЛЬСКОГО ПОСЕЛЕНИЯ </w:t>
      </w:r>
    </w:p>
    <w:p w:rsidR="005126E9" w:rsidRDefault="005126E9" w:rsidP="00D71A4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D71A4A">
        <w:rPr>
          <w:rFonts w:ascii="Times New Roman" w:hAnsi="Times New Roman"/>
          <w:sz w:val="24"/>
          <w:szCs w:val="24"/>
        </w:rPr>
        <w:t>от  «</w:t>
      </w:r>
      <w:r>
        <w:rPr>
          <w:rFonts w:ascii="Times New Roman" w:hAnsi="Times New Roman"/>
          <w:sz w:val="24"/>
          <w:szCs w:val="24"/>
        </w:rPr>
        <w:t>12</w:t>
      </w:r>
      <w:r w:rsidRPr="00D71A4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августа</w:t>
      </w:r>
      <w:r w:rsidRPr="00D71A4A">
        <w:rPr>
          <w:rFonts w:ascii="Times New Roman" w:hAnsi="Times New Roman"/>
          <w:sz w:val="24"/>
          <w:szCs w:val="24"/>
        </w:rPr>
        <w:t xml:space="preserve">  2016 года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"/>
      </w:r>
    </w:p>
    <w:p w:rsidR="005126E9" w:rsidRDefault="005126E9" w:rsidP="00D71A4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D71A4A"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</w:rPr>
        <w:t>10</w:t>
      </w:r>
    </w:p>
    <w:p w:rsidR="005126E9" w:rsidRDefault="005126E9" w:rsidP="00D71A4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126E9" w:rsidRDefault="005126E9" w:rsidP="00D71A4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126E9" w:rsidRPr="00D71A4A" w:rsidRDefault="005126E9" w:rsidP="00D71A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A4A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5126E9" w:rsidRDefault="005126E9" w:rsidP="00D71A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5126E9" w:rsidRDefault="005126E9" w:rsidP="00D71A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 ВОЛЬНО-ДОНСКОГО</w:t>
      </w:r>
    </w:p>
    <w:p w:rsidR="005126E9" w:rsidRDefault="005126E9" w:rsidP="00D71A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5126E9" w:rsidRPr="002529E5" w:rsidRDefault="005126E9" w:rsidP="00D71A4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126E9" w:rsidRDefault="005126E9" w:rsidP="00D71A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26E9" w:rsidRDefault="005126E9" w:rsidP="00D71A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A4A">
        <w:rPr>
          <w:rFonts w:ascii="Times New Roman" w:hAnsi="Times New Roman"/>
          <w:b/>
          <w:sz w:val="28"/>
          <w:szCs w:val="28"/>
        </w:rPr>
        <w:t>РЕШЕНИЕ</w:t>
      </w:r>
    </w:p>
    <w:p w:rsidR="005126E9" w:rsidRDefault="005126E9" w:rsidP="00057C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26E9" w:rsidRDefault="005126E9" w:rsidP="00057C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26E9" w:rsidRDefault="005126E9" w:rsidP="00057C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«12» августа 2016 года                                                                      № 96                            </w:t>
      </w:r>
    </w:p>
    <w:p w:rsidR="005126E9" w:rsidRDefault="005126E9" w:rsidP="00057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6E9" w:rsidRDefault="005126E9" w:rsidP="00057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6E9" w:rsidRDefault="005126E9" w:rsidP="00057C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7C92">
        <w:rPr>
          <w:rFonts w:ascii="Times New Roman" w:hAnsi="Times New Roman"/>
          <w:b/>
          <w:sz w:val="28"/>
          <w:szCs w:val="28"/>
        </w:rPr>
        <w:t>О проекте решения</w:t>
      </w:r>
      <w:r>
        <w:rPr>
          <w:rFonts w:ascii="Times New Roman" w:hAnsi="Times New Roman"/>
          <w:b/>
          <w:sz w:val="28"/>
          <w:szCs w:val="28"/>
        </w:rPr>
        <w:t xml:space="preserve"> Собрания</w:t>
      </w:r>
    </w:p>
    <w:p w:rsidR="005126E9" w:rsidRDefault="005126E9" w:rsidP="00057C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депутатов Вольно-Донского</w:t>
      </w:r>
    </w:p>
    <w:p w:rsidR="005126E9" w:rsidRDefault="005126E9" w:rsidP="00057C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126E9" w:rsidRPr="00057C92" w:rsidRDefault="005126E9" w:rsidP="003B0F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7C92">
        <w:rPr>
          <w:rFonts w:ascii="Times New Roman" w:hAnsi="Times New Roman"/>
          <w:b/>
          <w:sz w:val="28"/>
          <w:szCs w:val="28"/>
        </w:rPr>
        <w:t xml:space="preserve">«О целесообразности изменения </w:t>
      </w:r>
    </w:p>
    <w:p w:rsidR="005126E9" w:rsidRPr="00057C92" w:rsidRDefault="005126E9" w:rsidP="00057C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7C92">
        <w:rPr>
          <w:rFonts w:ascii="Times New Roman" w:hAnsi="Times New Roman"/>
          <w:b/>
          <w:sz w:val="28"/>
          <w:szCs w:val="28"/>
        </w:rPr>
        <w:t xml:space="preserve">границ муниципального </w:t>
      </w:r>
    </w:p>
    <w:p w:rsidR="005126E9" w:rsidRDefault="005126E9" w:rsidP="00057C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7C92">
        <w:rPr>
          <w:rFonts w:ascii="Times New Roman" w:hAnsi="Times New Roman"/>
          <w:b/>
          <w:sz w:val="28"/>
          <w:szCs w:val="28"/>
        </w:rPr>
        <w:t>образования «</w:t>
      </w:r>
      <w:r>
        <w:rPr>
          <w:rFonts w:ascii="Times New Roman" w:hAnsi="Times New Roman"/>
          <w:b/>
          <w:sz w:val="28"/>
          <w:szCs w:val="28"/>
        </w:rPr>
        <w:t>Вольно-Донское</w:t>
      </w:r>
    </w:p>
    <w:p w:rsidR="005126E9" w:rsidRDefault="005126E9" w:rsidP="00057C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057C92">
        <w:rPr>
          <w:rFonts w:ascii="Times New Roman" w:hAnsi="Times New Roman"/>
          <w:b/>
          <w:sz w:val="28"/>
          <w:szCs w:val="28"/>
        </w:rPr>
        <w:t>»</w:t>
      </w:r>
    </w:p>
    <w:p w:rsidR="005126E9" w:rsidRDefault="005126E9" w:rsidP="00057C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26E9" w:rsidRPr="007C319C" w:rsidRDefault="005126E9" w:rsidP="007C31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19C">
        <w:rPr>
          <w:rFonts w:ascii="Times New Roman" w:hAnsi="Times New Roman"/>
          <w:sz w:val="28"/>
          <w:szCs w:val="28"/>
        </w:rPr>
        <w:t xml:space="preserve">На основании статьи 12 Федерального закона от 6 октября 2003 года </w:t>
      </w:r>
      <w:r w:rsidRPr="007C319C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статьи 10 Областного закона </w:t>
      </w:r>
      <w:r w:rsidRPr="007C319C">
        <w:rPr>
          <w:rFonts w:ascii="Times New Roman" w:hAnsi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«Вольно-Донское сельское поселение», в целях описания и утверждения границ муниципального образования «Вольно-Донское сельское поселение », в соответствии с требованиями  градостроительного и земельного законодательства</w:t>
      </w:r>
      <w:r>
        <w:rPr>
          <w:rFonts w:ascii="Times New Roman" w:hAnsi="Times New Roman"/>
          <w:sz w:val="28"/>
          <w:szCs w:val="28"/>
        </w:rPr>
        <w:t xml:space="preserve"> Собрание депутатов Вольно-Донского сельского поселения</w:t>
      </w:r>
    </w:p>
    <w:p w:rsidR="005126E9" w:rsidRDefault="005126E9" w:rsidP="002644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26E9" w:rsidRDefault="005126E9" w:rsidP="002644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430">
        <w:rPr>
          <w:rFonts w:ascii="Times New Roman" w:hAnsi="Times New Roman"/>
          <w:b/>
          <w:sz w:val="28"/>
          <w:szCs w:val="28"/>
        </w:rPr>
        <w:t xml:space="preserve"> Решило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126E9" w:rsidRDefault="005126E9" w:rsidP="002644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126E9" w:rsidRDefault="005126E9" w:rsidP="00E84FF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6443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Принять за основу проект решения Собрания депутатов Вольно-Донского сельского поселе6ния</w:t>
      </w:r>
      <w:r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28"/>
          <w:szCs w:val="28"/>
        </w:rPr>
        <w:t>«О целесообразности изменения границ муниципального образования «Вольно-Донское сельское поселение» согласно приложению к настоящему решению.</w:t>
      </w:r>
    </w:p>
    <w:p w:rsidR="005126E9" w:rsidRDefault="005126E9" w:rsidP="00A417E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публичные слушания по проекту решения Собрания депутатов Вольно-Донского сельского поселения  «О   целесообразности  изменения   границ   муниципального   образования «Вольно-Донское сельское поселение»  на  «19» августа 2016 года по адресу: МБУК «Вольно-Донской СДК» станица Вольно-Донская, ул. Центральная, 24, в  14 часов 00 минут. </w:t>
      </w:r>
    </w:p>
    <w:p w:rsidR="005126E9" w:rsidRDefault="005126E9" w:rsidP="00DC04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Настоящее решение вступает в силу со дня его официального опубликования </w:t>
      </w:r>
      <w:r w:rsidRPr="008D0C7F">
        <w:rPr>
          <w:rFonts w:ascii="Times New Roman" w:hAnsi="Times New Roman"/>
          <w:i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5126E9" w:rsidRDefault="005126E9" w:rsidP="00E84FF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решения оставляю за собой .</w:t>
      </w:r>
    </w:p>
    <w:p w:rsidR="005126E9" w:rsidRDefault="005126E9" w:rsidP="00E84F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6E9" w:rsidRDefault="005126E9" w:rsidP="00CD62F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26E9" w:rsidRDefault="005126E9" w:rsidP="00CD62F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26E9" w:rsidRDefault="005126E9" w:rsidP="00CD62F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26E9" w:rsidRDefault="005126E9" w:rsidP="00CD62F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26E9" w:rsidRDefault="005126E9" w:rsidP="00CD62F8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Вольно-Донского</w:t>
      </w:r>
    </w:p>
    <w:p w:rsidR="005126E9" w:rsidRDefault="005126E9" w:rsidP="00CD62F8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А.П. Кореньков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</w:t>
      </w:r>
    </w:p>
    <w:p w:rsidR="005126E9" w:rsidRPr="007A77C2" w:rsidRDefault="005126E9" w:rsidP="007A77C2">
      <w:pPr>
        <w:rPr>
          <w:rFonts w:ascii="Times New Roman" w:hAnsi="Times New Roman"/>
          <w:sz w:val="28"/>
          <w:szCs w:val="28"/>
        </w:rPr>
      </w:pPr>
    </w:p>
    <w:p w:rsidR="005126E9" w:rsidRDefault="005126E9" w:rsidP="007A77C2">
      <w:pPr>
        <w:rPr>
          <w:rFonts w:ascii="Times New Roman" w:hAnsi="Times New Roman"/>
          <w:sz w:val="28"/>
          <w:szCs w:val="28"/>
        </w:rPr>
      </w:pPr>
    </w:p>
    <w:p w:rsidR="005126E9" w:rsidRDefault="005126E9" w:rsidP="007A77C2">
      <w:pPr>
        <w:pStyle w:val="Title"/>
      </w:pPr>
      <w:r>
        <w:t xml:space="preserve">                                                                                                                </w:t>
      </w:r>
    </w:p>
    <w:sectPr w:rsidR="005126E9" w:rsidSect="00864AAB">
      <w:headerReference w:type="default" r:id="rId6"/>
      <w:footerReference w:type="default" r:id="rId7"/>
      <w:endnotePr>
        <w:numFmt w:val="decimal"/>
      </w:endnotePr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6E9" w:rsidRDefault="005126E9" w:rsidP="009A014F">
      <w:pPr>
        <w:spacing w:after="0" w:line="240" w:lineRule="auto"/>
      </w:pPr>
      <w:r>
        <w:separator/>
      </w:r>
    </w:p>
  </w:endnote>
  <w:endnote w:type="continuationSeparator" w:id="0">
    <w:p w:rsidR="005126E9" w:rsidRDefault="005126E9" w:rsidP="009A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6E9" w:rsidRDefault="005126E9" w:rsidP="00064510">
    <w:pPr>
      <w:pStyle w:val="Header"/>
    </w:pPr>
  </w:p>
  <w:p w:rsidR="005126E9" w:rsidRDefault="005126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6E9" w:rsidRDefault="005126E9" w:rsidP="009A014F">
      <w:pPr>
        <w:spacing w:after="0" w:line="240" w:lineRule="auto"/>
      </w:pPr>
      <w:r>
        <w:separator/>
      </w:r>
    </w:p>
  </w:footnote>
  <w:footnote w:type="continuationSeparator" w:id="0">
    <w:p w:rsidR="005126E9" w:rsidRDefault="005126E9" w:rsidP="009A014F">
      <w:pPr>
        <w:spacing w:after="0" w:line="240" w:lineRule="auto"/>
      </w:pPr>
      <w:r>
        <w:continuationSeparator/>
      </w:r>
    </w:p>
  </w:footnote>
  <w:footnote w:id="1">
    <w:p w:rsidR="005126E9" w:rsidRDefault="005126E9" w:rsidP="00BD21DB">
      <w:pPr>
        <w:pStyle w:val="FootnoteText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6E9" w:rsidRDefault="005126E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126E9" w:rsidRDefault="005126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814"/>
    <w:rsid w:val="00015AFF"/>
    <w:rsid w:val="0002372A"/>
    <w:rsid w:val="00055A45"/>
    <w:rsid w:val="00057C92"/>
    <w:rsid w:val="00064510"/>
    <w:rsid w:val="00081211"/>
    <w:rsid w:val="00084B6D"/>
    <w:rsid w:val="000B6F27"/>
    <w:rsid w:val="000C7531"/>
    <w:rsid w:val="000D26D0"/>
    <w:rsid w:val="0012572F"/>
    <w:rsid w:val="0014135C"/>
    <w:rsid w:val="00147C70"/>
    <w:rsid w:val="00150536"/>
    <w:rsid w:val="00151CF4"/>
    <w:rsid w:val="00153D07"/>
    <w:rsid w:val="0018039F"/>
    <w:rsid w:val="00182CB7"/>
    <w:rsid w:val="00185516"/>
    <w:rsid w:val="001957AA"/>
    <w:rsid w:val="001A5DB5"/>
    <w:rsid w:val="001C72EA"/>
    <w:rsid w:val="001E5244"/>
    <w:rsid w:val="001F34DA"/>
    <w:rsid w:val="0022626D"/>
    <w:rsid w:val="00235C95"/>
    <w:rsid w:val="00252255"/>
    <w:rsid w:val="002529E5"/>
    <w:rsid w:val="002627BE"/>
    <w:rsid w:val="00264430"/>
    <w:rsid w:val="00291E40"/>
    <w:rsid w:val="002B0C6A"/>
    <w:rsid w:val="002B390A"/>
    <w:rsid w:val="002C7229"/>
    <w:rsid w:val="00326157"/>
    <w:rsid w:val="0035069A"/>
    <w:rsid w:val="00370A03"/>
    <w:rsid w:val="00373CBB"/>
    <w:rsid w:val="00381F08"/>
    <w:rsid w:val="00386A45"/>
    <w:rsid w:val="00394824"/>
    <w:rsid w:val="003A3565"/>
    <w:rsid w:val="003A55DC"/>
    <w:rsid w:val="003A7ABF"/>
    <w:rsid w:val="003B0F61"/>
    <w:rsid w:val="003B6F8F"/>
    <w:rsid w:val="003D29E1"/>
    <w:rsid w:val="003D2DA8"/>
    <w:rsid w:val="00407E55"/>
    <w:rsid w:val="004175C4"/>
    <w:rsid w:val="00442A7A"/>
    <w:rsid w:val="00456A2F"/>
    <w:rsid w:val="0048477E"/>
    <w:rsid w:val="00487F4E"/>
    <w:rsid w:val="004C75CD"/>
    <w:rsid w:val="004D5DD9"/>
    <w:rsid w:val="00503C22"/>
    <w:rsid w:val="005126E9"/>
    <w:rsid w:val="005220D5"/>
    <w:rsid w:val="0053078E"/>
    <w:rsid w:val="00531005"/>
    <w:rsid w:val="00551E2F"/>
    <w:rsid w:val="00574140"/>
    <w:rsid w:val="005B2469"/>
    <w:rsid w:val="005E2281"/>
    <w:rsid w:val="005E4A3D"/>
    <w:rsid w:val="005E4BE5"/>
    <w:rsid w:val="00604D03"/>
    <w:rsid w:val="00604FD1"/>
    <w:rsid w:val="0062328F"/>
    <w:rsid w:val="0063681A"/>
    <w:rsid w:val="006440E0"/>
    <w:rsid w:val="00647C57"/>
    <w:rsid w:val="00660FF3"/>
    <w:rsid w:val="00662D16"/>
    <w:rsid w:val="006738BA"/>
    <w:rsid w:val="00683C2B"/>
    <w:rsid w:val="0069681C"/>
    <w:rsid w:val="006C54CD"/>
    <w:rsid w:val="006C5DB4"/>
    <w:rsid w:val="006C6017"/>
    <w:rsid w:val="006D1E3F"/>
    <w:rsid w:val="006D7D31"/>
    <w:rsid w:val="006F64FE"/>
    <w:rsid w:val="00717308"/>
    <w:rsid w:val="00736254"/>
    <w:rsid w:val="007456DF"/>
    <w:rsid w:val="00753479"/>
    <w:rsid w:val="00763D62"/>
    <w:rsid w:val="00786687"/>
    <w:rsid w:val="007A77C2"/>
    <w:rsid w:val="007C003D"/>
    <w:rsid w:val="007C319C"/>
    <w:rsid w:val="007F7241"/>
    <w:rsid w:val="00822334"/>
    <w:rsid w:val="00825704"/>
    <w:rsid w:val="0084308D"/>
    <w:rsid w:val="008528C5"/>
    <w:rsid w:val="00853889"/>
    <w:rsid w:val="00854B8E"/>
    <w:rsid w:val="00864AAB"/>
    <w:rsid w:val="00882B8E"/>
    <w:rsid w:val="00892776"/>
    <w:rsid w:val="008971E7"/>
    <w:rsid w:val="008B6EC3"/>
    <w:rsid w:val="008C7459"/>
    <w:rsid w:val="008D0C7F"/>
    <w:rsid w:val="00967851"/>
    <w:rsid w:val="009A014F"/>
    <w:rsid w:val="009B2EEC"/>
    <w:rsid w:val="009B7466"/>
    <w:rsid w:val="009C2984"/>
    <w:rsid w:val="009C4387"/>
    <w:rsid w:val="009C7F04"/>
    <w:rsid w:val="00A07814"/>
    <w:rsid w:val="00A1558B"/>
    <w:rsid w:val="00A25B42"/>
    <w:rsid w:val="00A417E6"/>
    <w:rsid w:val="00A41CDC"/>
    <w:rsid w:val="00A843B7"/>
    <w:rsid w:val="00A93E5C"/>
    <w:rsid w:val="00AC7C26"/>
    <w:rsid w:val="00AD2453"/>
    <w:rsid w:val="00AE1CDC"/>
    <w:rsid w:val="00AF1602"/>
    <w:rsid w:val="00B13BA7"/>
    <w:rsid w:val="00B2541E"/>
    <w:rsid w:val="00B33494"/>
    <w:rsid w:val="00B71787"/>
    <w:rsid w:val="00B72A84"/>
    <w:rsid w:val="00B809E7"/>
    <w:rsid w:val="00B81971"/>
    <w:rsid w:val="00BA51B4"/>
    <w:rsid w:val="00BA6177"/>
    <w:rsid w:val="00BB66B0"/>
    <w:rsid w:val="00BB70FF"/>
    <w:rsid w:val="00BD21DB"/>
    <w:rsid w:val="00BD51AF"/>
    <w:rsid w:val="00BD5B94"/>
    <w:rsid w:val="00C01AF4"/>
    <w:rsid w:val="00C25E46"/>
    <w:rsid w:val="00C6542A"/>
    <w:rsid w:val="00C83131"/>
    <w:rsid w:val="00C85904"/>
    <w:rsid w:val="00C85E10"/>
    <w:rsid w:val="00C86EA2"/>
    <w:rsid w:val="00C91B4F"/>
    <w:rsid w:val="00CA425B"/>
    <w:rsid w:val="00CD62F8"/>
    <w:rsid w:val="00CD744A"/>
    <w:rsid w:val="00CF40D8"/>
    <w:rsid w:val="00D252E5"/>
    <w:rsid w:val="00D351BC"/>
    <w:rsid w:val="00D375D8"/>
    <w:rsid w:val="00D37F11"/>
    <w:rsid w:val="00D46C81"/>
    <w:rsid w:val="00D574FE"/>
    <w:rsid w:val="00D666F2"/>
    <w:rsid w:val="00D66B8B"/>
    <w:rsid w:val="00D71A4A"/>
    <w:rsid w:val="00DC043F"/>
    <w:rsid w:val="00DF7CA5"/>
    <w:rsid w:val="00E12DB2"/>
    <w:rsid w:val="00E22050"/>
    <w:rsid w:val="00E2481C"/>
    <w:rsid w:val="00E572A7"/>
    <w:rsid w:val="00E6517E"/>
    <w:rsid w:val="00E768AD"/>
    <w:rsid w:val="00E84FF6"/>
    <w:rsid w:val="00E96C2F"/>
    <w:rsid w:val="00EA54FD"/>
    <w:rsid w:val="00EA7A31"/>
    <w:rsid w:val="00EB7905"/>
    <w:rsid w:val="00EB7B19"/>
    <w:rsid w:val="00EF2B95"/>
    <w:rsid w:val="00F02693"/>
    <w:rsid w:val="00F07BC3"/>
    <w:rsid w:val="00F30458"/>
    <w:rsid w:val="00F30C03"/>
    <w:rsid w:val="00F359B8"/>
    <w:rsid w:val="00F43A9A"/>
    <w:rsid w:val="00F5245D"/>
    <w:rsid w:val="00F57CA1"/>
    <w:rsid w:val="00F57E7F"/>
    <w:rsid w:val="00F90557"/>
    <w:rsid w:val="00F922B4"/>
    <w:rsid w:val="00F94DFD"/>
    <w:rsid w:val="00F97FAA"/>
    <w:rsid w:val="00FA7661"/>
    <w:rsid w:val="00FB059E"/>
    <w:rsid w:val="00FB18F9"/>
    <w:rsid w:val="00FB373A"/>
    <w:rsid w:val="00FB62CE"/>
    <w:rsid w:val="00FD1F1F"/>
    <w:rsid w:val="00FD21EC"/>
    <w:rsid w:val="00FD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AB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A77C2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rsid w:val="009A014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A014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A014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A01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A014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A014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45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4510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D21DB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D21DB"/>
    <w:rPr>
      <w:rFonts w:ascii="Times New Roman" w:hAnsi="Times New Roman" w:cs="Times New Roman"/>
      <w:sz w:val="28"/>
      <w:szCs w:val="28"/>
    </w:rPr>
  </w:style>
  <w:style w:type="paragraph" w:styleId="NoSpacing">
    <w:name w:val="No Spacing"/>
    <w:uiPriority w:val="99"/>
    <w:qFormat/>
    <w:rsid w:val="00BD21DB"/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BD21DB"/>
    <w:rPr>
      <w:rFonts w:ascii="Times New Roman" w:hAnsi="Times New Roman"/>
      <w:sz w:val="26"/>
    </w:rPr>
  </w:style>
  <w:style w:type="paragraph" w:styleId="NormalWeb">
    <w:name w:val="Normal (Web)"/>
    <w:basedOn w:val="Normal"/>
    <w:uiPriority w:val="99"/>
    <w:rsid w:val="00150536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A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91E4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locked/>
    <w:rsid w:val="007A77C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7A77C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"/>
    <w:uiPriority w:val="99"/>
    <w:rsid w:val="007A77C2"/>
    <w:pPr>
      <w:widowControl w:val="0"/>
      <w:autoSpaceDE w:val="0"/>
      <w:autoSpaceDN w:val="0"/>
      <w:adjustRightInd w:val="0"/>
      <w:spacing w:after="0" w:line="290" w:lineRule="exact"/>
      <w:ind w:firstLine="571"/>
      <w:jc w:val="both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7A77C2"/>
    <w:rPr>
      <w:rFonts w:ascii="Consolas" w:hAnsi="Consolas" w:cs="Consolas"/>
      <w:i/>
      <w:iCs/>
      <w:sz w:val="30"/>
      <w:szCs w:val="30"/>
    </w:rPr>
  </w:style>
  <w:style w:type="character" w:customStyle="1" w:styleId="FontStyle27">
    <w:name w:val="Font Style27"/>
    <w:basedOn w:val="DefaultParagraphFont"/>
    <w:uiPriority w:val="99"/>
    <w:rsid w:val="007A77C2"/>
    <w:rPr>
      <w:rFonts w:ascii="Times New Roman" w:hAnsi="Times New Roman" w:cs="Times New Roman"/>
      <w:sz w:val="28"/>
      <w:szCs w:val="28"/>
    </w:rPr>
  </w:style>
  <w:style w:type="character" w:customStyle="1" w:styleId="FontStyle19">
    <w:name w:val="Font Style19"/>
    <w:basedOn w:val="DefaultParagraphFont"/>
    <w:uiPriority w:val="99"/>
    <w:rsid w:val="007A77C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331</Words>
  <Characters>1887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 опубликовано в ИНФОРМАЦИОННОМ БЮЛЛЕТЕНЕ </dc:title>
  <dc:subject/>
  <dc:creator>Kondratyeva</dc:creator>
  <cp:keywords/>
  <dc:description/>
  <cp:lastModifiedBy>Пользователь</cp:lastModifiedBy>
  <cp:revision>2</cp:revision>
  <cp:lastPrinted>2016-03-14T11:15:00Z</cp:lastPrinted>
  <dcterms:created xsi:type="dcterms:W3CDTF">2016-08-11T14:02:00Z</dcterms:created>
  <dcterms:modified xsi:type="dcterms:W3CDTF">2016-08-11T14:02:00Z</dcterms:modified>
</cp:coreProperties>
</file>