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86" w:rsidRPr="00F306B1" w:rsidRDefault="00FE3686" w:rsidP="00070A1A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F306B1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FE3686" w:rsidRPr="00247C1B" w:rsidRDefault="00FE3686" w:rsidP="00070A1A">
      <w:pPr>
        <w:jc w:val="center"/>
        <w:rPr>
          <w:sz w:val="28"/>
        </w:rPr>
      </w:pPr>
      <w:r w:rsidRPr="00247C1B">
        <w:rPr>
          <w:sz w:val="28"/>
        </w:rPr>
        <w:t>РОСТОВСКАЯ ОБЛАСТЬ</w:t>
      </w:r>
    </w:p>
    <w:p w:rsidR="00FE3686" w:rsidRPr="00247C1B" w:rsidRDefault="00FE3686" w:rsidP="00070A1A">
      <w:pPr>
        <w:jc w:val="center"/>
        <w:rPr>
          <w:sz w:val="28"/>
        </w:rPr>
      </w:pPr>
      <w:r w:rsidRPr="00247C1B">
        <w:rPr>
          <w:sz w:val="28"/>
        </w:rPr>
        <w:t>МОРОЗОВСКИЙ РАЙОН</w:t>
      </w:r>
    </w:p>
    <w:p w:rsidR="00FE3686" w:rsidRPr="00247C1B" w:rsidRDefault="00FE3686" w:rsidP="00070A1A">
      <w:pPr>
        <w:jc w:val="center"/>
        <w:rPr>
          <w:sz w:val="28"/>
        </w:rPr>
      </w:pPr>
    </w:p>
    <w:p w:rsidR="00FE3686" w:rsidRPr="00247C1B" w:rsidRDefault="00FE3686" w:rsidP="00070A1A">
      <w:pPr>
        <w:jc w:val="center"/>
        <w:rPr>
          <w:sz w:val="28"/>
        </w:rPr>
      </w:pPr>
      <w:r w:rsidRPr="00247C1B">
        <w:rPr>
          <w:sz w:val="28"/>
        </w:rPr>
        <w:t>СОБРАНИЕ ДЕПУТАТОВ ВОЛЬНО - ДОНСКОГО СЕЛЬСКОГО ПОСЕЛЕНИЯ</w:t>
      </w:r>
    </w:p>
    <w:p w:rsidR="00FE3686" w:rsidRPr="00247C1B" w:rsidRDefault="00FE3686" w:rsidP="00070A1A">
      <w:pPr>
        <w:jc w:val="center"/>
        <w:rPr>
          <w:sz w:val="28"/>
        </w:rPr>
      </w:pPr>
    </w:p>
    <w:p w:rsidR="00FE3686" w:rsidRPr="00F306B1" w:rsidRDefault="00FE3686" w:rsidP="00070A1A">
      <w:pPr>
        <w:pStyle w:val="Heading3"/>
        <w:ind w:firstLine="0"/>
        <w:jc w:val="center"/>
        <w:rPr>
          <w:rFonts w:ascii="Times New Roman" w:hAnsi="Times New Roman"/>
          <w:sz w:val="28"/>
          <w:szCs w:val="28"/>
          <w:lang/>
        </w:rPr>
      </w:pPr>
      <w:r w:rsidRPr="00F306B1">
        <w:rPr>
          <w:rFonts w:ascii="Times New Roman" w:hAnsi="Times New Roman"/>
          <w:sz w:val="28"/>
          <w:szCs w:val="28"/>
          <w:lang/>
        </w:rPr>
        <w:t>РЕШЕНИЕ</w:t>
      </w:r>
    </w:p>
    <w:p w:rsidR="00FE3686" w:rsidRPr="00F306B1" w:rsidRDefault="00FE3686" w:rsidP="00070A1A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210"/>
        <w:gridCol w:w="4618"/>
      </w:tblGrid>
      <w:tr w:rsidR="00FE3686" w:rsidRPr="00F306B1" w:rsidTr="00AC1870">
        <w:tc>
          <w:tcPr>
            <w:tcW w:w="5210" w:type="dxa"/>
          </w:tcPr>
          <w:p w:rsidR="00FE3686" w:rsidRPr="00F306B1" w:rsidRDefault="00FE3686" w:rsidP="00DE52D8">
            <w:pPr>
              <w:rPr>
                <w:sz w:val="28"/>
                <w:szCs w:val="28"/>
              </w:rPr>
            </w:pPr>
            <w:r w:rsidRPr="00F306B1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FE3686" w:rsidRPr="00F306B1" w:rsidRDefault="00FE3686" w:rsidP="007B35C0">
            <w:pPr>
              <w:jc w:val="right"/>
              <w:rPr>
                <w:sz w:val="28"/>
                <w:szCs w:val="28"/>
              </w:rPr>
            </w:pPr>
            <w:r w:rsidRPr="00F306B1">
              <w:rPr>
                <w:sz w:val="28"/>
                <w:szCs w:val="28"/>
              </w:rPr>
              <w:t>«28» октября  2016 года</w:t>
            </w:r>
          </w:p>
        </w:tc>
      </w:tr>
    </w:tbl>
    <w:p w:rsidR="00FE3686" w:rsidRPr="00247C1B" w:rsidRDefault="00FE3686" w:rsidP="00070A1A">
      <w:pPr>
        <w:jc w:val="center"/>
        <w:rPr>
          <w:sz w:val="28"/>
        </w:rPr>
      </w:pPr>
    </w:p>
    <w:p w:rsidR="00FE3686" w:rsidRPr="00247C1B" w:rsidRDefault="00FE3686" w:rsidP="00070A1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FE3686" w:rsidTr="007B35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E3686" w:rsidRPr="002E605F" w:rsidRDefault="00FE3686" w:rsidP="00773690">
            <w:pPr>
              <w:pStyle w:val="BodyText"/>
              <w:rPr>
                <w:sz w:val="28"/>
                <w:szCs w:val="28"/>
              </w:rPr>
            </w:pPr>
            <w:r w:rsidRPr="002E605F">
              <w:rPr>
                <w:sz w:val="28"/>
                <w:szCs w:val="28"/>
              </w:rPr>
              <w:t>О внесении изменений в «Правила землепользования и застройки Вольно – Донского сел</w:t>
            </w:r>
            <w:r>
              <w:rPr>
                <w:sz w:val="28"/>
                <w:szCs w:val="28"/>
              </w:rPr>
              <w:t>ьского поселения», утвержденных р</w:t>
            </w:r>
            <w:r w:rsidRPr="002E605F">
              <w:rPr>
                <w:sz w:val="28"/>
                <w:szCs w:val="28"/>
              </w:rPr>
              <w:t>ешением Собрания депутатов Вольно - Донского сельского поселения 24.12.2012г. № 6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E3686" w:rsidRDefault="00FE3686" w:rsidP="00070A1A">
      <w:pPr>
        <w:rPr>
          <w:sz w:val="28"/>
          <w:szCs w:val="28"/>
        </w:rPr>
      </w:pPr>
    </w:p>
    <w:p w:rsidR="00FE3686" w:rsidRPr="00F306B1" w:rsidRDefault="00FE3686" w:rsidP="00070A1A">
      <w:pPr>
        <w:ind w:firstLine="540"/>
        <w:jc w:val="both"/>
        <w:rPr>
          <w:b/>
          <w:sz w:val="28"/>
          <w:szCs w:val="28"/>
        </w:rPr>
      </w:pPr>
      <w:r w:rsidRPr="00F306B1">
        <w:rPr>
          <w:sz w:val="28"/>
          <w:szCs w:val="28"/>
        </w:rPr>
        <w:t xml:space="preserve">В соответствии с Представлением Прокуратуры Морозовского района № 7-10-16/235 от 15.09.2016г., Собрание депутатов Вольно - Донского сельского поселения </w:t>
      </w:r>
      <w:r>
        <w:rPr>
          <w:sz w:val="28"/>
          <w:szCs w:val="28"/>
        </w:rPr>
        <w:t xml:space="preserve"> </w:t>
      </w:r>
      <w:r w:rsidRPr="00F306B1">
        <w:rPr>
          <w:b/>
          <w:sz w:val="28"/>
          <w:szCs w:val="28"/>
        </w:rPr>
        <w:t>решило:</w:t>
      </w:r>
    </w:p>
    <w:p w:rsidR="00FE3686" w:rsidRPr="00F306B1" w:rsidRDefault="00FE3686" w:rsidP="00070A1A">
      <w:pPr>
        <w:pStyle w:val="ConsPlusNonformat"/>
        <w:widowControl/>
        <w:jc w:val="right"/>
        <w:rPr>
          <w:sz w:val="28"/>
          <w:szCs w:val="28"/>
        </w:rPr>
      </w:pPr>
    </w:p>
    <w:p w:rsidR="00FE3686" w:rsidRDefault="00FE3686" w:rsidP="00070A1A">
      <w:pPr>
        <w:ind w:firstLine="708"/>
        <w:jc w:val="both"/>
        <w:rPr>
          <w:sz w:val="28"/>
          <w:szCs w:val="28"/>
        </w:rPr>
      </w:pPr>
      <w:r w:rsidRPr="00F306B1">
        <w:rPr>
          <w:sz w:val="28"/>
          <w:szCs w:val="28"/>
        </w:rPr>
        <w:t xml:space="preserve">1. Внести изменения в «Правила землепользования и застройки Вольно – Донского сельского поселения» утвержденных решением Собрания депутатов Вольно - Донского сельского поселения 24.12.2012г. № 6: </w:t>
      </w:r>
    </w:p>
    <w:p w:rsidR="00FE3686" w:rsidRPr="00F306B1" w:rsidRDefault="00FE3686" w:rsidP="00070A1A">
      <w:pPr>
        <w:ind w:firstLine="708"/>
        <w:jc w:val="both"/>
        <w:rPr>
          <w:sz w:val="28"/>
          <w:szCs w:val="28"/>
        </w:rPr>
      </w:pPr>
    </w:p>
    <w:p w:rsidR="00FE3686" w:rsidRDefault="00FE3686" w:rsidP="00F306B1">
      <w:pPr>
        <w:numPr>
          <w:ilvl w:val="1"/>
          <w:numId w:val="13"/>
        </w:numPr>
        <w:jc w:val="both"/>
        <w:rPr>
          <w:b/>
          <w:sz w:val="28"/>
          <w:szCs w:val="28"/>
        </w:rPr>
      </w:pPr>
      <w:r w:rsidRPr="00F306B1">
        <w:rPr>
          <w:b/>
          <w:sz w:val="28"/>
          <w:szCs w:val="28"/>
        </w:rPr>
        <w:t>статью 5 добавить частями 6.1-6.9 следующего содержания:</w:t>
      </w:r>
    </w:p>
    <w:p w:rsidR="00FE3686" w:rsidRPr="00F306B1" w:rsidRDefault="00FE3686" w:rsidP="00F306B1">
      <w:pPr>
        <w:ind w:left="708"/>
        <w:jc w:val="both"/>
        <w:rPr>
          <w:b/>
          <w:sz w:val="28"/>
          <w:szCs w:val="28"/>
        </w:rPr>
      </w:pP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r w:rsidRPr="00F306B1">
        <w:rPr>
          <w:sz w:val="28"/>
          <w:szCs w:val="28"/>
        </w:rPr>
        <w:t>«6.1 Глава Администрации Вольно - Донского сельского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Вольно - Донское сельское поселение в сети "Интернет". Сообщение о принятии такого решения также может быть распространено по радио и телевидению.</w:t>
      </w: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bookmarkStart w:id="0" w:name="Par0"/>
      <w:bookmarkEnd w:id="0"/>
      <w:r w:rsidRPr="00F306B1">
        <w:rPr>
          <w:sz w:val="28"/>
          <w:szCs w:val="28"/>
        </w:rPr>
        <w:t>6.2. Администрация Вольно - Донского сельского поселения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городского округа, схемам территориального планирования муниципальных районов,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r w:rsidRPr="00F306B1">
        <w:rPr>
          <w:sz w:val="28"/>
          <w:szCs w:val="28"/>
        </w:rPr>
        <w:t xml:space="preserve">6.3. По результатам указанной в </w:t>
      </w:r>
      <w:hyperlink r:id="rId5" w:anchor="Par0" w:history="1">
        <w:r w:rsidRPr="00F306B1">
          <w:rPr>
            <w:rStyle w:val="Hyperlink"/>
            <w:sz w:val="28"/>
            <w:szCs w:val="28"/>
          </w:rPr>
          <w:t>части 6.2</w:t>
        </w:r>
      </w:hyperlink>
      <w:r w:rsidRPr="00F306B1">
        <w:rPr>
          <w:sz w:val="28"/>
          <w:szCs w:val="28"/>
        </w:rPr>
        <w:t xml:space="preserve"> настоящей статьи проверки Администрация Вольно- Донского сельского поселения направляет проект правил землепользования и застройки Главе Вольно - Донского сельского поселения или в случае обнаружения его несоответствия требованиям и документам, указанным в </w:t>
      </w:r>
      <w:hyperlink r:id="rId6" w:anchor="Par0" w:history="1">
        <w:r w:rsidRPr="00F306B1">
          <w:rPr>
            <w:rStyle w:val="Hyperlink"/>
            <w:sz w:val="28"/>
            <w:szCs w:val="28"/>
          </w:rPr>
          <w:t>части 6.2</w:t>
        </w:r>
      </w:hyperlink>
      <w:r w:rsidRPr="00F306B1">
        <w:rPr>
          <w:sz w:val="28"/>
          <w:szCs w:val="28"/>
        </w:rPr>
        <w:t xml:space="preserve"> настоящей статьи, в комиссию на доработку.</w:t>
      </w: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r w:rsidRPr="00F306B1">
        <w:rPr>
          <w:sz w:val="28"/>
          <w:szCs w:val="28"/>
        </w:rPr>
        <w:t>6.4. Глава Вольно - Донского сельского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r w:rsidRPr="00F306B1">
        <w:rPr>
          <w:sz w:val="28"/>
          <w:szCs w:val="28"/>
        </w:rPr>
        <w:t xml:space="preserve">6.5. 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r:id="rId7" w:history="1">
        <w:r w:rsidRPr="00F306B1">
          <w:rPr>
            <w:rStyle w:val="Hyperlink"/>
            <w:sz w:val="28"/>
            <w:szCs w:val="28"/>
          </w:rPr>
          <w:t>статьей 28</w:t>
        </w:r>
      </w:hyperlink>
      <w:r w:rsidRPr="00F306B1">
        <w:rPr>
          <w:sz w:val="28"/>
          <w:szCs w:val="28"/>
        </w:rPr>
        <w:t xml:space="preserve"> Градостроительного Кодекса РФ и с </w:t>
      </w:r>
      <w:hyperlink r:id="rId8" w:anchor="Par4" w:history="1">
        <w:r w:rsidRPr="00F306B1">
          <w:rPr>
            <w:rStyle w:val="Hyperlink"/>
            <w:sz w:val="28"/>
            <w:szCs w:val="28"/>
          </w:rPr>
          <w:t>частями 6.6</w:t>
        </w:r>
      </w:hyperlink>
      <w:r w:rsidRPr="00F306B1">
        <w:rPr>
          <w:sz w:val="28"/>
          <w:szCs w:val="28"/>
        </w:rPr>
        <w:t xml:space="preserve"> и </w:t>
      </w:r>
      <w:hyperlink r:id="rId9" w:anchor="Par5" w:history="1">
        <w:r w:rsidRPr="00F306B1">
          <w:rPr>
            <w:rStyle w:val="Hyperlink"/>
            <w:sz w:val="28"/>
            <w:szCs w:val="28"/>
          </w:rPr>
          <w:t>6.7</w:t>
        </w:r>
      </w:hyperlink>
      <w:r w:rsidRPr="00F306B1">
        <w:rPr>
          <w:sz w:val="28"/>
          <w:szCs w:val="28"/>
        </w:rPr>
        <w:t xml:space="preserve"> настоящей статьи.</w:t>
      </w: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bookmarkStart w:id="1" w:name="Par4"/>
      <w:bookmarkEnd w:id="1"/>
      <w:r w:rsidRPr="00F306B1">
        <w:rPr>
          <w:sz w:val="28"/>
          <w:szCs w:val="28"/>
        </w:rPr>
        <w:t>6.6.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bookmarkStart w:id="2" w:name="Par5"/>
      <w:bookmarkEnd w:id="2"/>
      <w:r w:rsidRPr="00F306B1">
        <w:rPr>
          <w:sz w:val="28"/>
          <w:szCs w:val="28"/>
        </w:rPr>
        <w:t>6.7.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bookmarkStart w:id="3" w:name="Par7"/>
      <w:bookmarkEnd w:id="3"/>
      <w:r w:rsidRPr="00F306B1">
        <w:rPr>
          <w:sz w:val="28"/>
          <w:szCs w:val="28"/>
        </w:rPr>
        <w:t>6.8.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Вольно - Донского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r w:rsidRPr="00F306B1">
        <w:rPr>
          <w:sz w:val="28"/>
          <w:szCs w:val="28"/>
        </w:rPr>
        <w:t>6.9. Глава Администрации Вольно - Донского сельского поселения в течение десяти дней после представления ему проекта правил землепользования и застройки должен принять решение о направлении указанного проекта в Собрание депутатов Вольно - Донского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представления.»</w:t>
      </w:r>
    </w:p>
    <w:p w:rsidR="00FE3686" w:rsidRPr="00F306B1" w:rsidRDefault="00FE3686" w:rsidP="00070A1A">
      <w:pPr>
        <w:ind w:firstLine="708"/>
        <w:jc w:val="both"/>
        <w:rPr>
          <w:sz w:val="28"/>
          <w:szCs w:val="28"/>
        </w:rPr>
      </w:pPr>
    </w:p>
    <w:p w:rsidR="00FE3686" w:rsidRDefault="00FE3686" w:rsidP="00070A1A">
      <w:pPr>
        <w:ind w:firstLine="708"/>
        <w:jc w:val="both"/>
        <w:rPr>
          <w:b/>
          <w:sz w:val="28"/>
          <w:szCs w:val="28"/>
        </w:rPr>
      </w:pPr>
      <w:r w:rsidRPr="00F306B1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F306B1">
        <w:rPr>
          <w:b/>
          <w:sz w:val="28"/>
          <w:szCs w:val="28"/>
        </w:rPr>
        <w:t xml:space="preserve"> часть 5 статьи 43 изложить в следующей редакции:</w:t>
      </w:r>
    </w:p>
    <w:p w:rsidR="00FE3686" w:rsidRPr="00F306B1" w:rsidRDefault="00FE3686" w:rsidP="00070A1A">
      <w:pPr>
        <w:ind w:firstLine="708"/>
        <w:jc w:val="both"/>
        <w:rPr>
          <w:b/>
          <w:sz w:val="28"/>
          <w:szCs w:val="28"/>
        </w:rPr>
      </w:pPr>
    </w:p>
    <w:p w:rsidR="00FE3686" w:rsidRPr="00F306B1" w:rsidRDefault="00FE3686" w:rsidP="007B35C0">
      <w:pPr>
        <w:ind w:firstLine="540"/>
        <w:jc w:val="both"/>
        <w:rPr>
          <w:sz w:val="28"/>
          <w:szCs w:val="28"/>
        </w:rPr>
      </w:pPr>
      <w:r w:rsidRPr="00F306B1">
        <w:rPr>
          <w:sz w:val="28"/>
          <w:szCs w:val="28"/>
        </w:rPr>
        <w:t>«5. Решение о подготовке проекта изменений и о проведении публичных слушаний подлежит официальному опубликованию не позднее чем через 10 дней с даты принятия решения о подготовке проекта правил землепользования и застройки или принятия решения о проведении публичных слушаний соответственно</w:t>
      </w:r>
      <w:bookmarkStart w:id="4" w:name="_GoBack"/>
      <w:bookmarkEnd w:id="4"/>
      <w:r w:rsidRPr="00F306B1">
        <w:rPr>
          <w:sz w:val="28"/>
          <w:szCs w:val="28"/>
        </w:rPr>
        <w:t>.»</w:t>
      </w:r>
    </w:p>
    <w:p w:rsidR="00FE3686" w:rsidRPr="00F306B1" w:rsidRDefault="00FE3686" w:rsidP="00070A1A">
      <w:pPr>
        <w:ind w:firstLine="708"/>
        <w:jc w:val="both"/>
        <w:rPr>
          <w:sz w:val="28"/>
          <w:szCs w:val="28"/>
        </w:rPr>
      </w:pPr>
    </w:p>
    <w:p w:rsidR="00FE3686" w:rsidRPr="00F306B1" w:rsidRDefault="00FE3686" w:rsidP="00070A1A">
      <w:pPr>
        <w:ind w:firstLine="708"/>
        <w:jc w:val="both"/>
        <w:rPr>
          <w:sz w:val="28"/>
          <w:szCs w:val="28"/>
        </w:rPr>
      </w:pPr>
      <w:r w:rsidRPr="00F306B1">
        <w:rPr>
          <w:sz w:val="28"/>
          <w:szCs w:val="28"/>
        </w:rPr>
        <w:t>3. Настоящее решение вступает в силу со дня его официального обнародования (опубликования).</w:t>
      </w:r>
    </w:p>
    <w:tbl>
      <w:tblPr>
        <w:tblW w:w="0" w:type="auto"/>
        <w:tblLook w:val="0000"/>
      </w:tblPr>
      <w:tblGrid>
        <w:gridCol w:w="4769"/>
        <w:gridCol w:w="4802"/>
      </w:tblGrid>
      <w:tr w:rsidR="00FE3686" w:rsidRPr="00F306B1" w:rsidTr="00DE52D8">
        <w:tc>
          <w:tcPr>
            <w:tcW w:w="4769" w:type="dxa"/>
          </w:tcPr>
          <w:p w:rsidR="00FE3686" w:rsidRDefault="00FE3686" w:rsidP="00070A1A">
            <w:pPr>
              <w:rPr>
                <w:sz w:val="28"/>
                <w:szCs w:val="28"/>
              </w:rPr>
            </w:pPr>
          </w:p>
          <w:p w:rsidR="00FE3686" w:rsidRDefault="00FE3686" w:rsidP="00070A1A">
            <w:pPr>
              <w:rPr>
                <w:sz w:val="28"/>
                <w:szCs w:val="28"/>
              </w:rPr>
            </w:pPr>
          </w:p>
          <w:p w:rsidR="00FE3686" w:rsidRDefault="00FE3686" w:rsidP="00070A1A">
            <w:pPr>
              <w:rPr>
                <w:sz w:val="28"/>
                <w:szCs w:val="28"/>
              </w:rPr>
            </w:pPr>
          </w:p>
          <w:p w:rsidR="00FE3686" w:rsidRPr="00F306B1" w:rsidRDefault="00FE3686" w:rsidP="00070A1A">
            <w:pPr>
              <w:rPr>
                <w:sz w:val="28"/>
                <w:szCs w:val="28"/>
              </w:rPr>
            </w:pPr>
            <w:r w:rsidRPr="00F306B1">
              <w:rPr>
                <w:sz w:val="28"/>
                <w:szCs w:val="28"/>
              </w:rPr>
              <w:t>Председатель Собрания депутатов - глава Вольно - Донского</w:t>
            </w:r>
          </w:p>
          <w:p w:rsidR="00FE3686" w:rsidRPr="00F306B1" w:rsidRDefault="00FE3686" w:rsidP="00070A1A">
            <w:pPr>
              <w:rPr>
                <w:sz w:val="28"/>
                <w:szCs w:val="28"/>
              </w:rPr>
            </w:pPr>
            <w:r w:rsidRPr="00F306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02" w:type="dxa"/>
          </w:tcPr>
          <w:p w:rsidR="00FE3686" w:rsidRPr="00F306B1" w:rsidRDefault="00FE3686" w:rsidP="00070A1A">
            <w:pPr>
              <w:rPr>
                <w:sz w:val="28"/>
                <w:szCs w:val="28"/>
              </w:rPr>
            </w:pPr>
          </w:p>
          <w:p w:rsidR="00FE3686" w:rsidRDefault="00FE3686" w:rsidP="00070A1A">
            <w:pPr>
              <w:jc w:val="right"/>
              <w:rPr>
                <w:sz w:val="28"/>
                <w:szCs w:val="28"/>
              </w:rPr>
            </w:pPr>
          </w:p>
          <w:p w:rsidR="00FE3686" w:rsidRDefault="00FE3686" w:rsidP="00070A1A">
            <w:pPr>
              <w:jc w:val="right"/>
              <w:rPr>
                <w:sz w:val="28"/>
                <w:szCs w:val="28"/>
              </w:rPr>
            </w:pPr>
          </w:p>
          <w:p w:rsidR="00FE3686" w:rsidRDefault="00FE3686" w:rsidP="00070A1A">
            <w:pPr>
              <w:jc w:val="right"/>
              <w:rPr>
                <w:sz w:val="28"/>
                <w:szCs w:val="28"/>
              </w:rPr>
            </w:pPr>
          </w:p>
          <w:p w:rsidR="00FE3686" w:rsidRPr="00F306B1" w:rsidRDefault="00FE3686" w:rsidP="00070A1A">
            <w:pPr>
              <w:jc w:val="right"/>
              <w:rPr>
                <w:sz w:val="28"/>
                <w:szCs w:val="28"/>
              </w:rPr>
            </w:pPr>
            <w:r w:rsidRPr="00F306B1">
              <w:rPr>
                <w:sz w:val="28"/>
                <w:szCs w:val="28"/>
              </w:rPr>
              <w:t>Э.В. Ситникова</w:t>
            </w:r>
          </w:p>
        </w:tc>
      </w:tr>
    </w:tbl>
    <w:p w:rsidR="00FE3686" w:rsidRPr="00F306B1" w:rsidRDefault="00FE3686" w:rsidP="00070A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3686" w:rsidRDefault="00FE3686" w:rsidP="00070A1A">
      <w:pPr>
        <w:jc w:val="both"/>
        <w:rPr>
          <w:sz w:val="28"/>
          <w:szCs w:val="28"/>
        </w:rPr>
      </w:pPr>
    </w:p>
    <w:p w:rsidR="00FE3686" w:rsidRPr="00F306B1" w:rsidRDefault="00FE3686" w:rsidP="00070A1A">
      <w:pPr>
        <w:jc w:val="both"/>
        <w:rPr>
          <w:sz w:val="28"/>
          <w:szCs w:val="28"/>
        </w:rPr>
      </w:pPr>
      <w:r w:rsidRPr="00F306B1">
        <w:rPr>
          <w:sz w:val="28"/>
          <w:szCs w:val="28"/>
        </w:rPr>
        <w:t>станица Вольно - Донская</w:t>
      </w:r>
    </w:p>
    <w:p w:rsidR="00FE3686" w:rsidRPr="00F306B1" w:rsidRDefault="00FE3686" w:rsidP="00070A1A">
      <w:pPr>
        <w:jc w:val="both"/>
        <w:rPr>
          <w:sz w:val="28"/>
          <w:szCs w:val="28"/>
        </w:rPr>
      </w:pPr>
      <w:r w:rsidRPr="00F306B1">
        <w:rPr>
          <w:sz w:val="28"/>
          <w:szCs w:val="28"/>
        </w:rPr>
        <w:t>«28» октября 2016 года</w:t>
      </w:r>
    </w:p>
    <w:p w:rsidR="00FE3686" w:rsidRPr="00F306B1" w:rsidRDefault="00FE3686" w:rsidP="006C55B2">
      <w:pPr>
        <w:jc w:val="both"/>
        <w:rPr>
          <w:sz w:val="28"/>
          <w:szCs w:val="28"/>
        </w:rPr>
      </w:pPr>
      <w:r w:rsidRPr="00F306B1">
        <w:rPr>
          <w:sz w:val="28"/>
          <w:szCs w:val="28"/>
        </w:rPr>
        <w:t>№ 12</w:t>
      </w:r>
    </w:p>
    <w:sectPr w:rsidR="00FE3686" w:rsidRPr="00F306B1" w:rsidSect="00F306B1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024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642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44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8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C3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EA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0C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22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301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2">
    <w:nsid w:val="5A74675B"/>
    <w:multiLevelType w:val="multilevel"/>
    <w:tmpl w:val="C9AE96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27D"/>
    <w:rsid w:val="000111CF"/>
    <w:rsid w:val="000123B4"/>
    <w:rsid w:val="00052CB5"/>
    <w:rsid w:val="00070A1A"/>
    <w:rsid w:val="000D5722"/>
    <w:rsid w:val="000D593F"/>
    <w:rsid w:val="000F09A2"/>
    <w:rsid w:val="000F1628"/>
    <w:rsid w:val="000F31F5"/>
    <w:rsid w:val="000F5CE5"/>
    <w:rsid w:val="00122F16"/>
    <w:rsid w:val="00136BFB"/>
    <w:rsid w:val="00142AC3"/>
    <w:rsid w:val="0015394F"/>
    <w:rsid w:val="001718E4"/>
    <w:rsid w:val="001828BB"/>
    <w:rsid w:val="00192D3E"/>
    <w:rsid w:val="00196791"/>
    <w:rsid w:val="0019714E"/>
    <w:rsid w:val="001F459C"/>
    <w:rsid w:val="00247C1B"/>
    <w:rsid w:val="00252B1C"/>
    <w:rsid w:val="00276E34"/>
    <w:rsid w:val="00283338"/>
    <w:rsid w:val="00287EC8"/>
    <w:rsid w:val="002A0B1A"/>
    <w:rsid w:val="002B1CBD"/>
    <w:rsid w:val="002C1E94"/>
    <w:rsid w:val="002C662C"/>
    <w:rsid w:val="002E4613"/>
    <w:rsid w:val="002E605F"/>
    <w:rsid w:val="00343E28"/>
    <w:rsid w:val="003753B5"/>
    <w:rsid w:val="0038551D"/>
    <w:rsid w:val="00397B80"/>
    <w:rsid w:val="003B6F42"/>
    <w:rsid w:val="003C2414"/>
    <w:rsid w:val="003C7275"/>
    <w:rsid w:val="003D4511"/>
    <w:rsid w:val="003D6F37"/>
    <w:rsid w:val="003D77BD"/>
    <w:rsid w:val="003E076C"/>
    <w:rsid w:val="00445014"/>
    <w:rsid w:val="00456255"/>
    <w:rsid w:val="00470AFD"/>
    <w:rsid w:val="00481FE8"/>
    <w:rsid w:val="00496513"/>
    <w:rsid w:val="004C4D05"/>
    <w:rsid w:val="004F7B99"/>
    <w:rsid w:val="005005E5"/>
    <w:rsid w:val="0052016D"/>
    <w:rsid w:val="0052350A"/>
    <w:rsid w:val="0052448C"/>
    <w:rsid w:val="00571050"/>
    <w:rsid w:val="00595BB7"/>
    <w:rsid w:val="00596CB9"/>
    <w:rsid w:val="005D21E3"/>
    <w:rsid w:val="005F699C"/>
    <w:rsid w:val="00605B81"/>
    <w:rsid w:val="00606404"/>
    <w:rsid w:val="006A07D4"/>
    <w:rsid w:val="006A7068"/>
    <w:rsid w:val="006C55B2"/>
    <w:rsid w:val="006F3E68"/>
    <w:rsid w:val="00714961"/>
    <w:rsid w:val="00725CC9"/>
    <w:rsid w:val="007320DA"/>
    <w:rsid w:val="007573E9"/>
    <w:rsid w:val="007678EB"/>
    <w:rsid w:val="00772F0A"/>
    <w:rsid w:val="00773690"/>
    <w:rsid w:val="007B35C0"/>
    <w:rsid w:val="007D16B1"/>
    <w:rsid w:val="008020C1"/>
    <w:rsid w:val="0083526B"/>
    <w:rsid w:val="00836C2E"/>
    <w:rsid w:val="008527FC"/>
    <w:rsid w:val="00876D33"/>
    <w:rsid w:val="00880001"/>
    <w:rsid w:val="008D7B63"/>
    <w:rsid w:val="009128CA"/>
    <w:rsid w:val="00916AE6"/>
    <w:rsid w:val="009258B7"/>
    <w:rsid w:val="0093303B"/>
    <w:rsid w:val="009D57FC"/>
    <w:rsid w:val="00A154BD"/>
    <w:rsid w:val="00A26619"/>
    <w:rsid w:val="00A45154"/>
    <w:rsid w:val="00A647FB"/>
    <w:rsid w:val="00A727B6"/>
    <w:rsid w:val="00A95881"/>
    <w:rsid w:val="00AC1870"/>
    <w:rsid w:val="00AC7196"/>
    <w:rsid w:val="00AD1632"/>
    <w:rsid w:val="00AD5FC4"/>
    <w:rsid w:val="00AD6CD8"/>
    <w:rsid w:val="00B05E6C"/>
    <w:rsid w:val="00B23127"/>
    <w:rsid w:val="00B56279"/>
    <w:rsid w:val="00B83873"/>
    <w:rsid w:val="00B84231"/>
    <w:rsid w:val="00BC43A2"/>
    <w:rsid w:val="00BC72D6"/>
    <w:rsid w:val="00C1787F"/>
    <w:rsid w:val="00C216BC"/>
    <w:rsid w:val="00C74DB4"/>
    <w:rsid w:val="00C80BB9"/>
    <w:rsid w:val="00C866AA"/>
    <w:rsid w:val="00CC023A"/>
    <w:rsid w:val="00CD759B"/>
    <w:rsid w:val="00CF0423"/>
    <w:rsid w:val="00CF13FB"/>
    <w:rsid w:val="00D16A5E"/>
    <w:rsid w:val="00D27FC2"/>
    <w:rsid w:val="00D70F01"/>
    <w:rsid w:val="00D7575C"/>
    <w:rsid w:val="00D93F55"/>
    <w:rsid w:val="00DA6C03"/>
    <w:rsid w:val="00DB60D7"/>
    <w:rsid w:val="00DE52D8"/>
    <w:rsid w:val="00DE727D"/>
    <w:rsid w:val="00E21D39"/>
    <w:rsid w:val="00E25E29"/>
    <w:rsid w:val="00E30D3C"/>
    <w:rsid w:val="00E3551B"/>
    <w:rsid w:val="00E52FEA"/>
    <w:rsid w:val="00E54000"/>
    <w:rsid w:val="00E83783"/>
    <w:rsid w:val="00EA1870"/>
    <w:rsid w:val="00EA5E9C"/>
    <w:rsid w:val="00EF4BD4"/>
    <w:rsid w:val="00EF69E8"/>
    <w:rsid w:val="00F12632"/>
    <w:rsid w:val="00F13B70"/>
    <w:rsid w:val="00F306B1"/>
    <w:rsid w:val="00F70E5C"/>
    <w:rsid w:val="00FA3912"/>
    <w:rsid w:val="00FB17B2"/>
    <w:rsid w:val="00FD3585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28BB"/>
    <w:rPr>
      <w:rFonts w:ascii="Cambria" w:hAnsi="Cambria"/>
      <w:b/>
      <w:sz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7FC2"/>
    <w:rPr>
      <w:rFonts w:ascii="Times New Roman" w:hAnsi="Times New Roman"/>
      <w:sz w:val="28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662C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BB9"/>
    <w:rPr>
      <w:rFonts w:ascii="Times New Roman" w:hAnsi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70A1A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28BB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070A1A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28BB"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28BB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7B35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B35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YSETMA\Desktop\&#1080;&#1079;&#1084;&#1077;&#1085;&#1077;&#1085;&#1080;&#1077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CBFFF0D959E31E878454B2B544E2853298168921E477052D7B61D8AB789A98031F1C2D3281A6CbBv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YSETMA\Desktop\&#1080;&#1079;&#1084;&#1077;&#1085;&#1077;&#1085;&#1080;&#1077;%20&#1055;&#1047;&#104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YSETMA\Desktop\&#1080;&#1079;&#1084;&#1077;&#1085;&#1077;&#1085;&#1080;&#1077;%20&#1055;&#1047;&#1047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YSETMA\Desktop\&#1080;&#1079;&#1084;&#1077;&#1085;&#1077;&#1085;&#1080;&#1077;%20&#1055;&#1047;&#104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853</Words>
  <Characters>4867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</dc:title>
  <dc:subject/>
  <dc:creator>CityLine</dc:creator>
  <cp:keywords/>
  <dc:description/>
  <cp:lastModifiedBy>Пользователь</cp:lastModifiedBy>
  <cp:revision>4</cp:revision>
  <cp:lastPrinted>2016-11-01T12:25:00Z</cp:lastPrinted>
  <dcterms:created xsi:type="dcterms:W3CDTF">2016-11-01T12:12:00Z</dcterms:created>
  <dcterms:modified xsi:type="dcterms:W3CDTF">2016-11-01T12:34:00Z</dcterms:modified>
</cp:coreProperties>
</file>