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50" w:rsidRDefault="00E02950" w:rsidP="00E523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B70FF">
        <w:rPr>
          <w:rFonts w:ascii="Times New Roman" w:hAnsi="Times New Roman"/>
          <w:sz w:val="28"/>
          <w:szCs w:val="28"/>
        </w:rPr>
        <w:t xml:space="preserve">Проект </w:t>
      </w:r>
    </w:p>
    <w:p w:rsidR="00E02950" w:rsidRDefault="00E02950" w:rsidP="00E523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2950" w:rsidRPr="00D71A4A" w:rsidRDefault="00E02950" w:rsidP="00E52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A4A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E02950" w:rsidRDefault="00E02950" w:rsidP="00E52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E02950" w:rsidRDefault="00E02950" w:rsidP="00E52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</w:p>
    <w:p w:rsidR="00E02950" w:rsidRDefault="00E02950" w:rsidP="00E52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ВОЛЬНО-ДОНСКОГО СЕЛЬСКОГО ПОСЕЛЕНИЯ</w:t>
      </w:r>
    </w:p>
    <w:p w:rsidR="00E02950" w:rsidRDefault="00E02950" w:rsidP="00E52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2950" w:rsidRDefault="00E02950" w:rsidP="00E52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E02950" w:rsidRDefault="00E02950" w:rsidP="00E52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2950" w:rsidRPr="00BB70FF" w:rsidRDefault="00E02950" w:rsidP="00E523B3">
      <w:pPr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E02950" w:rsidRDefault="00E02950" w:rsidP="00E523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«___» ________ 2016 года                                                                       № ______</w:t>
      </w:r>
    </w:p>
    <w:p w:rsidR="00E02950" w:rsidRDefault="00E02950" w:rsidP="00E523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2950" w:rsidRDefault="00E02950" w:rsidP="00E523B3">
      <w:pPr>
        <w:tabs>
          <w:tab w:val="left" w:pos="0"/>
        </w:tabs>
        <w:spacing w:after="0" w:line="240" w:lineRule="auto"/>
        <w:ind w:right="34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379.5pt;margin-top:1.6pt;width:102.95pt;height:6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" stroked="f" strokeweight=".5pt">
            <v:path arrowok="t"/>
            <v:textbox>
              <w:txbxContent>
                <w:p w:rsidR="00E02950" w:rsidRDefault="00E02950" w:rsidP="008242F9">
                  <w:pPr>
                    <w:ind w:left="330" w:hanging="330"/>
                    <w:jc w:val="right"/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sz w:val="28"/>
          <w:szCs w:val="28"/>
        </w:rPr>
        <w:t>«О целесообразности изменения</w:t>
      </w:r>
      <w:r w:rsidRPr="00BD21D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границ </w:t>
      </w:r>
      <w:r w:rsidRPr="00BD21DB"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</w:p>
    <w:p w:rsidR="00E02950" w:rsidRDefault="00E02950" w:rsidP="00E523B3">
      <w:pPr>
        <w:tabs>
          <w:tab w:val="left" w:pos="0"/>
        </w:tabs>
        <w:spacing w:after="0" w:line="240" w:lineRule="auto"/>
        <w:ind w:right="34"/>
        <w:rPr>
          <w:rFonts w:ascii="Times New Roman" w:hAnsi="Times New Roman"/>
          <w:b/>
          <w:bCs/>
          <w:sz w:val="28"/>
          <w:szCs w:val="28"/>
        </w:rPr>
      </w:pPr>
      <w:r w:rsidRPr="00BD21DB">
        <w:rPr>
          <w:rFonts w:ascii="Times New Roman" w:hAnsi="Times New Roman"/>
          <w:b/>
          <w:bCs/>
          <w:sz w:val="28"/>
          <w:szCs w:val="28"/>
        </w:rPr>
        <w:t>образования «</w:t>
      </w:r>
      <w:r>
        <w:rPr>
          <w:rFonts w:ascii="Times New Roman" w:hAnsi="Times New Roman"/>
          <w:b/>
          <w:bCs/>
          <w:sz w:val="28"/>
          <w:szCs w:val="28"/>
        </w:rPr>
        <w:t>Вольно-Донское  сельское поселение</w:t>
      </w:r>
      <w:r w:rsidRPr="00BD21DB">
        <w:rPr>
          <w:rFonts w:ascii="Times New Roman" w:hAnsi="Times New Roman"/>
          <w:b/>
          <w:bCs/>
          <w:sz w:val="28"/>
          <w:szCs w:val="28"/>
        </w:rPr>
        <w:t>»</w:t>
      </w:r>
    </w:p>
    <w:p w:rsidR="00E02950" w:rsidRPr="00BD21DB" w:rsidRDefault="00E02950" w:rsidP="00EA04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18"/>
          <w:szCs w:val="18"/>
        </w:rPr>
        <w:tab/>
      </w:r>
    </w:p>
    <w:p w:rsidR="00E02950" w:rsidRPr="00263E29" w:rsidRDefault="00E02950" w:rsidP="00E523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E29">
        <w:rPr>
          <w:rFonts w:ascii="Times New Roman" w:hAnsi="Times New Roman"/>
          <w:sz w:val="28"/>
          <w:szCs w:val="28"/>
        </w:rPr>
        <w:t xml:space="preserve">На основании части 4 статьи 12 Федерального закона от </w:t>
      </w:r>
      <w:r w:rsidRPr="00263E29">
        <w:rPr>
          <w:rFonts w:ascii="Times New Roman" w:hAnsi="Times New Roman"/>
          <w:sz w:val="28"/>
          <w:szCs w:val="28"/>
        </w:rPr>
        <w:br/>
        <w:t xml:space="preserve">6 октября 2003 года № 131-ФЗ «Об общих принципах организации местного самоуправления в Российской Федерации», статьи 10 Областного закона </w:t>
      </w:r>
      <w:r w:rsidRPr="00263E29">
        <w:rPr>
          <w:rFonts w:ascii="Times New Roman" w:hAnsi="Times New Roman"/>
          <w:sz w:val="28"/>
          <w:szCs w:val="28"/>
        </w:rPr>
        <w:br/>
        <w:t>от 28 декабря 2005 года № 436-ЗС «О местном самоуправлении в Ростовской области», Устава муниципального образования «Вольно-Донское сельское поселение», целях описания и утверждения границ муниципального образования «Вольно-Донское сельское поселение», в соответствии с требованиями градостроительного и земельного законодательства, а также с учетом мнения населения</w:t>
      </w:r>
      <w:r>
        <w:rPr>
          <w:rFonts w:ascii="Times New Roman" w:hAnsi="Times New Roman"/>
          <w:sz w:val="28"/>
          <w:szCs w:val="28"/>
        </w:rPr>
        <w:t xml:space="preserve"> Собрание депутатов Вольно-Донского сельского поселения </w:t>
      </w:r>
    </w:p>
    <w:p w:rsidR="00E02950" w:rsidRDefault="00E02950" w:rsidP="00F92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4430">
        <w:rPr>
          <w:rFonts w:ascii="Times New Roman" w:hAnsi="Times New Roman"/>
          <w:b/>
          <w:sz w:val="28"/>
          <w:szCs w:val="28"/>
        </w:rPr>
        <w:t xml:space="preserve"> решило:</w:t>
      </w:r>
    </w:p>
    <w:p w:rsidR="00E02950" w:rsidRDefault="00E02950" w:rsidP="00263E29">
      <w:pPr>
        <w:pStyle w:val="BodyTextIndent"/>
        <w:ind w:firstLine="708"/>
        <w:jc w:val="left"/>
      </w:pPr>
      <w:r w:rsidRPr="00BD21DB">
        <w:t xml:space="preserve">1. </w:t>
      </w:r>
      <w:r>
        <w:t>Признать целесообразным изменение границ</w:t>
      </w:r>
      <w:r w:rsidRPr="00BD21DB">
        <w:t xml:space="preserve"> муниципального образования</w:t>
      </w:r>
      <w:r>
        <w:t xml:space="preserve"> </w:t>
      </w:r>
      <w:r w:rsidRPr="00BD21DB">
        <w:t xml:space="preserve"> «</w:t>
      </w:r>
      <w:r>
        <w:t>Вольно-Донское сельское поселение</w:t>
      </w:r>
      <w:r w:rsidRPr="00BD21DB">
        <w:t>»</w:t>
      </w:r>
      <w:r>
        <w:t xml:space="preserve">   согласно  приложению  к </w:t>
      </w:r>
      <w:r w:rsidRPr="0046595D">
        <w:t>настоящему решению путем</w:t>
      </w:r>
      <w:r>
        <w:t>:</w:t>
      </w:r>
    </w:p>
    <w:p w:rsidR="00E02950" w:rsidRDefault="00E02950" w:rsidP="00263E29">
      <w:pPr>
        <w:pStyle w:val="BodyTextIndent"/>
        <w:ind w:firstLine="708"/>
      </w:pPr>
      <w:r>
        <w:t xml:space="preserve">б) передачи из состава территории Вольно-Донского сельского поселения земельных участков общей площадью </w:t>
      </w:r>
      <w:smartTag w:uri="urn:schemas-microsoft-com:office:smarttags" w:element="metricconverter">
        <w:smartTagPr>
          <w:attr w:name="ProductID" w:val="35,06 га"/>
        </w:smartTagPr>
        <w:r>
          <w:t>35,06 га</w:t>
        </w:r>
      </w:smartTag>
      <w:r>
        <w:t xml:space="preserve">  и включения их в состав территории Широко-Атамановского сельского поселения. </w:t>
      </w:r>
    </w:p>
    <w:p w:rsidR="00E02950" w:rsidRDefault="00E02950" w:rsidP="00E523B3">
      <w:pPr>
        <w:pStyle w:val="BodyTextIndent"/>
        <w:ind w:firstLine="708"/>
      </w:pPr>
      <w:r>
        <w:t>2</w:t>
      </w:r>
      <w:r w:rsidRPr="00BD21DB">
        <w:t>. Настоящее решение вступает в силу со дня его официального опубликования</w:t>
      </w:r>
      <w:r>
        <w:t xml:space="preserve"> </w:t>
      </w:r>
      <w:r w:rsidRPr="00994FE3">
        <w:rPr>
          <w:i/>
        </w:rPr>
        <w:t>(обнародования)</w:t>
      </w:r>
      <w:r w:rsidRPr="00BD21DB">
        <w:t>.</w:t>
      </w:r>
    </w:p>
    <w:p w:rsidR="00E02950" w:rsidRDefault="00E02950" w:rsidP="00E523B3">
      <w:pPr>
        <w:pStyle w:val="BodyTextIndent"/>
        <w:ind w:firstLine="708"/>
      </w:pPr>
    </w:p>
    <w:p w:rsidR="00E02950" w:rsidRDefault="00E02950" w:rsidP="00E523B3">
      <w:pPr>
        <w:pStyle w:val="BodyTextIndent"/>
        <w:ind w:firstLine="708"/>
      </w:pPr>
      <w:r>
        <w:t>3</w:t>
      </w:r>
      <w:r w:rsidRPr="00BD21DB">
        <w:t>. Контроль за исполнением настоящего решения</w:t>
      </w:r>
      <w:r>
        <w:t xml:space="preserve"> оставляю за собой. </w:t>
      </w:r>
    </w:p>
    <w:p w:rsidR="00E02950" w:rsidRDefault="00E02950" w:rsidP="00E523B3">
      <w:pPr>
        <w:pStyle w:val="BodyTextIndent"/>
        <w:ind w:firstLine="708"/>
      </w:pPr>
    </w:p>
    <w:p w:rsidR="00E02950" w:rsidRDefault="00E02950" w:rsidP="00E523B3">
      <w:pPr>
        <w:pStyle w:val="BodyTextIndent"/>
        <w:ind w:firstLine="708"/>
      </w:pPr>
    </w:p>
    <w:p w:rsidR="00E02950" w:rsidRDefault="00E02950" w:rsidP="00E523B3">
      <w:pPr>
        <w:pStyle w:val="BodyTextIndent"/>
        <w:ind w:firstLine="0"/>
      </w:pPr>
    </w:p>
    <w:p w:rsidR="00E02950" w:rsidRDefault="00E02950" w:rsidP="00E523B3">
      <w:pPr>
        <w:pStyle w:val="BodyTextIndent"/>
        <w:ind w:firstLine="708"/>
      </w:pPr>
    </w:p>
    <w:p w:rsidR="00E02950" w:rsidRDefault="00E02950" w:rsidP="00E523B3">
      <w:pPr>
        <w:pStyle w:val="BodyTextIndent"/>
        <w:ind w:firstLine="708"/>
      </w:pPr>
    </w:p>
    <w:p w:rsidR="00E02950" w:rsidRDefault="00E02950" w:rsidP="00B2340C">
      <w:pPr>
        <w:pStyle w:val="BodyTextIndent"/>
        <w:tabs>
          <w:tab w:val="left" w:pos="7064"/>
        </w:tabs>
        <w:ind w:firstLine="708"/>
      </w:pPr>
      <w:r>
        <w:t>Глава вольно-Донского</w:t>
      </w:r>
      <w:r>
        <w:tab/>
        <w:t>А.П. Кореньков</w:t>
      </w:r>
    </w:p>
    <w:p w:rsidR="00E02950" w:rsidRDefault="00E02950" w:rsidP="00E523B3">
      <w:pPr>
        <w:pStyle w:val="BodyTextIndent"/>
        <w:ind w:firstLine="708"/>
      </w:pPr>
      <w:r>
        <w:t xml:space="preserve"> сельского поселения</w:t>
      </w:r>
    </w:p>
    <w:p w:rsidR="00E02950" w:rsidRDefault="00E02950" w:rsidP="00E523B3">
      <w:pPr>
        <w:pStyle w:val="NoSpacing"/>
        <w:rPr>
          <w:b/>
          <w:sz w:val="28"/>
          <w:szCs w:val="28"/>
        </w:rPr>
      </w:pPr>
    </w:p>
    <w:p w:rsidR="00E02950" w:rsidRDefault="00E02950" w:rsidP="00E523B3">
      <w:pPr>
        <w:pStyle w:val="EndnoteText"/>
        <w:tabs>
          <w:tab w:val="left" w:pos="5529"/>
        </w:tabs>
        <w:ind w:left="5529"/>
        <w:jc w:val="right"/>
        <w:rPr>
          <w:rFonts w:ascii="Times New Roman" w:hAnsi="Times New Roman"/>
        </w:rPr>
      </w:pPr>
    </w:p>
    <w:p w:rsidR="00E02950" w:rsidRDefault="00E02950" w:rsidP="00E523B3">
      <w:pPr>
        <w:pStyle w:val="EndnoteText"/>
        <w:tabs>
          <w:tab w:val="left" w:pos="5529"/>
        </w:tabs>
        <w:ind w:left="5529"/>
        <w:jc w:val="right"/>
        <w:rPr>
          <w:rFonts w:ascii="Times New Roman" w:hAnsi="Times New Roman"/>
        </w:rPr>
      </w:pPr>
    </w:p>
    <w:p w:rsidR="00E02950" w:rsidRDefault="00E02950" w:rsidP="00E523B3">
      <w:pPr>
        <w:pStyle w:val="EndnoteText"/>
        <w:tabs>
          <w:tab w:val="left" w:pos="5529"/>
        </w:tabs>
        <w:ind w:left="5529"/>
        <w:jc w:val="right"/>
        <w:rPr>
          <w:rFonts w:ascii="Times New Roman" w:hAnsi="Times New Roman"/>
        </w:rPr>
      </w:pPr>
    </w:p>
    <w:p w:rsidR="00E02950" w:rsidRDefault="00E02950" w:rsidP="00E523B3">
      <w:pPr>
        <w:pStyle w:val="EndnoteText"/>
        <w:tabs>
          <w:tab w:val="left" w:pos="5529"/>
        </w:tabs>
        <w:ind w:left="5529"/>
        <w:jc w:val="right"/>
        <w:rPr>
          <w:rFonts w:ascii="Times New Roman" w:hAnsi="Times New Roman"/>
        </w:rPr>
      </w:pPr>
    </w:p>
    <w:p w:rsidR="00E02950" w:rsidRDefault="00E02950" w:rsidP="00E523B3">
      <w:pPr>
        <w:pStyle w:val="EndnoteText"/>
        <w:tabs>
          <w:tab w:val="left" w:pos="5529"/>
        </w:tabs>
        <w:ind w:left="5529"/>
        <w:jc w:val="right"/>
        <w:rPr>
          <w:rFonts w:ascii="Times New Roman" w:hAnsi="Times New Roman"/>
        </w:rPr>
      </w:pPr>
    </w:p>
    <w:p w:rsidR="00E02950" w:rsidRDefault="00E02950" w:rsidP="00E523B3">
      <w:pPr>
        <w:pStyle w:val="EndnoteText"/>
        <w:tabs>
          <w:tab w:val="left" w:pos="5529"/>
        </w:tabs>
        <w:ind w:left="5529"/>
        <w:jc w:val="right"/>
        <w:rPr>
          <w:rFonts w:ascii="Times New Roman" w:hAnsi="Times New Roman"/>
        </w:rPr>
      </w:pPr>
    </w:p>
    <w:p w:rsidR="00E02950" w:rsidRDefault="00E02950" w:rsidP="00686A3C">
      <w:pPr>
        <w:pStyle w:val="EndnoteText"/>
        <w:tabs>
          <w:tab w:val="left" w:pos="5529"/>
        </w:tabs>
        <w:rPr>
          <w:rFonts w:ascii="Times New Roman" w:hAnsi="Times New Roman"/>
        </w:rPr>
      </w:pPr>
    </w:p>
    <w:p w:rsidR="00E02950" w:rsidRDefault="00E02950" w:rsidP="00686A3C">
      <w:pPr>
        <w:pStyle w:val="EndnoteText"/>
        <w:tabs>
          <w:tab w:val="left" w:pos="5529"/>
        </w:tabs>
        <w:rPr>
          <w:rFonts w:ascii="Times New Roman" w:hAnsi="Times New Roman"/>
        </w:rPr>
      </w:pPr>
    </w:p>
    <w:p w:rsidR="00E02950" w:rsidRDefault="00E02950" w:rsidP="00686A3C">
      <w:pPr>
        <w:pStyle w:val="EndnoteText"/>
        <w:tabs>
          <w:tab w:val="left" w:pos="5529"/>
        </w:tabs>
        <w:rPr>
          <w:rFonts w:ascii="Times New Roman" w:hAnsi="Times New Roman"/>
        </w:rPr>
      </w:pPr>
    </w:p>
    <w:p w:rsidR="00E02950" w:rsidRDefault="00E02950" w:rsidP="00686A3C">
      <w:pPr>
        <w:pStyle w:val="EndnoteText"/>
        <w:tabs>
          <w:tab w:val="left" w:pos="5529"/>
        </w:tabs>
        <w:rPr>
          <w:rFonts w:ascii="Times New Roman" w:hAnsi="Times New Roman"/>
        </w:rPr>
      </w:pPr>
    </w:p>
    <w:p w:rsidR="00E02950" w:rsidRDefault="00E02950" w:rsidP="00686A3C">
      <w:pPr>
        <w:pStyle w:val="EndnoteText"/>
        <w:tabs>
          <w:tab w:val="left" w:pos="5529"/>
        </w:tabs>
        <w:rPr>
          <w:rFonts w:ascii="Times New Roman" w:hAnsi="Times New Roman"/>
        </w:rPr>
      </w:pPr>
    </w:p>
    <w:p w:rsidR="00E02950" w:rsidRDefault="00E02950" w:rsidP="00686A3C">
      <w:pPr>
        <w:pStyle w:val="EndnoteText"/>
        <w:tabs>
          <w:tab w:val="left" w:pos="5529"/>
        </w:tabs>
        <w:rPr>
          <w:rFonts w:ascii="Times New Roman" w:hAnsi="Times New Roman"/>
        </w:rPr>
      </w:pPr>
    </w:p>
    <w:p w:rsidR="00E02950" w:rsidRDefault="00E02950" w:rsidP="00686A3C">
      <w:pPr>
        <w:pStyle w:val="EndnoteText"/>
        <w:tabs>
          <w:tab w:val="left" w:pos="5529"/>
        </w:tabs>
        <w:rPr>
          <w:rFonts w:ascii="Times New Roman" w:hAnsi="Times New Roman"/>
        </w:rPr>
      </w:pPr>
    </w:p>
    <w:p w:rsidR="00E02950" w:rsidRDefault="00E02950" w:rsidP="00686A3C">
      <w:pPr>
        <w:pStyle w:val="EndnoteText"/>
        <w:tabs>
          <w:tab w:val="left" w:pos="5529"/>
        </w:tabs>
        <w:rPr>
          <w:rFonts w:ascii="Times New Roman" w:hAnsi="Times New Roman"/>
        </w:rPr>
      </w:pPr>
    </w:p>
    <w:p w:rsidR="00E02950" w:rsidRDefault="00E02950" w:rsidP="00686A3C">
      <w:pPr>
        <w:pStyle w:val="EndnoteText"/>
        <w:tabs>
          <w:tab w:val="left" w:pos="5529"/>
        </w:tabs>
        <w:rPr>
          <w:rFonts w:ascii="Times New Roman" w:hAnsi="Times New Roman"/>
        </w:rPr>
      </w:pPr>
    </w:p>
    <w:p w:rsidR="00E02950" w:rsidRDefault="00E02950" w:rsidP="00686A3C">
      <w:pPr>
        <w:pStyle w:val="EndnoteText"/>
        <w:tabs>
          <w:tab w:val="left" w:pos="5529"/>
        </w:tabs>
        <w:rPr>
          <w:rFonts w:ascii="Times New Roman" w:hAnsi="Times New Roman"/>
        </w:rPr>
      </w:pPr>
    </w:p>
    <w:p w:rsidR="00E02950" w:rsidRDefault="00E02950" w:rsidP="00686A3C">
      <w:pPr>
        <w:pStyle w:val="EndnoteText"/>
        <w:tabs>
          <w:tab w:val="left" w:pos="5529"/>
        </w:tabs>
        <w:rPr>
          <w:rFonts w:ascii="Times New Roman" w:hAnsi="Times New Roman"/>
        </w:rPr>
      </w:pPr>
    </w:p>
    <w:p w:rsidR="00E02950" w:rsidRDefault="00E02950" w:rsidP="00686A3C">
      <w:pPr>
        <w:pStyle w:val="EndnoteText"/>
        <w:tabs>
          <w:tab w:val="left" w:pos="5529"/>
        </w:tabs>
        <w:rPr>
          <w:rFonts w:ascii="Times New Roman" w:hAnsi="Times New Roman"/>
        </w:rPr>
      </w:pPr>
    </w:p>
    <w:p w:rsidR="00E02950" w:rsidRDefault="00E02950" w:rsidP="00686A3C">
      <w:pPr>
        <w:pStyle w:val="EndnoteText"/>
        <w:tabs>
          <w:tab w:val="left" w:pos="5529"/>
        </w:tabs>
        <w:rPr>
          <w:rFonts w:ascii="Times New Roman" w:hAnsi="Times New Roman"/>
        </w:rPr>
      </w:pPr>
    </w:p>
    <w:p w:rsidR="00E02950" w:rsidRDefault="00E02950" w:rsidP="00686A3C">
      <w:pPr>
        <w:pStyle w:val="EndnoteText"/>
        <w:tabs>
          <w:tab w:val="left" w:pos="5529"/>
        </w:tabs>
        <w:rPr>
          <w:rFonts w:ascii="Times New Roman" w:hAnsi="Times New Roman"/>
        </w:rPr>
      </w:pPr>
    </w:p>
    <w:p w:rsidR="00E02950" w:rsidRDefault="00E02950" w:rsidP="00686A3C">
      <w:pPr>
        <w:pStyle w:val="EndnoteText"/>
        <w:tabs>
          <w:tab w:val="left" w:pos="5529"/>
        </w:tabs>
        <w:rPr>
          <w:rFonts w:ascii="Times New Roman" w:hAnsi="Times New Roman"/>
        </w:rPr>
      </w:pPr>
    </w:p>
    <w:p w:rsidR="00E02950" w:rsidRDefault="00E02950" w:rsidP="00686A3C">
      <w:pPr>
        <w:pStyle w:val="EndnoteText"/>
        <w:tabs>
          <w:tab w:val="left" w:pos="5529"/>
        </w:tabs>
        <w:rPr>
          <w:rFonts w:ascii="Times New Roman" w:hAnsi="Times New Roman"/>
        </w:rPr>
      </w:pPr>
    </w:p>
    <w:p w:rsidR="00E02950" w:rsidRDefault="00E02950" w:rsidP="00686A3C">
      <w:pPr>
        <w:pStyle w:val="EndnoteText"/>
        <w:tabs>
          <w:tab w:val="left" w:pos="5529"/>
        </w:tabs>
        <w:rPr>
          <w:rFonts w:ascii="Times New Roman" w:hAnsi="Times New Roman"/>
        </w:rPr>
      </w:pPr>
    </w:p>
    <w:p w:rsidR="00E02950" w:rsidRDefault="00E02950" w:rsidP="00686A3C">
      <w:pPr>
        <w:pStyle w:val="EndnoteText"/>
        <w:tabs>
          <w:tab w:val="left" w:pos="5529"/>
        </w:tabs>
        <w:rPr>
          <w:rFonts w:ascii="Times New Roman" w:hAnsi="Times New Roman"/>
        </w:rPr>
      </w:pPr>
    </w:p>
    <w:p w:rsidR="00E02950" w:rsidRDefault="00E02950" w:rsidP="00686A3C">
      <w:pPr>
        <w:pStyle w:val="EndnoteText"/>
        <w:tabs>
          <w:tab w:val="left" w:pos="5529"/>
        </w:tabs>
        <w:rPr>
          <w:rFonts w:ascii="Times New Roman" w:hAnsi="Times New Roman"/>
        </w:rPr>
      </w:pPr>
    </w:p>
    <w:p w:rsidR="00E02950" w:rsidRDefault="00E02950" w:rsidP="00686A3C">
      <w:pPr>
        <w:pStyle w:val="EndnoteText"/>
        <w:tabs>
          <w:tab w:val="left" w:pos="5529"/>
        </w:tabs>
        <w:rPr>
          <w:rFonts w:ascii="Times New Roman" w:hAnsi="Times New Roman"/>
        </w:rPr>
      </w:pPr>
    </w:p>
    <w:p w:rsidR="00E02950" w:rsidRDefault="00E02950" w:rsidP="00686A3C">
      <w:pPr>
        <w:pStyle w:val="EndnoteText"/>
        <w:tabs>
          <w:tab w:val="left" w:pos="5529"/>
        </w:tabs>
        <w:rPr>
          <w:rFonts w:ascii="Times New Roman" w:hAnsi="Times New Roman"/>
        </w:rPr>
      </w:pPr>
    </w:p>
    <w:p w:rsidR="00E02950" w:rsidRDefault="00E02950" w:rsidP="00686A3C">
      <w:pPr>
        <w:pStyle w:val="EndnoteText"/>
        <w:tabs>
          <w:tab w:val="left" w:pos="5529"/>
        </w:tabs>
        <w:rPr>
          <w:rFonts w:ascii="Times New Roman" w:hAnsi="Times New Roman"/>
        </w:rPr>
      </w:pPr>
    </w:p>
    <w:p w:rsidR="00E02950" w:rsidRDefault="00E02950" w:rsidP="00686A3C">
      <w:pPr>
        <w:pStyle w:val="EndnoteText"/>
        <w:tabs>
          <w:tab w:val="left" w:pos="5529"/>
        </w:tabs>
        <w:rPr>
          <w:rFonts w:ascii="Times New Roman" w:hAnsi="Times New Roman"/>
        </w:rPr>
      </w:pPr>
    </w:p>
    <w:p w:rsidR="00E02950" w:rsidRDefault="00E02950" w:rsidP="00686A3C">
      <w:pPr>
        <w:pStyle w:val="EndnoteText"/>
        <w:tabs>
          <w:tab w:val="left" w:pos="5529"/>
        </w:tabs>
        <w:rPr>
          <w:rFonts w:ascii="Times New Roman" w:hAnsi="Times New Roman"/>
        </w:rPr>
      </w:pPr>
    </w:p>
    <w:p w:rsidR="00E02950" w:rsidRDefault="00E02950" w:rsidP="00686A3C">
      <w:pPr>
        <w:pStyle w:val="EndnoteText"/>
        <w:tabs>
          <w:tab w:val="left" w:pos="5529"/>
        </w:tabs>
        <w:rPr>
          <w:rFonts w:ascii="Times New Roman" w:hAnsi="Times New Roman"/>
        </w:rPr>
      </w:pPr>
    </w:p>
    <w:p w:rsidR="00E02950" w:rsidRDefault="00E02950" w:rsidP="00686A3C">
      <w:pPr>
        <w:pStyle w:val="EndnoteText"/>
        <w:tabs>
          <w:tab w:val="left" w:pos="5529"/>
        </w:tabs>
        <w:rPr>
          <w:rFonts w:ascii="Times New Roman" w:hAnsi="Times New Roman"/>
        </w:rPr>
      </w:pPr>
    </w:p>
    <w:p w:rsidR="00E02950" w:rsidRDefault="00E02950" w:rsidP="00686A3C">
      <w:pPr>
        <w:pStyle w:val="EndnoteText"/>
        <w:tabs>
          <w:tab w:val="left" w:pos="5529"/>
        </w:tabs>
        <w:rPr>
          <w:rFonts w:ascii="Times New Roman" w:hAnsi="Times New Roman"/>
        </w:rPr>
      </w:pPr>
    </w:p>
    <w:p w:rsidR="00E02950" w:rsidRDefault="00E02950" w:rsidP="00686A3C">
      <w:pPr>
        <w:pStyle w:val="EndnoteText"/>
        <w:tabs>
          <w:tab w:val="left" w:pos="5529"/>
        </w:tabs>
        <w:rPr>
          <w:rFonts w:ascii="Times New Roman" w:hAnsi="Times New Roman"/>
        </w:rPr>
      </w:pPr>
    </w:p>
    <w:p w:rsidR="00E02950" w:rsidRDefault="00E02950" w:rsidP="00A34ED3">
      <w:pPr>
        <w:pStyle w:val="EndnoteText"/>
        <w:tabs>
          <w:tab w:val="left" w:pos="5529"/>
        </w:tabs>
        <w:ind w:left="5529"/>
        <w:jc w:val="right"/>
        <w:rPr>
          <w:rFonts w:ascii="Times New Roman" w:hAnsi="Times New Roman"/>
        </w:rPr>
      </w:pPr>
    </w:p>
    <w:p w:rsidR="00E02950" w:rsidRDefault="00E02950" w:rsidP="00A34ED3">
      <w:pPr>
        <w:pStyle w:val="EndnoteText"/>
        <w:tabs>
          <w:tab w:val="left" w:pos="5529"/>
        </w:tabs>
        <w:ind w:left="5529"/>
        <w:jc w:val="right"/>
        <w:rPr>
          <w:rFonts w:ascii="Times New Roman" w:hAnsi="Times New Roman"/>
        </w:rPr>
      </w:pPr>
    </w:p>
    <w:p w:rsidR="00E02950" w:rsidRDefault="00E02950" w:rsidP="00A34ED3">
      <w:pPr>
        <w:pStyle w:val="EndnoteText"/>
        <w:tabs>
          <w:tab w:val="left" w:pos="5529"/>
        </w:tabs>
        <w:ind w:left="5529"/>
        <w:jc w:val="right"/>
        <w:rPr>
          <w:rFonts w:ascii="Times New Roman" w:hAnsi="Times New Roman"/>
        </w:rPr>
      </w:pPr>
    </w:p>
    <w:p w:rsidR="00E02950" w:rsidRDefault="00E02950" w:rsidP="00A34ED3">
      <w:pPr>
        <w:pStyle w:val="EndnoteText"/>
        <w:tabs>
          <w:tab w:val="left" w:pos="5529"/>
        </w:tabs>
        <w:ind w:left="5529"/>
        <w:jc w:val="right"/>
        <w:rPr>
          <w:rFonts w:ascii="Times New Roman" w:hAnsi="Times New Roman"/>
        </w:rPr>
      </w:pPr>
    </w:p>
    <w:p w:rsidR="00E02950" w:rsidRDefault="00E02950" w:rsidP="00A34ED3">
      <w:pPr>
        <w:pStyle w:val="EndnoteText"/>
        <w:tabs>
          <w:tab w:val="left" w:pos="5529"/>
        </w:tabs>
        <w:ind w:left="5529"/>
        <w:jc w:val="right"/>
        <w:rPr>
          <w:rFonts w:ascii="Times New Roman" w:hAnsi="Times New Roman"/>
        </w:rPr>
      </w:pPr>
    </w:p>
    <w:p w:rsidR="00E02950" w:rsidRDefault="00E02950" w:rsidP="00A34ED3">
      <w:pPr>
        <w:pStyle w:val="EndnoteText"/>
        <w:tabs>
          <w:tab w:val="left" w:pos="5529"/>
        </w:tabs>
        <w:ind w:left="5529"/>
        <w:jc w:val="right"/>
        <w:rPr>
          <w:rFonts w:ascii="Times New Roman" w:hAnsi="Times New Roman"/>
        </w:rPr>
      </w:pPr>
    </w:p>
    <w:p w:rsidR="00E02950" w:rsidRDefault="00E02950" w:rsidP="00A34ED3">
      <w:pPr>
        <w:pStyle w:val="EndnoteText"/>
        <w:tabs>
          <w:tab w:val="left" w:pos="5529"/>
        </w:tabs>
        <w:ind w:left="5529"/>
        <w:jc w:val="right"/>
        <w:rPr>
          <w:rFonts w:ascii="Times New Roman" w:hAnsi="Times New Roman"/>
        </w:rPr>
      </w:pPr>
    </w:p>
    <w:p w:rsidR="00E02950" w:rsidRPr="009111CC" w:rsidRDefault="00E02950" w:rsidP="00A34ED3">
      <w:pPr>
        <w:pStyle w:val="EndnoteText"/>
        <w:tabs>
          <w:tab w:val="left" w:pos="5529"/>
        </w:tabs>
        <w:ind w:left="5529"/>
        <w:jc w:val="right"/>
        <w:rPr>
          <w:rFonts w:ascii="Times New Roman" w:hAnsi="Times New Roman"/>
        </w:rPr>
      </w:pPr>
      <w:r w:rsidRPr="009111CC">
        <w:rPr>
          <w:rFonts w:ascii="Times New Roman" w:hAnsi="Times New Roman"/>
        </w:rPr>
        <w:t xml:space="preserve">Приложение </w:t>
      </w:r>
    </w:p>
    <w:p w:rsidR="00E02950" w:rsidRPr="009111CC" w:rsidRDefault="00E02950" w:rsidP="009111CC">
      <w:pPr>
        <w:tabs>
          <w:tab w:val="left" w:pos="5500"/>
          <w:tab w:val="left" w:pos="57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111C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9111CC">
        <w:rPr>
          <w:rFonts w:ascii="Times New Roman" w:hAnsi="Times New Roman"/>
          <w:sz w:val="20"/>
          <w:szCs w:val="20"/>
        </w:rPr>
        <w:t xml:space="preserve">  к решению Собрания депутатов     </w:t>
      </w:r>
    </w:p>
    <w:p w:rsidR="00E02950" w:rsidRPr="009111CC" w:rsidRDefault="00E02950" w:rsidP="00A34ED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111C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9111CC">
        <w:rPr>
          <w:rFonts w:ascii="Times New Roman" w:hAnsi="Times New Roman"/>
          <w:sz w:val="20"/>
          <w:szCs w:val="20"/>
        </w:rPr>
        <w:t xml:space="preserve">Вольно-Донского сельского   поселения                                                                                                                         </w:t>
      </w:r>
    </w:p>
    <w:p w:rsidR="00E02950" w:rsidRPr="009111CC" w:rsidRDefault="00E02950" w:rsidP="00B2340C">
      <w:pPr>
        <w:pStyle w:val="EndnoteText"/>
        <w:tabs>
          <w:tab w:val="left" w:pos="5529"/>
        </w:tabs>
        <w:ind w:left="5529"/>
        <w:rPr>
          <w:rFonts w:ascii="Times New Roman" w:hAnsi="Times New Roman"/>
        </w:rPr>
      </w:pPr>
      <w:r w:rsidRPr="009111CC">
        <w:rPr>
          <w:rFonts w:ascii="Times New Roman" w:hAnsi="Times New Roman"/>
        </w:rPr>
        <w:t xml:space="preserve"> «О целесообразности изменения границ муниципального образования «Вольно-Донское сельское поселение»</w:t>
      </w:r>
    </w:p>
    <w:p w:rsidR="00E02950" w:rsidRDefault="00E02950" w:rsidP="00A34ED3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02950" w:rsidRDefault="00E02950" w:rsidP="00C15437">
      <w:pPr>
        <w:pStyle w:val="NormalWeb"/>
        <w:spacing w:before="0" w:beforeAutospacing="0" w:after="0" w:line="240" w:lineRule="atLeast"/>
        <w:jc w:val="center"/>
        <w:rPr>
          <w:b/>
          <w:sz w:val="27"/>
          <w:szCs w:val="27"/>
        </w:rPr>
      </w:pPr>
    </w:p>
    <w:p w:rsidR="00E02950" w:rsidRPr="00C15437" w:rsidRDefault="00E02950" w:rsidP="00C15437">
      <w:pPr>
        <w:pStyle w:val="NormalWeb"/>
        <w:spacing w:before="0" w:beforeAutospacing="0" w:after="0" w:line="240" w:lineRule="atLeast"/>
        <w:jc w:val="center"/>
        <w:rPr>
          <w:b/>
          <w:sz w:val="27"/>
          <w:szCs w:val="27"/>
        </w:rPr>
      </w:pPr>
      <w:r w:rsidRPr="00C15437">
        <w:rPr>
          <w:b/>
          <w:sz w:val="27"/>
          <w:szCs w:val="27"/>
        </w:rPr>
        <w:t>Проектный план прохождения уточненной границы муниципального образования «</w:t>
      </w:r>
      <w:r>
        <w:rPr>
          <w:b/>
          <w:sz w:val="27"/>
          <w:szCs w:val="27"/>
        </w:rPr>
        <w:t>Вольно-Донское сельское поселение</w:t>
      </w:r>
      <w:r w:rsidRPr="00C15437">
        <w:rPr>
          <w:b/>
          <w:sz w:val="27"/>
          <w:szCs w:val="27"/>
        </w:rPr>
        <w:t>»</w:t>
      </w:r>
      <w:r>
        <w:rPr>
          <w:b/>
          <w:sz w:val="27"/>
          <w:szCs w:val="27"/>
        </w:rPr>
        <w:t xml:space="preserve"> </w:t>
      </w:r>
      <w:r w:rsidRPr="00C15437">
        <w:rPr>
          <w:b/>
          <w:sz w:val="27"/>
          <w:szCs w:val="27"/>
        </w:rPr>
        <w:t>в соответствии</w:t>
      </w:r>
    </w:p>
    <w:p w:rsidR="00E02950" w:rsidRDefault="00E02950" w:rsidP="00C15437">
      <w:pPr>
        <w:pStyle w:val="NormalWeb"/>
        <w:spacing w:before="0" w:beforeAutospacing="0" w:after="0" w:line="240" w:lineRule="atLeast"/>
        <w:jc w:val="center"/>
        <w:rPr>
          <w:sz w:val="27"/>
          <w:szCs w:val="27"/>
        </w:rPr>
      </w:pPr>
      <w:r w:rsidRPr="00C15437">
        <w:rPr>
          <w:b/>
          <w:sz w:val="27"/>
          <w:szCs w:val="27"/>
        </w:rPr>
        <w:t>с требованиями градостроительного и земельного законодательства</w:t>
      </w:r>
      <w:r w:rsidRPr="00C15437">
        <w:rPr>
          <w:rStyle w:val="FootnoteReference"/>
          <w:b/>
          <w:sz w:val="27"/>
          <w:szCs w:val="27"/>
        </w:rPr>
        <w:footnoteReference w:id="1"/>
      </w:r>
      <w:r>
        <w:rPr>
          <w:sz w:val="27"/>
          <w:szCs w:val="27"/>
        </w:rPr>
        <w:t xml:space="preserve"> </w:t>
      </w:r>
    </w:p>
    <w:p w:rsidR="00E02950" w:rsidRDefault="00E02950" w:rsidP="00C15437">
      <w:pPr>
        <w:pStyle w:val="NormalWeb"/>
        <w:spacing w:before="0" w:beforeAutospacing="0" w:after="0" w:line="240" w:lineRule="atLeast"/>
        <w:jc w:val="center"/>
        <w:rPr>
          <w:sz w:val="27"/>
          <w:szCs w:val="27"/>
        </w:rPr>
      </w:pPr>
    </w:p>
    <w:p w:rsidR="00E02950" w:rsidRDefault="00E02950" w:rsidP="00A34ED3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t xml:space="preserve">                                 </w:t>
      </w:r>
    </w:p>
    <w:p w:rsidR="00E02950" w:rsidRDefault="00E02950" w:rsidP="00A34E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02950" w:rsidSect="00E523B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950" w:rsidRDefault="00E02950" w:rsidP="00E523B3">
      <w:pPr>
        <w:spacing w:after="0" w:line="240" w:lineRule="auto"/>
      </w:pPr>
      <w:r>
        <w:separator/>
      </w:r>
    </w:p>
  </w:endnote>
  <w:endnote w:type="continuationSeparator" w:id="0">
    <w:p w:rsidR="00E02950" w:rsidRDefault="00E02950" w:rsidP="00E5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950" w:rsidRDefault="00E02950" w:rsidP="00E523B3">
      <w:pPr>
        <w:spacing w:after="0" w:line="240" w:lineRule="auto"/>
      </w:pPr>
      <w:r>
        <w:separator/>
      </w:r>
    </w:p>
  </w:footnote>
  <w:footnote w:type="continuationSeparator" w:id="0">
    <w:p w:rsidR="00E02950" w:rsidRDefault="00E02950" w:rsidP="00E523B3">
      <w:pPr>
        <w:spacing w:after="0" w:line="240" w:lineRule="auto"/>
      </w:pPr>
      <w:r>
        <w:continuationSeparator/>
      </w:r>
    </w:p>
  </w:footnote>
  <w:footnote w:id="1">
    <w:p w:rsidR="00E02950" w:rsidRDefault="00E02950" w:rsidP="00FB35DD">
      <w:pPr>
        <w:pStyle w:val="FootnoteText"/>
        <w:jc w:val="both"/>
        <w:rPr>
          <w:rFonts w:ascii="Times New Roman" w:hAnsi="Times New Roman"/>
        </w:rPr>
      </w:pPr>
      <w:r w:rsidRPr="006D1E3F">
        <w:rPr>
          <w:rStyle w:val="FootnoteReference"/>
          <w:rFonts w:ascii="Times New Roman" w:hAnsi="Times New Roman"/>
        </w:rPr>
        <w:footnoteRef/>
      </w:r>
      <w:r w:rsidRPr="006D1E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Карта-схема должна быть представлена в составе материалов по уточнению документации по проектированию и описанию прохождения границы муниципального образования (материалы будут предоставлены управлением региональной и муниципальной политики Правительства Ростовской области).</w:t>
      </w:r>
    </w:p>
    <w:p w:rsidR="00E02950" w:rsidRDefault="00E02950" w:rsidP="00FB35DD">
      <w:pPr>
        <w:pStyle w:val="FootnoteText"/>
        <w:jc w:val="both"/>
      </w:pPr>
      <w:r w:rsidRPr="006D1E3F">
        <w:rPr>
          <w:rFonts w:ascii="Times New Roman" w:hAnsi="Times New Roman"/>
        </w:rPr>
        <w:t>Карта-схема изменения границ муниципального образования должна отражать существующую и проектируемую границы муниципального образования. Карта-схема должна быть цв</w:t>
      </w:r>
      <w:r>
        <w:rPr>
          <w:rFonts w:ascii="Times New Roman" w:hAnsi="Times New Roman"/>
        </w:rPr>
        <w:t>етной</w:t>
      </w:r>
      <w:r w:rsidRPr="006D1E3F">
        <w:rPr>
          <w:rFonts w:ascii="Times New Roman" w:hAnsi="Times New Roman"/>
        </w:rPr>
        <w:t>, в</w:t>
      </w:r>
      <w:r>
        <w:rPr>
          <w:rFonts w:ascii="Times New Roman" w:hAnsi="Times New Roman"/>
        </w:rPr>
        <w:t xml:space="preserve"> формате и качестве, позволяющих</w:t>
      </w:r>
      <w:r w:rsidRPr="006D1E3F">
        <w:rPr>
          <w:rFonts w:ascii="Times New Roman" w:hAnsi="Times New Roman"/>
        </w:rPr>
        <w:t xml:space="preserve">  наглядно, четко отразить соответствующие изменения границ. В качестве условных обозначений </w:t>
      </w:r>
      <w:r>
        <w:rPr>
          <w:rFonts w:ascii="Times New Roman" w:hAnsi="Times New Roman"/>
        </w:rPr>
        <w:t xml:space="preserve">на </w:t>
      </w:r>
      <w:r w:rsidRPr="006D1E3F">
        <w:rPr>
          <w:rFonts w:ascii="Times New Roman" w:hAnsi="Times New Roman"/>
        </w:rPr>
        <w:t>ка</w:t>
      </w:r>
      <w:r>
        <w:rPr>
          <w:rFonts w:ascii="Times New Roman" w:hAnsi="Times New Roman"/>
        </w:rPr>
        <w:t>рте-схеме</w:t>
      </w:r>
      <w:r w:rsidRPr="006D1E3F">
        <w:rPr>
          <w:rFonts w:ascii="Times New Roman" w:hAnsi="Times New Roman"/>
        </w:rPr>
        <w:t xml:space="preserve"> должны быть указаны существующая и проектируемая границы муниципального образования, а также поворотные точки и их номера</w:t>
      </w:r>
      <w:r>
        <w:rPr>
          <w:rFonts w:ascii="Times New Roman" w:hAnsi="Times New Roman"/>
        </w:rPr>
        <w:t>, выделены (заштрихованы или выделены другим цветом) земельные участки, подлежащие передаче из состава территории одного муниципального образования в состав территории другого 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50" w:rsidRDefault="00E02950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E02950" w:rsidRDefault="00E0295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3B3"/>
    <w:rsid w:val="000152AA"/>
    <w:rsid w:val="00015AFF"/>
    <w:rsid w:val="00043151"/>
    <w:rsid w:val="00057C92"/>
    <w:rsid w:val="000862D7"/>
    <w:rsid w:val="000900EE"/>
    <w:rsid w:val="000E7CDF"/>
    <w:rsid w:val="00136C41"/>
    <w:rsid w:val="0016583F"/>
    <w:rsid w:val="00184113"/>
    <w:rsid w:val="001E0E95"/>
    <w:rsid w:val="00200493"/>
    <w:rsid w:val="00263E29"/>
    <w:rsid w:val="00264430"/>
    <w:rsid w:val="00291E40"/>
    <w:rsid w:val="002B04E5"/>
    <w:rsid w:val="00311A20"/>
    <w:rsid w:val="00330BA0"/>
    <w:rsid w:val="00336E24"/>
    <w:rsid w:val="0035412F"/>
    <w:rsid w:val="00375099"/>
    <w:rsid w:val="003A55DC"/>
    <w:rsid w:val="003B0F61"/>
    <w:rsid w:val="003D33F4"/>
    <w:rsid w:val="003F157A"/>
    <w:rsid w:val="004175C4"/>
    <w:rsid w:val="004215EB"/>
    <w:rsid w:val="00423EDC"/>
    <w:rsid w:val="0046595D"/>
    <w:rsid w:val="00495E0C"/>
    <w:rsid w:val="004B3721"/>
    <w:rsid w:val="004C42FF"/>
    <w:rsid w:val="00525EC7"/>
    <w:rsid w:val="00563A2C"/>
    <w:rsid w:val="005818C2"/>
    <w:rsid w:val="00611BF1"/>
    <w:rsid w:val="00622308"/>
    <w:rsid w:val="00627A6C"/>
    <w:rsid w:val="006340AD"/>
    <w:rsid w:val="00686A3C"/>
    <w:rsid w:val="00693C96"/>
    <w:rsid w:val="006D1E3F"/>
    <w:rsid w:val="00715FD8"/>
    <w:rsid w:val="0072531A"/>
    <w:rsid w:val="00766A33"/>
    <w:rsid w:val="00777B83"/>
    <w:rsid w:val="007A61AD"/>
    <w:rsid w:val="007C0249"/>
    <w:rsid w:val="008242F9"/>
    <w:rsid w:val="00830B46"/>
    <w:rsid w:val="008B48A2"/>
    <w:rsid w:val="009111CC"/>
    <w:rsid w:val="00933CC9"/>
    <w:rsid w:val="009671BE"/>
    <w:rsid w:val="00994FE3"/>
    <w:rsid w:val="009F0E5B"/>
    <w:rsid w:val="009F7523"/>
    <w:rsid w:val="00A261E8"/>
    <w:rsid w:val="00A34ED3"/>
    <w:rsid w:val="00A732BF"/>
    <w:rsid w:val="00A917F5"/>
    <w:rsid w:val="00AB6710"/>
    <w:rsid w:val="00AC5F43"/>
    <w:rsid w:val="00AD0177"/>
    <w:rsid w:val="00AE1CDC"/>
    <w:rsid w:val="00B2340C"/>
    <w:rsid w:val="00B62E12"/>
    <w:rsid w:val="00B94AC9"/>
    <w:rsid w:val="00BB70FF"/>
    <w:rsid w:val="00BC2873"/>
    <w:rsid w:val="00BD21DB"/>
    <w:rsid w:val="00C06278"/>
    <w:rsid w:val="00C15437"/>
    <w:rsid w:val="00C17A06"/>
    <w:rsid w:val="00CB49AB"/>
    <w:rsid w:val="00D35AA1"/>
    <w:rsid w:val="00D5053E"/>
    <w:rsid w:val="00D55516"/>
    <w:rsid w:val="00D71820"/>
    <w:rsid w:val="00D71A4A"/>
    <w:rsid w:val="00D84E8F"/>
    <w:rsid w:val="00E02950"/>
    <w:rsid w:val="00E402CA"/>
    <w:rsid w:val="00E523B3"/>
    <w:rsid w:val="00E94838"/>
    <w:rsid w:val="00E959A3"/>
    <w:rsid w:val="00EA047A"/>
    <w:rsid w:val="00EB7B19"/>
    <w:rsid w:val="00F217BB"/>
    <w:rsid w:val="00F9236F"/>
    <w:rsid w:val="00FB35DD"/>
    <w:rsid w:val="00FB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C4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sid w:val="00E523B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E523B3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E523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523B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523B3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E523B3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523B3"/>
    <w:rPr>
      <w:rFonts w:ascii="Times New Roman" w:hAnsi="Times New Roman" w:cs="Times New Roman"/>
      <w:sz w:val="28"/>
      <w:szCs w:val="28"/>
    </w:rPr>
  </w:style>
  <w:style w:type="paragraph" w:styleId="NoSpacing">
    <w:name w:val="No Spacing"/>
    <w:uiPriority w:val="99"/>
    <w:qFormat/>
    <w:rsid w:val="00E523B3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52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523B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52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23B3"/>
    <w:rPr>
      <w:rFonts w:cs="Times New Roman"/>
    </w:rPr>
  </w:style>
  <w:style w:type="paragraph" w:styleId="NormalWeb">
    <w:name w:val="Normal (Web)"/>
    <w:basedOn w:val="Normal"/>
    <w:uiPriority w:val="99"/>
    <w:rsid w:val="00A34ED3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62230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FontStyle15">
    <w:name w:val="Font Style15"/>
    <w:uiPriority w:val="99"/>
    <w:rsid w:val="00693C96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346</Words>
  <Characters>1975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Kondratyeva</dc:creator>
  <cp:keywords/>
  <dc:description/>
  <cp:lastModifiedBy>Пользователь</cp:lastModifiedBy>
  <cp:revision>3</cp:revision>
  <dcterms:created xsi:type="dcterms:W3CDTF">2016-08-11T13:49:00Z</dcterms:created>
  <dcterms:modified xsi:type="dcterms:W3CDTF">2016-08-11T13:50:00Z</dcterms:modified>
</cp:coreProperties>
</file>