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Pr="001D4A91" w:rsidRDefault="001D4A91" w:rsidP="00272513">
      <w:pPr>
        <w:jc w:val="center"/>
        <w:rPr>
          <w:b/>
          <w:i/>
          <w:noProof/>
          <w:sz w:val="28"/>
          <w:szCs w:val="28"/>
          <w:u w:val="single"/>
        </w:rPr>
      </w:pPr>
      <w:r w:rsidRPr="001D4A91">
        <w:rPr>
          <w:b/>
          <w:i/>
          <w:noProof/>
          <w:sz w:val="28"/>
          <w:szCs w:val="28"/>
          <w:u w:val="single"/>
        </w:rPr>
        <w:t>ПРОЕКТ</w:t>
      </w: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1D4A91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EE5">
        <w:rPr>
          <w:sz w:val="28"/>
          <w:szCs w:val="28"/>
        </w:rPr>
        <w:t xml:space="preserve"> 2018 г.                                                                                                 №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A65EE5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программы  </w:t>
      </w:r>
    </w:p>
    <w:p w:rsidR="00A65EE5" w:rsidRDefault="00437856" w:rsidP="00A65EE5">
      <w:pPr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A65EE5">
        <w:rPr>
          <w:sz w:val="28"/>
          <w:szCs w:val="28"/>
        </w:rPr>
        <w:t xml:space="preserve">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5EE5" w:rsidRDefault="00A65EE5" w:rsidP="00A65EE5">
      <w:pPr>
        <w:jc w:val="both"/>
      </w:pPr>
      <w:r>
        <w:rPr>
          <w:sz w:val="28"/>
          <w:szCs w:val="28"/>
        </w:rPr>
        <w:t xml:space="preserve">          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 08.10.2018 № </w:t>
      </w:r>
      <w:r w:rsidR="00437856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 Администрация </w:t>
      </w:r>
      <w:r w:rsidR="00437856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7F6C70" w:rsidRPr="007F6C70">
        <w:rPr>
          <w:sz w:val="28"/>
          <w:szCs w:val="28"/>
        </w:rPr>
        <w:t xml:space="preserve">Утвердить муниципальную программу </w:t>
      </w:r>
      <w:r w:rsidR="00437856">
        <w:rPr>
          <w:sz w:val="28"/>
          <w:szCs w:val="28"/>
        </w:rPr>
        <w:t>Вольно-Донского</w:t>
      </w:r>
      <w:r w:rsidR="007F6C70" w:rsidRPr="007F6C7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0004">
        <w:rPr>
          <w:sz w:val="28"/>
          <w:szCs w:val="28"/>
        </w:rPr>
        <w:t>1</w:t>
      </w:r>
      <w:r w:rsidR="007F6C70" w:rsidRPr="007F6C70">
        <w:rPr>
          <w:sz w:val="28"/>
          <w:szCs w:val="28"/>
        </w:rPr>
        <w:t>.</w:t>
      </w:r>
    </w:p>
    <w:p w:rsidR="00F40004" w:rsidRPr="007F6C70" w:rsidRDefault="00475C3A" w:rsidP="00475C3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40004">
        <w:rPr>
          <w:sz w:val="28"/>
          <w:szCs w:val="28"/>
        </w:rPr>
        <w:t xml:space="preserve">Признать утратившими силу постановления Администрации </w:t>
      </w:r>
      <w:r w:rsidR="00437856">
        <w:rPr>
          <w:sz w:val="28"/>
          <w:szCs w:val="28"/>
        </w:rPr>
        <w:t>Вольно-Донского</w:t>
      </w:r>
      <w:r w:rsidR="00F40004">
        <w:rPr>
          <w:sz w:val="28"/>
          <w:szCs w:val="28"/>
        </w:rPr>
        <w:t xml:space="preserve"> сельского поселения по Перечню согласно приложению №2.</w:t>
      </w:r>
    </w:p>
    <w:p w:rsidR="007F6C70" w:rsidRPr="007F6C70" w:rsidRDefault="00475C3A" w:rsidP="00475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7F6C70" w:rsidRPr="007F6C70">
        <w:rPr>
          <w:sz w:val="28"/>
          <w:szCs w:val="28"/>
        </w:rPr>
        <w:t>Постановление вступает в силу со дня его официального опубликования(обнародования), но не ранее 01 января 201</w:t>
      </w:r>
      <w:r w:rsidR="00311212">
        <w:rPr>
          <w:sz w:val="28"/>
          <w:szCs w:val="28"/>
        </w:rPr>
        <w:t>9</w:t>
      </w:r>
      <w:r w:rsidR="007F6C70"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</w:t>
      </w:r>
      <w:r w:rsidR="00437856">
        <w:rPr>
          <w:sz w:val="28"/>
          <w:szCs w:val="28"/>
        </w:rPr>
        <w:t>Вольно-Донского</w:t>
      </w:r>
      <w:r w:rsidR="00F40004">
        <w:rPr>
          <w:sz w:val="28"/>
          <w:szCs w:val="28"/>
        </w:rPr>
        <w:t xml:space="preserve"> сельского поселения на 2019 год и на плановый период 2020 и 2021 годов</w:t>
      </w:r>
      <w:r w:rsidR="007F6C70" w:rsidRPr="007F6C70">
        <w:rPr>
          <w:sz w:val="28"/>
          <w:szCs w:val="28"/>
        </w:rPr>
        <w:t>.</w:t>
      </w:r>
    </w:p>
    <w:p w:rsidR="007F6C70" w:rsidRPr="00D24295" w:rsidRDefault="00475C3A" w:rsidP="00475C3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C70" w:rsidRPr="007F6C70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F40004" w:rsidRDefault="00F40004" w:rsidP="007F6C70">
      <w:pPr>
        <w:suppressAutoHyphens/>
        <w:rPr>
          <w:b/>
          <w:sz w:val="28"/>
        </w:rPr>
      </w:pP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 xml:space="preserve">Глава Администрации </w:t>
      </w:r>
      <w:r w:rsidR="00437856">
        <w:rPr>
          <w:sz w:val="28"/>
        </w:rPr>
        <w:t>Вольно-Донского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</w:t>
      </w:r>
      <w:r w:rsidR="00437856">
        <w:rPr>
          <w:sz w:val="28"/>
        </w:rPr>
        <w:t xml:space="preserve">                            А.П.Кореньков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Default="007F6C70" w:rsidP="00475C3A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 w:rsidR="00475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F6C70" w:rsidRPr="00D24295" w:rsidRDefault="00437856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7F6C70">
        <w:rPr>
          <w:sz w:val="28"/>
          <w:szCs w:val="28"/>
        </w:rPr>
        <w:t xml:space="preserve">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1D4A91">
        <w:rPr>
          <w:sz w:val="28"/>
          <w:szCs w:val="28"/>
        </w:rPr>
        <w:t xml:space="preserve"> 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01AE2" w:rsidRDefault="00437856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Вольно-Донского</w:t>
      </w:r>
      <w:r w:rsidR="00701AE2">
        <w:rPr>
          <w:bCs/>
          <w:sz w:val="28"/>
          <w:szCs w:val="28"/>
        </w:rPr>
        <w:t xml:space="preserve"> сельского поселения </w:t>
      </w:r>
    </w:p>
    <w:p w:rsidR="007F6C70" w:rsidRPr="006F79C7" w:rsidRDefault="00701AE2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,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 w:rsidR="0043785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-муниципальная программа </w:t>
            </w:r>
            <w:r w:rsidR="00437856">
              <w:t>Вольно-Донского</w:t>
            </w:r>
            <w:r>
              <w:t xml:space="preserve">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701AE2">
              <w:t xml:space="preserve"> </w:t>
            </w:r>
            <w:r w:rsidR="00D85C56">
              <w:t>(далее-муниципальная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437856" w:rsidP="007F6C70">
            <w:pPr>
              <w:pStyle w:val="ConsPlusCell"/>
              <w:suppressAutoHyphens/>
            </w:pPr>
            <w:r>
              <w:lastRenderedPageBreak/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lastRenderedPageBreak/>
              <w:t xml:space="preserve">1. </w:t>
            </w:r>
            <w:r>
              <w:t>«</w:t>
            </w:r>
            <w:r w:rsidRPr="00BC7BB6">
              <w:t>Долгосрочное финансовое планирование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</w:t>
            </w:r>
            <w:r>
              <w:t>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 xml:space="preserve">муниципальным долгом </w:t>
            </w:r>
            <w:r w:rsidR="00437856">
              <w:t>Вольно-Донского</w:t>
            </w:r>
            <w:r>
              <w:t xml:space="preserve"> сельского поселения»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Pr="00BC7BB6">
              <w:t>Совершенствование системы распределения и перера</w:t>
            </w:r>
            <w:r>
              <w:t>спределения финансовых ресурсов»</w:t>
            </w:r>
            <w:r w:rsidR="00701AE2"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>программы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 w:rsidR="00701AE2">
              <w:rPr>
                <w:bCs/>
              </w:rPr>
              <w:t xml:space="preserve">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701AE2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долгосрочной </w:t>
            </w:r>
            <w:r w:rsidRPr="00BC7BB6">
              <w:rPr>
                <w:bCs/>
              </w:rPr>
              <w:t xml:space="preserve">бюджетной стратегии, да/нет. </w:t>
            </w:r>
          </w:p>
          <w:p w:rsidR="007F6C70" w:rsidRPr="00BC7BB6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местных бюджетов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 xml:space="preserve">9г.–31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</w:t>
            </w:r>
            <w:r w:rsidR="00D85C56">
              <w:lastRenderedPageBreak/>
              <w:t>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303E3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C303E3">
              <w:t>39401,8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</w:t>
            </w:r>
            <w:r w:rsidRPr="00BC7BB6">
              <w:lastRenderedPageBreak/>
              <w:t xml:space="preserve">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br/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Сбалансированность бюджета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поселения,</w:t>
            </w:r>
            <w:r w:rsidR="00701AE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подпрограммы «Нормативно-методическое</w:t>
      </w:r>
      <w:r>
        <w:rPr>
          <w:sz w:val="28"/>
          <w:szCs w:val="28"/>
        </w:rPr>
        <w:t>, информационное</w:t>
      </w:r>
      <w:r w:rsidRPr="00D51094">
        <w:rPr>
          <w:sz w:val="28"/>
          <w:szCs w:val="28"/>
        </w:rPr>
        <w:t xml:space="preserve"> обеспечение и </w:t>
      </w:r>
      <w:r w:rsidRPr="00D51094">
        <w:rPr>
          <w:sz w:val="28"/>
          <w:szCs w:val="28"/>
        </w:rPr>
        <w:lastRenderedPageBreak/>
        <w:t>организация 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>, информационное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-Осуществление н</w:t>
            </w:r>
            <w:r w:rsidRPr="00B2014E">
              <w:t>ормативное 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методологическое </w:t>
            </w:r>
            <w:r>
              <w:t>и информационного обеспечения бюджетного процесса, своевременной и качественной подготовки</w:t>
            </w:r>
            <w:r w:rsidRPr="00B2014E">
              <w:t xml:space="preserve"> проекта </w:t>
            </w:r>
            <w:r>
              <w:t xml:space="preserve">решения Собрания депутатов </w:t>
            </w:r>
            <w:r w:rsidR="00437856">
              <w:t>Вольно-Донского</w:t>
            </w:r>
            <w:r>
              <w:t xml:space="preserve"> сельского поселения о</w:t>
            </w:r>
            <w:r w:rsidRPr="00B2014E">
              <w:t xml:space="preserve"> бюджете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 w:rsidR="00437856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CD3BC7">
              <w:rPr>
                <w:sz w:val="28"/>
                <w:szCs w:val="28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37856">
              <w:rPr>
                <w:kern w:val="2"/>
                <w:sz w:val="28"/>
                <w:szCs w:val="28"/>
              </w:rPr>
              <w:t>Вольно-Донского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</w:t>
            </w:r>
            <w:r w:rsidRPr="00626CB3">
              <w:rPr>
                <w:kern w:val="2"/>
                <w:sz w:val="28"/>
                <w:szCs w:val="28"/>
              </w:rPr>
              <w:lastRenderedPageBreak/>
              <w:t>финансового аудита и общего количества главных 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303E3">
              <w:t>39401,8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3686,2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0514C0" w:rsidRDefault="00701AE2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2014E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01AE2" w:rsidRPr="000514C0" w:rsidRDefault="00701AE2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72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701AE2" w:rsidRPr="000514C0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 </w:t>
            </w:r>
            <w:r w:rsidRPr="00B2014E">
              <w:rPr>
                <w:bCs/>
              </w:rPr>
              <w:t>и об отчете об исполнении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="00437856">
              <w:rPr>
                <w:bCs/>
              </w:rPr>
              <w:t>Вольно-Донского</w:t>
            </w:r>
            <w:r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="00701AE2">
        <w:rPr>
          <w:sz w:val="28"/>
          <w:szCs w:val="28"/>
        </w:rPr>
        <w:t xml:space="preserve"> </w:t>
      </w:r>
      <w:r w:rsidR="00437856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 xml:space="preserve">муниципальным долгом </w:t>
            </w:r>
            <w:r w:rsidR="00437856">
              <w:t>Вольно-Донского</w:t>
            </w:r>
            <w:r>
              <w:t xml:space="preserve">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Программно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01AE2" w:rsidRDefault="007F6C70" w:rsidP="007F6C70">
            <w:pPr>
              <w:pStyle w:val="ConsPlusCell"/>
              <w:suppressAutoHyphens/>
            </w:pPr>
            <w:r w:rsidRPr="00BC3032">
              <w:t>Цели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 w:rsidR="00437856">
              <w:t>Вольно-Донского</w:t>
            </w:r>
            <w:r>
              <w:t xml:space="preserve"> сельского поселения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t xml:space="preserve"> в объеме расходов бюджета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</w:t>
            </w:r>
            <w:r w:rsidR="00437856">
              <w:t>Вольно-Донского</w:t>
            </w:r>
            <w:r>
              <w:t xml:space="preserve">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lastRenderedPageBreak/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 w:rsidR="00437856">
              <w:t>Вольно-Донского</w:t>
            </w:r>
            <w:r>
              <w:t xml:space="preserve"> сельского поселения 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 xml:space="preserve">-Администрация </w:t>
            </w:r>
            <w:r w:rsidR="00437856">
              <w:t>Вольно-Донского</w:t>
            </w:r>
            <w:r>
              <w:t xml:space="preserve">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01AE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7856">
              <w:rPr>
                <w:bCs/>
                <w:sz w:val="28"/>
                <w:szCs w:val="28"/>
              </w:rPr>
              <w:t>Вольно-Донского</w:t>
            </w:r>
            <w:r>
              <w:rPr>
                <w:bCs/>
                <w:sz w:val="28"/>
                <w:szCs w:val="28"/>
              </w:rPr>
              <w:t xml:space="preserve"> сельского поселения и </w:t>
            </w:r>
            <w:r w:rsidR="00701AE2">
              <w:rPr>
                <w:bCs/>
                <w:sz w:val="28"/>
                <w:szCs w:val="28"/>
              </w:rPr>
              <w:t>Морозовским</w:t>
            </w:r>
            <w:r>
              <w:rPr>
                <w:bCs/>
                <w:sz w:val="28"/>
                <w:szCs w:val="28"/>
              </w:rPr>
              <w:t xml:space="preserve"> районом</w:t>
            </w:r>
          </w:p>
        </w:tc>
      </w:tr>
      <w:tr w:rsidR="007F6C70" w:rsidRPr="00576AB4" w:rsidTr="00701AE2">
        <w:trPr>
          <w:trHeight w:val="77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>ежбюджетных трансфертов</w:t>
            </w:r>
            <w:r w:rsidR="00701AE2">
              <w:rPr>
                <w:bCs/>
                <w:sz w:val="28"/>
                <w:szCs w:val="28"/>
              </w:rPr>
              <w:t>.</w:t>
            </w:r>
          </w:p>
        </w:tc>
      </w:tr>
      <w:tr w:rsidR="007F6C70" w:rsidRPr="00576AB4" w:rsidTr="00701AE2">
        <w:trPr>
          <w:trHeight w:val="1406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701AE2" w:rsidRDefault="007F6C70" w:rsidP="00701AE2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 w:rsidR="00701AE2"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="00701A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r w:rsidR="00701AE2">
              <w:rPr>
                <w:color w:val="000000"/>
              </w:rPr>
              <w:t>Морозовского</w:t>
            </w:r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lastRenderedPageBreak/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br/>
            </w:r>
            <w:r w:rsidRPr="0098741A">
              <w:lastRenderedPageBreak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437856">
        <w:rPr>
          <w:rFonts w:eastAsia="SimSun"/>
          <w:sz w:val="28"/>
          <w:szCs w:val="28"/>
        </w:rPr>
        <w:t>Вольно-Донского</w:t>
      </w:r>
      <w:r w:rsidRPr="007A5BD8">
        <w:rPr>
          <w:rFonts w:eastAsia="SimSun"/>
          <w:sz w:val="28"/>
          <w:szCs w:val="28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701AE2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>
        <w:rPr>
          <w:kern w:val="2"/>
          <w:sz w:val="28"/>
          <w:szCs w:val="28"/>
        </w:rPr>
        <w:t xml:space="preserve">вой политики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</w:t>
      </w:r>
      <w:r w:rsidRPr="00626CB3">
        <w:rPr>
          <w:kern w:val="2"/>
          <w:sz w:val="28"/>
          <w:szCs w:val="28"/>
        </w:rPr>
        <w:lastRenderedPageBreak/>
        <w:t>обеспечение возможности равного доступа граждан, прожи</w:t>
      </w:r>
      <w:r>
        <w:rPr>
          <w:kern w:val="2"/>
          <w:sz w:val="28"/>
          <w:szCs w:val="28"/>
        </w:rPr>
        <w:t xml:space="preserve">вающих на территории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0" w:name="sub_1001"/>
      <w:r w:rsidRPr="00701AE2">
        <w:rPr>
          <w:kern w:val="2"/>
          <w:sz w:val="24"/>
        </w:rPr>
        <w:lastRenderedPageBreak/>
        <w:t>Приложение № 1</w:t>
      </w:r>
    </w:p>
    <w:bookmarkEnd w:id="0"/>
    <w:p w:rsidR="00744A7D" w:rsidRPr="00701AE2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701AE2">
        <w:rPr>
          <w:kern w:val="2"/>
          <w:sz w:val="24"/>
        </w:rPr>
        <w:t xml:space="preserve">к </w:t>
      </w:r>
      <w:hyperlink w:anchor="sub_1000" w:history="1">
        <w:r w:rsidR="007F6C70" w:rsidRPr="00701AE2">
          <w:rPr>
            <w:kern w:val="2"/>
            <w:sz w:val="24"/>
          </w:rPr>
          <w:t>муниципальной</w:t>
        </w:r>
        <w:r w:rsidRPr="00701AE2">
          <w:rPr>
            <w:kern w:val="2"/>
            <w:sz w:val="24"/>
          </w:rPr>
          <w:t xml:space="preserve"> программе </w:t>
        </w:r>
      </w:hyperlink>
    </w:p>
    <w:p w:rsidR="00744A7D" w:rsidRPr="00701AE2" w:rsidRDefault="00437856" w:rsidP="00C87047">
      <w:pPr>
        <w:pStyle w:val="af5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Вольно-Донского</w:t>
      </w:r>
      <w:r w:rsidR="007F6C70" w:rsidRPr="00701AE2">
        <w:rPr>
          <w:kern w:val="2"/>
          <w:sz w:val="24"/>
        </w:rPr>
        <w:t xml:space="preserve"> сельского поселения</w:t>
      </w:r>
      <w:r w:rsidR="00701AE2">
        <w:rPr>
          <w:kern w:val="2"/>
          <w:sz w:val="24"/>
        </w:rPr>
        <w:t xml:space="preserve"> </w:t>
      </w:r>
      <w:r w:rsidR="007364F6" w:rsidRPr="00701AE2">
        <w:rPr>
          <w:kern w:val="2"/>
          <w:sz w:val="24"/>
        </w:rPr>
        <w:t xml:space="preserve">«Управление </w:t>
      </w:r>
      <w:r w:rsidR="007F6C70" w:rsidRPr="00701AE2">
        <w:rPr>
          <w:kern w:val="2"/>
          <w:sz w:val="24"/>
        </w:rPr>
        <w:t>муниципальными</w:t>
      </w:r>
      <w:r w:rsidR="007364F6" w:rsidRPr="00701AE2">
        <w:rPr>
          <w:kern w:val="2"/>
          <w:sz w:val="24"/>
        </w:rPr>
        <w:t xml:space="preserve"> финансами создание</w:t>
      </w:r>
    </w:p>
    <w:p w:rsidR="007364F6" w:rsidRPr="00701AE2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701AE2">
        <w:rPr>
          <w:kern w:val="2"/>
          <w:sz w:val="24"/>
        </w:rPr>
        <w:t>условий для эффективного</w:t>
      </w:r>
      <w:r w:rsidR="00701AE2">
        <w:rPr>
          <w:kern w:val="2"/>
          <w:sz w:val="24"/>
        </w:rPr>
        <w:t xml:space="preserve"> </w:t>
      </w:r>
      <w:r w:rsidRPr="00701AE2">
        <w:rPr>
          <w:kern w:val="2"/>
          <w:sz w:val="24"/>
        </w:rPr>
        <w:t>управления муниципальными финансами»</w:t>
      </w:r>
    </w:p>
    <w:p w:rsidR="007364F6" w:rsidRPr="00701AE2" w:rsidRDefault="007364F6" w:rsidP="00C87047">
      <w:pPr>
        <w:pStyle w:val="af5"/>
        <w:rPr>
          <w:kern w:val="2"/>
          <w:sz w:val="24"/>
        </w:rPr>
      </w:pPr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7F6C70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372855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2934C5" w:rsidP="008E6D0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8E6D0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E6D00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8E6D0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E6D0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="008E6D00">
              <w:rPr>
                <w:kern w:val="2"/>
                <w:sz w:val="24"/>
                <w:szCs w:val="24"/>
              </w:rPr>
              <w:t xml:space="preserve"> 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8E6D0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7F6C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8E6D0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B746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8E6D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8E6D00">
              <w:rPr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934C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6B78AC" w:rsidP="00872287">
            <w:pPr>
              <w:pStyle w:val="af2"/>
            </w:pPr>
            <w:r>
              <w:t>3123,3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6B78AC" w:rsidP="00872287">
            <w:pPr>
              <w:pStyle w:val="af2"/>
              <w:rPr>
                <w:spacing w:val="-24"/>
              </w:rPr>
            </w:pPr>
            <w:r>
              <w:rPr>
                <w:spacing w:val="-24"/>
              </w:rPr>
              <w:t>3123,3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872287">
            <w:pPr>
              <w:pStyle w:val="af2"/>
            </w:pPr>
            <w:r>
              <w:t>2786,6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6B78AC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2855,5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872287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2974,1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F1B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F1B22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</w:t>
            </w:r>
            <w:r w:rsidR="00DF1B22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D41E25">
              <w:rPr>
                <w:kern w:val="2"/>
                <w:sz w:val="24"/>
                <w:szCs w:val="24"/>
              </w:rPr>
              <w:t xml:space="preserve"> бюджета</w:t>
            </w:r>
            <w:r w:rsidR="00DF1B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 w:rsidR="00DF1B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DF1B22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87228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872287" w:rsidP="008722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87228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934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</w:t>
            </w:r>
            <w:r w:rsidR="001D7277">
              <w:rPr>
                <w:kern w:val="2"/>
                <w:sz w:val="24"/>
                <w:szCs w:val="24"/>
              </w:rPr>
              <w:t xml:space="preserve">тв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1D7277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D72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</w:t>
            </w:r>
            <w:r w:rsidR="001D72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1D7277" w:rsidP="001D72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7B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934C5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8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65507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86550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3728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865507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865507">
              <w:rPr>
                <w:kern w:val="2"/>
                <w:sz w:val="24"/>
                <w:szCs w:val="24"/>
              </w:rPr>
              <w:t xml:space="preserve">поселения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865507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865507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372855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2934C5" w:rsidP="0086550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372855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="00865507">
              <w:rPr>
                <w:kern w:val="2"/>
                <w:sz w:val="24"/>
                <w:szCs w:val="24"/>
              </w:rPr>
              <w:t xml:space="preserve">. Темп роста объемов межбюджетных трансфертов </w:t>
            </w:r>
            <w:r w:rsidRPr="00C87047">
              <w:rPr>
                <w:kern w:val="2"/>
                <w:sz w:val="24"/>
                <w:szCs w:val="24"/>
              </w:rPr>
              <w:t>в «денежной»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65507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865507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865507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C7F4E" w:rsidRDefault="0070691F" w:rsidP="00800135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3728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655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7228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872287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2934C5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0" w:anchor="sub_1000" w:history="1"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Государственная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1A388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37856">
              <w:rPr>
                <w:kern w:val="2"/>
                <w:sz w:val="24"/>
                <w:szCs w:val="24"/>
              </w:rPr>
              <w:lastRenderedPageBreak/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372855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1A388B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6B7460" w:rsidRPr="00C87047" w:rsidTr="00872287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1A388B">
              <w:rPr>
                <w:kern w:val="2"/>
                <w:sz w:val="24"/>
                <w:szCs w:val="24"/>
              </w:rPr>
              <w:t>местного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2934C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1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Pr="001F31B3" w:rsidRDefault="00872287" w:rsidP="007F6C70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451D16">
              <w:rPr>
                <w:bCs/>
                <w:spacing w:val="-20"/>
                <w:sz w:val="24"/>
                <w:szCs w:val="24"/>
              </w:rPr>
              <w:t>3072,2</w:t>
            </w:r>
          </w:p>
        </w:tc>
      </w:tr>
      <w:tr w:rsidR="00872287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1A38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C87047" w:rsidRDefault="0087228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7" w:rsidRPr="001F31B3" w:rsidRDefault="00872287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7" w:rsidRDefault="00872287">
            <w:r w:rsidRPr="008A1750">
              <w:rPr>
                <w:kern w:val="2"/>
                <w:sz w:val="24"/>
                <w:szCs w:val="24"/>
              </w:rPr>
              <w:t>98,0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2934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</w:t>
            </w:r>
            <w:r w:rsidR="001A388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Pr="00C87047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1A388B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872287">
        <w:trPr>
          <w:trHeight w:val="3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C7506F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2934C5" w:rsidP="001A388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A388B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1A388B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1A388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7506F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t xml:space="preserve"> бюджета</w:t>
            </w:r>
            <w:r w:rsidR="00C7506F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C7506F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</w:p>
        </w:tc>
      </w:tr>
      <w:tr w:rsidR="00740953" w:rsidRPr="00C87047" w:rsidTr="0087228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2934C5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24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финансовых ресурсов между уровнями бюджетной </w:t>
            </w:r>
          </w:p>
          <w:p w:rsidR="00740953" w:rsidRPr="00C87047" w:rsidRDefault="00740953" w:rsidP="00C7506F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bCs/>
                <w:kern w:val="2"/>
                <w:sz w:val="24"/>
                <w:szCs w:val="24"/>
              </w:rPr>
              <w:t>системы »</w:t>
            </w:r>
          </w:p>
        </w:tc>
      </w:tr>
      <w:tr w:rsidR="00740953" w:rsidRPr="00C87047" w:rsidTr="008722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6B78AC" w:rsidP="00C750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37285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Темп роста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объемов </w:t>
            </w:r>
            <w:r w:rsidR="00C7506F">
              <w:rPr>
                <w:kern w:val="2"/>
                <w:sz w:val="24"/>
                <w:szCs w:val="24"/>
              </w:rPr>
              <w:t>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872287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C7506F" w:rsidRPr="00872287">
          <w:rPr>
            <w:bCs/>
            <w:kern w:val="2"/>
            <w:sz w:val="24"/>
            <w:szCs w:val="24"/>
          </w:rPr>
          <w:t>муниципальной</w:t>
        </w:r>
        <w:r w:rsidRPr="00872287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872287" w:rsidRDefault="0043785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C7506F" w:rsidRPr="00872287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872287">
        <w:rPr>
          <w:bCs/>
          <w:kern w:val="2"/>
          <w:sz w:val="24"/>
          <w:szCs w:val="24"/>
        </w:rPr>
        <w:t xml:space="preserve"> «Управление</w:t>
      </w:r>
    </w:p>
    <w:p w:rsidR="007364F6" w:rsidRPr="00872287" w:rsidRDefault="00C7506F" w:rsidP="00872287">
      <w:pPr>
        <w:autoSpaceDE w:val="0"/>
        <w:autoSpaceDN w:val="0"/>
        <w:adjustRightInd w:val="0"/>
        <w:ind w:left="8931"/>
        <w:jc w:val="center"/>
        <w:rPr>
          <w:bCs/>
          <w:kern w:val="2"/>
          <w:sz w:val="24"/>
          <w:szCs w:val="24"/>
        </w:rPr>
      </w:pPr>
      <w:r w:rsidRPr="00872287">
        <w:rPr>
          <w:bCs/>
          <w:kern w:val="2"/>
          <w:sz w:val="24"/>
          <w:szCs w:val="24"/>
        </w:rPr>
        <w:t>муниципальными</w:t>
      </w:r>
      <w:r w:rsidR="007364F6" w:rsidRPr="00872287">
        <w:rPr>
          <w:bCs/>
          <w:kern w:val="2"/>
          <w:sz w:val="24"/>
          <w:szCs w:val="24"/>
        </w:rPr>
        <w:t xml:space="preserve"> финансами</w:t>
      </w:r>
      <w:r w:rsidR="00744A7D" w:rsidRPr="00872287">
        <w:rPr>
          <w:bCs/>
          <w:kern w:val="2"/>
          <w:sz w:val="24"/>
          <w:szCs w:val="24"/>
        </w:rPr>
        <w:t xml:space="preserve"> и создание</w:t>
      </w:r>
      <w:r w:rsid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условий для эффективного</w:t>
      </w:r>
      <w:r w:rsidR="00872287" w:rsidRPr="00872287">
        <w:rPr>
          <w:bCs/>
          <w:kern w:val="2"/>
          <w:sz w:val="24"/>
          <w:szCs w:val="24"/>
        </w:rPr>
        <w:t xml:space="preserve"> </w:t>
      </w:r>
      <w:r w:rsidR="007364F6" w:rsidRPr="00872287">
        <w:rPr>
          <w:bCs/>
          <w:kern w:val="2"/>
          <w:sz w:val="24"/>
          <w:szCs w:val="24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437856">
        <w:rPr>
          <w:bCs/>
          <w:kern w:val="2"/>
          <w:sz w:val="28"/>
          <w:szCs w:val="28"/>
        </w:rPr>
        <w:t>Вольно-Донского</w:t>
      </w:r>
      <w:r w:rsidR="008B4784">
        <w:rPr>
          <w:bCs/>
          <w:kern w:val="2"/>
          <w:sz w:val="28"/>
          <w:szCs w:val="28"/>
        </w:rPr>
        <w:t xml:space="preserve"> сельского поселения</w:t>
      </w:r>
      <w:r w:rsidR="00872287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872287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364F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364F6" w:rsidRPr="007A5AF3">
              <w:rPr>
                <w:kern w:val="2"/>
                <w:sz w:val="24"/>
                <w:szCs w:val="24"/>
              </w:rPr>
              <w:t>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8B47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8B4784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934C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8B4784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060F22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60F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37856">
              <w:rPr>
                <w:sz w:val="24"/>
                <w:szCs w:val="24"/>
              </w:rPr>
              <w:t>Вольно-Донского</w:t>
            </w:r>
            <w:r w:rsidR="002104E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2104E2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</w:t>
            </w:r>
            <w:r w:rsidR="002104E2">
              <w:rPr>
                <w:kern w:val="2"/>
                <w:sz w:val="24"/>
                <w:szCs w:val="24"/>
              </w:rPr>
              <w:t>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2104E2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2104E2" w:rsidRPr="007A5AF3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71" w:type="dxa"/>
          </w:tcPr>
          <w:p w:rsidR="007364F6" w:rsidRPr="007A5AF3" w:rsidRDefault="002934C5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3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14B3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Pr="00DE261D">
              <w:rPr>
                <w:kern w:val="2"/>
                <w:sz w:val="24"/>
                <w:szCs w:val="24"/>
              </w:rPr>
              <w:t xml:space="preserve">законодательством Ростовской области  о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налогах и сборах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 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</w:t>
            </w:r>
            <w:r w:rsidR="002104E2">
              <w:rPr>
                <w:sz w:val="24"/>
                <w:szCs w:val="24"/>
              </w:rPr>
              <w:t xml:space="preserve">мена неэффективных  </w:t>
            </w:r>
            <w:r w:rsidRPr="00DE261D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уровня эф</w:t>
            </w:r>
            <w:r w:rsidR="002104E2">
              <w:rPr>
                <w:kern w:val="2"/>
                <w:sz w:val="24"/>
                <w:szCs w:val="24"/>
              </w:rPr>
              <w:t xml:space="preserve">фективности управления </w:t>
            </w:r>
            <w:r w:rsidRPr="007A5AF3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2934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2104E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7A5AF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7364F6" w:rsidRPr="007A5AF3" w:rsidRDefault="007364F6" w:rsidP="00210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104E2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364F6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C6656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D0E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C6656F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>, формируемых в рамках</w:t>
            </w:r>
            <w:r w:rsidR="007D0EB9">
              <w:rPr>
                <w:kern w:val="2"/>
                <w:sz w:val="24"/>
                <w:szCs w:val="24"/>
              </w:rPr>
              <w:t xml:space="preserve"> 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</w:t>
            </w:r>
            <w:r w:rsidR="007D0EB9">
              <w:rPr>
                <w:kern w:val="2"/>
                <w:sz w:val="24"/>
                <w:szCs w:val="24"/>
              </w:rPr>
              <w:t xml:space="preserve">бщему объему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2934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2934C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7D0EB9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 о бюджете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7D0EB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7D0EB9">
              <w:rPr>
                <w:kern w:val="2"/>
                <w:sz w:val="24"/>
                <w:szCs w:val="24"/>
              </w:rPr>
              <w:t xml:space="preserve">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D0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5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08783C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7A5AF3" w:rsidRDefault="0008783C" w:rsidP="003D39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3D3979">
              <w:rPr>
                <w:kern w:val="2"/>
                <w:sz w:val="24"/>
                <w:szCs w:val="24"/>
              </w:rPr>
              <w:t xml:space="preserve">решений Собрания депутатов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3D3979">
              <w:rPr>
                <w:kern w:val="2"/>
                <w:sz w:val="24"/>
                <w:szCs w:val="24"/>
              </w:rPr>
              <w:t xml:space="preserve">Администрации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3D3979">
              <w:rPr>
                <w:kern w:val="2"/>
                <w:sz w:val="24"/>
                <w:szCs w:val="24"/>
              </w:rPr>
              <w:t xml:space="preserve"> сельского </w:t>
            </w:r>
            <w:r w:rsidR="003D3979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A5AF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660CB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  <w:r w:rsidR="0008783C" w:rsidRPr="007A5AF3">
                <w:rPr>
                  <w:bCs/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C064E2" w:rsidRPr="005320C6">
              <w:rPr>
                <w:sz w:val="24"/>
                <w:szCs w:val="24"/>
              </w:rPr>
              <w:t xml:space="preserve">и </w:t>
            </w:r>
            <w:r w:rsidR="00660CB6">
              <w:rPr>
                <w:sz w:val="24"/>
                <w:szCs w:val="24"/>
              </w:rPr>
              <w:t>муниципальных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</w:t>
            </w:r>
            <w:r w:rsidR="00660CB6">
              <w:rPr>
                <w:kern w:val="2"/>
                <w:sz w:val="24"/>
                <w:szCs w:val="24"/>
              </w:rPr>
              <w:t xml:space="preserve"> исполнения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660CB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A81DA8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A81DA8" w:rsidRDefault="00A81DA8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</w:t>
            </w:r>
            <w:r w:rsidR="00660CB6">
              <w:rPr>
                <w:kern w:val="2"/>
                <w:sz w:val="24"/>
                <w:szCs w:val="24"/>
              </w:rPr>
              <w:t xml:space="preserve">воевременного исполнения </w:t>
            </w:r>
            <w:r w:rsidR="00660CB6" w:rsidRPr="007A5AF3">
              <w:rPr>
                <w:kern w:val="2"/>
                <w:sz w:val="24"/>
                <w:szCs w:val="24"/>
              </w:rPr>
              <w:t>бюджета</w:t>
            </w:r>
          </w:p>
          <w:p w:rsidR="00660CB6" w:rsidRPr="007A5AF3" w:rsidRDefault="00660CB6" w:rsidP="00660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36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660CB6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7A5AF3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71" w:type="dxa"/>
          </w:tcPr>
          <w:p w:rsidR="00A81DA8" w:rsidRPr="007A5AF3" w:rsidRDefault="002934C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60CB6">
        <w:tc>
          <w:tcPr>
            <w:tcW w:w="14845" w:type="dxa"/>
            <w:gridSpan w:val="8"/>
          </w:tcPr>
          <w:p w:rsidR="00A81DA8" w:rsidRPr="005320C6" w:rsidRDefault="00A81DA8" w:rsidP="00660CB6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60CB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60CB6">
              <w:rPr>
                <w:kern w:val="2"/>
                <w:sz w:val="24"/>
                <w:szCs w:val="24"/>
              </w:rPr>
              <w:t>муниципальных</w:t>
            </w:r>
            <w:r w:rsidR="00D419A9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660CB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660CB6">
        <w:tc>
          <w:tcPr>
            <w:tcW w:w="482" w:type="dxa"/>
          </w:tcPr>
          <w:p w:rsidR="00746C62" w:rsidRPr="007A5AF3" w:rsidRDefault="00660CB6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6C62"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60CB6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</w:t>
            </w:r>
            <w:r w:rsidR="00660CB6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5320C6">
              <w:rPr>
                <w:kern w:val="2"/>
                <w:sz w:val="24"/>
                <w:szCs w:val="24"/>
              </w:rPr>
              <w:t xml:space="preserve"> бюджета</w:t>
            </w:r>
            <w:r w:rsidR="00660CB6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746C62" w:rsidRPr="005320C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60CB6">
              <w:rPr>
                <w:sz w:val="24"/>
                <w:szCs w:val="24"/>
              </w:rPr>
              <w:t>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образований с целью </w:t>
            </w:r>
            <w:r w:rsidRPr="00746C62">
              <w:rPr>
                <w:sz w:val="24"/>
                <w:szCs w:val="24"/>
              </w:rPr>
              <w:lastRenderedPageBreak/>
              <w:t xml:space="preserve">единых подходов в вопросах организации </w:t>
            </w:r>
            <w:r w:rsidR="00660CB6" w:rsidRPr="00746C62">
              <w:rPr>
                <w:sz w:val="24"/>
                <w:szCs w:val="24"/>
              </w:rPr>
              <w:t>внутреннего муниципального</w:t>
            </w:r>
            <w:r w:rsidRPr="00746C62">
              <w:rPr>
                <w:sz w:val="24"/>
                <w:szCs w:val="24"/>
              </w:rPr>
              <w:t xml:space="preserve">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</w:t>
            </w:r>
            <w:r w:rsidR="00660CB6">
              <w:rPr>
                <w:sz w:val="24"/>
                <w:szCs w:val="24"/>
              </w:rPr>
              <w:t xml:space="preserve">использования средств </w:t>
            </w:r>
            <w:r w:rsidR="00660CB6" w:rsidRPr="00746C62">
              <w:rPr>
                <w:sz w:val="24"/>
                <w:szCs w:val="24"/>
              </w:rPr>
              <w:t>бюджета</w:t>
            </w:r>
            <w:r w:rsidR="00660CB6">
              <w:rPr>
                <w:sz w:val="24"/>
                <w:szCs w:val="24"/>
              </w:rPr>
              <w:t xml:space="preserve">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="000C4869" w:rsidRPr="00746C62">
              <w:rPr>
                <w:sz w:val="24"/>
                <w:szCs w:val="24"/>
              </w:rPr>
              <w:t>нарушений в</w:t>
            </w:r>
            <w:r w:rsidRPr="00746C62">
              <w:rPr>
                <w:sz w:val="24"/>
                <w:szCs w:val="24"/>
              </w:rPr>
              <w:t xml:space="preserve"> финансово-бюджетной </w:t>
            </w:r>
            <w:r w:rsidR="000C4869" w:rsidRPr="00746C62">
              <w:rPr>
                <w:sz w:val="24"/>
                <w:szCs w:val="24"/>
              </w:rPr>
              <w:t>сфере, законодательства</w:t>
            </w:r>
            <w:r w:rsidRPr="00746C62">
              <w:rPr>
                <w:sz w:val="24"/>
                <w:szCs w:val="24"/>
              </w:rPr>
              <w:t xml:space="preserve"> Российской Федерации о контрактной системе в сфере закупок при планировании и исполнении бюджета Ростовской области;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муниципальными образованиями полномочий, закрепленных за ними бюджетным </w:t>
            </w:r>
            <w:r w:rsidR="00660CB6" w:rsidRPr="00746C62">
              <w:rPr>
                <w:sz w:val="24"/>
                <w:szCs w:val="24"/>
              </w:rPr>
              <w:lastRenderedPageBreak/>
              <w:t>законодательством и</w:t>
            </w:r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2934C5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437C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EA437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EA437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</w:t>
            </w:r>
            <w:r w:rsidR="00EA437C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EA43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0C0AB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0C0AB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</w:t>
            </w:r>
            <w:r w:rsidR="000C0AB8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6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0C0AB8">
              <w:rPr>
                <w:kern w:val="2"/>
                <w:sz w:val="24"/>
                <w:szCs w:val="24"/>
              </w:rPr>
              <w:t>муниципальных</w:t>
            </w:r>
            <w:r w:rsidR="00315586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0C0AB8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0C0AB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0C0AB8">
              <w:rPr>
                <w:kern w:val="2"/>
                <w:sz w:val="24"/>
                <w:szCs w:val="24"/>
              </w:rPr>
              <w:t xml:space="preserve">муниципального долга 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C0AB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AF48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AF4809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AF480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2934C5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660CB6">
        <w:tc>
          <w:tcPr>
            <w:tcW w:w="482" w:type="dxa"/>
          </w:tcPr>
          <w:p w:rsidR="005F67D3" w:rsidRPr="007A5AF3" w:rsidRDefault="009B2E90" w:rsidP="009B2E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</w:t>
            </w:r>
            <w:r w:rsidR="009B2E90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E116E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E116E3">
              <w:rPr>
                <w:kern w:val="2"/>
                <w:sz w:val="24"/>
                <w:szCs w:val="24"/>
              </w:rPr>
              <w:lastRenderedPageBreak/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  <w:p w:rsidR="005F67D3" w:rsidRPr="007A5AF3" w:rsidRDefault="00437856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Вольно-Донского</w:t>
            </w:r>
            <w:r w:rsidR="00E116E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5F67D3" w:rsidRPr="007A5AF3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E116E3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E116E3">
              <w:rPr>
                <w:kern w:val="2"/>
                <w:sz w:val="24"/>
                <w:szCs w:val="24"/>
              </w:rPr>
              <w:t xml:space="preserve"> </w:t>
            </w:r>
            <w:r w:rsidR="00E116E3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3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315586">
              <w:rPr>
                <w:kern w:val="2"/>
                <w:sz w:val="24"/>
                <w:szCs w:val="24"/>
              </w:rPr>
              <w:t>РФ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5F67D3" w:rsidRPr="007A5AF3" w:rsidRDefault="005F67D3" w:rsidP="00E11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E116E3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3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71" w:type="dxa"/>
          </w:tcPr>
          <w:p w:rsidR="005F67D3" w:rsidRPr="007A5AF3" w:rsidRDefault="002934C5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7A5AF3" w:rsidRDefault="002934C5" w:rsidP="00017CD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5F67D3">
              <w:rPr>
                <w:bCs/>
                <w:kern w:val="2"/>
                <w:sz w:val="24"/>
                <w:szCs w:val="24"/>
              </w:rPr>
              <w:br/>
            </w:r>
            <w:r w:rsidR="005F67D3" w:rsidRPr="007A5AF3">
              <w:rPr>
                <w:bCs/>
                <w:kern w:val="2"/>
                <w:sz w:val="24"/>
                <w:szCs w:val="24"/>
              </w:rPr>
              <w:t>финансовых ресурсов между уровнями бюджетной системы 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«Обеспечение эффективного распределения фин</w:t>
            </w:r>
            <w:r w:rsidR="00017CDA">
              <w:rPr>
                <w:kern w:val="2"/>
                <w:sz w:val="24"/>
                <w:szCs w:val="24"/>
              </w:rPr>
              <w:t xml:space="preserve">ансовых ресурсов между </w:t>
            </w:r>
            <w:r w:rsidRPr="005320C6">
              <w:rPr>
                <w:kern w:val="2"/>
                <w:sz w:val="24"/>
                <w:szCs w:val="24"/>
              </w:rPr>
              <w:t xml:space="preserve"> бюджетом</w:t>
            </w:r>
            <w:r w:rsidR="00017CDA"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 w:rsidR="00017CDA">
              <w:rPr>
                <w:kern w:val="2"/>
                <w:sz w:val="24"/>
                <w:szCs w:val="24"/>
              </w:rPr>
              <w:t xml:space="preserve"> сельского поселения и </w:t>
            </w:r>
            <w:r w:rsidR="00315586">
              <w:rPr>
                <w:kern w:val="2"/>
                <w:sz w:val="24"/>
                <w:szCs w:val="24"/>
              </w:rPr>
              <w:t>Морозовским</w:t>
            </w:r>
            <w:r w:rsidR="00017CDA">
              <w:rPr>
                <w:kern w:val="2"/>
                <w:sz w:val="24"/>
                <w:szCs w:val="24"/>
              </w:rPr>
              <w:t xml:space="preserve"> районом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660CB6">
        <w:tc>
          <w:tcPr>
            <w:tcW w:w="14845" w:type="dxa"/>
            <w:gridSpan w:val="8"/>
          </w:tcPr>
          <w:p w:rsidR="005F67D3" w:rsidRPr="005320C6" w:rsidRDefault="005F67D3" w:rsidP="00315586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межбюджетных трансфертов бюджету </w:t>
            </w:r>
            <w:r w:rsidR="00315586">
              <w:rPr>
                <w:bCs/>
                <w:kern w:val="2"/>
                <w:sz w:val="24"/>
                <w:szCs w:val="24"/>
              </w:rPr>
              <w:t>Морозовского</w:t>
            </w:r>
            <w:r w:rsidR="00017CDA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660CB6">
        <w:tc>
          <w:tcPr>
            <w:tcW w:w="482" w:type="dxa"/>
          </w:tcPr>
          <w:p w:rsidR="00B34316" w:rsidRPr="005320C6" w:rsidRDefault="009B2E90" w:rsidP="009B2E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="00B34316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</w:t>
            </w:r>
            <w:r w:rsidR="009B2E90">
              <w:rPr>
                <w:kern w:val="2"/>
                <w:sz w:val="24"/>
                <w:szCs w:val="24"/>
              </w:rPr>
              <w:t>1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61" w:type="dxa"/>
          </w:tcPr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</w:t>
            </w:r>
          </w:p>
          <w:p w:rsidR="00315586" w:rsidRDefault="00315586" w:rsidP="003155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ция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B34316" w:rsidRPr="007A5AF3" w:rsidRDefault="00315586" w:rsidP="0031558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305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2368" w:type="dxa"/>
          </w:tcPr>
          <w:p w:rsidR="00B34316" w:rsidRPr="007A5AF3" w:rsidRDefault="00315586" w:rsidP="009B2E9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</w:t>
            </w:r>
            <w:r w:rsidR="00B34316" w:rsidRPr="007A5AF3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B34316" w:rsidRPr="007A5AF3">
              <w:rPr>
                <w:kern w:val="2"/>
                <w:sz w:val="24"/>
                <w:szCs w:val="24"/>
              </w:rPr>
              <w:t xml:space="preserve">освоение и неэффективное использование межбюджетных </w:t>
            </w:r>
            <w:r w:rsidR="009B2E90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71" w:type="dxa"/>
          </w:tcPr>
          <w:p w:rsidR="00B34316" w:rsidRPr="00EB12D2" w:rsidRDefault="002934C5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872287">
          <w:footerReference w:type="even" r:id="rId32"/>
          <w:footerReference w:type="default" r:id="rId33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1F31B3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2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5" w:type="dxa"/>
          </w:tcPr>
          <w:p w:rsidR="00315586" w:rsidRDefault="00C303E3"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C303E3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15586" w:rsidRPr="007B5DBC" w:rsidRDefault="00C303E3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5" w:type="dxa"/>
          </w:tcPr>
          <w:p w:rsidR="00315586" w:rsidRDefault="00C303E3" w:rsidP="006B78AC"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5" w:type="dxa"/>
          </w:tcPr>
          <w:p w:rsidR="00372855" w:rsidRDefault="00C303E3" w:rsidP="006B78AC">
            <w:r>
              <w:t>3235,4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38880,3</w:t>
            </w:r>
          </w:p>
        </w:tc>
        <w:tc>
          <w:tcPr>
            <w:tcW w:w="1136" w:type="dxa"/>
          </w:tcPr>
          <w:p w:rsidR="00EE3FF4" w:rsidRPr="00D769D4" w:rsidRDefault="00C303E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3487,2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3349,7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2" w:type="dxa"/>
          </w:tcPr>
          <w:p w:rsidR="00EE3FF4" w:rsidRPr="00D769D4" w:rsidRDefault="00C303E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443,5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186,8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2" w:type="dxa"/>
          </w:tcPr>
          <w:p w:rsidR="00EE3FF4" w:rsidRPr="00D769D4" w:rsidRDefault="00520730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78,0</w:t>
            </w:r>
          </w:p>
        </w:tc>
        <w:tc>
          <w:tcPr>
            <w:tcW w:w="1136" w:type="dxa"/>
          </w:tcPr>
          <w:p w:rsidR="00EE3FF4" w:rsidRPr="00D769D4" w:rsidRDefault="00520730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2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934C5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437856">
              <w:rPr>
                <w:kern w:val="2"/>
              </w:rPr>
              <w:lastRenderedPageBreak/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8" w:name="sub_1005"/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РзПр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раздел, подраздел;</w:t>
      </w:r>
    </w:p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</w:p>
    <w:p w:rsidR="00372855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8"/>
    </w:p>
    <w:p w:rsidR="00372855" w:rsidRPr="00372855" w:rsidRDefault="00372855" w:rsidP="00372855">
      <w:pPr>
        <w:rPr>
          <w:sz w:val="24"/>
          <w:szCs w:val="24"/>
        </w:rPr>
      </w:pPr>
    </w:p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520730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39401,8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3686,2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lastRenderedPageBreak/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Примечание.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Используемое сокращение:</w:t>
      </w:r>
    </w:p>
    <w:p w:rsidR="007364F6" w:rsidRPr="00EE3FF4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 xml:space="preserve">ЖКХ </w:t>
      </w:r>
      <w:r w:rsidR="00531FF3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жилищно-коммунальное хозяйство.</w:t>
      </w:r>
    </w:p>
    <w:bookmarkEnd w:id="1"/>
    <w:p w:rsidR="00B31D98" w:rsidRPr="00EE3FF4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437856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1D4A91">
        <w:rPr>
          <w:sz w:val="28"/>
        </w:rPr>
        <w:t xml:space="preserve"> </w:t>
      </w:r>
      <w:bookmarkStart w:id="9" w:name="_GoBack"/>
      <w:bookmarkEnd w:id="9"/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 от 11.10</w:t>
      </w:r>
      <w:r>
        <w:rPr>
          <w:sz w:val="28"/>
        </w:rPr>
        <w:t xml:space="preserve">.2013 № </w:t>
      </w:r>
      <w:r w:rsidR="00520730">
        <w:rPr>
          <w:sz w:val="28"/>
        </w:rPr>
        <w:t>81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 xml:space="preserve">муниципальной программы </w:t>
      </w:r>
      <w:r w:rsidR="00437856">
        <w:rPr>
          <w:sz w:val="28"/>
        </w:rPr>
        <w:t>Вольно-Донского</w:t>
      </w:r>
      <w:r w:rsidR="003F0DE5">
        <w:rPr>
          <w:sz w:val="28"/>
        </w:rPr>
        <w:t xml:space="preserve">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3841D2" w:rsidRDefault="00C712CE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707FAF">
        <w:rPr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 w:rsidR="00520730">
        <w:rPr>
          <w:sz w:val="28"/>
        </w:rPr>
        <w:t>07</w:t>
      </w:r>
      <w:r w:rsidR="00707FAF">
        <w:rPr>
          <w:sz w:val="28"/>
        </w:rPr>
        <w:t>.02.2014</w:t>
      </w:r>
      <w:r>
        <w:rPr>
          <w:sz w:val="28"/>
        </w:rPr>
        <w:t xml:space="preserve"> № </w:t>
      </w:r>
      <w:r w:rsidR="00520730">
        <w:rPr>
          <w:sz w:val="28"/>
        </w:rPr>
        <w:t>4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 xml:space="preserve">Администрации </w:t>
      </w:r>
      <w:r w:rsidR="00437856">
        <w:rPr>
          <w:sz w:val="28"/>
        </w:rPr>
        <w:t>Вольно-Донского</w:t>
      </w:r>
      <w:r w:rsidR="00707FAF">
        <w:rPr>
          <w:sz w:val="28"/>
        </w:rPr>
        <w:t xml:space="preserve">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3.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520730">
        <w:rPr>
          <w:sz w:val="28"/>
        </w:rPr>
        <w:t xml:space="preserve"> сельского поселения от 26</w:t>
      </w:r>
      <w:r w:rsidR="003841D2">
        <w:rPr>
          <w:sz w:val="28"/>
        </w:rPr>
        <w:t>.0</w:t>
      </w:r>
      <w:r w:rsidR="00520730">
        <w:rPr>
          <w:sz w:val="28"/>
        </w:rPr>
        <w:t>5</w:t>
      </w:r>
      <w:r w:rsidR="003841D2">
        <w:rPr>
          <w:sz w:val="28"/>
        </w:rPr>
        <w:t xml:space="preserve">.2014 № </w:t>
      </w:r>
      <w:r w:rsidR="00520730">
        <w:rPr>
          <w:sz w:val="28"/>
        </w:rPr>
        <w:t>32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 xml:space="preserve">81 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4.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</w:t>
      </w:r>
      <w:r w:rsidR="00520730">
        <w:rPr>
          <w:sz w:val="28"/>
        </w:rPr>
        <w:t>15</w:t>
      </w:r>
      <w:r w:rsidR="003841D2">
        <w:rPr>
          <w:sz w:val="28"/>
        </w:rPr>
        <w:t>.1</w:t>
      </w:r>
      <w:r w:rsidR="00520730">
        <w:rPr>
          <w:sz w:val="28"/>
        </w:rPr>
        <w:t>0.2014 № 58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5.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520730">
        <w:rPr>
          <w:sz w:val="28"/>
        </w:rPr>
        <w:t xml:space="preserve"> сельского поселения от 16.04</w:t>
      </w:r>
      <w:r w:rsidR="003841D2">
        <w:rPr>
          <w:sz w:val="28"/>
        </w:rPr>
        <w:t xml:space="preserve">.2015 № </w:t>
      </w:r>
      <w:r w:rsidR="00520730">
        <w:rPr>
          <w:sz w:val="28"/>
        </w:rPr>
        <w:t>21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3841D2" w:rsidRDefault="00707FAF" w:rsidP="003841D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6.  </w:t>
      </w:r>
      <w:r w:rsidR="003841D2">
        <w:rPr>
          <w:sz w:val="28"/>
        </w:rPr>
        <w:t xml:space="preserve">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</w:t>
      </w:r>
      <w:r w:rsidR="00520730">
        <w:rPr>
          <w:sz w:val="28"/>
        </w:rPr>
        <w:t>15</w:t>
      </w:r>
      <w:r w:rsidR="003841D2">
        <w:rPr>
          <w:sz w:val="28"/>
        </w:rPr>
        <w:t>.0</w:t>
      </w:r>
      <w:r w:rsidR="00520730">
        <w:rPr>
          <w:sz w:val="28"/>
        </w:rPr>
        <w:t>5.2015</w:t>
      </w:r>
      <w:r w:rsidR="003841D2">
        <w:rPr>
          <w:sz w:val="28"/>
        </w:rPr>
        <w:t xml:space="preserve"> № </w:t>
      </w:r>
      <w:r w:rsidR="00520730">
        <w:rPr>
          <w:sz w:val="28"/>
        </w:rPr>
        <w:t>26</w:t>
      </w:r>
      <w:r w:rsidR="003841D2">
        <w:rPr>
          <w:sz w:val="28"/>
        </w:rPr>
        <w:t xml:space="preserve"> «О внесении изменений в постановление Администрации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от 11.10.2013 № </w:t>
      </w:r>
      <w:r w:rsidR="00520730">
        <w:rPr>
          <w:sz w:val="28"/>
        </w:rPr>
        <w:t>81</w:t>
      </w:r>
      <w:r w:rsidR="003841D2">
        <w:rPr>
          <w:sz w:val="28"/>
        </w:rPr>
        <w:t xml:space="preserve">«Об утверждении муниципальной программы </w:t>
      </w:r>
      <w:r w:rsidR="00437856">
        <w:rPr>
          <w:sz w:val="28"/>
        </w:rPr>
        <w:t>Вольно-Донского</w:t>
      </w:r>
      <w:r w:rsidR="003841D2">
        <w:rPr>
          <w:sz w:val="28"/>
        </w:rPr>
        <w:t xml:space="preserve"> сельского поселения «</w:t>
      </w:r>
      <w:r w:rsidR="003841D2" w:rsidRPr="00626CB3">
        <w:rPr>
          <w:bCs/>
          <w:kern w:val="2"/>
          <w:sz w:val="28"/>
          <w:szCs w:val="28"/>
        </w:rPr>
        <w:t xml:space="preserve">Управление </w:t>
      </w:r>
      <w:r w:rsidR="003841D2">
        <w:rPr>
          <w:bCs/>
          <w:kern w:val="2"/>
          <w:sz w:val="28"/>
          <w:szCs w:val="28"/>
        </w:rPr>
        <w:t>муниципальными</w:t>
      </w:r>
      <w:r w:rsidR="003841D2"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841D2"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lastRenderedPageBreak/>
        <w:t>7. Постановление Администрации Вольно-Донского сельского поселения от 28.12.2015 № 94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8. Постановление Администрации Вольно-Донского сельского поселения от 20.06.2016 № 63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9. Постановление Администрации Вольно-Донского сельского поселения от 03.02.2017 № 22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10. Постановление Администрации Вольно-Донского сельского поселения от 22.05.2017 № 59 «О внесении изменений в постановление Администрации Вольно-Донского сельского поселения от 11.10.2013 № 81«Об утверждении муниципальной программы Вольно-Донского сельского поселения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520730">
      <w:pPr>
        <w:ind w:firstLine="709"/>
        <w:jc w:val="both"/>
        <w:rPr>
          <w:bCs/>
          <w:kern w:val="2"/>
          <w:sz w:val="28"/>
          <w:szCs w:val="28"/>
        </w:rPr>
      </w:pPr>
    </w:p>
    <w:p w:rsidR="00520730" w:rsidRDefault="00520730" w:rsidP="003841D2">
      <w:pPr>
        <w:ind w:firstLine="709"/>
        <w:jc w:val="both"/>
        <w:rPr>
          <w:bCs/>
          <w:kern w:val="2"/>
          <w:sz w:val="28"/>
          <w:szCs w:val="28"/>
        </w:rPr>
      </w:pPr>
    </w:p>
    <w:p w:rsidR="00707FAF" w:rsidRDefault="00707FAF" w:rsidP="00372855">
      <w:pPr>
        <w:jc w:val="both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C5" w:rsidRDefault="002934C5">
      <w:r>
        <w:separator/>
      </w:r>
    </w:p>
  </w:endnote>
  <w:endnote w:type="continuationSeparator" w:id="0">
    <w:p w:rsidR="002934C5" w:rsidRDefault="0029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C303E3" w:rsidRDefault="00C303E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4A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303E3" w:rsidRPr="002B3DC9" w:rsidRDefault="00C303E3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03E3" w:rsidRDefault="00C303E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</w:sdtPr>
    <w:sdtEndPr/>
    <w:sdtContent>
      <w:p w:rsidR="00C303E3" w:rsidRDefault="00C303E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4A9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303E3" w:rsidRPr="003A61B7" w:rsidRDefault="00C303E3" w:rsidP="00FD560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03E3" w:rsidRDefault="00C303E3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Pr="002B3DC9" w:rsidRDefault="00C303E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C5" w:rsidRDefault="002934C5">
      <w:r>
        <w:separator/>
      </w:r>
    </w:p>
  </w:footnote>
  <w:footnote w:type="continuationSeparator" w:id="0">
    <w:p w:rsidR="002934C5" w:rsidRDefault="0029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E3" w:rsidRDefault="00C303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4A91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934C5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53690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hyperlink" Target="file:///C:\Users\GAVRIL~1\AppData\Local\Temp\2222079-112732079-112864836.doc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C3BE189E0A7D877FF50A8ACE1F1DBCB2579A44B1BC8C83231BD5EyC2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9C90F-BE7F-4F94-AC7B-843CBC72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363</TotalTime>
  <Pages>1</Pages>
  <Words>7598</Words>
  <Characters>43310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14</cp:revision>
  <cp:lastPrinted>2018-09-27T12:04:00Z</cp:lastPrinted>
  <dcterms:created xsi:type="dcterms:W3CDTF">2018-10-24T09:47:00Z</dcterms:created>
  <dcterms:modified xsi:type="dcterms:W3CDTF">2019-02-18T13:48:00Z</dcterms:modified>
</cp:coreProperties>
</file>