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6B78AC" w:rsidP="00A65EE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37856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</w:t>
      </w:r>
      <w:r w:rsidR="00A65EE5">
        <w:rPr>
          <w:sz w:val="28"/>
          <w:szCs w:val="28"/>
        </w:rPr>
        <w:t xml:space="preserve"> 2018 г.                                                                                                 №</w:t>
      </w:r>
      <w:r w:rsidR="00437856">
        <w:rPr>
          <w:sz w:val="28"/>
          <w:szCs w:val="28"/>
        </w:rPr>
        <w:t>76</w:t>
      </w:r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r>
        <w:rPr>
          <w:sz w:val="28"/>
          <w:szCs w:val="28"/>
          <w:lang w:eastAsia="ru-RU"/>
        </w:rPr>
        <w:t>ст.Вольно-Донская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EE5" w:rsidRDefault="00A65EE5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муниципальной  программы  </w:t>
      </w:r>
    </w:p>
    <w:p w:rsidR="00A65EE5" w:rsidRDefault="00437856" w:rsidP="00A65EE5">
      <w:pPr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A65EE5">
        <w:rPr>
          <w:sz w:val="28"/>
          <w:szCs w:val="28"/>
        </w:rPr>
        <w:t xml:space="preserve">   сельского   поселения  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«Управление муниципальными финансами и создание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условий для эффективного управления </w:t>
      </w:r>
    </w:p>
    <w:p w:rsidR="00A65EE5" w:rsidRP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>муниципальными финансами»</w:t>
      </w:r>
    </w:p>
    <w:p w:rsidR="00A65EE5" w:rsidRDefault="00A65EE5" w:rsidP="00A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65EE5" w:rsidRDefault="00A65EE5" w:rsidP="00A65EE5">
      <w:pPr>
        <w:jc w:val="both"/>
      </w:pPr>
      <w:r>
        <w:rPr>
          <w:sz w:val="28"/>
          <w:szCs w:val="28"/>
        </w:rPr>
        <w:t xml:space="preserve">          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437856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 от 20.03.2018 № 12 «Об утверждении Порядка разработки, реализации и оценки эффективности муниципальных программ </w:t>
      </w:r>
      <w:r w:rsidR="00437856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437856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 от 08.10.2018 № </w:t>
      </w:r>
      <w:r w:rsidR="00437856"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 xml:space="preserve">а «Об утверждении Перечня муниципальных программ </w:t>
      </w:r>
      <w:r w:rsidR="00437856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поселения» Администрация </w:t>
      </w:r>
      <w:r w:rsidR="00437856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</w:p>
    <w:p w:rsidR="007F6C70" w:rsidRDefault="00475C3A" w:rsidP="00475C3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7F6C70" w:rsidRPr="007F6C70">
        <w:rPr>
          <w:sz w:val="28"/>
          <w:szCs w:val="28"/>
        </w:rPr>
        <w:t xml:space="preserve">Утвердить муниципальную программу </w:t>
      </w:r>
      <w:r w:rsidR="00437856">
        <w:rPr>
          <w:sz w:val="28"/>
          <w:szCs w:val="28"/>
        </w:rPr>
        <w:t>Вольно-Донского</w:t>
      </w:r>
      <w:r w:rsidR="007F6C70" w:rsidRPr="007F6C70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</w:t>
      </w:r>
      <w:r w:rsidR="00F40004">
        <w:rPr>
          <w:sz w:val="28"/>
          <w:szCs w:val="28"/>
        </w:rPr>
        <w:t xml:space="preserve">и финансами» </w:t>
      </w:r>
      <w:r w:rsidR="00F40004" w:rsidRPr="007F6C70">
        <w:rPr>
          <w:sz w:val="28"/>
          <w:szCs w:val="28"/>
        </w:rPr>
        <w:t>согласно</w:t>
      </w:r>
      <w:r w:rsidR="007F6C70" w:rsidRPr="007F6C70">
        <w:rPr>
          <w:sz w:val="28"/>
          <w:szCs w:val="28"/>
        </w:rPr>
        <w:t xml:space="preserve"> приложению</w:t>
      </w:r>
      <w:r w:rsidR="00F400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40004">
        <w:rPr>
          <w:sz w:val="28"/>
          <w:szCs w:val="28"/>
        </w:rPr>
        <w:t>1</w:t>
      </w:r>
      <w:r w:rsidR="007F6C70" w:rsidRPr="007F6C70">
        <w:rPr>
          <w:sz w:val="28"/>
          <w:szCs w:val="28"/>
        </w:rPr>
        <w:t>.</w:t>
      </w:r>
    </w:p>
    <w:p w:rsidR="00F40004" w:rsidRPr="007F6C70" w:rsidRDefault="00475C3A" w:rsidP="00475C3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F40004">
        <w:rPr>
          <w:sz w:val="28"/>
          <w:szCs w:val="28"/>
        </w:rPr>
        <w:t xml:space="preserve">Признать утратившими силу постановления Администрации </w:t>
      </w:r>
      <w:r w:rsidR="00437856">
        <w:rPr>
          <w:sz w:val="28"/>
          <w:szCs w:val="28"/>
        </w:rPr>
        <w:t>Вольно-Донского</w:t>
      </w:r>
      <w:r w:rsidR="00F40004">
        <w:rPr>
          <w:sz w:val="28"/>
          <w:szCs w:val="28"/>
        </w:rPr>
        <w:t xml:space="preserve"> сельского поселения по Перечню согласно приложению №2.</w:t>
      </w:r>
    </w:p>
    <w:p w:rsidR="007F6C70" w:rsidRPr="007F6C70" w:rsidRDefault="00475C3A" w:rsidP="00475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7F6C70" w:rsidRPr="007F6C70">
        <w:rPr>
          <w:sz w:val="28"/>
          <w:szCs w:val="28"/>
        </w:rPr>
        <w:t>Постановление вступает в силу со дня его официального опубликования(обнародования), но не ранее 01 января 201</w:t>
      </w:r>
      <w:r w:rsidR="00311212">
        <w:rPr>
          <w:sz w:val="28"/>
          <w:szCs w:val="28"/>
        </w:rPr>
        <w:t>9</w:t>
      </w:r>
      <w:r w:rsidR="007F6C70" w:rsidRPr="007F6C70">
        <w:rPr>
          <w:sz w:val="28"/>
          <w:szCs w:val="28"/>
        </w:rPr>
        <w:t xml:space="preserve"> года</w:t>
      </w:r>
      <w:r w:rsidR="00F40004">
        <w:rPr>
          <w:sz w:val="28"/>
          <w:szCs w:val="28"/>
        </w:rPr>
        <w:t xml:space="preserve"> и распространяется на правоотношения, возникшие начиная с составления проекта бюджета </w:t>
      </w:r>
      <w:r w:rsidR="00437856">
        <w:rPr>
          <w:sz w:val="28"/>
          <w:szCs w:val="28"/>
        </w:rPr>
        <w:t>Вольно-Донского</w:t>
      </w:r>
      <w:r w:rsidR="00F40004">
        <w:rPr>
          <w:sz w:val="28"/>
          <w:szCs w:val="28"/>
        </w:rPr>
        <w:t xml:space="preserve"> сельского поселения на 2019 год и на плановый период 2020 и 2021 годов</w:t>
      </w:r>
      <w:r w:rsidR="007F6C70" w:rsidRPr="007F6C70">
        <w:rPr>
          <w:sz w:val="28"/>
          <w:szCs w:val="28"/>
        </w:rPr>
        <w:t>.</w:t>
      </w:r>
    </w:p>
    <w:p w:rsidR="007F6C70" w:rsidRPr="00D24295" w:rsidRDefault="00475C3A" w:rsidP="00475C3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6C70" w:rsidRPr="007F6C70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F40004" w:rsidRDefault="00F40004" w:rsidP="007F6C70">
      <w:pPr>
        <w:suppressAutoHyphens/>
        <w:rPr>
          <w:b/>
          <w:sz w:val="28"/>
        </w:rPr>
      </w:pPr>
    </w:p>
    <w:p w:rsidR="007F6C70" w:rsidRPr="00475C3A" w:rsidRDefault="007F6C70" w:rsidP="007F6C70">
      <w:pPr>
        <w:suppressAutoHyphens/>
        <w:rPr>
          <w:sz w:val="28"/>
        </w:rPr>
      </w:pPr>
      <w:r>
        <w:rPr>
          <w:b/>
          <w:sz w:val="28"/>
        </w:rPr>
        <w:t xml:space="preserve"> </w:t>
      </w:r>
      <w:r w:rsidRPr="00475C3A">
        <w:rPr>
          <w:sz w:val="28"/>
        </w:rPr>
        <w:t xml:space="preserve">Глава Администрации </w:t>
      </w:r>
      <w:r w:rsidR="00437856">
        <w:rPr>
          <w:sz w:val="28"/>
        </w:rPr>
        <w:t>Вольно-Донского</w:t>
      </w:r>
    </w:p>
    <w:p w:rsidR="007F6C70" w:rsidRPr="00475C3A" w:rsidRDefault="007F6C70" w:rsidP="007F6C70">
      <w:pPr>
        <w:suppressAutoHyphens/>
        <w:rPr>
          <w:sz w:val="28"/>
        </w:rPr>
      </w:pPr>
      <w:r w:rsidRPr="00475C3A">
        <w:rPr>
          <w:sz w:val="28"/>
        </w:rPr>
        <w:t xml:space="preserve"> сельского поселения                                              </w:t>
      </w:r>
      <w:r w:rsidR="00437856">
        <w:rPr>
          <w:sz w:val="28"/>
        </w:rPr>
        <w:t xml:space="preserve">                            А.П.Кореньков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Default="007F6C70" w:rsidP="00475C3A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  <w:r w:rsidR="00475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F6C70" w:rsidRPr="00D24295" w:rsidRDefault="00437856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7F6C70">
        <w:rPr>
          <w:sz w:val="28"/>
          <w:szCs w:val="28"/>
        </w:rPr>
        <w:t xml:space="preserve">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6B78AC">
        <w:rPr>
          <w:sz w:val="28"/>
          <w:szCs w:val="28"/>
        </w:rPr>
        <w:t>2</w:t>
      </w:r>
      <w:r w:rsidR="00437856">
        <w:rPr>
          <w:sz w:val="28"/>
          <w:szCs w:val="28"/>
        </w:rPr>
        <w:t>7</w:t>
      </w:r>
      <w:r w:rsidR="006B78AC">
        <w:rPr>
          <w:sz w:val="28"/>
          <w:szCs w:val="28"/>
        </w:rPr>
        <w:t>.12.2018</w:t>
      </w:r>
      <w:r w:rsidRPr="00D24295">
        <w:rPr>
          <w:sz w:val="28"/>
          <w:szCs w:val="28"/>
        </w:rPr>
        <w:t xml:space="preserve"> №</w:t>
      </w:r>
      <w:r w:rsidR="00437856">
        <w:rPr>
          <w:sz w:val="28"/>
          <w:szCs w:val="28"/>
        </w:rPr>
        <w:t>7</w:t>
      </w:r>
      <w:r w:rsidR="00AB3B70">
        <w:rPr>
          <w:sz w:val="28"/>
          <w:szCs w:val="28"/>
        </w:rPr>
        <w:t>6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6F79C7" w:rsidRDefault="00701AE2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701AE2" w:rsidRDefault="00437856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Вольно-Донского</w:t>
      </w:r>
      <w:r w:rsidR="00701AE2">
        <w:rPr>
          <w:bCs/>
          <w:sz w:val="28"/>
          <w:szCs w:val="28"/>
        </w:rPr>
        <w:t xml:space="preserve"> сельского поселения </w:t>
      </w:r>
    </w:p>
    <w:p w:rsidR="007F6C70" w:rsidRPr="006F79C7" w:rsidRDefault="00701AE2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,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30169">
        <w:rPr>
          <w:sz w:val="28"/>
          <w:szCs w:val="28"/>
        </w:rPr>
        <w:t xml:space="preserve"> программы </w:t>
      </w:r>
      <w:r w:rsidR="00437856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F6C70" w:rsidRPr="00BC7BB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</w:p>
          <w:p w:rsidR="007F6C70" w:rsidRDefault="007F6C70" w:rsidP="007F6C70">
            <w:pPr>
              <w:pStyle w:val="ConsPlusCell"/>
              <w:suppressAutoHyphens/>
            </w:pPr>
            <w:r w:rsidRPr="00BC7BB6">
              <w:t>программы</w:t>
            </w:r>
          </w:p>
          <w:p w:rsidR="00D85C56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-муниципальная программа </w:t>
            </w:r>
            <w:r w:rsidR="00437856">
              <w:t>Вольно-Донского</w:t>
            </w:r>
            <w:r>
              <w:t xml:space="preserve"> сельского поселения «У</w:t>
            </w:r>
            <w:r w:rsidRPr="00BC7BB6">
              <w:t xml:space="preserve">правление </w:t>
            </w:r>
            <w:r>
              <w:t>муниципальными</w:t>
            </w:r>
            <w:r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</w:t>
            </w:r>
            <w:r w:rsidR="00701AE2">
              <w:t xml:space="preserve"> </w:t>
            </w:r>
            <w:r w:rsidR="00D85C56">
              <w:t>(далее-муниципальная программа)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>программы</w:t>
            </w:r>
          </w:p>
          <w:p w:rsidR="00D85C56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-Администрация </w:t>
            </w:r>
            <w:r w:rsidR="00437856">
              <w:t>Вольно-Донского</w:t>
            </w:r>
            <w:r>
              <w:t xml:space="preserve"> сельского поселения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Соисполнители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Участники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Подпрограммы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>программы</w:t>
            </w:r>
          </w:p>
          <w:p w:rsidR="00D85C56" w:rsidRPr="00BC7BB6" w:rsidRDefault="00437856" w:rsidP="007F6C70">
            <w:pPr>
              <w:pStyle w:val="ConsPlusCell"/>
              <w:suppressAutoHyphens/>
            </w:pPr>
            <w:r>
              <w:lastRenderedPageBreak/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 w:rsidRPr="00BC7BB6">
              <w:lastRenderedPageBreak/>
              <w:t xml:space="preserve">1. </w:t>
            </w:r>
            <w:r>
              <w:t>«</w:t>
            </w:r>
            <w:r w:rsidRPr="00BC7BB6">
              <w:t>Долгосрочное финансовое планирование</w:t>
            </w:r>
            <w:r>
              <w:t>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tabs>
                <w:tab w:val="left" w:pos="219"/>
              </w:tabs>
              <w:suppressAutoHyphens/>
              <w:jc w:val="both"/>
            </w:pPr>
            <w:r w:rsidRPr="00BC7BB6">
              <w:t xml:space="preserve">2. </w:t>
            </w:r>
            <w:r>
              <w:t>«</w:t>
            </w:r>
            <w:r w:rsidRPr="00BC7BB6">
              <w:t>Нормативно-методическое обеспечение и организация бюджетного процесса</w:t>
            </w:r>
            <w:r>
              <w:t>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lastRenderedPageBreak/>
              <w:t xml:space="preserve"> 3</w:t>
            </w:r>
            <w:r w:rsidRPr="00BC7BB6">
              <w:t xml:space="preserve">. </w:t>
            </w:r>
            <w:r>
              <w:t>«</w:t>
            </w:r>
            <w:r w:rsidRPr="00BC7BB6">
              <w:t xml:space="preserve">Управление </w:t>
            </w:r>
            <w:r>
              <w:t xml:space="preserve">муниципальным долгом </w:t>
            </w:r>
            <w:r w:rsidR="00437856">
              <w:t>Вольно-Донского</w:t>
            </w:r>
            <w:r>
              <w:t xml:space="preserve"> сельского поселения»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 4</w:t>
            </w:r>
            <w:r w:rsidRPr="00BC7BB6">
              <w:t xml:space="preserve">. </w:t>
            </w:r>
            <w:r>
              <w:t>«</w:t>
            </w:r>
            <w:r w:rsidRPr="00BC7BB6">
              <w:t>Совершенствование системы распределения и перера</w:t>
            </w:r>
            <w:r>
              <w:t>спределения финансовых ресурсов»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lastRenderedPageBreak/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>программы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C7BB6">
              <w:t>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Цели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br/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Обеспечение долгосрочной сбалансированности и устойчивости бюджета</w:t>
            </w:r>
            <w:r w:rsidR="00701AE2">
              <w:rPr>
                <w:bCs/>
              </w:rPr>
              <w:t xml:space="preserve"> </w:t>
            </w:r>
            <w:r w:rsidR="00437856">
              <w:t>Вольно-Донского</w:t>
            </w:r>
            <w:r>
              <w:t xml:space="preserve">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 xml:space="preserve"> Создание условий для эффективного управления муниципальными финансами.</w:t>
            </w:r>
          </w:p>
        </w:tc>
      </w:tr>
      <w:tr w:rsidR="007F6C70" w:rsidRPr="00BC7BB6" w:rsidTr="007F6C70">
        <w:trPr>
          <w:trHeight w:val="96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>Задачи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-Создание условий для</w:t>
            </w:r>
            <w:r w:rsidR="00701AE2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  <w:r w:rsidRPr="00BC7BB6">
              <w:rPr>
                <w:bCs/>
              </w:rPr>
              <w:t xml:space="preserve"> эффективной бюджетной политики.</w:t>
            </w:r>
          </w:p>
          <w:p w:rsidR="007F6C70" w:rsidRPr="00BC7BB6" w:rsidRDefault="007F6C70" w:rsidP="00D85C56">
            <w:pPr>
              <w:pStyle w:val="ConsPlusCell"/>
              <w:suppressAutoHyphens/>
              <w:jc w:val="both"/>
            </w:pPr>
            <w:r w:rsidRPr="00D85C56">
              <w:t>2. Совершенствование системы распределения</w:t>
            </w:r>
            <w:r w:rsidR="00701AE2">
              <w:t xml:space="preserve"> </w:t>
            </w:r>
            <w:r>
              <w:t>финансовых ресурсов, форм и механизмов предоставления межбюджетных трансфертов.</w:t>
            </w:r>
          </w:p>
        </w:tc>
      </w:tr>
      <w:tr w:rsidR="007F6C70" w:rsidRPr="00BC7BB6" w:rsidTr="007F6C70">
        <w:trPr>
          <w:trHeight w:val="2106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1</w:t>
            </w:r>
            <w:r w:rsidRPr="00880A70">
              <w:rPr>
                <w:bCs/>
                <w:color w:val="FF0000"/>
              </w:rPr>
              <w:t xml:space="preserve">. </w:t>
            </w:r>
            <w:r w:rsidRPr="00D85C56">
              <w:rPr>
                <w:bCs/>
              </w:rPr>
              <w:t xml:space="preserve">Наличие долгосрочной </w:t>
            </w:r>
            <w:r w:rsidRPr="00BC7BB6">
              <w:rPr>
                <w:bCs/>
              </w:rPr>
              <w:t xml:space="preserve">бюджетной стратегии, да/нет. </w:t>
            </w:r>
          </w:p>
          <w:p w:rsidR="007F6C70" w:rsidRPr="00BC7BB6" w:rsidRDefault="007F6C70" w:rsidP="007F6C70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BC7BB6">
              <w:rPr>
                <w:bCs/>
              </w:rPr>
              <w:t xml:space="preserve">. </w:t>
            </w:r>
            <w:r>
              <w:rPr>
                <w:bCs/>
              </w:rPr>
              <w:t>Наличие п</w:t>
            </w:r>
            <w:r w:rsidRPr="00BC7BB6">
              <w:rPr>
                <w:bCs/>
              </w:rPr>
              <w:t>росроченн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кредиторск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задолженност</w:t>
            </w:r>
            <w:r>
              <w:rPr>
                <w:bCs/>
              </w:rPr>
              <w:t>и</w:t>
            </w:r>
            <w:r w:rsidRPr="00BC7BB6">
              <w:rPr>
                <w:bCs/>
              </w:rPr>
              <w:t xml:space="preserve"> местных бюджетов</w:t>
            </w:r>
            <w:r>
              <w:rPr>
                <w:bCs/>
              </w:rPr>
              <w:t>, да/нет.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>а постоянной основе, этап</w:t>
            </w:r>
            <w:r>
              <w:t xml:space="preserve">ы не выделяются:            </w:t>
            </w:r>
            <w:r>
              <w:br/>
              <w:t xml:space="preserve">1 января </w:t>
            </w:r>
            <w:r w:rsidRPr="00BC7BB6">
              <w:t>201</w:t>
            </w:r>
            <w:r>
              <w:t xml:space="preserve">9г.–31 декабря </w:t>
            </w:r>
            <w:r w:rsidRPr="00BC7BB6">
              <w:t>20</w:t>
            </w:r>
            <w:r>
              <w:t>3</w:t>
            </w:r>
            <w:r w:rsidRPr="00BC7BB6">
              <w:t>0</w:t>
            </w:r>
            <w:r>
              <w:t>г.</w:t>
            </w: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</w:t>
            </w:r>
            <w:r w:rsidR="00D85C56">
              <w:lastRenderedPageBreak/>
              <w:t>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C303E3">
            <w:pPr>
              <w:pStyle w:val="ConsPlusCell"/>
              <w:suppressAutoHyphens/>
              <w:jc w:val="both"/>
            </w:pPr>
            <w:r>
              <w:lastRenderedPageBreak/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24567A">
              <w:t xml:space="preserve">– </w:t>
            </w:r>
            <w:r w:rsidR="00C303E3">
              <w:t>39401,8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</w:t>
            </w:r>
            <w:r w:rsidRPr="00BC7BB6">
              <w:lastRenderedPageBreak/>
              <w:t xml:space="preserve">(тыс.рублей):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3686,2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3686,2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3361,6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3361,6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01AE2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Создание </w:t>
            </w:r>
            <w:r w:rsidRPr="00E23D88">
              <w:rPr>
                <w:bCs/>
              </w:rPr>
              <w:t>стабильных</w:t>
            </w:r>
            <w:r w:rsidRPr="00BC7BB6">
              <w:rPr>
                <w:bCs/>
              </w:rPr>
              <w:t xml:space="preserve"> финансовых условий для повышения уровня и качества жизни населения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Сбалансированность бюджета </w:t>
            </w:r>
            <w:r w:rsidR="00437856">
              <w:t>Вольно-Донского</w:t>
            </w:r>
            <w:r>
              <w:t xml:space="preserve"> сельского поселения</w:t>
            </w:r>
            <w:r w:rsidRPr="00BC7BB6">
              <w:rPr>
                <w:bCs/>
              </w:rPr>
              <w:t xml:space="preserve"> и отсутствие просроченной кредиторской задолженности бюджет</w:t>
            </w:r>
            <w:r>
              <w:rPr>
                <w:bCs/>
              </w:rPr>
              <w:t>а</w:t>
            </w:r>
            <w:r w:rsidRPr="00BC7BB6">
              <w:rPr>
                <w:bCs/>
              </w:rPr>
              <w:t>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7F6C70" w:rsidRPr="008510C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Наименование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-подпрограмма 1 «Д</w:t>
            </w:r>
            <w:r w:rsidRPr="000A1C12">
              <w:t>олгосрочное финансовое планирование</w:t>
            </w:r>
            <w:r>
              <w:t>»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Ответственный исполнитель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 xml:space="preserve">-Администрация </w:t>
            </w:r>
            <w:r w:rsidR="00437856">
              <w:t>Вольно-Донского</w:t>
            </w:r>
            <w:r>
              <w:t xml:space="preserve"> сельского поселения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Участники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rPr>
                <w:bCs/>
              </w:rPr>
              <w:t>-</w:t>
            </w:r>
            <w:r w:rsidRPr="000A1C12">
              <w:rPr>
                <w:bCs/>
              </w:rPr>
              <w:t>обеспечени</w:t>
            </w:r>
            <w:r>
              <w:rPr>
                <w:bCs/>
              </w:rPr>
              <w:t>е</w:t>
            </w:r>
            <w:r w:rsidRPr="000A1C12">
              <w:rPr>
                <w:bCs/>
              </w:rPr>
              <w:t xml:space="preserve"> долгосрочной сбалансированности и устойчивости бюджета</w:t>
            </w:r>
            <w:r>
              <w:rPr>
                <w:bCs/>
              </w:rPr>
              <w:t xml:space="preserve">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7F6C70" w:rsidRPr="00E749F4" w:rsidTr="007F6C70">
        <w:trPr>
          <w:trHeight w:val="1341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lastRenderedPageBreak/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7F6C70" w:rsidRPr="000A1C12" w:rsidRDefault="007F6C70" w:rsidP="007F6C7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A1C12">
              <w:rPr>
                <w:bCs/>
                <w:sz w:val="28"/>
                <w:szCs w:val="28"/>
              </w:rPr>
              <w:t xml:space="preserve">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rPr>
                <w:bCs/>
              </w:rPr>
              <w:t xml:space="preserve">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7F6C70" w:rsidRPr="00E749F4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EB02A3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-Объем </w:t>
            </w:r>
            <w:r w:rsidRPr="00EB02A3">
              <w:rPr>
                <w:bCs/>
                <w:sz w:val="28"/>
                <w:szCs w:val="28"/>
              </w:rPr>
              <w:t xml:space="preserve">налоговых доходов консолидированного бюджета </w:t>
            </w:r>
            <w:r w:rsidR="00437856">
              <w:rPr>
                <w:bCs/>
                <w:sz w:val="28"/>
                <w:szCs w:val="28"/>
              </w:rPr>
              <w:t>Вольно-Донского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Pr="00EB02A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тыс. рублей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 w:rsidRPr="005C3D3B">
              <w:rPr>
                <w:bCs/>
              </w:rPr>
              <w:t>Доля расходов бюджета</w:t>
            </w:r>
            <w:r>
              <w:rPr>
                <w:bCs/>
              </w:rPr>
              <w:t xml:space="preserve">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  <w:r w:rsidRPr="005C3D3B">
              <w:rPr>
                <w:bCs/>
              </w:rPr>
              <w:t>, формируемых</w:t>
            </w:r>
            <w:r w:rsidRPr="000A1C12">
              <w:rPr>
                <w:bCs/>
              </w:rPr>
              <w:t xml:space="preserve"> в рамках </w:t>
            </w:r>
            <w:r>
              <w:rPr>
                <w:bCs/>
              </w:rPr>
              <w:t>муниципальных</w:t>
            </w:r>
            <w:r w:rsidRPr="000A1C12">
              <w:rPr>
                <w:bCs/>
              </w:rPr>
              <w:t xml:space="preserve"> программ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поселения,</w:t>
            </w:r>
            <w:r w:rsidR="00701AE2">
              <w:rPr>
                <w:bCs/>
              </w:rPr>
              <w:t xml:space="preserve"> </w:t>
            </w:r>
            <w:r>
              <w:rPr>
                <w:bCs/>
              </w:rPr>
              <w:t>в общем объеме</w:t>
            </w:r>
            <w:r w:rsidRPr="000A1C12">
              <w:rPr>
                <w:bCs/>
              </w:rPr>
              <w:t xml:space="preserve"> расходов бюджета</w:t>
            </w:r>
            <w:r>
              <w:rPr>
                <w:bCs/>
              </w:rPr>
              <w:t xml:space="preserve">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  <w:r w:rsidRPr="000A1C12">
              <w:rPr>
                <w:bCs/>
              </w:rPr>
              <w:t xml:space="preserve">, </w:t>
            </w:r>
            <w:r>
              <w:rPr>
                <w:bCs/>
              </w:rPr>
              <w:t>процентов.</w:t>
            </w:r>
          </w:p>
        </w:tc>
      </w:tr>
      <w:tr w:rsidR="007F6C70" w:rsidRPr="00E749F4" w:rsidTr="007F6C70">
        <w:trPr>
          <w:trHeight w:val="982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 января 2019г.-31 декабря 2030г.</w:t>
            </w:r>
          </w:p>
        </w:tc>
      </w:tr>
      <w:tr w:rsidR="007F6C70" w:rsidRPr="00E749F4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Ресурсное обеспечение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 рублей</w:t>
            </w:r>
            <w:r>
              <w:t xml:space="preserve">; 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 w:rsidR="00437856">
              <w:rPr>
                <w:bCs/>
                <w:sz w:val="28"/>
                <w:szCs w:val="28"/>
              </w:rPr>
              <w:t>Вольно-Донского</w:t>
            </w:r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437856">
              <w:rPr>
                <w:bCs/>
                <w:sz w:val="28"/>
                <w:szCs w:val="28"/>
              </w:rPr>
              <w:t>Вольно-Донского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F5661C" w:rsidRDefault="007F6C70" w:rsidP="007F6C70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подпрограммы «Нормативно-методическое</w:t>
      </w:r>
      <w:r>
        <w:rPr>
          <w:sz w:val="28"/>
          <w:szCs w:val="28"/>
        </w:rPr>
        <w:t>, информационное</w:t>
      </w:r>
      <w:r w:rsidRPr="00D51094">
        <w:rPr>
          <w:sz w:val="28"/>
          <w:szCs w:val="28"/>
        </w:rPr>
        <w:t xml:space="preserve"> обеспечение и </w:t>
      </w:r>
      <w:r w:rsidRPr="00D51094">
        <w:rPr>
          <w:sz w:val="28"/>
          <w:szCs w:val="28"/>
        </w:rPr>
        <w:lastRenderedPageBreak/>
        <w:t>организация бюджетного процесса»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Наименование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-подпрограмма 2 «Н</w:t>
            </w:r>
            <w:r w:rsidRPr="00B2014E">
              <w:t>ормативно-методическое</w:t>
            </w:r>
            <w:r>
              <w:t>, информационное</w:t>
            </w:r>
            <w:r w:rsidRPr="00B2014E">
              <w:t xml:space="preserve"> обеспечение и организация бюджетного процесса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Ответственный исполнитель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 xml:space="preserve">-Администрация </w:t>
            </w:r>
            <w:r w:rsidR="00437856">
              <w:t>Вольно-Донского</w:t>
            </w:r>
            <w:r>
              <w:t xml:space="preserve"> сельского поселения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Участники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-Осуществление н</w:t>
            </w:r>
            <w:r w:rsidRPr="00B2014E">
              <w:t>ормативное правово</w:t>
            </w:r>
            <w:r>
              <w:t>го</w:t>
            </w:r>
            <w:r w:rsidRPr="00B2014E">
              <w:t xml:space="preserve"> регулировани</w:t>
            </w:r>
            <w:r>
              <w:t>я,</w:t>
            </w:r>
            <w:r w:rsidRPr="00B2014E">
              <w:t xml:space="preserve"> методологическое </w:t>
            </w:r>
            <w:r>
              <w:t>и информационного обеспечения бюджетного процесса, своевременной и качественной подготовки</w:t>
            </w:r>
            <w:r w:rsidRPr="00B2014E">
              <w:t xml:space="preserve"> проекта </w:t>
            </w:r>
            <w:r>
              <w:t xml:space="preserve">решения Собрания депутатов </w:t>
            </w:r>
            <w:r w:rsidR="00437856">
              <w:t>Вольно-Донского</w:t>
            </w:r>
            <w:r>
              <w:t xml:space="preserve"> сельского поселения о</w:t>
            </w:r>
            <w:r w:rsidRPr="00B2014E">
              <w:t xml:space="preserve"> бюджете</w:t>
            </w:r>
            <w:r>
              <w:t xml:space="preserve"> </w:t>
            </w:r>
            <w:r w:rsidR="00437856">
              <w:t>Вольно-Донского</w:t>
            </w:r>
            <w:r>
              <w:t xml:space="preserve"> сельского поселения</w:t>
            </w:r>
            <w:r w:rsidRPr="00B2014E">
              <w:t>, организация</w:t>
            </w:r>
            <w:r>
              <w:t xml:space="preserve"> исполнения бюджета поселения,</w:t>
            </w:r>
            <w:r w:rsidRPr="00B2014E">
              <w:t xml:space="preserve"> формирование бюджетной отчетности.                                      </w:t>
            </w:r>
          </w:p>
        </w:tc>
      </w:tr>
      <w:tr w:rsidR="007F6C70" w:rsidRPr="008510C2" w:rsidTr="007F6C70">
        <w:trPr>
          <w:trHeight w:val="1531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272513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О</w:t>
            </w:r>
            <w:r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>
              <w:rPr>
                <w:sz w:val="28"/>
                <w:szCs w:val="28"/>
              </w:rPr>
              <w:t>муниципальному</w:t>
            </w:r>
            <w:r w:rsidRPr="00CD3BC7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CD3BC7">
              <w:rPr>
                <w:sz w:val="28"/>
                <w:szCs w:val="28"/>
              </w:rPr>
              <w:t xml:space="preserve"> нужд </w:t>
            </w:r>
            <w:r w:rsidR="00437856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D3BC7">
              <w:rPr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>
              <w:rPr>
                <w:sz w:val="28"/>
                <w:szCs w:val="28"/>
              </w:rPr>
              <w:t>муниципального</w:t>
            </w:r>
            <w:r w:rsidRPr="00CD3BC7">
              <w:rPr>
                <w:sz w:val="28"/>
                <w:szCs w:val="28"/>
              </w:rPr>
              <w:t xml:space="preserve"> финансового контроля субъектов Российской Федерации законодательством о контрактной системе в сфере закупок</w:t>
            </w:r>
            <w:r w:rsidRPr="00272513">
              <w:rPr>
                <w:sz w:val="28"/>
                <w:szCs w:val="28"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suppressAutoHyphens/>
              <w:jc w:val="both"/>
            </w:pPr>
          </w:p>
        </w:tc>
      </w:tr>
      <w:tr w:rsidR="007F6C70" w:rsidRPr="008510C2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37856">
              <w:rPr>
                <w:kern w:val="2"/>
                <w:sz w:val="28"/>
                <w:szCs w:val="28"/>
              </w:rPr>
              <w:t>Вольно-Донского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>
              <w:rPr>
                <w:kern w:val="2"/>
                <w:sz w:val="28"/>
                <w:szCs w:val="28"/>
              </w:rPr>
              <w:br/>
            </w:r>
            <w:r w:rsidRPr="005E7676">
              <w:rPr>
                <w:spacing w:val="-6"/>
                <w:kern w:val="2"/>
                <w:sz w:val="28"/>
                <w:szCs w:val="28"/>
              </w:rPr>
              <w:t>и законодательства Российской Федерации о контрактной</w:t>
            </w:r>
            <w:r w:rsidRPr="00626CB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7F6C70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</w:t>
            </w:r>
            <w:r w:rsidRPr="00626CB3">
              <w:rPr>
                <w:kern w:val="2"/>
                <w:sz w:val="28"/>
                <w:szCs w:val="28"/>
              </w:rPr>
              <w:lastRenderedPageBreak/>
              <w:t>финансового аудита и общего количества главных распорядителей бюджетных средств, процентов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lastRenderedPageBreak/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</w:r>
            <w:r>
              <w:t>1 января 2019г.-31 декабря 2030г.</w:t>
            </w:r>
          </w:p>
        </w:tc>
      </w:tr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C303E3">
              <w:t>39401,8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3686,2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3686,2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3361,6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3361,6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01AE2" w:rsidRPr="000514C0" w:rsidRDefault="00701AE2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01AE2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2" w:type="dxa"/>
            <w:shd w:val="clear" w:color="auto" w:fill="auto"/>
          </w:tcPr>
          <w:p w:rsidR="00701AE2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 </w:t>
            </w:r>
            <w:r w:rsidRPr="00B2014E">
              <w:rPr>
                <w:bCs/>
              </w:rPr>
              <w:t>и об отчете об исполнении бюджета</w:t>
            </w:r>
            <w:r>
              <w:rPr>
                <w:bCs/>
              </w:rPr>
              <w:t xml:space="preserve">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4A2726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5F450B">
              <w:rPr>
                <w:kern w:val="2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</w:tc>
      </w:tr>
    </w:tbl>
    <w:p w:rsidR="007F6C70" w:rsidRPr="00181266" w:rsidRDefault="007F6C70" w:rsidP="007F6C70">
      <w:pPr>
        <w:suppressAutoHyphens/>
        <w:spacing w:line="252" w:lineRule="auto"/>
        <w:rPr>
          <w:sz w:val="28"/>
          <w:szCs w:val="28"/>
        </w:rPr>
      </w:pP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1266">
        <w:rPr>
          <w:sz w:val="28"/>
          <w:szCs w:val="28"/>
        </w:rPr>
        <w:t>ПАСПОРТ</w:t>
      </w: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81266">
        <w:rPr>
          <w:sz w:val="28"/>
          <w:szCs w:val="28"/>
        </w:rPr>
        <w:t xml:space="preserve">подпрограммы «Управление </w:t>
      </w:r>
      <w:r>
        <w:rPr>
          <w:sz w:val="28"/>
          <w:szCs w:val="28"/>
        </w:rPr>
        <w:t>муниципальным</w:t>
      </w:r>
      <w:r w:rsidRPr="00181266">
        <w:rPr>
          <w:sz w:val="28"/>
          <w:szCs w:val="28"/>
        </w:rPr>
        <w:t xml:space="preserve"> долгом</w:t>
      </w:r>
      <w:r w:rsidR="00701AE2">
        <w:rPr>
          <w:sz w:val="28"/>
          <w:szCs w:val="28"/>
        </w:rPr>
        <w:t xml:space="preserve"> </w:t>
      </w:r>
      <w:r w:rsidR="00437856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  <w:r w:rsidRPr="00181266">
        <w:rPr>
          <w:sz w:val="28"/>
          <w:szCs w:val="28"/>
        </w:rPr>
        <w:t>»</w:t>
      </w:r>
    </w:p>
    <w:p w:rsidR="007F6C70" w:rsidRPr="00BC303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160"/>
        <w:gridCol w:w="1613"/>
        <w:gridCol w:w="1613"/>
      </w:tblGrid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Наименование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-подпрограмма 3 «У</w:t>
            </w:r>
            <w:r w:rsidRPr="00BC3032">
              <w:t xml:space="preserve">правление </w:t>
            </w:r>
            <w:r>
              <w:t xml:space="preserve">муниципальным долгом </w:t>
            </w:r>
            <w:r w:rsidR="00437856">
              <w:t>Вольно-Донского</w:t>
            </w:r>
            <w:r>
              <w:t xml:space="preserve"> сельского поселения».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>Ответственный исполнитель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 xml:space="preserve">-Администрация </w:t>
            </w:r>
            <w:r w:rsidR="00437856">
              <w:t>Вольно-Донского</w:t>
            </w:r>
            <w:r>
              <w:t xml:space="preserve"> сельского поселения</w:t>
            </w:r>
          </w:p>
        </w:tc>
      </w:tr>
      <w:tr w:rsidR="007F6C70" w:rsidRPr="00BC3032" w:rsidTr="007F6C70">
        <w:trPr>
          <w:trHeight w:val="463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Участники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>тсутству</w:t>
            </w:r>
            <w:r>
              <w:t>ю</w:t>
            </w:r>
            <w:r w:rsidRPr="00BC3032">
              <w:t xml:space="preserve">т                      </w:t>
            </w:r>
          </w:p>
        </w:tc>
      </w:tr>
      <w:tr w:rsidR="007F6C70" w:rsidRPr="00BC3032" w:rsidTr="007F6C70">
        <w:trPr>
          <w:trHeight w:val="515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Программно - целевые           </w:t>
            </w:r>
            <w:r w:rsidRPr="00BC3032">
              <w:br/>
              <w:t xml:space="preserve">инструменты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 xml:space="preserve">тсутствуют                       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01AE2" w:rsidRDefault="007F6C70" w:rsidP="007F6C70">
            <w:pPr>
              <w:pStyle w:val="ConsPlusCell"/>
              <w:suppressAutoHyphens/>
            </w:pPr>
            <w:r w:rsidRPr="00BC3032">
              <w:t>Цели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-э</w:t>
            </w:r>
            <w:r w:rsidRPr="00BC3032">
              <w:t xml:space="preserve">ффективное  управление </w:t>
            </w:r>
            <w:r>
              <w:t>муниципальным</w:t>
            </w:r>
            <w:r w:rsidRPr="00BC3032">
              <w:t xml:space="preserve"> долгом </w:t>
            </w:r>
            <w:r w:rsidR="00437856">
              <w:t>Вольно-Донского</w:t>
            </w:r>
            <w:r>
              <w:t xml:space="preserve"> сельского поселения </w:t>
            </w:r>
          </w:p>
        </w:tc>
      </w:tr>
      <w:tr w:rsidR="007F6C70" w:rsidRPr="00BC3032" w:rsidTr="007F6C70">
        <w:trPr>
          <w:trHeight w:val="1341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Задачи     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</w:t>
            </w:r>
            <w:r w:rsidRPr="00BC3032">
              <w:t xml:space="preserve">1. Достижение экономически обоснованного объема </w:t>
            </w:r>
            <w:r>
              <w:t>муниципального</w:t>
            </w:r>
            <w:r w:rsidRPr="00BC3032">
              <w:t xml:space="preserve"> долга </w:t>
            </w:r>
            <w:r w:rsidR="00437856">
              <w:t>Вольно-Донского</w:t>
            </w:r>
            <w:r>
              <w:t xml:space="preserve"> сельского поселения.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2. Минимизация стоимости заимствований.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</w:p>
        </w:tc>
      </w:tr>
      <w:tr w:rsidR="007F6C70" w:rsidRPr="00BC3032" w:rsidTr="007F6C70">
        <w:trPr>
          <w:trHeight w:val="1929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Целевые           </w:t>
            </w:r>
            <w:r w:rsidRPr="00BC3032">
              <w:br/>
              <w:t xml:space="preserve">индикаторы и      </w:t>
            </w:r>
            <w:r w:rsidRPr="00BC3032">
              <w:br/>
              <w:t xml:space="preserve">показатели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  <w:jc w:val="both"/>
              <w:rPr>
                <w:bCs/>
                <w:i/>
              </w:rPr>
            </w:pPr>
            <w:r>
              <w:rPr>
                <w:bCs/>
              </w:rPr>
              <w:t>-1</w:t>
            </w:r>
            <w:r w:rsidRPr="00BC3032">
              <w:rPr>
                <w:bCs/>
              </w:rPr>
              <w:t xml:space="preserve">. </w:t>
            </w:r>
            <w:r w:rsidRPr="00BC3032">
              <w:t xml:space="preserve">Доля расходов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BC3032">
              <w:t xml:space="preserve"> в объеме расходов бюджета</w:t>
            </w:r>
            <w:r>
              <w:t xml:space="preserve">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BC3032"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BC3032">
              <w:rPr>
                <w:bCs/>
              </w:rPr>
              <w:t xml:space="preserve">, </w:t>
            </w:r>
            <w:r>
              <w:rPr>
                <w:bCs/>
              </w:rPr>
              <w:t>процентов</w:t>
            </w:r>
            <w:r w:rsidRPr="00BC3032">
              <w:rPr>
                <w:bCs/>
              </w:rPr>
              <w:t>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Этапы и сроки     </w:t>
            </w:r>
            <w:r w:rsidRPr="00BC3032">
              <w:br/>
              <w:t xml:space="preserve">реализации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н</w:t>
            </w:r>
            <w:r w:rsidRPr="00BC3032">
              <w:t xml:space="preserve">а постоянной основе, этапы не выделяются:           </w:t>
            </w:r>
            <w:r w:rsidRPr="00BC3032">
              <w:br/>
            </w:r>
            <w:r>
              <w:t>1 января 2019г.-31 декабря 2030г.</w:t>
            </w:r>
          </w:p>
        </w:tc>
      </w:tr>
      <w:tr w:rsidR="007F6C70" w:rsidRPr="00BC3032" w:rsidTr="007F6C70">
        <w:trPr>
          <w:trHeight w:val="1681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>Ресурсное обеспечение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</w:t>
            </w:r>
            <w:r w:rsidR="00437856">
              <w:t>Вольно-Донского</w:t>
            </w:r>
            <w:r>
              <w:t xml:space="preserve"> сельского поселения  </w:t>
            </w:r>
            <w:r w:rsidRPr="0098741A"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1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lastRenderedPageBreak/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273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Ожидаемые         </w:t>
            </w:r>
            <w:r w:rsidRPr="00BC3032">
              <w:br/>
              <w:t xml:space="preserve">результаты        </w:t>
            </w:r>
            <w:r w:rsidRPr="00BC3032">
              <w:br/>
              <w:t xml:space="preserve">реализации        </w:t>
            </w:r>
            <w:r w:rsidRPr="00BC3032">
              <w:br/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rPr>
                <w:bCs/>
              </w:rPr>
              <w:t xml:space="preserve">-1. </w:t>
            </w:r>
            <w:r w:rsidRPr="00BC3032">
              <w:rPr>
                <w:bCs/>
              </w:rPr>
              <w:t xml:space="preserve">Сохранение объема </w:t>
            </w:r>
            <w:r>
              <w:rPr>
                <w:bCs/>
              </w:rPr>
              <w:t>муниципального</w:t>
            </w:r>
            <w:r w:rsidRPr="00BC3032">
              <w:rPr>
                <w:bCs/>
              </w:rPr>
              <w:t xml:space="preserve"> долга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BC3032">
              <w:rPr>
                <w:bCs/>
              </w:rPr>
              <w:t>и планирование расходов на его обслуживание в пределах нормативов</w:t>
            </w:r>
            <w:r>
              <w:rPr>
                <w:bCs/>
              </w:rPr>
              <w:t>,</w:t>
            </w:r>
            <w:r w:rsidRPr="00BC3032">
              <w:rPr>
                <w:bCs/>
              </w:rPr>
              <w:t xml:space="preserve"> установленных Бюджетным кодексом Российской Федерации.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>
              <w:t>2.</w:t>
            </w:r>
            <w:r w:rsidRPr="00BC3032">
              <w:t xml:space="preserve">Отсутствие просроченной задолженности по долговым обязательствам и расходам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 w:rsidR="00437856">
              <w:t>Вольно-Донского</w:t>
            </w:r>
            <w:r>
              <w:t xml:space="preserve"> сельского поселения 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924797">
        <w:rPr>
          <w:sz w:val="28"/>
          <w:szCs w:val="28"/>
        </w:rPr>
        <w:t>»</w:t>
      </w:r>
    </w:p>
    <w:p w:rsidR="007F6C70" w:rsidRPr="00576AB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Наименование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-подпрограмма 4 «С</w:t>
            </w:r>
            <w:r w:rsidRPr="00576AB4">
              <w:t xml:space="preserve">овершенствование системы распределения финансовых ресурсов между </w:t>
            </w:r>
            <w:r>
              <w:t>уровнями бюджетной системы»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Ответственный исполнитель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 xml:space="preserve">-Администрация </w:t>
            </w:r>
            <w:r w:rsidR="00437856">
              <w:t>Вольно-Донского</w:t>
            </w:r>
            <w:r>
              <w:t xml:space="preserve"> сельского поселения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>Участники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01AE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Pr="00576AB4">
              <w:rPr>
                <w:bCs/>
                <w:sz w:val="28"/>
                <w:szCs w:val="28"/>
              </w:rPr>
              <w:t>беспечение эффективного распределения финансовых ресурсов между бюджетом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37856">
              <w:rPr>
                <w:bCs/>
                <w:sz w:val="28"/>
                <w:szCs w:val="28"/>
              </w:rPr>
              <w:t>Вольно-Донского</w:t>
            </w:r>
            <w:r>
              <w:rPr>
                <w:bCs/>
                <w:sz w:val="28"/>
                <w:szCs w:val="28"/>
              </w:rPr>
              <w:t xml:space="preserve"> сельского поселения и </w:t>
            </w:r>
            <w:r w:rsidR="00701AE2">
              <w:rPr>
                <w:bCs/>
                <w:sz w:val="28"/>
                <w:szCs w:val="28"/>
              </w:rPr>
              <w:t>Морозовским</w:t>
            </w:r>
            <w:r>
              <w:rPr>
                <w:bCs/>
                <w:sz w:val="28"/>
                <w:szCs w:val="28"/>
              </w:rPr>
              <w:t xml:space="preserve"> районом</w:t>
            </w:r>
          </w:p>
        </w:tc>
      </w:tr>
      <w:tr w:rsidR="007F6C70" w:rsidRPr="00576AB4" w:rsidTr="00701AE2">
        <w:trPr>
          <w:trHeight w:val="77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76AB4">
              <w:rPr>
                <w:bCs/>
                <w:sz w:val="28"/>
                <w:szCs w:val="28"/>
              </w:rPr>
              <w:t xml:space="preserve"> Совершенствование форм и механизмов предоставления м</w:t>
            </w:r>
            <w:r>
              <w:rPr>
                <w:bCs/>
                <w:sz w:val="28"/>
                <w:szCs w:val="28"/>
              </w:rPr>
              <w:t>ежбюджетных трансфертов</w:t>
            </w:r>
            <w:r w:rsidR="00701AE2">
              <w:rPr>
                <w:bCs/>
                <w:sz w:val="28"/>
                <w:szCs w:val="28"/>
              </w:rPr>
              <w:t>.</w:t>
            </w:r>
          </w:p>
        </w:tc>
      </w:tr>
      <w:tr w:rsidR="007F6C70" w:rsidRPr="00576AB4" w:rsidTr="00701AE2">
        <w:trPr>
          <w:trHeight w:val="1406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объемов межбюджетных трансфертов в «денежной» форме, процентов</w:t>
            </w:r>
            <w:r w:rsidRPr="00576AB4">
              <w:rPr>
                <w:color w:val="000000"/>
              </w:rPr>
              <w:t>.</w:t>
            </w:r>
          </w:p>
          <w:p w:rsidR="007F6C70" w:rsidRPr="00701AE2" w:rsidRDefault="007F6C70" w:rsidP="00701AE2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межбюджетных трансфертов из</w:t>
            </w:r>
            <w:r w:rsidR="00701AE2">
              <w:rPr>
                <w:color w:val="000000"/>
              </w:rPr>
              <w:t xml:space="preserve"> </w:t>
            </w:r>
            <w:r w:rsidRPr="00576AB4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поселения</w:t>
            </w:r>
            <w:r w:rsidR="00701A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бюджету </w:t>
            </w:r>
            <w:r w:rsidR="00701AE2">
              <w:rPr>
                <w:color w:val="000000"/>
              </w:rPr>
              <w:t>Морозовского</w:t>
            </w:r>
            <w:r>
              <w:rPr>
                <w:color w:val="000000"/>
              </w:rPr>
              <w:t xml:space="preserve"> района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процентов</w:t>
            </w:r>
            <w:r w:rsidRPr="00576AB4">
              <w:rPr>
                <w:color w:val="000000"/>
              </w:rPr>
              <w:t>.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7F6C70" w:rsidRPr="00576AB4" w:rsidRDefault="007F6C70" w:rsidP="007F6C70">
            <w:pPr>
              <w:pStyle w:val="ConsPlusCell"/>
              <w:suppressAutoHyphens/>
              <w:jc w:val="both"/>
              <w:rPr>
                <w:highlight w:val="yellow"/>
              </w:rPr>
            </w:pPr>
            <w:r>
              <w:t>1 января 2019г.-31 декабря 2030г.</w:t>
            </w:r>
          </w:p>
        </w:tc>
      </w:tr>
      <w:tr w:rsidR="007F6C70" w:rsidRPr="00576AB4" w:rsidTr="007F6C70">
        <w:trPr>
          <w:trHeight w:val="94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lastRenderedPageBreak/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lastRenderedPageBreak/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br/>
            </w:r>
            <w:r w:rsidRPr="0098741A">
              <w:lastRenderedPageBreak/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576AB4" w:rsidTr="007F6C70">
        <w:trPr>
          <w:trHeight w:val="31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576AB4" w:rsidTr="007F6C70">
        <w:trPr>
          <w:trHeight w:val="275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76AB4">
              <w:rPr>
                <w:color w:val="000000"/>
                <w:sz w:val="28"/>
                <w:szCs w:val="28"/>
              </w:rPr>
              <w:t>1.   Увеличение налоговы</w:t>
            </w:r>
            <w:r>
              <w:rPr>
                <w:color w:val="000000"/>
                <w:sz w:val="28"/>
                <w:szCs w:val="28"/>
              </w:rPr>
              <w:t>х поступлений в местные бюджеты.</w:t>
            </w:r>
          </w:p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Приоритеты и цели государственной политики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>С каждым годом роль бюджета как важнейшего инструмента социально-экономической политики в Покровском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437856">
        <w:rPr>
          <w:rFonts w:eastAsia="SimSun"/>
          <w:sz w:val="28"/>
          <w:szCs w:val="28"/>
        </w:rPr>
        <w:t>Вольно-Донского</w:t>
      </w:r>
      <w:r w:rsidRPr="007A5BD8">
        <w:rPr>
          <w:rFonts w:eastAsia="SimSun"/>
          <w:sz w:val="28"/>
          <w:szCs w:val="28"/>
        </w:rPr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Данные направления определены в следующих стратегических документах: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701AE2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Российской Федерации;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Pr="001833CF">
        <w:rPr>
          <w:kern w:val="2"/>
          <w:sz w:val="28"/>
          <w:szCs w:val="28"/>
        </w:rPr>
        <w:t>, от 07.05.2018 № 204;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 xml:space="preserve">на период до </w:t>
      </w:r>
      <w:r w:rsidRPr="00021E2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</w:t>
      </w:r>
      <w:r w:rsidRPr="00021E2B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7F6C70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основных направлениях бюджетной и налого</w:t>
      </w:r>
      <w:r>
        <w:rPr>
          <w:kern w:val="2"/>
          <w:sz w:val="28"/>
          <w:szCs w:val="28"/>
        </w:rPr>
        <w:t xml:space="preserve">вой политики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региона.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Исходя из определенных приоритетов развития</w:t>
      </w:r>
      <w:r>
        <w:rPr>
          <w:kern w:val="2"/>
          <w:sz w:val="28"/>
          <w:szCs w:val="28"/>
        </w:rPr>
        <w:t xml:space="preserve">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>
        <w:rPr>
          <w:kern w:val="2"/>
          <w:sz w:val="28"/>
          <w:szCs w:val="28"/>
        </w:rPr>
        <w:t xml:space="preserve">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071C0">
        <w:rPr>
          <w:kern w:val="2"/>
          <w:sz w:val="28"/>
          <w:szCs w:val="28"/>
        </w:rPr>
        <w:t>Р</w:t>
      </w:r>
      <w:r w:rsidRPr="00626CB3">
        <w:rPr>
          <w:kern w:val="2"/>
          <w:sz w:val="28"/>
          <w:szCs w:val="28"/>
        </w:rPr>
        <w:t>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региона;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регионального и местного уровней;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разработка бюджета на основе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>
        <w:rPr>
          <w:kern w:val="2"/>
          <w:sz w:val="28"/>
          <w:szCs w:val="28"/>
        </w:rPr>
        <w:t xml:space="preserve">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оптимизация мер социальной поддержки;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неустановление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8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Приоритетом в сфере управления государственным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>
        <w:rPr>
          <w:kern w:val="2"/>
          <w:sz w:val="28"/>
          <w:szCs w:val="28"/>
        </w:rPr>
        <w:t xml:space="preserve">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</w:t>
      </w:r>
      <w:r>
        <w:rPr>
          <w:kern w:val="2"/>
          <w:sz w:val="28"/>
          <w:szCs w:val="28"/>
        </w:rPr>
        <w:t xml:space="preserve"> ущерба, причиненного </w:t>
      </w:r>
      <w:r w:rsidRPr="00626CB3">
        <w:rPr>
          <w:kern w:val="2"/>
          <w:sz w:val="28"/>
          <w:szCs w:val="28"/>
        </w:rPr>
        <w:t>бюджету</w:t>
      </w:r>
      <w:r>
        <w:rPr>
          <w:kern w:val="2"/>
          <w:sz w:val="28"/>
          <w:szCs w:val="28"/>
        </w:rPr>
        <w:t xml:space="preserve">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 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безусловным приоритетом остается </w:t>
      </w:r>
      <w:r w:rsidRPr="00626CB3">
        <w:rPr>
          <w:kern w:val="2"/>
          <w:sz w:val="28"/>
          <w:szCs w:val="28"/>
        </w:rPr>
        <w:lastRenderedPageBreak/>
        <w:t>обеспечение возможности равного доступа граждан, прожи</w:t>
      </w:r>
      <w:r>
        <w:rPr>
          <w:kern w:val="2"/>
          <w:sz w:val="28"/>
          <w:szCs w:val="28"/>
        </w:rPr>
        <w:t xml:space="preserve">вающих на территории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к гарантированному объему муниципальных услуг.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Основными целями в этой сфере станут: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совершенствование системы распределения финансовых ресурсов между уровнями бюджетной системы;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будет повышаться.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и их значениях приведены в приложении № 1.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701AE2" w:rsidRDefault="007364F6" w:rsidP="00C87047">
      <w:pPr>
        <w:pStyle w:val="af5"/>
        <w:ind w:left="9781"/>
        <w:jc w:val="center"/>
        <w:rPr>
          <w:b/>
          <w:kern w:val="2"/>
          <w:sz w:val="24"/>
        </w:rPr>
      </w:pPr>
      <w:bookmarkStart w:id="0" w:name="sub_1001"/>
      <w:r w:rsidRPr="00701AE2">
        <w:rPr>
          <w:kern w:val="2"/>
          <w:sz w:val="24"/>
        </w:rPr>
        <w:lastRenderedPageBreak/>
        <w:t>Приложение № 1</w:t>
      </w:r>
    </w:p>
    <w:bookmarkEnd w:id="0"/>
    <w:p w:rsidR="00744A7D" w:rsidRPr="00701AE2" w:rsidRDefault="007364F6" w:rsidP="00C87047">
      <w:pPr>
        <w:pStyle w:val="af5"/>
        <w:ind w:left="9781"/>
        <w:jc w:val="center"/>
        <w:rPr>
          <w:kern w:val="2"/>
          <w:sz w:val="24"/>
        </w:rPr>
      </w:pPr>
      <w:r w:rsidRPr="00701AE2">
        <w:rPr>
          <w:kern w:val="2"/>
          <w:sz w:val="24"/>
        </w:rPr>
        <w:t xml:space="preserve">к </w:t>
      </w:r>
      <w:hyperlink w:anchor="sub_1000" w:history="1">
        <w:r w:rsidR="007F6C70" w:rsidRPr="00701AE2">
          <w:rPr>
            <w:kern w:val="2"/>
            <w:sz w:val="24"/>
          </w:rPr>
          <w:t>муниципальной</w:t>
        </w:r>
        <w:r w:rsidRPr="00701AE2">
          <w:rPr>
            <w:kern w:val="2"/>
            <w:sz w:val="24"/>
          </w:rPr>
          <w:t xml:space="preserve"> программе </w:t>
        </w:r>
      </w:hyperlink>
    </w:p>
    <w:p w:rsidR="00744A7D" w:rsidRPr="00701AE2" w:rsidRDefault="00437856" w:rsidP="00C87047">
      <w:pPr>
        <w:pStyle w:val="af5"/>
        <w:ind w:left="9781"/>
        <w:jc w:val="center"/>
        <w:rPr>
          <w:kern w:val="2"/>
          <w:sz w:val="24"/>
        </w:rPr>
      </w:pPr>
      <w:r>
        <w:rPr>
          <w:kern w:val="2"/>
          <w:sz w:val="24"/>
        </w:rPr>
        <w:t>Вольно-Донского</w:t>
      </w:r>
      <w:r w:rsidR="007F6C70" w:rsidRPr="00701AE2">
        <w:rPr>
          <w:kern w:val="2"/>
          <w:sz w:val="24"/>
        </w:rPr>
        <w:t xml:space="preserve"> сельского поселения</w:t>
      </w:r>
      <w:r w:rsidR="00701AE2">
        <w:rPr>
          <w:kern w:val="2"/>
          <w:sz w:val="24"/>
        </w:rPr>
        <w:t xml:space="preserve"> </w:t>
      </w:r>
      <w:r w:rsidR="007364F6" w:rsidRPr="00701AE2">
        <w:rPr>
          <w:kern w:val="2"/>
          <w:sz w:val="24"/>
        </w:rPr>
        <w:t xml:space="preserve">«Управление </w:t>
      </w:r>
      <w:r w:rsidR="007F6C70" w:rsidRPr="00701AE2">
        <w:rPr>
          <w:kern w:val="2"/>
          <w:sz w:val="24"/>
        </w:rPr>
        <w:t>муниципальными</w:t>
      </w:r>
      <w:r w:rsidR="007364F6" w:rsidRPr="00701AE2">
        <w:rPr>
          <w:kern w:val="2"/>
          <w:sz w:val="24"/>
        </w:rPr>
        <w:t xml:space="preserve"> финансами создание</w:t>
      </w:r>
    </w:p>
    <w:p w:rsidR="007364F6" w:rsidRPr="00701AE2" w:rsidRDefault="007364F6" w:rsidP="00C87047">
      <w:pPr>
        <w:pStyle w:val="af5"/>
        <w:ind w:left="9781"/>
        <w:jc w:val="center"/>
        <w:rPr>
          <w:b/>
          <w:kern w:val="2"/>
          <w:sz w:val="24"/>
        </w:rPr>
      </w:pPr>
      <w:r w:rsidRPr="00701AE2">
        <w:rPr>
          <w:kern w:val="2"/>
          <w:sz w:val="24"/>
        </w:rPr>
        <w:t>условий для эффективного</w:t>
      </w:r>
      <w:r w:rsidR="00701AE2">
        <w:rPr>
          <w:kern w:val="2"/>
          <w:sz w:val="24"/>
        </w:rPr>
        <w:t xml:space="preserve"> </w:t>
      </w:r>
      <w:r w:rsidRPr="00701AE2">
        <w:rPr>
          <w:kern w:val="2"/>
          <w:sz w:val="24"/>
        </w:rPr>
        <w:t>управления муниципальными финансами»</w:t>
      </w:r>
    </w:p>
    <w:p w:rsidR="007364F6" w:rsidRPr="00701AE2" w:rsidRDefault="007364F6" w:rsidP="00C87047">
      <w:pPr>
        <w:pStyle w:val="af5"/>
        <w:rPr>
          <w:kern w:val="2"/>
          <w:sz w:val="24"/>
        </w:rPr>
      </w:pPr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bookmarkStart w:id="1" w:name="sub_1002"/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F6C70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7F6C7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7F6C70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7F6C70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C87047" w:rsidTr="00372855">
        <w:trPr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AB3B70" w:rsidP="008E6D0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5" w:anchor="sub_1000" w:history="1">
              <w:r w:rsidR="008E6D0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E6D00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8E6D0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8E6D0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E6D0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доходов </w:t>
            </w:r>
            <w:r w:rsidR="008E6D00">
              <w:rPr>
                <w:kern w:val="2"/>
                <w:sz w:val="24"/>
                <w:szCs w:val="24"/>
              </w:rPr>
              <w:t xml:space="preserve">  бюджета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8E6D0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BA515F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BA515F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B7460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8E6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8E6D00">
              <w:rPr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6B7460" w:rsidRPr="008C7BF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AB3B7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6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D727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87228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6B78AC" w:rsidP="00872287">
            <w:pPr>
              <w:pStyle w:val="af2"/>
            </w:pPr>
            <w:r>
              <w:t>3123,3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6B78AC" w:rsidP="00872287">
            <w:pPr>
              <w:pStyle w:val="af2"/>
              <w:rPr>
                <w:spacing w:val="-24"/>
              </w:rPr>
            </w:pPr>
            <w:r>
              <w:rPr>
                <w:spacing w:val="-24"/>
              </w:rPr>
              <w:t>3123,3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6B78AC" w:rsidP="00872287">
            <w:pPr>
              <w:pStyle w:val="af2"/>
            </w:pPr>
            <w:r>
              <w:t>2728,8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6B78AC" w:rsidP="00872287">
            <w:pPr>
              <w:pStyle w:val="af2"/>
            </w:pPr>
            <w:r>
              <w:t>2786,6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6B78AC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2855,5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2974,1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2974,1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2974,1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DF1B2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DF1B22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DF1B22">
              <w:rPr>
                <w:kern w:val="2"/>
                <w:sz w:val="24"/>
                <w:szCs w:val="24"/>
              </w:rPr>
              <w:t>муниципальных</w:t>
            </w:r>
            <w:r w:rsidRPr="00D41E25">
              <w:rPr>
                <w:kern w:val="2"/>
                <w:sz w:val="24"/>
                <w:szCs w:val="24"/>
              </w:rPr>
              <w:t xml:space="preserve"> программ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 w:rsidR="00DF1B22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 w:rsidR="00DF1B22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</w:t>
            </w:r>
            <w:r w:rsidR="00437856">
              <w:rPr>
                <w:kern w:val="2"/>
                <w:sz w:val="24"/>
                <w:szCs w:val="24"/>
              </w:rPr>
              <w:lastRenderedPageBreak/>
              <w:t>Донского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DF1B22" w:rsidP="0087228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87228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872287" w:rsidP="0087228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</w:tr>
      <w:tr w:rsidR="0070691F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AB3B7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7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</w:t>
            </w:r>
            <w:r w:rsidR="001D7277">
              <w:rPr>
                <w:kern w:val="2"/>
                <w:sz w:val="24"/>
                <w:szCs w:val="24"/>
              </w:rPr>
              <w:t xml:space="preserve">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1D7277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1D72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833CF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95,</w:t>
            </w:r>
            <w:r w:rsidR="001D72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7B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AB3B70" w:rsidP="0086550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8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65507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865507">
              <w:rPr>
                <w:bCs/>
                <w:kern w:val="2"/>
                <w:sz w:val="24"/>
                <w:szCs w:val="24"/>
              </w:rPr>
              <w:t xml:space="preserve">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865507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372855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3728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865507"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 w:rsidR="00865507">
              <w:rPr>
                <w:kern w:val="2"/>
                <w:sz w:val="24"/>
                <w:szCs w:val="24"/>
              </w:rPr>
              <w:t xml:space="preserve">поселения в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865507">
              <w:rPr>
                <w:kern w:val="2"/>
                <w:sz w:val="24"/>
                <w:szCs w:val="24"/>
              </w:rPr>
              <w:t xml:space="preserve">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AB3B70" w:rsidP="0086550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500" w:history="1">
              <w:r w:rsidR="0070691F" w:rsidRPr="001833C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0691F" w:rsidRPr="001833CF">
              <w:rPr>
                <w:sz w:val="24"/>
                <w:szCs w:val="24"/>
              </w:rPr>
              <w:t>4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 финансовых ресурсов между уровнями бюджетной системы »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372855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="00865507">
              <w:rPr>
                <w:kern w:val="2"/>
                <w:sz w:val="24"/>
                <w:szCs w:val="24"/>
              </w:rPr>
              <w:t xml:space="preserve">. Темп роста объемов межбюджетных трансфертов </w:t>
            </w:r>
            <w:r w:rsidRPr="00C87047">
              <w:rPr>
                <w:kern w:val="2"/>
                <w:sz w:val="24"/>
                <w:szCs w:val="24"/>
              </w:rPr>
              <w:t>в «денежной»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65507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865507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70691F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70691F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7228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C87047" w:rsidTr="00872287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AB3B70" w:rsidP="001A388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20" w:anchor="sub_1000" w:history="1"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Государственная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A388B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E77EC5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1A388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437856">
              <w:rPr>
                <w:kern w:val="2"/>
                <w:sz w:val="24"/>
                <w:szCs w:val="24"/>
              </w:rPr>
              <w:lastRenderedPageBreak/>
              <w:t>Вольно-Донского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37E5E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372855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6B7460" w:rsidRPr="00C87047" w:rsidTr="00872287">
        <w:trPr>
          <w:trHeight w:val="11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1A388B">
              <w:rPr>
                <w:kern w:val="2"/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AB3B7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21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872287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37285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Pr="001F31B3" w:rsidRDefault="00872287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</w:tr>
      <w:tr w:rsidR="00872287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1A38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в </w:t>
            </w:r>
            <w:r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1F31B3" w:rsidRDefault="00872287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AB3B7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2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</w:t>
            </w:r>
            <w:r w:rsidR="001A388B">
              <w:rPr>
                <w:kern w:val="2"/>
                <w:sz w:val="24"/>
                <w:szCs w:val="24"/>
              </w:rPr>
              <w:t xml:space="preserve">асходных обязательств </w:t>
            </w:r>
            <w:r w:rsidRPr="00C87047">
              <w:rPr>
                <w:kern w:val="2"/>
                <w:sz w:val="24"/>
                <w:szCs w:val="24"/>
              </w:rPr>
              <w:t xml:space="preserve">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1A388B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C87047" w:rsidTr="00872287">
        <w:trPr>
          <w:trHeight w:val="35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</w:t>
            </w:r>
            <w:r w:rsidRPr="008C7BFF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8C7BFF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8C7BFF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AB3B70" w:rsidP="001A388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3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A388B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1A388B">
              <w:rPr>
                <w:bCs/>
                <w:kern w:val="2"/>
                <w:sz w:val="24"/>
                <w:szCs w:val="24"/>
              </w:rPr>
              <w:t xml:space="preserve">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1A388B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6B78AC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37285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1A388B"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7506F">
              <w:rPr>
                <w:kern w:val="2"/>
                <w:sz w:val="24"/>
                <w:szCs w:val="24"/>
              </w:rPr>
              <w:t xml:space="preserve"> в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C7506F">
              <w:rPr>
                <w:kern w:val="2"/>
                <w:sz w:val="24"/>
                <w:szCs w:val="24"/>
              </w:rPr>
              <w:t xml:space="preserve">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Default="00AB3B70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bCs/>
                <w:kern w:val="2"/>
                <w:sz w:val="24"/>
                <w:szCs w:val="24"/>
              </w:rPr>
            </w:pPr>
            <w:hyperlink r:id="rId24" w:anchor="sub_5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40953" w:rsidRPr="00732442">
              <w:rPr>
                <w:sz w:val="24"/>
                <w:szCs w:val="24"/>
              </w:rPr>
              <w:t>4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финансовых ресурсов между уровнями бюджетной </w:t>
            </w:r>
          </w:p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bCs/>
                <w:kern w:val="2"/>
                <w:sz w:val="24"/>
                <w:szCs w:val="24"/>
              </w:rPr>
              <w:t>системы »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6B78AC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37285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 w:rsidR="006F522A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Темп роста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объемов </w:t>
            </w:r>
            <w:r w:rsidR="00C7506F">
              <w:rPr>
                <w:kern w:val="2"/>
                <w:sz w:val="24"/>
                <w:szCs w:val="24"/>
              </w:rPr>
              <w:t>межбюджетных трансфертов</w:t>
            </w:r>
            <w:r w:rsidRPr="00C8704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5"/>
          <w:footerReference w:type="default" r:id="rId2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872287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lastRenderedPageBreak/>
        <w:t>Приложение № 2</w:t>
      </w:r>
    </w:p>
    <w:p w:rsidR="00744A7D" w:rsidRPr="00872287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C7506F" w:rsidRPr="00872287">
          <w:rPr>
            <w:bCs/>
            <w:kern w:val="2"/>
            <w:sz w:val="24"/>
            <w:szCs w:val="24"/>
          </w:rPr>
          <w:t>муниципальной</w:t>
        </w:r>
        <w:r w:rsidRPr="00872287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872287" w:rsidRDefault="0043785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C7506F" w:rsidRPr="00872287">
        <w:rPr>
          <w:bCs/>
          <w:kern w:val="2"/>
          <w:sz w:val="24"/>
          <w:szCs w:val="24"/>
        </w:rPr>
        <w:t xml:space="preserve"> сельского поселения</w:t>
      </w:r>
      <w:r w:rsidR="00744A7D" w:rsidRPr="00872287">
        <w:rPr>
          <w:bCs/>
          <w:kern w:val="2"/>
          <w:sz w:val="24"/>
          <w:szCs w:val="24"/>
        </w:rPr>
        <w:t xml:space="preserve"> «Управление</w:t>
      </w:r>
    </w:p>
    <w:p w:rsidR="007364F6" w:rsidRPr="00872287" w:rsidRDefault="00C7506F" w:rsidP="00872287">
      <w:pPr>
        <w:autoSpaceDE w:val="0"/>
        <w:autoSpaceDN w:val="0"/>
        <w:adjustRightInd w:val="0"/>
        <w:ind w:left="8931"/>
        <w:jc w:val="center"/>
        <w:rPr>
          <w:bCs/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t>муниципальными</w:t>
      </w:r>
      <w:r w:rsidR="007364F6" w:rsidRPr="00872287">
        <w:rPr>
          <w:bCs/>
          <w:kern w:val="2"/>
          <w:sz w:val="24"/>
          <w:szCs w:val="24"/>
        </w:rPr>
        <w:t xml:space="preserve"> финансами</w:t>
      </w:r>
      <w:r w:rsidR="00744A7D" w:rsidRPr="00872287">
        <w:rPr>
          <w:bCs/>
          <w:kern w:val="2"/>
          <w:sz w:val="24"/>
          <w:szCs w:val="24"/>
        </w:rPr>
        <w:t xml:space="preserve"> и создание</w:t>
      </w:r>
      <w:r w:rsidR="00872287">
        <w:rPr>
          <w:bCs/>
          <w:kern w:val="2"/>
          <w:sz w:val="24"/>
          <w:szCs w:val="24"/>
        </w:rPr>
        <w:t xml:space="preserve"> </w:t>
      </w:r>
      <w:r w:rsidR="007364F6" w:rsidRPr="00872287">
        <w:rPr>
          <w:bCs/>
          <w:kern w:val="2"/>
          <w:sz w:val="24"/>
          <w:szCs w:val="24"/>
        </w:rPr>
        <w:t>условий для эффективного</w:t>
      </w:r>
      <w:r w:rsidR="00872287" w:rsidRPr="00872287">
        <w:rPr>
          <w:bCs/>
          <w:kern w:val="2"/>
          <w:sz w:val="24"/>
          <w:szCs w:val="24"/>
        </w:rPr>
        <w:t xml:space="preserve"> </w:t>
      </w:r>
      <w:r w:rsidR="007364F6" w:rsidRPr="00872287">
        <w:rPr>
          <w:bCs/>
          <w:kern w:val="2"/>
          <w:sz w:val="24"/>
          <w:szCs w:val="24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C7506F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437856">
        <w:rPr>
          <w:bCs/>
          <w:kern w:val="2"/>
          <w:sz w:val="28"/>
          <w:szCs w:val="28"/>
        </w:rPr>
        <w:t>Вольно-Донского</w:t>
      </w:r>
      <w:r w:rsidR="008B4784">
        <w:rPr>
          <w:bCs/>
          <w:kern w:val="2"/>
          <w:sz w:val="28"/>
          <w:szCs w:val="28"/>
        </w:rPr>
        <w:t xml:space="preserve"> сельского поселения</w:t>
      </w:r>
      <w:r w:rsidR="00872287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8B4784">
        <w:rPr>
          <w:bCs/>
          <w:kern w:val="2"/>
          <w:sz w:val="28"/>
          <w:szCs w:val="28"/>
        </w:rPr>
        <w:t>муниципальными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872287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7364F6" w:rsidRPr="007A5AF3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364F6" w:rsidRPr="007A5AF3">
              <w:rPr>
                <w:kern w:val="2"/>
                <w:sz w:val="24"/>
                <w:szCs w:val="24"/>
              </w:rPr>
              <w:t>реализации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8B47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8B4784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3035"/>
        <w:gridCol w:w="1675"/>
        <w:gridCol w:w="1316"/>
        <w:gridCol w:w="1317"/>
        <w:gridCol w:w="2866"/>
        <w:gridCol w:w="2388"/>
        <w:gridCol w:w="1887"/>
      </w:tblGrid>
      <w:tr w:rsidR="007364F6" w:rsidRPr="007A5AF3" w:rsidTr="00660CB6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AB3B7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8B4784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060F22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060F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437856">
              <w:rPr>
                <w:sz w:val="24"/>
                <w:szCs w:val="24"/>
              </w:rPr>
              <w:t>Вольно-Донского</w:t>
            </w:r>
            <w:r w:rsidR="002104E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2104E2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</w:t>
            </w:r>
            <w:r w:rsidR="002104E2">
              <w:rPr>
                <w:kern w:val="2"/>
                <w:sz w:val="24"/>
                <w:szCs w:val="24"/>
              </w:rPr>
              <w:t>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2104E2"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2104E2" w:rsidRPr="007A5AF3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поселения 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871" w:type="dxa"/>
          </w:tcPr>
          <w:p w:rsidR="007364F6" w:rsidRPr="007A5AF3" w:rsidRDefault="00AB3B70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3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DE261D" w:rsidRDefault="00DE261D" w:rsidP="00914B3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</w:t>
            </w:r>
            <w:r w:rsidR="00914B3D">
              <w:rPr>
                <w:kern w:val="2"/>
                <w:sz w:val="24"/>
                <w:szCs w:val="24"/>
              </w:rPr>
              <w:t xml:space="preserve">х </w:t>
            </w:r>
            <w:r w:rsidRPr="00DE261D">
              <w:rPr>
                <w:kern w:val="2"/>
                <w:sz w:val="24"/>
                <w:szCs w:val="24"/>
              </w:rPr>
              <w:t xml:space="preserve">законодательством Ростовской области  о </w:t>
            </w:r>
            <w:r w:rsidRPr="00DE261D">
              <w:rPr>
                <w:kern w:val="2"/>
                <w:sz w:val="24"/>
                <w:szCs w:val="24"/>
              </w:rPr>
              <w:lastRenderedPageBreak/>
              <w:t>налогах и сборах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 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7364F6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DE261D" w:rsidP="00DE261D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от</w:t>
            </w:r>
            <w:r w:rsidR="002104E2">
              <w:rPr>
                <w:sz w:val="24"/>
                <w:szCs w:val="24"/>
              </w:rPr>
              <w:t xml:space="preserve">мена неэффективных  </w:t>
            </w:r>
            <w:r w:rsidRPr="00DE261D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снижение уровня эф</w:t>
            </w:r>
            <w:r w:rsidR="002104E2">
              <w:rPr>
                <w:kern w:val="2"/>
                <w:sz w:val="24"/>
                <w:szCs w:val="24"/>
              </w:rPr>
              <w:t xml:space="preserve">фективности управления </w:t>
            </w:r>
            <w:r w:rsidRPr="007A5AF3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1" w:type="dxa"/>
          </w:tcPr>
          <w:p w:rsidR="007364F6" w:rsidRPr="007A5AF3" w:rsidRDefault="00AB3B7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4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Pr="007A5AF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364F6" w:rsidRPr="007A5AF3" w:rsidRDefault="007364F6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2104E2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7364F6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C6656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7D0E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C6656F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>, формируемых в рамках</w:t>
            </w:r>
            <w:r w:rsidR="007D0EB9">
              <w:rPr>
                <w:kern w:val="2"/>
                <w:sz w:val="24"/>
                <w:szCs w:val="24"/>
              </w:rPr>
              <w:t xml:space="preserve"> 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</w:t>
            </w:r>
            <w:r w:rsidR="007D0EB9">
              <w:rPr>
                <w:kern w:val="2"/>
                <w:sz w:val="24"/>
                <w:szCs w:val="24"/>
              </w:rPr>
              <w:t xml:space="preserve">бщему объему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AB3B7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AB3B7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7D0EB9">
              <w:rPr>
                <w:kern w:val="2"/>
                <w:sz w:val="24"/>
                <w:szCs w:val="24"/>
              </w:rPr>
              <w:t xml:space="preserve">решения Собрания депутатов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7D0EB9">
              <w:rPr>
                <w:kern w:val="2"/>
                <w:sz w:val="24"/>
                <w:szCs w:val="24"/>
              </w:rPr>
              <w:t xml:space="preserve"> сельского поселения о бюджете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7D0EB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</w:t>
            </w:r>
            <w:r w:rsidR="00315586">
              <w:rPr>
                <w:kern w:val="2"/>
                <w:sz w:val="24"/>
                <w:szCs w:val="24"/>
              </w:rPr>
              <w:t xml:space="preserve">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>Совершенствование 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660CB6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5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08783C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7A5AF3" w:rsidRDefault="0008783C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3D3979">
              <w:rPr>
                <w:kern w:val="2"/>
                <w:sz w:val="24"/>
                <w:szCs w:val="24"/>
              </w:rPr>
              <w:t xml:space="preserve">решений Собрания депутатов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3D397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3D3979">
              <w:rPr>
                <w:kern w:val="2"/>
                <w:sz w:val="24"/>
                <w:szCs w:val="24"/>
              </w:rPr>
              <w:t xml:space="preserve">Администрации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3D3979">
              <w:rPr>
                <w:kern w:val="2"/>
                <w:sz w:val="24"/>
                <w:szCs w:val="24"/>
              </w:rPr>
              <w:t xml:space="preserve"> сельского </w:t>
            </w:r>
            <w:r w:rsidR="003D3979"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7A5AF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7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C064E2" w:rsidRDefault="00333BC5" w:rsidP="00660CB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="00315586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 xml:space="preserve">подпрограммы </w:t>
              </w:r>
              <w:r w:rsidR="0008783C" w:rsidRPr="007A5AF3">
                <w:rPr>
                  <w:bCs/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="00C064E2" w:rsidRPr="005320C6">
              <w:rPr>
                <w:sz w:val="24"/>
                <w:szCs w:val="24"/>
              </w:rPr>
              <w:t xml:space="preserve">и </w:t>
            </w:r>
            <w:r w:rsidR="00660CB6">
              <w:rPr>
                <w:sz w:val="24"/>
                <w:szCs w:val="24"/>
              </w:rPr>
              <w:t>муниципальных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660CB6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</w:t>
            </w:r>
            <w:r w:rsidR="00660CB6">
              <w:rPr>
                <w:kern w:val="2"/>
                <w:sz w:val="24"/>
                <w:szCs w:val="24"/>
              </w:rPr>
              <w:t xml:space="preserve"> исполнения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A81DA8" w:rsidRPr="007A5AF3" w:rsidTr="00660CB6">
        <w:tc>
          <w:tcPr>
            <w:tcW w:w="482" w:type="dxa"/>
          </w:tcPr>
          <w:p w:rsidR="00A81DA8" w:rsidRDefault="00660CB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Организация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A81DA8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A81DA8" w:rsidRDefault="00A81DA8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</w:t>
            </w:r>
            <w:r w:rsidR="00660CB6">
              <w:rPr>
                <w:kern w:val="2"/>
                <w:sz w:val="24"/>
                <w:szCs w:val="24"/>
              </w:rPr>
              <w:t xml:space="preserve">воевременного исполнения </w:t>
            </w:r>
            <w:r w:rsidR="00660CB6" w:rsidRPr="007A5AF3">
              <w:rPr>
                <w:kern w:val="2"/>
                <w:sz w:val="24"/>
                <w:szCs w:val="24"/>
              </w:rPr>
              <w:t>бюджета</w:t>
            </w:r>
          </w:p>
          <w:p w:rsidR="00660CB6" w:rsidRPr="007A5AF3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236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871" w:type="dxa"/>
          </w:tcPr>
          <w:p w:rsidR="00A81DA8" w:rsidRPr="007A5AF3" w:rsidRDefault="00AB3B70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3,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660CB6">
        <w:tc>
          <w:tcPr>
            <w:tcW w:w="14845" w:type="dxa"/>
            <w:gridSpan w:val="8"/>
          </w:tcPr>
          <w:p w:rsidR="00A81DA8" w:rsidRPr="005320C6" w:rsidRDefault="00A81DA8" w:rsidP="00660CB6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660CB6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60CB6">
              <w:rPr>
                <w:kern w:val="2"/>
                <w:sz w:val="24"/>
                <w:szCs w:val="24"/>
              </w:rPr>
              <w:t>муниципальных</w:t>
            </w:r>
            <w:r w:rsidR="00D419A9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660CB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финансового контроля субъектов Российской Федерации законодательством о контрактной системе в сфере закупок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746C62" w:rsidRPr="007A5AF3" w:rsidTr="00660CB6">
        <w:tc>
          <w:tcPr>
            <w:tcW w:w="482" w:type="dxa"/>
          </w:tcPr>
          <w:p w:rsidR="00746C62" w:rsidRPr="007A5AF3" w:rsidRDefault="00660CB6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6C62"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</w:t>
            </w:r>
            <w:r w:rsidR="00660CB6">
              <w:rPr>
                <w:kern w:val="2"/>
                <w:sz w:val="24"/>
                <w:szCs w:val="24"/>
              </w:rPr>
              <w:t xml:space="preserve"> получателями средств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746C62" w:rsidRPr="005320C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660CB6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образований с целью </w:t>
            </w:r>
            <w:r w:rsidRPr="00746C62">
              <w:rPr>
                <w:sz w:val="24"/>
                <w:szCs w:val="24"/>
              </w:rPr>
              <w:lastRenderedPageBreak/>
              <w:t xml:space="preserve">единых подходов в вопросах организации </w:t>
            </w:r>
            <w:r w:rsidR="00660CB6" w:rsidRPr="00746C62">
              <w:rPr>
                <w:sz w:val="24"/>
                <w:szCs w:val="24"/>
              </w:rPr>
              <w:t>внутреннего 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</w:t>
            </w:r>
            <w:r w:rsidR="00660CB6">
              <w:rPr>
                <w:sz w:val="24"/>
                <w:szCs w:val="24"/>
              </w:rPr>
              <w:t xml:space="preserve">использования средств </w:t>
            </w:r>
            <w:r w:rsidR="00660CB6" w:rsidRPr="00746C62">
              <w:rPr>
                <w:sz w:val="24"/>
                <w:szCs w:val="24"/>
              </w:rPr>
              <w:t>бюджета</w:t>
            </w:r>
            <w:r w:rsidR="00660CB6">
              <w:rPr>
                <w:sz w:val="24"/>
                <w:szCs w:val="24"/>
              </w:rPr>
              <w:t xml:space="preserve">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</w:t>
            </w:r>
            <w:r w:rsidR="000C4869" w:rsidRPr="00746C62">
              <w:rPr>
                <w:sz w:val="24"/>
                <w:szCs w:val="24"/>
              </w:rPr>
              <w:t>нарушений в</w:t>
            </w:r>
            <w:r w:rsidRPr="00746C62">
              <w:rPr>
                <w:sz w:val="24"/>
                <w:szCs w:val="24"/>
              </w:rPr>
              <w:t xml:space="preserve"> финансово-бюджетной </w:t>
            </w:r>
            <w:r w:rsidR="000C4869" w:rsidRPr="00746C62">
              <w:rPr>
                <w:sz w:val="24"/>
                <w:szCs w:val="24"/>
              </w:rPr>
              <w:t>сфере, законодательства</w:t>
            </w:r>
            <w:r w:rsidRPr="00746C62">
              <w:rPr>
                <w:sz w:val="24"/>
                <w:szCs w:val="24"/>
              </w:rPr>
              <w:t xml:space="preserve"> Российской Федерации о контрактной системе в сфере закупок при планировании и исполнении бюджета Ростовской области;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не исполнение муниципальными образованиями полномочий, закрепленных за ними бюджетным </w:t>
            </w:r>
            <w:r w:rsidR="00660CB6" w:rsidRPr="00746C62">
              <w:rPr>
                <w:sz w:val="24"/>
                <w:szCs w:val="24"/>
              </w:rPr>
              <w:lastRenderedPageBreak/>
              <w:t>законодательством и</w:t>
            </w:r>
            <w:r w:rsidRPr="00746C62"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 – 2.</w:t>
            </w:r>
            <w:r w:rsidR="00604CDE">
              <w:rPr>
                <w:kern w:val="2"/>
                <w:sz w:val="24"/>
                <w:szCs w:val="24"/>
              </w:rPr>
              <w:t>4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7A5AF3" w:rsidRDefault="00AB3B70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EA437C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EA437C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</w:t>
            </w:r>
            <w:r w:rsidR="00EA437C">
              <w:rPr>
                <w:kern w:val="2"/>
                <w:sz w:val="24"/>
                <w:szCs w:val="24"/>
              </w:rPr>
              <w:t xml:space="preserve">Эффективное управление муниципальным долгом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EA437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0C0AB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0C0AB8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</w:t>
            </w:r>
            <w:r w:rsidR="000C0AB8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0C0AB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482" w:type="dxa"/>
          </w:tcPr>
          <w:p w:rsidR="005F67D3" w:rsidRPr="007A5AF3" w:rsidRDefault="009B2E90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6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0C0AB8">
              <w:rPr>
                <w:kern w:val="2"/>
                <w:sz w:val="24"/>
                <w:szCs w:val="24"/>
              </w:rPr>
              <w:t>муниципальных</w:t>
            </w:r>
            <w:r w:rsidR="00315586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0C0AB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0C0AB8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8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315586"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5F67D3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0C0AB8">
              <w:rPr>
                <w:kern w:val="2"/>
                <w:sz w:val="24"/>
                <w:szCs w:val="24"/>
              </w:rPr>
              <w:t xml:space="preserve">муниципального долга 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0C0AB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9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AF48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AF4809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AF480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7A5AF3" w:rsidRDefault="00AB3B70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B12D2">
              <w:t>4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660CB6">
        <w:tc>
          <w:tcPr>
            <w:tcW w:w="482" w:type="dxa"/>
          </w:tcPr>
          <w:p w:rsidR="005F67D3" w:rsidRPr="007A5AF3" w:rsidRDefault="009B2E90" w:rsidP="009B2E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7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7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</w:t>
            </w:r>
            <w:r w:rsidR="009B2E90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E116E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E116E3">
              <w:rPr>
                <w:kern w:val="2"/>
                <w:sz w:val="24"/>
                <w:szCs w:val="24"/>
              </w:rPr>
              <w:lastRenderedPageBreak/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  <w:p w:rsidR="005F67D3" w:rsidRPr="007A5AF3" w:rsidRDefault="00437856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Вольно-Донского</w:t>
            </w:r>
            <w:r w:rsidR="00E116E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5F67D3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E116E3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E116E3">
              <w:rPr>
                <w:kern w:val="2"/>
                <w:sz w:val="24"/>
                <w:szCs w:val="24"/>
              </w:rPr>
              <w:t xml:space="preserve"> </w:t>
            </w:r>
            <w:r w:rsidR="00E116E3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30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315586">
              <w:rPr>
                <w:kern w:val="2"/>
                <w:sz w:val="24"/>
                <w:szCs w:val="24"/>
              </w:rPr>
              <w:t>РФ</w:t>
            </w:r>
            <w:r w:rsidRPr="007A5AF3">
              <w:rPr>
                <w:kern w:val="2"/>
                <w:sz w:val="24"/>
                <w:szCs w:val="24"/>
              </w:rPr>
              <w:t>;</w:t>
            </w:r>
          </w:p>
          <w:p w:rsidR="005F67D3" w:rsidRPr="007A5AF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отсутствие просроченной задолженнос</w:t>
            </w:r>
            <w:r w:rsidR="00E116E3">
              <w:rPr>
                <w:kern w:val="2"/>
                <w:sz w:val="24"/>
                <w:szCs w:val="24"/>
              </w:rPr>
              <w:t>ти по расходам на обслуживание 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3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, неисполнение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871" w:type="dxa"/>
          </w:tcPr>
          <w:p w:rsidR="005F67D3" w:rsidRPr="007A5AF3" w:rsidRDefault="00AB3B70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7A5AF3" w:rsidRDefault="00AB3B70" w:rsidP="00017C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500" w:history="1">
              <w:r w:rsidR="005F67D3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5320C6" w:rsidRPr="005320C6">
              <w:rPr>
                <w:sz w:val="24"/>
                <w:szCs w:val="24"/>
              </w:rPr>
              <w:t>4</w:t>
            </w:r>
            <w:r w:rsidR="005F67D3" w:rsidRPr="005320C6">
              <w:rPr>
                <w:bCs/>
                <w:kern w:val="2"/>
                <w:sz w:val="24"/>
                <w:szCs w:val="24"/>
              </w:rPr>
              <w:t xml:space="preserve"> «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5F67D3">
              <w:rPr>
                <w:bCs/>
                <w:kern w:val="2"/>
                <w:sz w:val="24"/>
                <w:szCs w:val="24"/>
              </w:rPr>
              <w:br/>
            </w:r>
            <w:r w:rsidR="005F67D3" w:rsidRPr="007A5AF3">
              <w:rPr>
                <w:bCs/>
                <w:kern w:val="2"/>
                <w:sz w:val="24"/>
                <w:szCs w:val="24"/>
              </w:rPr>
              <w:t>финансовых ресурсов между уровнями бюджетной системы 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3155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«Обеспечение эффективного распределения фин</w:t>
            </w:r>
            <w:r w:rsidR="00017CDA">
              <w:rPr>
                <w:kern w:val="2"/>
                <w:sz w:val="24"/>
                <w:szCs w:val="24"/>
              </w:rPr>
              <w:t xml:space="preserve">ансовых ресурсов между </w:t>
            </w:r>
            <w:r w:rsidRPr="005320C6">
              <w:rPr>
                <w:kern w:val="2"/>
                <w:sz w:val="24"/>
                <w:szCs w:val="24"/>
              </w:rPr>
              <w:t xml:space="preserve"> бюджетом</w:t>
            </w:r>
            <w:r w:rsidR="00017CDA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017CDA">
              <w:rPr>
                <w:kern w:val="2"/>
                <w:sz w:val="24"/>
                <w:szCs w:val="24"/>
              </w:rPr>
              <w:t xml:space="preserve"> сельского поселения и </w:t>
            </w:r>
            <w:r w:rsidR="00315586">
              <w:rPr>
                <w:kern w:val="2"/>
                <w:sz w:val="24"/>
                <w:szCs w:val="24"/>
              </w:rPr>
              <w:t>Морозовским</w:t>
            </w:r>
            <w:r w:rsidR="00017CDA">
              <w:rPr>
                <w:kern w:val="2"/>
                <w:sz w:val="24"/>
                <w:szCs w:val="24"/>
              </w:rPr>
              <w:t xml:space="preserve"> районом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315586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E54B30" w:rsidRPr="005320C6">
              <w:rPr>
                <w:bCs/>
                <w:kern w:val="2"/>
                <w:sz w:val="24"/>
                <w:szCs w:val="24"/>
              </w:rPr>
              <w:t xml:space="preserve">Совершенствование форм и механизмов предоставления </w:t>
            </w:r>
            <w:r w:rsidR="00017CDA">
              <w:rPr>
                <w:bCs/>
                <w:kern w:val="2"/>
                <w:sz w:val="24"/>
                <w:szCs w:val="24"/>
              </w:rPr>
              <w:t xml:space="preserve"> межбюджетных трансфертов бюджету </w:t>
            </w:r>
            <w:r w:rsidR="00315586">
              <w:rPr>
                <w:bCs/>
                <w:kern w:val="2"/>
                <w:sz w:val="24"/>
                <w:szCs w:val="24"/>
              </w:rPr>
              <w:t>Морозовского</w:t>
            </w:r>
            <w:r w:rsidR="00017CDA">
              <w:rPr>
                <w:bCs/>
                <w:kern w:val="2"/>
                <w:sz w:val="24"/>
                <w:szCs w:val="24"/>
              </w:rPr>
              <w:t xml:space="preserve">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7A5AF3" w:rsidTr="00660CB6">
        <w:tc>
          <w:tcPr>
            <w:tcW w:w="482" w:type="dxa"/>
          </w:tcPr>
          <w:p w:rsidR="00B34316" w:rsidRPr="005320C6" w:rsidRDefault="009B2E90" w:rsidP="009B2E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B34316"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7A5AF3">
              <w:rPr>
                <w:kern w:val="2"/>
                <w:sz w:val="24"/>
                <w:szCs w:val="24"/>
              </w:rPr>
              <w:t>.</w:t>
            </w:r>
            <w:r w:rsidR="009B2E90">
              <w:rPr>
                <w:kern w:val="2"/>
                <w:sz w:val="24"/>
                <w:szCs w:val="24"/>
              </w:rPr>
              <w:t>1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Повышение эффективности предоставления 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B34316" w:rsidRPr="007A5AF3" w:rsidRDefault="00315586" w:rsidP="0031558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создание условий </w:t>
            </w:r>
          </w:p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для эффективного предоставления 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2368" w:type="dxa"/>
          </w:tcPr>
          <w:p w:rsidR="00B34316" w:rsidRPr="007A5AF3" w:rsidRDefault="0031558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</w:t>
            </w:r>
            <w:r w:rsidR="00B34316" w:rsidRPr="007A5AF3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B34316" w:rsidRPr="007A5AF3">
              <w:rPr>
                <w:kern w:val="2"/>
                <w:sz w:val="24"/>
                <w:szCs w:val="24"/>
              </w:rPr>
              <w:t xml:space="preserve">освоение и неэффективное использование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71" w:type="dxa"/>
          </w:tcPr>
          <w:p w:rsidR="00B34316" w:rsidRPr="00EB12D2" w:rsidRDefault="00AB3B70" w:rsidP="00EB12D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53" w:history="1">
              <w:r w:rsidR="00B34316" w:rsidRPr="00EB12D2">
                <w:rPr>
                  <w:bCs/>
                  <w:kern w:val="2"/>
                  <w:sz w:val="24"/>
                  <w:szCs w:val="24"/>
                </w:rPr>
                <w:t>показатель 4.</w:t>
              </w:r>
            </w:hyperlink>
            <w:r w:rsidR="00EB12D2" w:rsidRPr="00EB12D2">
              <w:rPr>
                <w:sz w:val="24"/>
                <w:szCs w:val="24"/>
              </w:rPr>
              <w:t>2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872287">
          <w:footerReference w:type="even" r:id="rId32"/>
          <w:footerReference w:type="default" r:id="rId33"/>
          <w:pgSz w:w="16840" w:h="11907" w:orient="landscape" w:code="9"/>
          <w:pgMar w:top="709" w:right="851" w:bottom="851" w:left="1134" w:header="720" w:footer="720" w:gutter="0"/>
          <w:cols w:space="720"/>
          <w:docGrid w:linePitch="272"/>
        </w:sectPr>
      </w:pPr>
    </w:p>
    <w:p w:rsidR="007364F6" w:rsidRPr="00315586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43785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C303E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136" w:type="dxa"/>
          </w:tcPr>
          <w:p w:rsidR="00315586" w:rsidRPr="007B5DBC" w:rsidRDefault="00C303E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136" w:type="dxa"/>
          </w:tcPr>
          <w:p w:rsidR="00315586" w:rsidRPr="007B5DBC" w:rsidRDefault="00C303E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136" w:type="dxa"/>
          </w:tcPr>
          <w:p w:rsidR="00315586" w:rsidRPr="007B5DBC" w:rsidRDefault="00C303E3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2" w:type="dxa"/>
          </w:tcPr>
          <w:p w:rsidR="00315586" w:rsidRDefault="00C303E3" w:rsidP="001F31B3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2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5" w:type="dxa"/>
          </w:tcPr>
          <w:p w:rsidR="00315586" w:rsidRDefault="00C303E3">
            <w:r>
              <w:t>3235,4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C303E3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136" w:type="dxa"/>
          </w:tcPr>
          <w:p w:rsidR="00315586" w:rsidRPr="007B5DBC" w:rsidRDefault="00C303E3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136" w:type="dxa"/>
          </w:tcPr>
          <w:p w:rsidR="00315586" w:rsidRPr="007B5DBC" w:rsidRDefault="00C303E3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136" w:type="dxa"/>
          </w:tcPr>
          <w:p w:rsidR="00315586" w:rsidRPr="007B5DBC" w:rsidRDefault="00C303E3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2" w:type="dxa"/>
          </w:tcPr>
          <w:p w:rsidR="00315586" w:rsidRDefault="00C303E3" w:rsidP="006B78AC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2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5" w:type="dxa"/>
          </w:tcPr>
          <w:p w:rsidR="00315586" w:rsidRDefault="00C303E3" w:rsidP="006B78AC">
            <w:r>
              <w:t>3235,4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37856">
              <w:rPr>
                <w:kern w:val="2"/>
              </w:rPr>
              <w:t>Вольно-Донского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437856">
              <w:rPr>
                <w:color w:val="000000"/>
                <w:kern w:val="2"/>
              </w:rPr>
              <w:t>Вольно-Донского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2" w:type="dxa"/>
          </w:tcPr>
          <w:p w:rsidR="00372855" w:rsidRDefault="00C303E3" w:rsidP="006B78AC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2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5" w:type="dxa"/>
          </w:tcPr>
          <w:p w:rsidR="00372855" w:rsidRDefault="00C303E3" w:rsidP="006B78AC">
            <w:r>
              <w:t>3235,4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 xml:space="preserve">Администрации </w:t>
            </w:r>
            <w:r w:rsidR="00437856">
              <w:rPr>
                <w:bCs/>
                <w:kern w:val="2"/>
              </w:rPr>
              <w:t>Вольно-Донского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2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38880,3</w:t>
            </w:r>
          </w:p>
        </w:tc>
        <w:tc>
          <w:tcPr>
            <w:tcW w:w="1136" w:type="dxa"/>
          </w:tcPr>
          <w:p w:rsidR="00EE3FF4" w:rsidRPr="00D769D4" w:rsidRDefault="00C303E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3487,2</w:t>
            </w:r>
          </w:p>
        </w:tc>
        <w:tc>
          <w:tcPr>
            <w:tcW w:w="1136" w:type="dxa"/>
          </w:tcPr>
          <w:p w:rsidR="00EE3FF4" w:rsidRPr="00D769D4" w:rsidRDefault="00C303E3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3349,7</w:t>
            </w:r>
          </w:p>
        </w:tc>
        <w:tc>
          <w:tcPr>
            <w:tcW w:w="1136" w:type="dxa"/>
          </w:tcPr>
          <w:p w:rsidR="00EE3FF4" w:rsidRPr="00D769D4" w:rsidRDefault="00C303E3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3204,1</w:t>
            </w:r>
          </w:p>
        </w:tc>
        <w:tc>
          <w:tcPr>
            <w:tcW w:w="1132" w:type="dxa"/>
          </w:tcPr>
          <w:p w:rsidR="00EE3FF4" w:rsidRPr="00D769D4" w:rsidRDefault="00C303E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3204,1</w:t>
            </w:r>
          </w:p>
        </w:tc>
        <w:tc>
          <w:tcPr>
            <w:tcW w:w="1134" w:type="dxa"/>
          </w:tcPr>
          <w:p w:rsidR="00EE3FF4" w:rsidRDefault="00C303E3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C303E3" w:rsidP="00EE3FF4">
            <w:pPr>
              <w:jc w:val="center"/>
            </w:pPr>
            <w:r>
              <w:t>3</w:t>
            </w:r>
            <w:r w:rsidR="00520730">
              <w:t>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443,5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186,8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25,1</w:t>
            </w:r>
          </w:p>
        </w:tc>
        <w:tc>
          <w:tcPr>
            <w:tcW w:w="1132" w:type="dxa"/>
          </w:tcPr>
          <w:p w:rsidR="00EE3FF4" w:rsidRPr="00D769D4" w:rsidRDefault="00520730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78,0</w:t>
            </w:r>
          </w:p>
        </w:tc>
        <w:tc>
          <w:tcPr>
            <w:tcW w:w="1136" w:type="dxa"/>
          </w:tcPr>
          <w:p w:rsidR="00EE3FF4" w:rsidRPr="00D769D4" w:rsidRDefault="00520730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12,0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1132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AB3B70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34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 w:rsidR="00437856">
              <w:rPr>
                <w:kern w:val="2"/>
              </w:rPr>
              <w:lastRenderedPageBreak/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>. Повышение эффективности предоставления и 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 xml:space="preserve">ния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8" w:name="sub_1005"/>
      <w:r w:rsidRPr="00EE3FF4">
        <w:rPr>
          <w:kern w:val="2"/>
          <w:sz w:val="24"/>
          <w:szCs w:val="24"/>
        </w:rPr>
        <w:t>Примечание.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Список используемых сокращений: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ГРБС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РзПр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раздел, подраздел;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ЦСР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целевая статья расходов;</w:t>
      </w:r>
    </w:p>
    <w:p w:rsidR="00372855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ВР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вид расходов.</w:t>
      </w:r>
      <w:bookmarkEnd w:id="8"/>
    </w:p>
    <w:p w:rsidR="00372855" w:rsidRPr="00372855" w:rsidRDefault="00372855" w:rsidP="00372855">
      <w:pPr>
        <w:rPr>
          <w:sz w:val="24"/>
          <w:szCs w:val="24"/>
        </w:rPr>
      </w:pPr>
    </w:p>
    <w:p w:rsidR="00372855" w:rsidRDefault="00372855" w:rsidP="00372855">
      <w:pPr>
        <w:rPr>
          <w:sz w:val="24"/>
          <w:szCs w:val="24"/>
        </w:rPr>
      </w:pPr>
    </w:p>
    <w:p w:rsidR="00520730" w:rsidRDefault="00372855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,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7364F6" w:rsidRPr="00EE3FF4" w:rsidRDefault="00520730" w:rsidP="00372855">
      <w:pPr>
        <w:tabs>
          <w:tab w:val="left" w:pos="2730"/>
        </w:tabs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2855"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CB6974" w:rsidRPr="00EE3FF4" w:rsidRDefault="0043785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</w:p>
    <w:p w:rsidR="006B50FB" w:rsidRPr="00EE3FF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 xml:space="preserve">и создание </w:t>
      </w:r>
    </w:p>
    <w:p w:rsidR="007364F6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Pr="00EE3FF4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6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72855" w:rsidRPr="001E49D7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lastRenderedPageBreak/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437856">
              <w:rPr>
                <w:kern w:val="2"/>
                <w:sz w:val="24"/>
                <w:szCs w:val="24"/>
              </w:rPr>
              <w:t>Вольно-</w:t>
            </w:r>
            <w:r w:rsidR="00437856">
              <w:rPr>
                <w:kern w:val="2"/>
                <w:sz w:val="24"/>
                <w:szCs w:val="24"/>
              </w:rPr>
              <w:lastRenderedPageBreak/>
              <w:t>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EE3FF4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Примечание.</w:t>
      </w:r>
    </w:p>
    <w:p w:rsidR="007364F6" w:rsidRPr="00EE3FF4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Используемое сокращение:</w:t>
      </w:r>
    </w:p>
    <w:p w:rsidR="007364F6" w:rsidRPr="00EE3FF4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ЖКХ </w:t>
      </w:r>
      <w:r w:rsidR="00531FF3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жилищно-коммунальное хозяйство.</w:t>
      </w:r>
    </w:p>
    <w:bookmarkEnd w:id="1"/>
    <w:p w:rsidR="00B31D98" w:rsidRPr="00EE3FF4" w:rsidRDefault="00B31D98">
      <w:pPr>
        <w:rPr>
          <w:sz w:val="24"/>
          <w:szCs w:val="24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72855">
          <w:pgSz w:w="23814" w:h="16840" w:orient="landscape" w:code="8"/>
          <w:pgMar w:top="1135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3F0DE5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372855">
        <w:rPr>
          <w:sz w:val="28"/>
        </w:rPr>
        <w:t>2</w:t>
      </w:r>
      <w:r w:rsidR="00520730">
        <w:rPr>
          <w:sz w:val="28"/>
        </w:rPr>
        <w:t>7</w:t>
      </w:r>
      <w:r w:rsidR="00372855">
        <w:rPr>
          <w:sz w:val="28"/>
        </w:rPr>
        <w:t>.12.201</w:t>
      </w:r>
      <w:r w:rsidR="00520730">
        <w:rPr>
          <w:sz w:val="28"/>
        </w:rPr>
        <w:t>8</w:t>
      </w:r>
      <w:r w:rsidRPr="000F3274">
        <w:rPr>
          <w:sz w:val="28"/>
        </w:rPr>
        <w:t xml:space="preserve"> № </w:t>
      </w:r>
      <w:r w:rsidR="00520730">
        <w:rPr>
          <w:sz w:val="28"/>
        </w:rPr>
        <w:t>7</w:t>
      </w:r>
      <w:r w:rsidR="00AB3B70">
        <w:rPr>
          <w:sz w:val="28"/>
        </w:rPr>
        <w:t>6</w:t>
      </w:r>
      <w:bookmarkStart w:id="9" w:name="_GoBack"/>
      <w:bookmarkEnd w:id="9"/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3F0DE5">
        <w:rPr>
          <w:sz w:val="28"/>
        </w:rPr>
        <w:t xml:space="preserve">Администрации </w:t>
      </w:r>
      <w:r w:rsidR="00437856">
        <w:rPr>
          <w:sz w:val="28"/>
        </w:rPr>
        <w:t>Вольно-Донского</w:t>
      </w:r>
      <w:r w:rsidR="003F0DE5">
        <w:rPr>
          <w:sz w:val="28"/>
        </w:rPr>
        <w:t xml:space="preserve">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3F0DE5">
        <w:rPr>
          <w:sz w:val="28"/>
        </w:rPr>
        <w:t xml:space="preserve">Администрации </w:t>
      </w:r>
      <w:r w:rsidR="00437856">
        <w:rPr>
          <w:sz w:val="28"/>
        </w:rPr>
        <w:t>Вольно-Донского</w:t>
      </w:r>
      <w:r w:rsidR="003F0DE5">
        <w:rPr>
          <w:sz w:val="28"/>
        </w:rPr>
        <w:t xml:space="preserve"> сельского поселения от 11.10</w:t>
      </w:r>
      <w:r>
        <w:rPr>
          <w:sz w:val="28"/>
        </w:rPr>
        <w:t xml:space="preserve">.2013 № </w:t>
      </w:r>
      <w:r w:rsidR="00520730">
        <w:rPr>
          <w:sz w:val="28"/>
        </w:rPr>
        <w:t>81</w:t>
      </w:r>
      <w:r>
        <w:rPr>
          <w:sz w:val="28"/>
        </w:rPr>
        <w:t xml:space="preserve"> «Об утверждении </w:t>
      </w:r>
      <w:r w:rsidR="003F0DE5">
        <w:rPr>
          <w:sz w:val="28"/>
        </w:rPr>
        <w:t xml:space="preserve">муниципальной программы </w:t>
      </w:r>
      <w:r w:rsidR="00437856">
        <w:rPr>
          <w:sz w:val="28"/>
        </w:rPr>
        <w:t>Вольно-Донского</w:t>
      </w:r>
      <w:r w:rsidR="003F0DE5"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3F0DE5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3841D2" w:rsidRDefault="00C712CE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2. Постановление </w:t>
      </w:r>
      <w:r w:rsidR="00707FAF">
        <w:rPr>
          <w:sz w:val="28"/>
        </w:rPr>
        <w:t xml:space="preserve">Администрации </w:t>
      </w:r>
      <w:r w:rsidR="00437856">
        <w:rPr>
          <w:sz w:val="28"/>
        </w:rPr>
        <w:t>Вольно-Донского</w:t>
      </w:r>
      <w:r w:rsidR="00707FAF">
        <w:rPr>
          <w:sz w:val="28"/>
        </w:rPr>
        <w:t xml:space="preserve"> сельского поселения</w:t>
      </w:r>
      <w:r>
        <w:rPr>
          <w:sz w:val="28"/>
        </w:rPr>
        <w:t xml:space="preserve"> от </w:t>
      </w:r>
      <w:r w:rsidR="00520730">
        <w:rPr>
          <w:sz w:val="28"/>
        </w:rPr>
        <w:t>07</w:t>
      </w:r>
      <w:r w:rsidR="00707FAF">
        <w:rPr>
          <w:sz w:val="28"/>
        </w:rPr>
        <w:t>.02.2014</w:t>
      </w:r>
      <w:r>
        <w:rPr>
          <w:sz w:val="28"/>
        </w:rPr>
        <w:t xml:space="preserve"> № </w:t>
      </w:r>
      <w:r w:rsidR="00520730">
        <w:rPr>
          <w:sz w:val="28"/>
        </w:rPr>
        <w:t>4</w:t>
      </w:r>
      <w:r>
        <w:rPr>
          <w:sz w:val="28"/>
        </w:rPr>
        <w:t xml:space="preserve"> 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707FAF">
        <w:rPr>
          <w:sz w:val="28"/>
        </w:rPr>
        <w:t xml:space="preserve">Администрации </w:t>
      </w:r>
      <w:r w:rsidR="00437856">
        <w:rPr>
          <w:sz w:val="28"/>
        </w:rPr>
        <w:t>Вольно-Донского</w:t>
      </w:r>
      <w:r w:rsidR="00707FAF">
        <w:rPr>
          <w:sz w:val="28"/>
        </w:rPr>
        <w:t xml:space="preserve"> сельского поселения от 11.10</w:t>
      </w:r>
      <w:r>
        <w:rPr>
          <w:sz w:val="28"/>
        </w:rPr>
        <w:t>.201</w:t>
      </w:r>
      <w:r w:rsidR="00707FAF">
        <w:rPr>
          <w:sz w:val="28"/>
        </w:rPr>
        <w:t>3</w:t>
      </w:r>
      <w:r>
        <w:rPr>
          <w:sz w:val="28"/>
        </w:rPr>
        <w:t xml:space="preserve"> № </w:t>
      </w:r>
      <w:r w:rsidR="00520730">
        <w:rPr>
          <w:sz w:val="28"/>
        </w:rPr>
        <w:t>81</w:t>
      </w:r>
      <w:r w:rsidR="003841D2">
        <w:rPr>
          <w:sz w:val="28"/>
        </w:rPr>
        <w:t xml:space="preserve">«Об утверждении муниципальной программы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3. </w:t>
      </w:r>
      <w:r w:rsidR="003841D2">
        <w:rPr>
          <w:sz w:val="28"/>
        </w:rPr>
        <w:t xml:space="preserve">Постановление Администрации </w:t>
      </w:r>
      <w:r w:rsidR="00437856">
        <w:rPr>
          <w:sz w:val="28"/>
        </w:rPr>
        <w:t>Вольно-Донского</w:t>
      </w:r>
      <w:r w:rsidR="00520730">
        <w:rPr>
          <w:sz w:val="28"/>
        </w:rPr>
        <w:t xml:space="preserve"> сельского поселения от 26</w:t>
      </w:r>
      <w:r w:rsidR="003841D2">
        <w:rPr>
          <w:sz w:val="28"/>
        </w:rPr>
        <w:t>.0</w:t>
      </w:r>
      <w:r w:rsidR="00520730">
        <w:rPr>
          <w:sz w:val="28"/>
        </w:rPr>
        <w:t>5</w:t>
      </w:r>
      <w:r w:rsidR="003841D2">
        <w:rPr>
          <w:sz w:val="28"/>
        </w:rPr>
        <w:t xml:space="preserve">.2014 № </w:t>
      </w:r>
      <w:r w:rsidR="00520730">
        <w:rPr>
          <w:sz w:val="28"/>
        </w:rPr>
        <w:t>32</w:t>
      </w:r>
      <w:r w:rsidR="003841D2">
        <w:rPr>
          <w:sz w:val="28"/>
        </w:rPr>
        <w:t xml:space="preserve"> «О внесении изменений в постановление Администрации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от 11.10.2013 № </w:t>
      </w:r>
      <w:r w:rsidR="00520730">
        <w:rPr>
          <w:sz w:val="28"/>
        </w:rPr>
        <w:t xml:space="preserve">81 </w:t>
      </w:r>
      <w:r w:rsidR="003841D2">
        <w:rPr>
          <w:sz w:val="28"/>
        </w:rPr>
        <w:t xml:space="preserve">«Об утверждении муниципальной программы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4. </w:t>
      </w:r>
      <w:r w:rsidR="003841D2">
        <w:rPr>
          <w:sz w:val="28"/>
        </w:rPr>
        <w:t xml:space="preserve">Постановление Администрации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от </w:t>
      </w:r>
      <w:r w:rsidR="00520730">
        <w:rPr>
          <w:sz w:val="28"/>
        </w:rPr>
        <w:t>15</w:t>
      </w:r>
      <w:r w:rsidR="003841D2">
        <w:rPr>
          <w:sz w:val="28"/>
        </w:rPr>
        <w:t>.1</w:t>
      </w:r>
      <w:r w:rsidR="00520730">
        <w:rPr>
          <w:sz w:val="28"/>
        </w:rPr>
        <w:t>0.2014 № 58</w:t>
      </w:r>
      <w:r w:rsidR="003841D2">
        <w:rPr>
          <w:sz w:val="28"/>
        </w:rPr>
        <w:t xml:space="preserve"> «О внесении изменений в постановление Администрации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от 11.10.2013 № </w:t>
      </w:r>
      <w:r w:rsidR="00520730">
        <w:rPr>
          <w:sz w:val="28"/>
        </w:rPr>
        <w:t>81</w:t>
      </w:r>
      <w:r w:rsidR="003841D2">
        <w:rPr>
          <w:sz w:val="28"/>
        </w:rPr>
        <w:t xml:space="preserve">«Об утверждении муниципальной программы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5. </w:t>
      </w:r>
      <w:r w:rsidR="003841D2">
        <w:rPr>
          <w:sz w:val="28"/>
        </w:rPr>
        <w:t xml:space="preserve">Постановление Администрации </w:t>
      </w:r>
      <w:r w:rsidR="00437856">
        <w:rPr>
          <w:sz w:val="28"/>
        </w:rPr>
        <w:t>Вольно-Донского</w:t>
      </w:r>
      <w:r w:rsidR="00520730">
        <w:rPr>
          <w:sz w:val="28"/>
        </w:rPr>
        <w:t xml:space="preserve"> сельского поселения от 16.04</w:t>
      </w:r>
      <w:r w:rsidR="003841D2">
        <w:rPr>
          <w:sz w:val="28"/>
        </w:rPr>
        <w:t xml:space="preserve">.2015 № </w:t>
      </w:r>
      <w:r w:rsidR="00520730">
        <w:rPr>
          <w:sz w:val="28"/>
        </w:rPr>
        <w:t>21</w:t>
      </w:r>
      <w:r w:rsidR="003841D2">
        <w:rPr>
          <w:sz w:val="28"/>
        </w:rPr>
        <w:t xml:space="preserve"> «О внесении изменений в постановление Администрации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от 11.10.2013 № </w:t>
      </w:r>
      <w:r w:rsidR="00520730">
        <w:rPr>
          <w:sz w:val="28"/>
        </w:rPr>
        <w:t>81</w:t>
      </w:r>
      <w:r w:rsidR="003841D2">
        <w:rPr>
          <w:sz w:val="28"/>
        </w:rPr>
        <w:t xml:space="preserve">«Об утверждении муниципальной программы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6.  </w:t>
      </w:r>
      <w:r w:rsidR="003841D2">
        <w:rPr>
          <w:sz w:val="28"/>
        </w:rPr>
        <w:t xml:space="preserve">Постановление Администрации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от </w:t>
      </w:r>
      <w:r w:rsidR="00520730">
        <w:rPr>
          <w:sz w:val="28"/>
        </w:rPr>
        <w:t>15</w:t>
      </w:r>
      <w:r w:rsidR="003841D2">
        <w:rPr>
          <w:sz w:val="28"/>
        </w:rPr>
        <w:t>.0</w:t>
      </w:r>
      <w:r w:rsidR="00520730">
        <w:rPr>
          <w:sz w:val="28"/>
        </w:rPr>
        <w:t>5.2015</w:t>
      </w:r>
      <w:r w:rsidR="003841D2">
        <w:rPr>
          <w:sz w:val="28"/>
        </w:rPr>
        <w:t xml:space="preserve"> № </w:t>
      </w:r>
      <w:r w:rsidR="00520730">
        <w:rPr>
          <w:sz w:val="28"/>
        </w:rPr>
        <w:t>26</w:t>
      </w:r>
      <w:r w:rsidR="003841D2">
        <w:rPr>
          <w:sz w:val="28"/>
        </w:rPr>
        <w:t xml:space="preserve"> «О внесении изменений в постановление Администрации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от 11.10.2013 № </w:t>
      </w:r>
      <w:r w:rsidR="00520730">
        <w:rPr>
          <w:sz w:val="28"/>
        </w:rPr>
        <w:t>81</w:t>
      </w:r>
      <w:r w:rsidR="003841D2">
        <w:rPr>
          <w:sz w:val="28"/>
        </w:rPr>
        <w:t xml:space="preserve">«Об утверждении муниципальной программы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lastRenderedPageBreak/>
        <w:t>7. Постановление Администрации Вольно-Донского сельского поселения от 28.12.2015 № 94 «О внесении изменений в постановление Администрации Вольно-Донского сельского поселения от 11.10.2013 № 81«Об утверждении муниципальной программы Вольно-Донского сельского поселения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>8. Постановление Администрации Вольно-Донского сельского поселения от 20.06.2016 № 63 «О внесении изменений в постановление Администрации Вольно-Донского сельского поселения от 11.10.2013 № 81«Об утверждении муниципальной программы Вольно-Донского сельского поселения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>9. Постановление Администрации Вольно-Донского сельского поселения от 03.02.2017 № 22 «О внесении изменений в постановление Администрации Вольно-Донского сельского поселения от 11.10.2013 № 81«Об утверждении муниципальной программы Вольно-Донского сельского поселения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>10. Постановление Администрации Вольно-Донского сельского поселения от 22.05.2017 № 59 «О внесении изменений в постановление Администрации Вольно-Донского сельского поселения от 11.10.2013 № 81«Об утверждении муниципальной программы Вольно-Донского сельского поселения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</w:p>
    <w:p w:rsidR="00520730" w:rsidRDefault="00520730" w:rsidP="003841D2">
      <w:pPr>
        <w:ind w:firstLine="709"/>
        <w:jc w:val="both"/>
        <w:rPr>
          <w:bCs/>
          <w:kern w:val="2"/>
          <w:sz w:val="28"/>
          <w:szCs w:val="28"/>
        </w:rPr>
      </w:pPr>
    </w:p>
    <w:p w:rsidR="00707FAF" w:rsidRDefault="00707FAF" w:rsidP="00372855">
      <w:pPr>
        <w:jc w:val="both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E3" w:rsidRDefault="00C303E3">
      <w:r>
        <w:separator/>
      </w:r>
    </w:p>
  </w:endnote>
  <w:endnote w:type="continuationSeparator" w:id="0">
    <w:p w:rsidR="00C303E3" w:rsidRDefault="00C3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</w:sdtPr>
    <w:sdtEndPr/>
    <w:sdtContent>
      <w:p w:rsidR="00C303E3" w:rsidRDefault="00C303E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3B7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303E3" w:rsidRPr="002B3DC9" w:rsidRDefault="00C303E3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03E3" w:rsidRDefault="00C303E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7"/>
    </w:sdtPr>
    <w:sdtEndPr/>
    <w:sdtContent>
      <w:p w:rsidR="00C303E3" w:rsidRDefault="00C303E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3B7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303E3" w:rsidRPr="003A61B7" w:rsidRDefault="00C303E3" w:rsidP="00FD5609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03E3" w:rsidRDefault="00C303E3">
    <w:pPr>
      <w:pStyle w:val="a7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Pr="002B3DC9" w:rsidRDefault="00C303E3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E3" w:rsidRDefault="00C303E3">
      <w:r>
        <w:separator/>
      </w:r>
    </w:p>
  </w:footnote>
  <w:footnote w:type="continuationSeparator" w:id="0">
    <w:p w:rsidR="00C303E3" w:rsidRDefault="00C3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960A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4" Type="http://schemas.openxmlformats.org/officeDocument/2006/relationships/hyperlink" Target="file:///C:\Users\GAVRIL~1\AppData\Local\Temp\2222079-112732079-112864836.docx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footer" Target="footer4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9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8" Type="http://schemas.openxmlformats.org/officeDocument/2006/relationships/hyperlink" Target="garantF1://12012604.0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7" Type="http://schemas.openxmlformats.org/officeDocument/2006/relationships/hyperlink" Target="garantF1://12012604.20001" TargetMode="External"/><Relationship Id="rId30" Type="http://schemas.openxmlformats.org/officeDocument/2006/relationships/hyperlink" Target="garantF1://12012604.0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CC3BE189E0A7D877FF50A8ACE1F1DBCB2579A44B1BC8C83231BD5EyC2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64D62-C27C-4996-9436-ADA3B065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363</TotalTime>
  <Pages>31</Pages>
  <Words>7602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12</cp:revision>
  <cp:lastPrinted>2018-09-27T12:04:00Z</cp:lastPrinted>
  <dcterms:created xsi:type="dcterms:W3CDTF">2018-10-24T09:47:00Z</dcterms:created>
  <dcterms:modified xsi:type="dcterms:W3CDTF">2019-02-18T11:34:00Z</dcterms:modified>
</cp:coreProperties>
</file>