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13" w:rsidRDefault="00272513" w:rsidP="00272513">
      <w:pPr>
        <w:jc w:val="center"/>
        <w:rPr>
          <w:noProof/>
        </w:rPr>
      </w:pPr>
    </w:p>
    <w:p w:rsidR="00A65EE5" w:rsidRDefault="00A65EE5" w:rsidP="00A65EE5">
      <w:pPr>
        <w:pStyle w:val="af2"/>
        <w:tabs>
          <w:tab w:val="center" w:pos="4677"/>
          <w:tab w:val="center" w:pos="4960"/>
          <w:tab w:val="left" w:pos="7997"/>
          <w:tab w:val="left" w:pos="8640"/>
        </w:tabs>
        <w:jc w:val="center"/>
      </w:pPr>
      <w:r>
        <w:rPr>
          <w:b/>
          <w:sz w:val="28"/>
          <w:szCs w:val="28"/>
        </w:rPr>
        <w:t>РОССИЙСКАЯ ФЕДЕРАЦИЯ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65EE5" w:rsidRDefault="00437856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ВОЛЬНО-ДОНСКОГО</w:t>
      </w:r>
      <w:r w:rsidR="00A65EE5">
        <w:rPr>
          <w:b/>
          <w:sz w:val="28"/>
          <w:szCs w:val="28"/>
        </w:rPr>
        <w:t xml:space="preserve"> СЕЛЬСКОГО ПОСЕЛЕНИЯ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65EE5" w:rsidRDefault="00A65EE5" w:rsidP="00A65EE5">
      <w:pPr>
        <w:jc w:val="center"/>
        <w:rPr>
          <w:b/>
          <w:bCs/>
          <w:sz w:val="28"/>
          <w:szCs w:val="28"/>
        </w:rPr>
      </w:pPr>
    </w:p>
    <w:p w:rsidR="00A65EE5" w:rsidRDefault="00A65EE5" w:rsidP="00A65EE5">
      <w:pPr>
        <w:jc w:val="center"/>
        <w:rPr>
          <w:sz w:val="28"/>
          <w:szCs w:val="28"/>
        </w:rPr>
      </w:pPr>
    </w:p>
    <w:p w:rsidR="00A65EE5" w:rsidRDefault="00E26659" w:rsidP="00A65EE5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6B78AC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A65EE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A65EE5">
        <w:rPr>
          <w:sz w:val="28"/>
          <w:szCs w:val="28"/>
        </w:rPr>
        <w:t xml:space="preserve"> г.                                                                                                 №</w:t>
      </w:r>
      <w:r w:rsidR="002E1156">
        <w:rPr>
          <w:sz w:val="28"/>
          <w:szCs w:val="28"/>
        </w:rPr>
        <w:t>13</w:t>
      </w:r>
      <w:r w:rsidR="00A65EE5">
        <w:rPr>
          <w:sz w:val="28"/>
          <w:szCs w:val="28"/>
        </w:rPr>
        <w:t xml:space="preserve">                              </w:t>
      </w:r>
    </w:p>
    <w:p w:rsidR="00A65EE5" w:rsidRDefault="00437856" w:rsidP="00A65EE5">
      <w:pPr>
        <w:pStyle w:val="af2"/>
        <w:jc w:val="center"/>
      </w:pPr>
      <w:r>
        <w:rPr>
          <w:sz w:val="28"/>
          <w:szCs w:val="28"/>
          <w:lang w:eastAsia="ru-RU"/>
        </w:rPr>
        <w:t>ст.Вольно-Донская</w:t>
      </w:r>
    </w:p>
    <w:p w:rsidR="00A65EE5" w:rsidRDefault="00A65EE5" w:rsidP="00A65E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53F8E" w:rsidRPr="009F0CD9" w:rsidRDefault="00D53F8E" w:rsidP="00D53F8E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О внесе</w:t>
      </w:r>
      <w:r>
        <w:rPr>
          <w:rFonts w:eastAsia="Arial Unicode MS" w:cs="Arial Unicode MS"/>
          <w:color w:val="000000"/>
          <w:sz w:val="28"/>
          <w:szCs w:val="28"/>
        </w:rPr>
        <w:t>нии изменений в Постановление №7</w:t>
      </w:r>
      <w:r w:rsidR="002E1156">
        <w:rPr>
          <w:rFonts w:eastAsia="Arial Unicode MS" w:cs="Arial Unicode MS"/>
          <w:color w:val="000000"/>
          <w:sz w:val="28"/>
          <w:szCs w:val="28"/>
        </w:rPr>
        <w:t>0</w:t>
      </w:r>
      <w:r w:rsidRPr="009F0CD9">
        <w:rPr>
          <w:rFonts w:eastAsia="Arial Unicode MS" w:cs="Arial Unicode MS"/>
          <w:color w:val="000000"/>
          <w:sz w:val="28"/>
          <w:szCs w:val="28"/>
        </w:rPr>
        <w:t xml:space="preserve"> от 27.12.2019 </w:t>
      </w:r>
    </w:p>
    <w:p w:rsidR="00D53F8E" w:rsidRPr="009F0CD9" w:rsidRDefault="00D53F8E" w:rsidP="00D53F8E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«</w:t>
      </w:r>
      <w:r w:rsidR="002E1156" w:rsidRPr="005B09EC">
        <w:rPr>
          <w:kern w:val="2"/>
          <w:sz w:val="28"/>
          <w:szCs w:val="28"/>
        </w:rPr>
        <w:t>Энергоэффективность и развитие энергетики</w:t>
      </w:r>
      <w:r w:rsidRPr="009F0CD9">
        <w:rPr>
          <w:rFonts w:eastAsia="Arial Unicode MS" w:cs="Arial Unicode MS"/>
          <w:color w:val="000000"/>
          <w:sz w:val="28"/>
          <w:szCs w:val="28"/>
        </w:rPr>
        <w:t>»</w:t>
      </w:r>
    </w:p>
    <w:p w:rsidR="00D53F8E" w:rsidRPr="009F0CD9" w:rsidRDefault="00D53F8E" w:rsidP="00D53F8E">
      <w:pPr>
        <w:widowControl w:val="0"/>
        <w:rPr>
          <w:rFonts w:eastAsia="Arial Unicode MS" w:cs="Arial Unicode MS"/>
          <w:color w:val="000000"/>
          <w:sz w:val="26"/>
          <w:szCs w:val="26"/>
        </w:rPr>
      </w:pPr>
    </w:p>
    <w:p w:rsidR="00D53F8E" w:rsidRPr="009F0CD9" w:rsidRDefault="00D53F8E" w:rsidP="00D53F8E">
      <w:pPr>
        <w:jc w:val="both"/>
      </w:pPr>
      <w:r w:rsidRPr="009F0CD9">
        <w:rPr>
          <w:sz w:val="26"/>
          <w:szCs w:val="26"/>
        </w:rPr>
        <w:t xml:space="preserve">       </w:t>
      </w:r>
      <w:r w:rsidRPr="009F0CD9">
        <w:rPr>
          <w:sz w:val="28"/>
          <w:szCs w:val="28"/>
        </w:rPr>
        <w:t xml:space="preserve">В соответствии с </w:t>
      </w:r>
      <w:r w:rsidRPr="009F0CD9">
        <w:rPr>
          <w:bCs/>
          <w:sz w:val="28"/>
          <w:szCs w:val="28"/>
        </w:rPr>
        <w:t>постановлением Администрации Вольно-Донского сельского поселения от 20.03.2018 № 12 «Об утверждении Порядка разработки, реализации и оценки эффективности муниципальных программ Вольно-Донского сельского поселения», постановлением Администрации Вольно-Донского сельского поселения от 08.10.2018 № 59а «Об утверждении Перечня муниципальных программ Вольно-Донского сельского поселения», Администрация Вольно-Донского сельского поселения</w:t>
      </w:r>
    </w:p>
    <w:p w:rsidR="00D53F8E" w:rsidRPr="009F0CD9" w:rsidRDefault="00D53F8E" w:rsidP="00D53F8E">
      <w:pPr>
        <w:tabs>
          <w:tab w:val="left" w:pos="3810"/>
        </w:tabs>
        <w:ind w:firstLine="624"/>
        <w:jc w:val="both"/>
        <w:rPr>
          <w:sz w:val="28"/>
        </w:rPr>
      </w:pPr>
      <w:r w:rsidRPr="009F0CD9">
        <w:rPr>
          <w:sz w:val="28"/>
        </w:rPr>
        <w:tab/>
        <w:t>ПОСТАНОВЛЯЕТ:</w:t>
      </w:r>
    </w:p>
    <w:p w:rsidR="00D53F8E" w:rsidRPr="009F0CD9" w:rsidRDefault="00D53F8E" w:rsidP="00D53F8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0CD9">
        <w:rPr>
          <w:sz w:val="26"/>
          <w:szCs w:val="26"/>
        </w:rPr>
        <w:t xml:space="preserve"> </w:t>
      </w:r>
    </w:p>
    <w:p w:rsidR="00D53F8E" w:rsidRPr="009F0CD9" w:rsidRDefault="00D53F8E" w:rsidP="00D53F8E">
      <w:pPr>
        <w:ind w:firstLine="283"/>
        <w:contextualSpacing/>
        <w:jc w:val="both"/>
        <w:rPr>
          <w:sz w:val="28"/>
          <w:szCs w:val="28"/>
        </w:rPr>
      </w:pPr>
      <w:r w:rsidRPr="009F0CD9">
        <w:rPr>
          <w:sz w:val="28"/>
          <w:szCs w:val="28"/>
        </w:rPr>
        <w:t>1. Внести изменения в муниципальную программу Вольно-Донского сельского поселения «</w:t>
      </w:r>
      <w:r w:rsidR="002E1156" w:rsidRPr="005B09EC">
        <w:rPr>
          <w:kern w:val="2"/>
          <w:sz w:val="28"/>
          <w:szCs w:val="28"/>
        </w:rPr>
        <w:t>Энергоэффективность и развитие энергетики</w:t>
      </w:r>
      <w:r w:rsidRPr="009F0CD9">
        <w:rPr>
          <w:sz w:val="28"/>
          <w:szCs w:val="28"/>
        </w:rPr>
        <w:t>»:</w:t>
      </w:r>
    </w:p>
    <w:p w:rsidR="00D53F8E" w:rsidRPr="009F0CD9" w:rsidRDefault="00D53F8E" w:rsidP="00D53F8E">
      <w:pPr>
        <w:jc w:val="both"/>
        <w:rPr>
          <w:sz w:val="28"/>
          <w:szCs w:val="28"/>
        </w:rPr>
      </w:pPr>
      <w:r w:rsidRPr="009F0CD9">
        <w:rPr>
          <w:sz w:val="28"/>
          <w:szCs w:val="28"/>
        </w:rPr>
        <w:t>1.1.</w:t>
      </w:r>
      <w:r w:rsidRPr="009F0CD9">
        <w:rPr>
          <w:sz w:val="28"/>
          <w:szCs w:val="28"/>
        </w:rPr>
        <w:tab/>
        <w:t>в паспорте Муниципальной программы ««</w:t>
      </w:r>
      <w:r w:rsidR="002E1156" w:rsidRPr="005B09EC">
        <w:rPr>
          <w:kern w:val="2"/>
          <w:sz w:val="28"/>
          <w:szCs w:val="28"/>
        </w:rPr>
        <w:t>Энергоэффективность и развитие энергетики</w:t>
      </w:r>
      <w:r w:rsidRPr="009F0CD9">
        <w:rPr>
          <w:sz w:val="28"/>
          <w:szCs w:val="28"/>
        </w:rPr>
        <w:t>» внести изменения и изложить в новой редакции «Ресурсное обеспечение муниципальной программы Вольно-Донского сельского поселения»:</w:t>
      </w:r>
    </w:p>
    <w:p w:rsidR="00D53F8E" w:rsidRPr="009F0CD9" w:rsidRDefault="00D53F8E" w:rsidP="00D53F8E">
      <w:pPr>
        <w:suppressAutoHyphens/>
        <w:spacing w:line="252" w:lineRule="auto"/>
        <w:jc w:val="both"/>
        <w:rPr>
          <w:sz w:val="26"/>
          <w:szCs w:val="26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</w:p>
        </w:tc>
      </w:tr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437856" w:rsidP="007F6C70">
            <w:pPr>
              <w:pStyle w:val="ConsPlusCell"/>
              <w:suppressAutoHyphens/>
            </w:pPr>
            <w:r>
              <w:t>Вольно-Донского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E26659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</w:t>
            </w:r>
            <w:r w:rsidR="00437856">
              <w:t>Вольно-Донского</w:t>
            </w:r>
            <w:r>
              <w:t xml:space="preserve"> сельского поселения </w:t>
            </w:r>
            <w:r w:rsidRPr="0024567A">
              <w:t xml:space="preserve">– </w:t>
            </w:r>
            <w:r w:rsidR="00E26659">
              <w:t>40647,1</w:t>
            </w:r>
            <w:r>
              <w:t xml:space="preserve"> 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(тыс.рублей):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01AE2" w:rsidRPr="0024567A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2E1156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01AE2" w:rsidRPr="0024567A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2E1156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01AE2" w:rsidRPr="0024567A" w:rsidRDefault="002E1156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2E1156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01AE2" w:rsidRPr="0024567A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2E1156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01AE2" w:rsidRPr="0024567A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2E1156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01AE2" w:rsidRPr="0024567A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2E1156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C303E3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Pr="0024567A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985" w:type="dxa"/>
            <w:shd w:val="clear" w:color="auto" w:fill="auto"/>
          </w:tcPr>
          <w:p w:rsidR="00C303E3" w:rsidRDefault="002E1156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Default="002E1156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Default="002E1156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Default="002E1156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Default="002E1156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Pr="0024567A" w:rsidRDefault="002E1156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F6C70" w:rsidRPr="00D51094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53F8E" w:rsidRPr="009F0CD9" w:rsidRDefault="00D53F8E" w:rsidP="00D53F8E">
      <w:pPr>
        <w:widowControl w:val="0"/>
        <w:ind w:right="-30"/>
        <w:jc w:val="both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1.3. В Приложении к муниципальной программе «</w:t>
      </w:r>
      <w:r w:rsidR="002E1156" w:rsidRPr="005B09EC">
        <w:rPr>
          <w:kern w:val="2"/>
          <w:sz w:val="28"/>
          <w:szCs w:val="28"/>
        </w:rPr>
        <w:t>Энергоэффективность и развитие энергетики</w:t>
      </w:r>
      <w:r w:rsidRPr="009F0CD9">
        <w:rPr>
          <w:rFonts w:eastAsia="Arial Unicode MS" w:cs="Arial Unicode MS"/>
          <w:color w:val="000000"/>
          <w:sz w:val="28"/>
          <w:szCs w:val="28"/>
        </w:rPr>
        <w:t>» таблицы 3,4 изложить в новой редакции согласно приложению.</w:t>
      </w:r>
    </w:p>
    <w:p w:rsidR="00D53F8E" w:rsidRPr="009F0CD9" w:rsidRDefault="00D53F8E" w:rsidP="00D53F8E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1. Постановление вступает в силу с момента подписания и подлежит размещению на официальном сайте Администрации Вольно-Донского  сельского поселения.</w:t>
      </w:r>
    </w:p>
    <w:p w:rsidR="00D53F8E" w:rsidRPr="009F0CD9" w:rsidRDefault="00D53F8E" w:rsidP="00D53F8E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2. Контроль за выполнением постановления оставляю за собой.</w:t>
      </w:r>
    </w:p>
    <w:p w:rsidR="00D53F8E" w:rsidRPr="009F0CD9" w:rsidRDefault="00D53F8E" w:rsidP="00D53F8E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</w:p>
    <w:p w:rsidR="00D53F8E" w:rsidRPr="009F0CD9" w:rsidRDefault="00D53F8E" w:rsidP="00D53F8E">
      <w:pPr>
        <w:widowControl w:val="0"/>
        <w:autoSpaceDE w:val="0"/>
        <w:autoSpaceDN w:val="0"/>
        <w:adjustRightInd w:val="0"/>
        <w:ind w:left="708"/>
        <w:jc w:val="both"/>
        <w:rPr>
          <w:rFonts w:eastAsia="Arial Unicode MS" w:cs="Arial Unicode MS"/>
          <w:color w:val="000000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D53F8E" w:rsidRPr="009F0CD9" w:rsidTr="00D53F8E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Pr="009F0CD9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Глава Администрации Вольно-Донского</w:t>
            </w:r>
          </w:p>
          <w:p w:rsidR="00D53F8E" w:rsidRPr="009F0CD9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А.П.Кореньков</w:t>
            </w: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Pr="009F0CD9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</w:tc>
      </w:tr>
    </w:tbl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7364F6" w:rsidRPr="00626CB3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626CB3" w:rsidSect="00626C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2E1156" w:rsidRPr="000713BF" w:rsidRDefault="002E1156" w:rsidP="002E1156">
      <w:pPr>
        <w:pageBreakBefore/>
        <w:ind w:left="10773" w:firstLine="4395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>Приложение № 3</w:t>
      </w:r>
    </w:p>
    <w:p w:rsidR="002E1156" w:rsidRPr="000713BF" w:rsidRDefault="002E1156" w:rsidP="002E1156">
      <w:pPr>
        <w:ind w:left="10773" w:firstLine="4395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</w:p>
    <w:p w:rsidR="002E1156" w:rsidRPr="000713BF" w:rsidRDefault="002E1156" w:rsidP="002E1156">
      <w:pPr>
        <w:ind w:left="10773" w:firstLine="439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Вольно-Донского сельского поселения</w:t>
      </w:r>
      <w:r w:rsidRPr="000713BF">
        <w:rPr>
          <w:kern w:val="2"/>
          <w:sz w:val="28"/>
          <w:szCs w:val="28"/>
        </w:rPr>
        <w:t xml:space="preserve"> </w:t>
      </w:r>
    </w:p>
    <w:p w:rsidR="002E1156" w:rsidRPr="000713BF" w:rsidRDefault="002E1156" w:rsidP="002E1156">
      <w:pPr>
        <w:ind w:left="10773" w:firstLine="4395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 «Энергоэффективность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и развитие  энергетики»</w:t>
      </w:r>
    </w:p>
    <w:p w:rsidR="002E1156" w:rsidRPr="000713BF" w:rsidRDefault="002E1156" w:rsidP="002E1156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:rsidR="002E1156" w:rsidRPr="000713BF" w:rsidRDefault="002E1156" w:rsidP="002E115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0713BF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сельского поселения </w:t>
      </w:r>
      <w:r w:rsidRPr="000713BF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:rsidR="002E1156" w:rsidRPr="000713BF" w:rsidRDefault="002E1156" w:rsidP="002E115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Вольно-Донского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энергетики»</w:t>
      </w:r>
    </w:p>
    <w:tbl>
      <w:tblPr>
        <w:tblW w:w="22646" w:type="dxa"/>
        <w:tblInd w:w="-318" w:type="dxa"/>
        <w:tblLook w:val="04A0" w:firstRow="1" w:lastRow="0" w:firstColumn="1" w:lastColumn="0" w:noHBand="0" w:noVBand="1"/>
      </w:tblPr>
      <w:tblGrid>
        <w:gridCol w:w="2713"/>
        <w:gridCol w:w="1902"/>
        <w:gridCol w:w="700"/>
        <w:gridCol w:w="781"/>
        <w:gridCol w:w="1270"/>
        <w:gridCol w:w="800"/>
        <w:gridCol w:w="1203"/>
        <w:gridCol w:w="1276"/>
        <w:gridCol w:w="1161"/>
        <w:gridCol w:w="1140"/>
        <w:gridCol w:w="1100"/>
        <w:gridCol w:w="1120"/>
        <w:gridCol w:w="1140"/>
        <w:gridCol w:w="1060"/>
        <w:gridCol w:w="1060"/>
        <w:gridCol w:w="1060"/>
        <w:gridCol w:w="1060"/>
        <w:gridCol w:w="1060"/>
        <w:gridCol w:w="1040"/>
      </w:tblGrid>
      <w:tr w:rsidR="002E1156" w:rsidRPr="000713BF" w:rsidTr="00ED1DE0">
        <w:trPr>
          <w:trHeight w:val="672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Номер и наименование</w:t>
            </w:r>
            <w:r w:rsidRPr="000713BF">
              <w:rPr>
                <w:color w:val="000000"/>
              </w:rPr>
              <w:br/>
              <w:t xml:space="preserve">подпрограммы, основного мероприятия, </w:t>
            </w:r>
            <w:r w:rsidRPr="000713BF">
              <w:rPr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0713BF">
              <w:rPr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Ответственный</w:t>
            </w:r>
            <w:r w:rsidRPr="000713BF">
              <w:rPr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Код бюджетной</w:t>
            </w:r>
            <w:r w:rsidRPr="000713BF">
              <w:rPr>
                <w:color w:val="000000"/>
              </w:rPr>
              <w:br/>
              <w:t>классификации расходов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Объем расходов, всего</w:t>
            </w:r>
            <w:r w:rsidRPr="000713BF">
              <w:rPr>
                <w:color w:val="000000"/>
              </w:rPr>
              <w:br/>
              <w:t>(тыс. рублей)</w:t>
            </w:r>
          </w:p>
        </w:tc>
        <w:tc>
          <w:tcPr>
            <w:tcW w:w="132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 xml:space="preserve">в том числе по годам реализации </w:t>
            </w:r>
            <w:r>
              <w:rPr>
                <w:color w:val="000000"/>
              </w:rPr>
              <w:t>муниципальной</w:t>
            </w:r>
            <w:r w:rsidRPr="000713BF">
              <w:rPr>
                <w:color w:val="000000"/>
              </w:rPr>
              <w:t xml:space="preserve"> программы </w:t>
            </w:r>
          </w:p>
        </w:tc>
      </w:tr>
      <w:tr w:rsidR="002E1156" w:rsidRPr="000713BF" w:rsidTr="00ED1DE0">
        <w:trPr>
          <w:trHeight w:val="903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ГРБС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РзПр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ЦСР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ВР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2030</w:t>
            </w:r>
          </w:p>
        </w:tc>
      </w:tr>
    </w:tbl>
    <w:p w:rsidR="002E1156" w:rsidRPr="000713BF" w:rsidRDefault="002E1156" w:rsidP="002E1156">
      <w:pPr>
        <w:rPr>
          <w:sz w:val="8"/>
          <w:szCs w:val="8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713"/>
        <w:gridCol w:w="1902"/>
        <w:gridCol w:w="700"/>
        <w:gridCol w:w="781"/>
        <w:gridCol w:w="1270"/>
        <w:gridCol w:w="800"/>
        <w:gridCol w:w="1203"/>
        <w:gridCol w:w="1276"/>
        <w:gridCol w:w="1161"/>
        <w:gridCol w:w="1140"/>
        <w:gridCol w:w="1100"/>
        <w:gridCol w:w="1120"/>
        <w:gridCol w:w="1140"/>
        <w:gridCol w:w="1060"/>
        <w:gridCol w:w="1060"/>
        <w:gridCol w:w="1060"/>
        <w:gridCol w:w="1060"/>
        <w:gridCol w:w="1060"/>
        <w:gridCol w:w="1040"/>
      </w:tblGrid>
      <w:tr w:rsidR="002E1156" w:rsidRPr="000713BF" w:rsidTr="00ED1DE0">
        <w:trPr>
          <w:trHeight w:val="156"/>
          <w:tblHeader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19</w:t>
            </w:r>
          </w:p>
        </w:tc>
      </w:tr>
      <w:tr w:rsidR="002E1156" w:rsidRPr="000713BF" w:rsidTr="00ED1DE0">
        <w:trPr>
          <w:trHeight w:val="156"/>
          <w:tblHeader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</w:p>
        </w:tc>
      </w:tr>
      <w:tr w:rsidR="002E1156" w:rsidRPr="000713BF" w:rsidTr="00ED1DE0">
        <w:trPr>
          <w:trHeight w:val="321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</w:t>
            </w:r>
            <w:r w:rsidRPr="000713BF">
              <w:rPr>
                <w:bCs/>
                <w:color w:val="000000"/>
              </w:rPr>
              <w:t xml:space="preserve"> программа </w:t>
            </w:r>
          </w:p>
          <w:p w:rsidR="002E1156" w:rsidRPr="000713BF" w:rsidRDefault="002E1156" w:rsidP="00ED1DE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Вольно-Донского сельского поселения</w:t>
            </w:r>
            <w:r w:rsidRPr="000713BF">
              <w:rPr>
                <w:bCs/>
                <w:color w:val="000000"/>
              </w:rPr>
              <w:t xml:space="preserve"> «Энергоэффективность и развитие энергетики»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 w:rsidRPr="000713BF">
              <w:rPr>
                <w:color w:val="000000"/>
              </w:rPr>
              <w:t>всего,</w:t>
            </w:r>
          </w:p>
          <w:p w:rsidR="002E1156" w:rsidRPr="000713BF" w:rsidRDefault="002E1156" w:rsidP="00ED1DE0">
            <w:pPr>
              <w:rPr>
                <w:color w:val="000000"/>
              </w:rPr>
            </w:pPr>
            <w:r w:rsidRPr="000713BF">
              <w:rPr>
                <w:color w:val="000000"/>
              </w:rPr>
              <w:t>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1156" w:rsidRPr="001B43CE" w:rsidRDefault="002E1156" w:rsidP="002E1156">
            <w:pPr>
              <w:jc w:val="center"/>
            </w:pPr>
            <w:r>
              <w:t>1</w:t>
            </w:r>
            <w:r>
              <w:t>3</w:t>
            </w:r>
            <w: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43CE" w:rsidRDefault="002E1156" w:rsidP="00ED1DE0">
            <w:pPr>
              <w:jc w:val="center"/>
            </w:pPr>
            <w:r>
              <w:t>0</w:t>
            </w:r>
            <w:r>
              <w:t>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43CE" w:rsidRDefault="002E1156" w:rsidP="00ED1DE0">
            <w:pPr>
              <w:jc w:val="center"/>
            </w:pPr>
            <w:r>
              <w:t>5</w:t>
            </w:r>
            <w:r>
              <w:t>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43CE" w:rsidRDefault="002E1156" w:rsidP="00ED1DE0">
            <w:pPr>
              <w:jc w:val="center"/>
            </w:pPr>
            <w: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43CE" w:rsidRDefault="002E1156" w:rsidP="00ED1DE0">
            <w:pPr>
              <w:jc w:val="center"/>
            </w:pPr>
            <w:r>
              <w:t>0</w:t>
            </w:r>
            <w: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</w:tr>
      <w:tr w:rsidR="002E1156" w:rsidRPr="000713BF" w:rsidTr="00ED1DE0">
        <w:trPr>
          <w:trHeight w:val="321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ED1DE0">
            <w:pPr>
              <w:rPr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ED1DE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Вольно-Донского сельского поселения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1156" w:rsidRPr="00844DE7" w:rsidRDefault="002E1156" w:rsidP="00ED1DE0">
            <w:pPr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13</w:t>
            </w:r>
            <w:r>
              <w:rPr>
                <w:bCs/>
                <w:color w:val="000000"/>
                <w:spacing w:val="-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43CE" w:rsidRDefault="002E1156" w:rsidP="00ED1DE0">
            <w:pPr>
              <w:jc w:val="center"/>
            </w:pPr>
            <w:r>
              <w:t>0</w:t>
            </w:r>
            <w:r>
              <w:t>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43CE" w:rsidRDefault="002E1156" w:rsidP="00ED1DE0">
            <w:pPr>
              <w:jc w:val="center"/>
            </w:pPr>
            <w:r>
              <w:t>5</w:t>
            </w:r>
            <w:r>
              <w:t>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43CE" w:rsidRDefault="002E1156" w:rsidP="00ED1DE0">
            <w:pPr>
              <w:jc w:val="center"/>
            </w:pPr>
            <w: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43CE" w:rsidRDefault="002E1156" w:rsidP="00ED1DE0">
            <w:pPr>
              <w:jc w:val="center"/>
            </w:pPr>
            <w:r>
              <w:t>0</w:t>
            </w:r>
            <w: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</w:tr>
      <w:tr w:rsidR="002E1156" w:rsidRPr="008E454F" w:rsidTr="00ED1DE0">
        <w:trPr>
          <w:trHeight w:val="163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Подпрограмма 1</w:t>
            </w:r>
            <w:r w:rsidRPr="000713BF">
              <w:rPr>
                <w:bCs/>
                <w:color w:val="000000"/>
              </w:rPr>
              <w:br/>
              <w:t>«Энергосбережение и</w:t>
            </w:r>
            <w:r w:rsidRPr="000713BF">
              <w:rPr>
                <w:bCs/>
                <w:color w:val="000000"/>
              </w:rPr>
              <w:br/>
              <w:t xml:space="preserve"> повышение энергетической эффективности в муниципальных учреждениях»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 w:rsidRPr="000713BF">
              <w:rPr>
                <w:color w:val="000000"/>
              </w:rPr>
              <w:t>всего,</w:t>
            </w:r>
          </w:p>
          <w:p w:rsidR="002E1156" w:rsidRPr="000713BF" w:rsidRDefault="002E1156" w:rsidP="00ED1DE0">
            <w:pPr>
              <w:rPr>
                <w:color w:val="000000"/>
              </w:rPr>
            </w:pPr>
            <w:r w:rsidRPr="000713BF">
              <w:rPr>
                <w:color w:val="000000"/>
              </w:rPr>
              <w:t>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22729B" w:rsidRDefault="002E1156" w:rsidP="00ED1DE0">
            <w:pPr>
              <w:jc w:val="center"/>
              <w:rPr>
                <w:color w:val="000000"/>
              </w:rPr>
            </w:pPr>
            <w:r w:rsidRPr="0022729B"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22729B" w:rsidRDefault="002E1156" w:rsidP="00ED1DE0">
            <w:pPr>
              <w:jc w:val="center"/>
              <w:rPr>
                <w:color w:val="000000"/>
              </w:rPr>
            </w:pPr>
            <w:r w:rsidRPr="0022729B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22729B" w:rsidRDefault="002E1156" w:rsidP="00ED1DE0">
            <w:pPr>
              <w:jc w:val="center"/>
              <w:rPr>
                <w:color w:val="000000"/>
              </w:rPr>
            </w:pPr>
            <w:r w:rsidRPr="0022729B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22729B" w:rsidRDefault="002E1156" w:rsidP="00ED1DE0">
            <w:pPr>
              <w:jc w:val="center"/>
              <w:rPr>
                <w:color w:val="000000"/>
              </w:rPr>
            </w:pPr>
            <w:r w:rsidRPr="0022729B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1156" w:rsidRPr="00844DE7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1156" w:rsidRPr="00844DE7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1156" w:rsidRPr="00844DE7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1156" w:rsidRPr="00844DE7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1156" w:rsidRPr="00844DE7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1156" w:rsidRDefault="002E1156" w:rsidP="00ED1DE0">
            <w:r>
              <w:rPr>
                <w:color w:val="000000"/>
                <w:sz w:val="22"/>
                <w:szCs w:val="22"/>
              </w:rPr>
              <w:t>0</w:t>
            </w:r>
            <w:r w:rsidRPr="000E27C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1156" w:rsidRDefault="002E1156" w:rsidP="00ED1DE0">
            <w:r>
              <w:rPr>
                <w:color w:val="000000"/>
                <w:sz w:val="22"/>
                <w:szCs w:val="22"/>
              </w:rPr>
              <w:t>0</w:t>
            </w:r>
            <w:r w:rsidRPr="000E27C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1156" w:rsidRDefault="002E1156" w:rsidP="00ED1DE0">
            <w:r>
              <w:rPr>
                <w:color w:val="000000"/>
                <w:sz w:val="22"/>
                <w:szCs w:val="22"/>
              </w:rPr>
              <w:t>0</w:t>
            </w:r>
            <w:r w:rsidRPr="000E27C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1156" w:rsidRDefault="002E1156" w:rsidP="00ED1DE0">
            <w:r>
              <w:rPr>
                <w:color w:val="000000"/>
                <w:sz w:val="22"/>
                <w:szCs w:val="22"/>
              </w:rPr>
              <w:t>0</w:t>
            </w:r>
            <w:r w:rsidRPr="000E27C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1156" w:rsidRDefault="002E1156" w:rsidP="00ED1DE0">
            <w:r>
              <w:rPr>
                <w:color w:val="000000"/>
                <w:sz w:val="22"/>
                <w:szCs w:val="22"/>
              </w:rPr>
              <w:t>0</w:t>
            </w:r>
            <w:r w:rsidRPr="000E27C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1156" w:rsidRDefault="002E1156" w:rsidP="00ED1DE0">
            <w:r>
              <w:rPr>
                <w:color w:val="000000"/>
                <w:sz w:val="22"/>
                <w:szCs w:val="22"/>
              </w:rPr>
              <w:t>0</w:t>
            </w:r>
            <w:r w:rsidRPr="000E27C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1156" w:rsidRDefault="002E1156" w:rsidP="00ED1DE0">
            <w:r>
              <w:rPr>
                <w:color w:val="000000"/>
                <w:sz w:val="22"/>
                <w:szCs w:val="22"/>
              </w:rPr>
              <w:t>0</w:t>
            </w:r>
            <w:r w:rsidRPr="000E27C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rPr>
                <w:color w:val="000000"/>
                <w:sz w:val="22"/>
                <w:szCs w:val="22"/>
              </w:rPr>
              <w:t>0</w:t>
            </w:r>
            <w:r w:rsidRPr="000E27C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E1156" w:rsidRPr="000713BF" w:rsidTr="00ED1DE0">
        <w:trPr>
          <w:trHeight w:val="900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 w:rsidRPr="000713BF">
              <w:rPr>
                <w:color w:val="000000"/>
              </w:rPr>
              <w:t> ОМ 1.1.Установка/замена</w:t>
            </w:r>
            <w:r w:rsidRPr="000713BF">
              <w:rPr>
                <w:color w:val="000000"/>
              </w:rPr>
              <w:br/>
              <w:t xml:space="preserve"> приборов учета потребляемых энергоресурсов, в том числе приобретение, оплата выполнения необходимых проектных работ, предшествующих установке/замене </w:t>
            </w:r>
          </w:p>
          <w:p w:rsidR="002E1156" w:rsidRPr="000713BF" w:rsidRDefault="002E1156" w:rsidP="00ED1DE0">
            <w:pPr>
              <w:rPr>
                <w:color w:val="000000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ED1DE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Вольно-Донского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1156" w:rsidRPr="0022729B" w:rsidRDefault="002E1156" w:rsidP="00ED1DE0">
            <w:pPr>
              <w:jc w:val="center"/>
              <w:rPr>
                <w:color w:val="000000"/>
              </w:rPr>
            </w:pPr>
            <w:r w:rsidRPr="0022729B"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1156" w:rsidRPr="0022729B" w:rsidRDefault="002E1156" w:rsidP="00ED1DE0">
            <w:r w:rsidRPr="0022729B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1156" w:rsidRPr="0022729B" w:rsidRDefault="002E1156" w:rsidP="00ED1DE0">
            <w:pPr>
              <w:jc w:val="center"/>
            </w:pPr>
            <w:r w:rsidRPr="0022729B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1156" w:rsidRPr="0022729B" w:rsidRDefault="002E1156" w:rsidP="00ED1DE0">
            <w:pPr>
              <w:jc w:val="center"/>
            </w:pPr>
            <w:r w:rsidRPr="0022729B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1156" w:rsidRPr="00844DE7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0,0</w:t>
            </w:r>
          </w:p>
        </w:tc>
      </w:tr>
      <w:tr w:rsidR="002E1156" w:rsidRPr="000713BF" w:rsidTr="00ED1DE0">
        <w:trPr>
          <w:trHeight w:val="360"/>
        </w:trPr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ED1DE0">
            <w:pPr>
              <w:rPr>
                <w:color w:val="000000"/>
              </w:rPr>
            </w:pPr>
          </w:p>
        </w:tc>
        <w:tc>
          <w:tcPr>
            <w:tcW w:w="1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Default="002E1156" w:rsidP="00ED1DE0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156" w:rsidRPr="0022729B" w:rsidRDefault="002E1156" w:rsidP="00ED1DE0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1156" w:rsidRPr="00B51249" w:rsidRDefault="002E1156" w:rsidP="00ED1DE0">
            <w:r w:rsidRPr="00B51249">
              <w:t>0801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1156" w:rsidRPr="00B51249" w:rsidRDefault="002E1156" w:rsidP="00ED1DE0">
            <w:pPr>
              <w:jc w:val="center"/>
            </w:pPr>
            <w:r w:rsidRPr="00B51249"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1156" w:rsidRPr="00B51249" w:rsidRDefault="002E1156" w:rsidP="00ED1DE0">
            <w:pPr>
              <w:jc w:val="center"/>
            </w:pPr>
            <w:r w:rsidRPr="00B51249"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1156" w:rsidRPr="00844DE7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0,0</w:t>
            </w:r>
          </w:p>
        </w:tc>
      </w:tr>
      <w:tr w:rsidR="002E1156" w:rsidRPr="008E454F" w:rsidTr="00ED1DE0">
        <w:trPr>
          <w:trHeight w:val="989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1.2. Приобретение </w:t>
            </w:r>
            <w:r w:rsidRPr="000713BF">
              <w:rPr>
                <w:color w:val="000000"/>
              </w:rPr>
              <w:br/>
              <w:t>энергосберегающего оборудования и материалов для муниципальных учреждений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E1156" w:rsidRDefault="002E1156" w:rsidP="00ED1DE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Вольно-Донского сельского поселения</w:t>
            </w:r>
          </w:p>
          <w:p w:rsidR="002E1156" w:rsidRDefault="002E1156" w:rsidP="00ED1DE0">
            <w:pPr>
              <w:rPr>
                <w:color w:val="000000"/>
              </w:rPr>
            </w:pPr>
          </w:p>
          <w:p w:rsidR="002E1156" w:rsidRDefault="002E1156" w:rsidP="00ED1DE0">
            <w:pPr>
              <w:rPr>
                <w:color w:val="000000"/>
              </w:rPr>
            </w:pPr>
          </w:p>
          <w:p w:rsidR="002E1156" w:rsidRPr="000713BF" w:rsidRDefault="002E1156" w:rsidP="00ED1DE0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22729B" w:rsidRDefault="002E1156" w:rsidP="00ED1DE0">
            <w:pPr>
              <w:jc w:val="center"/>
              <w:rPr>
                <w:color w:val="000000"/>
              </w:rPr>
            </w:pPr>
            <w:r w:rsidRPr="0022729B"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1156" w:rsidRPr="0022729B" w:rsidRDefault="002E1156" w:rsidP="00ED1DE0">
            <w:pPr>
              <w:rPr>
                <w:color w:val="000000"/>
              </w:rPr>
            </w:pPr>
            <w:r w:rsidRPr="0022729B">
              <w:rPr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22729B" w:rsidRDefault="002E1156" w:rsidP="00ED1DE0">
            <w:pPr>
              <w:jc w:val="center"/>
            </w:pPr>
            <w:r w:rsidRPr="0022729B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22729B" w:rsidRDefault="002E1156" w:rsidP="00ED1DE0">
            <w:pPr>
              <w:jc w:val="center"/>
            </w:pPr>
            <w:r w:rsidRPr="0022729B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844DE7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E1156" w:rsidRPr="000713BF" w:rsidTr="00ED1DE0">
        <w:trPr>
          <w:trHeight w:val="378"/>
        </w:trPr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ED1DE0">
            <w:pPr>
              <w:rPr>
                <w:color w:val="000000"/>
              </w:rPr>
            </w:pP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E1156" w:rsidRDefault="002E1156" w:rsidP="00ED1DE0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E1156" w:rsidRPr="0022729B" w:rsidRDefault="002E1156" w:rsidP="00ED1DE0">
            <w:pPr>
              <w:jc w:val="center"/>
              <w:rPr>
                <w:color w:val="000000"/>
              </w:rPr>
            </w:pPr>
          </w:p>
          <w:p w:rsidR="002E1156" w:rsidRPr="0022729B" w:rsidRDefault="002E1156" w:rsidP="00ED1DE0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E1156" w:rsidRDefault="002E1156" w:rsidP="00ED1DE0">
            <w:pPr>
              <w:rPr>
                <w:color w:val="000000"/>
              </w:rPr>
            </w:pPr>
            <w:r w:rsidRPr="0022729B">
              <w:rPr>
                <w:color w:val="000000"/>
              </w:rPr>
              <w:t>0104</w:t>
            </w:r>
          </w:p>
          <w:p w:rsidR="002E1156" w:rsidRPr="0022729B" w:rsidRDefault="002E1156" w:rsidP="00ED1DE0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22729B" w:rsidRDefault="002E1156" w:rsidP="00ED1DE0">
            <w:pPr>
              <w:jc w:val="center"/>
            </w:pPr>
            <w:r w:rsidRPr="0022729B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E1156" w:rsidRPr="0022729B" w:rsidRDefault="002E1156" w:rsidP="00ED1DE0">
            <w:pPr>
              <w:jc w:val="center"/>
            </w:pPr>
            <w:r w:rsidRPr="0022729B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E1156" w:rsidRPr="00844DE7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E1156" w:rsidRPr="000713BF" w:rsidTr="00ED1DE0">
        <w:trPr>
          <w:trHeight w:val="124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156" w:rsidRDefault="002E1156" w:rsidP="00ED1DE0">
            <w:pPr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2</w:t>
            </w:r>
          </w:p>
          <w:p w:rsidR="002E1156" w:rsidRPr="000713BF" w:rsidRDefault="002E1156" w:rsidP="00ED1DE0">
            <w:pPr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«Развитие и</w:t>
            </w:r>
            <w:r>
              <w:rPr>
                <w:bCs/>
                <w:color w:val="000000"/>
              </w:rPr>
              <w:t xml:space="preserve"> </w:t>
            </w:r>
            <w:r w:rsidRPr="000713BF">
              <w:rPr>
                <w:bCs/>
                <w:color w:val="000000"/>
              </w:rPr>
              <w:t>модернизация электрических сетей, включая сети уличного освещения»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 w:rsidRPr="000713BF">
              <w:rPr>
                <w:color w:val="000000"/>
              </w:rPr>
              <w:t>всего</w:t>
            </w:r>
            <w:r w:rsidRPr="000713BF">
              <w:rPr>
                <w:color w:val="000000"/>
              </w:rPr>
              <w:br/>
              <w:t>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22729B" w:rsidRDefault="002E1156" w:rsidP="00ED1DE0">
            <w:pPr>
              <w:jc w:val="center"/>
              <w:rPr>
                <w:color w:val="000000"/>
              </w:rPr>
            </w:pPr>
            <w:r w:rsidRPr="0022729B"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22729B" w:rsidRDefault="002E1156" w:rsidP="00ED1DE0">
            <w:pPr>
              <w:jc w:val="center"/>
              <w:rPr>
                <w:color w:val="000000"/>
              </w:rPr>
            </w:pPr>
            <w:r w:rsidRPr="0022729B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22729B" w:rsidRDefault="002E1156" w:rsidP="00ED1DE0">
            <w:pPr>
              <w:jc w:val="center"/>
              <w:rPr>
                <w:color w:val="000000"/>
              </w:rPr>
            </w:pPr>
            <w:r w:rsidRPr="0022729B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22729B" w:rsidRDefault="002E1156" w:rsidP="00ED1DE0">
            <w:pPr>
              <w:jc w:val="center"/>
              <w:rPr>
                <w:color w:val="000000"/>
              </w:rPr>
            </w:pPr>
            <w:r w:rsidRPr="0022729B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ED1DE0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  <w:r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ED1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ED1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ED1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ED1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</w:tr>
      <w:tr w:rsidR="002E1156" w:rsidRPr="000713BF" w:rsidTr="00ED1DE0">
        <w:trPr>
          <w:trHeight w:val="155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2</w:t>
            </w:r>
            <w:r w:rsidRPr="000713BF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0713BF">
              <w:rPr>
                <w:color w:val="000000"/>
              </w:rPr>
              <w:t xml:space="preserve">. Приобретение </w:t>
            </w:r>
            <w:r w:rsidRPr="000713BF">
              <w:rPr>
                <w:color w:val="000000"/>
              </w:rPr>
              <w:br/>
              <w:t xml:space="preserve">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ED1DE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Вольно-Донского сельского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ED1DE0">
            <w:pPr>
              <w:ind w:right="-97" w:hanging="35"/>
              <w:rPr>
                <w:color w:val="000000"/>
                <w:spacing w:val="-14"/>
              </w:rPr>
            </w:pPr>
            <w:r w:rsidRPr="000713BF">
              <w:rPr>
                <w:color w:val="000000"/>
                <w:spacing w:val="-14"/>
              </w:rPr>
              <w:t>05 0</w:t>
            </w:r>
            <w:r>
              <w:rPr>
                <w:color w:val="000000"/>
                <w:spacing w:val="-1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1156" w:rsidRDefault="002E1156" w:rsidP="00ED1DE0">
            <w:pPr>
              <w:jc w:val="center"/>
            </w:pPr>
            <w:r w:rsidRPr="00D23CC9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Default="002E1156" w:rsidP="00ED1DE0">
            <w:pPr>
              <w:jc w:val="center"/>
            </w:pPr>
            <w:r w:rsidRPr="00D23CC9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ED1DE0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  <w:r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ED1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ED1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ED1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ED1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</w:tr>
    </w:tbl>
    <w:p w:rsidR="002E1156" w:rsidRPr="00D51C08" w:rsidRDefault="002E1156" w:rsidP="002E1156">
      <w:pPr>
        <w:ind w:firstLine="709"/>
      </w:pPr>
      <w:r w:rsidRPr="00D51C08">
        <w:t>Примечание.</w:t>
      </w:r>
      <w:r>
        <w:t xml:space="preserve"> </w:t>
      </w:r>
      <w:r w:rsidRPr="00D51C08">
        <w:t>Список используемых сокращений:</w:t>
      </w:r>
    </w:p>
    <w:p w:rsidR="002E1156" w:rsidRPr="000713BF" w:rsidRDefault="002E1156" w:rsidP="002E1156">
      <w:pPr>
        <w:pageBreakBefore/>
        <w:ind w:left="10773" w:firstLine="6521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>Приложение № 4</w:t>
      </w:r>
    </w:p>
    <w:p w:rsidR="002E1156" w:rsidRPr="000713BF" w:rsidRDefault="002E1156" w:rsidP="002E1156">
      <w:pPr>
        <w:ind w:left="10773" w:firstLine="5529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</w:p>
    <w:p w:rsidR="002E1156" w:rsidRPr="000713BF" w:rsidRDefault="002E1156" w:rsidP="002E1156">
      <w:pPr>
        <w:ind w:left="10773" w:firstLine="5954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Вольно-Донского сельского поселения</w:t>
      </w:r>
      <w:r w:rsidRPr="000713BF">
        <w:rPr>
          <w:kern w:val="2"/>
          <w:sz w:val="28"/>
          <w:szCs w:val="28"/>
        </w:rPr>
        <w:t xml:space="preserve"> </w:t>
      </w:r>
    </w:p>
    <w:p w:rsidR="002E1156" w:rsidRPr="000713BF" w:rsidRDefault="002E1156" w:rsidP="002E1156">
      <w:pPr>
        <w:ind w:left="10773" w:firstLine="4678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 «Энергоэффективность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и развитие  энергетики»</w:t>
      </w:r>
    </w:p>
    <w:p w:rsidR="002E1156" w:rsidRPr="000713BF" w:rsidRDefault="002E1156" w:rsidP="002E1156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:rsidR="002E1156" w:rsidRPr="000713BF" w:rsidRDefault="002E1156" w:rsidP="002E1156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:rsidR="002E1156" w:rsidRPr="000713BF" w:rsidRDefault="002E1156" w:rsidP="002E115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Вольно-Донского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энергетики»</w:t>
      </w:r>
    </w:p>
    <w:p w:rsidR="002E1156" w:rsidRPr="000713BF" w:rsidRDefault="002E1156" w:rsidP="002E1156">
      <w:pPr>
        <w:jc w:val="center"/>
        <w:rPr>
          <w:kern w:val="2"/>
          <w:sz w:val="28"/>
          <w:szCs w:val="28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468"/>
        <w:gridCol w:w="1843"/>
        <w:gridCol w:w="1558"/>
        <w:gridCol w:w="1418"/>
        <w:gridCol w:w="1418"/>
        <w:gridCol w:w="1276"/>
        <w:gridCol w:w="1276"/>
        <w:gridCol w:w="1417"/>
        <w:gridCol w:w="1276"/>
        <w:gridCol w:w="1276"/>
        <w:gridCol w:w="1417"/>
        <w:gridCol w:w="1418"/>
        <w:gridCol w:w="1274"/>
        <w:gridCol w:w="1419"/>
        <w:gridCol w:w="1417"/>
      </w:tblGrid>
      <w:tr w:rsidR="002E1156" w:rsidRPr="000713BF" w:rsidTr="00ED1DE0"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Наименование</w:t>
            </w:r>
            <w:r w:rsidRPr="000713BF">
              <w:rPr>
                <w:kern w:val="2"/>
                <w:sz w:val="24"/>
                <w:szCs w:val="24"/>
              </w:rPr>
              <w:br/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0713BF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bCs/>
                <w:kern w:val="2"/>
                <w:sz w:val="24"/>
                <w:szCs w:val="24"/>
              </w:rPr>
              <w:t>Источник финансирования</w:t>
            </w:r>
            <w:r w:rsidRPr="000713BF">
              <w:rPr>
                <w:bCs/>
                <w:kern w:val="2"/>
                <w:sz w:val="24"/>
                <w:szCs w:val="24"/>
              </w:rPr>
              <w:br/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Объем расходов, всего</w:t>
            </w:r>
          </w:p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0713BF">
              <w:rPr>
                <w:kern w:val="2"/>
                <w:sz w:val="24"/>
                <w:szCs w:val="24"/>
              </w:rPr>
              <w:t xml:space="preserve"> программы </w:t>
            </w:r>
          </w:p>
        </w:tc>
      </w:tr>
      <w:tr w:rsidR="002E1156" w:rsidRPr="000713BF" w:rsidTr="00ED1DE0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kern w:val="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E1156" w:rsidRPr="000713BF" w:rsidRDefault="002E1156" w:rsidP="002E1156">
      <w:pPr>
        <w:rPr>
          <w:sz w:val="2"/>
          <w:szCs w:val="2"/>
        </w:rPr>
      </w:pPr>
    </w:p>
    <w:p w:rsidR="002E1156" w:rsidRPr="000713BF" w:rsidRDefault="002E1156" w:rsidP="002E1156">
      <w:pPr>
        <w:ind w:firstLine="709"/>
        <w:jc w:val="both"/>
        <w:rPr>
          <w:kern w:val="2"/>
          <w:sz w:val="10"/>
          <w:szCs w:val="10"/>
        </w:rPr>
      </w:pPr>
    </w:p>
    <w:tbl>
      <w:tblPr>
        <w:tblW w:w="2212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422"/>
        <w:gridCol w:w="1843"/>
        <w:gridCol w:w="1559"/>
        <w:gridCol w:w="1418"/>
        <w:gridCol w:w="1417"/>
        <w:gridCol w:w="1276"/>
        <w:gridCol w:w="1276"/>
        <w:gridCol w:w="1417"/>
        <w:gridCol w:w="1276"/>
        <w:gridCol w:w="1276"/>
        <w:gridCol w:w="1417"/>
        <w:gridCol w:w="1418"/>
        <w:gridCol w:w="1275"/>
        <w:gridCol w:w="1418"/>
        <w:gridCol w:w="1417"/>
      </w:tblGrid>
      <w:tr w:rsidR="002E1156" w:rsidRPr="000713BF" w:rsidTr="00ED1DE0">
        <w:trPr>
          <w:trHeight w:val="240"/>
          <w:tblHeader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2E1156" w:rsidRPr="000713BF" w:rsidTr="00ED1DE0">
        <w:trPr>
          <w:trHeight w:val="141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0713BF">
              <w:rPr>
                <w:color w:val="000000"/>
                <w:sz w:val="24"/>
                <w:szCs w:val="24"/>
              </w:rPr>
              <w:t xml:space="preserve"> программа </w:t>
            </w:r>
            <w:r>
              <w:rPr>
                <w:color w:val="000000"/>
                <w:sz w:val="24"/>
                <w:szCs w:val="24"/>
              </w:rPr>
              <w:t>Вольно-Донского сельского поселения</w:t>
            </w:r>
            <w:r w:rsidRPr="000713BF">
              <w:rPr>
                <w:color w:val="000000"/>
                <w:sz w:val="24"/>
                <w:szCs w:val="24"/>
              </w:rPr>
              <w:t xml:space="preserve"> «Энергоэффективность и  энергетики»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2E1156" w:rsidP="002E1156">
            <w:r>
              <w:t>1</w:t>
            </w:r>
            <w:r>
              <w:t>3</w:t>
            </w:r>
            <w: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2E1156" w:rsidP="00ED1DE0">
            <w:r>
              <w:t>0</w:t>
            </w:r>
            <w: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2E1156" w:rsidP="00ED1DE0">
            <w:r>
              <w:t>5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2E1156" w:rsidP="00ED1DE0"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2E1156" w:rsidP="00ED1DE0">
            <w:r>
              <w:t>0</w:t>
            </w:r>
            <w: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Default="002E1156" w:rsidP="00ED1DE0">
            <w:r>
              <w:t>1,0</w:t>
            </w:r>
          </w:p>
        </w:tc>
      </w:tr>
      <w:tr w:rsidR="002E1156" w:rsidRPr="000713BF" w:rsidTr="00ED1DE0">
        <w:trPr>
          <w:trHeight w:val="16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 xml:space="preserve">Местный </w:t>
            </w:r>
            <w:r w:rsidRPr="000713BF">
              <w:rPr>
                <w:color w:val="000000"/>
                <w:kern w:val="2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E607E" w:rsidRDefault="002E1156" w:rsidP="00ED1DE0">
            <w:r>
              <w:t>13</w:t>
            </w:r>
            <w: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2E1156" w:rsidP="00ED1DE0">
            <w:r>
              <w:t>0</w:t>
            </w:r>
            <w: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2E1156" w:rsidP="00ED1DE0">
            <w:r>
              <w:t>5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2E1156" w:rsidP="00ED1DE0"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2E1156" w:rsidP="00ED1DE0">
            <w:r>
              <w:t>0</w:t>
            </w:r>
            <w: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Default="002E1156" w:rsidP="00ED1DE0">
            <w:r>
              <w:t>1,0</w:t>
            </w:r>
          </w:p>
        </w:tc>
      </w:tr>
      <w:tr w:rsidR="002E1156" w:rsidRPr="000713BF" w:rsidTr="00ED1DE0">
        <w:trPr>
          <w:trHeight w:val="647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 xml:space="preserve">безвозмездные поступления в </w:t>
            </w:r>
            <w:r>
              <w:rPr>
                <w:bCs/>
                <w:color w:val="000000"/>
                <w:kern w:val="2"/>
              </w:rPr>
              <w:t xml:space="preserve">местный </w:t>
            </w:r>
            <w:r w:rsidRPr="000713BF">
              <w:rPr>
                <w:bCs/>
                <w:color w:val="000000"/>
                <w:kern w:val="2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pPr>
              <w:jc w:val="center"/>
            </w:pPr>
            <w:r>
              <w:t>-</w:t>
            </w:r>
          </w:p>
          <w:p w:rsidR="002E1156" w:rsidRPr="000713BF" w:rsidRDefault="002E1156" w:rsidP="00ED1DE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ED1DE0">
            <w:pPr>
              <w:jc w:val="center"/>
            </w:pPr>
            <w:r>
              <w:t>-</w:t>
            </w:r>
          </w:p>
        </w:tc>
      </w:tr>
      <w:tr w:rsidR="002E1156" w:rsidRPr="000713BF" w:rsidTr="00ED1DE0">
        <w:trPr>
          <w:trHeight w:val="302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156" w:rsidRPr="000713BF" w:rsidRDefault="002E1156" w:rsidP="00ED1D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2E1156" w:rsidRPr="000713BF" w:rsidTr="00ED1DE0">
        <w:trPr>
          <w:trHeight w:val="87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>областного</w:t>
            </w:r>
            <w:r w:rsidRPr="000713BF">
              <w:rPr>
                <w:color w:val="000000"/>
                <w:kern w:val="2"/>
              </w:rPr>
              <w:t xml:space="preserve"> бюджет</w:t>
            </w:r>
            <w:r>
              <w:rPr>
                <w:color w:val="000000"/>
                <w:kern w:val="2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ED1DE0">
            <w:r w:rsidRPr="00B11CC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ED1DE0">
            <w:r w:rsidRPr="00B11CC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ED1DE0">
            <w:r w:rsidRPr="00B11C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ED1DE0">
            <w:r w:rsidRPr="00B11C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ED1DE0">
            <w:r w:rsidRPr="00B11CC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ED1DE0">
            <w:r w:rsidRPr="00B11C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ED1DE0">
            <w:r w:rsidRPr="00B11C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ED1DE0">
            <w:r w:rsidRPr="00B11CC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ED1DE0">
            <w:r w:rsidRPr="00B11CC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ED1DE0">
            <w:r w:rsidRPr="00B11CC4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ED1DE0">
            <w:r w:rsidRPr="00B11CC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ED1DE0">
            <w:r w:rsidRPr="00B11CC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Default="002E1156" w:rsidP="00ED1DE0">
            <w:r w:rsidRPr="00B11CC4">
              <w:t>-</w:t>
            </w:r>
          </w:p>
        </w:tc>
      </w:tr>
      <w:tr w:rsidR="002E1156" w:rsidRPr="000713BF" w:rsidTr="00ED1DE0">
        <w:trPr>
          <w:trHeight w:val="412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2E1156" w:rsidRPr="000713BF" w:rsidTr="00ED1DE0">
        <w:trPr>
          <w:trHeight w:val="11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>Подпрограмма 1</w:t>
            </w:r>
            <w:r w:rsidRPr="000713BF">
              <w:rPr>
                <w:color w:val="000000"/>
                <w:sz w:val="24"/>
                <w:szCs w:val="24"/>
              </w:rPr>
              <w:br/>
              <w:t>«Энергосбережени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Pr="000713BF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13BF">
              <w:rPr>
                <w:color w:val="000000"/>
                <w:sz w:val="24"/>
                <w:szCs w:val="24"/>
              </w:rPr>
              <w:t xml:space="preserve"> повышение энергетической эффективности в муниципальных учреждениях»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ED1DE0"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ED1DE0"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ED1DE0"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ED1DE0"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ED1DE0"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Default="002E1156" w:rsidP="00ED1DE0">
            <w:r>
              <w:t>0,0</w:t>
            </w:r>
          </w:p>
        </w:tc>
      </w:tr>
      <w:tr w:rsidR="002E1156" w:rsidRPr="000713BF" w:rsidTr="00ED1DE0">
        <w:trPr>
          <w:trHeight w:val="12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 xml:space="preserve">местный </w:t>
            </w:r>
            <w:r w:rsidRPr="000713BF">
              <w:rPr>
                <w:color w:val="000000"/>
                <w:kern w:val="2"/>
              </w:rPr>
              <w:t>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C40B31" w:rsidRDefault="002E1156" w:rsidP="00ED1DE0"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ED1DE0"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ED1DE0"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ED1DE0"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ED1DE0"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Default="002E1156" w:rsidP="00ED1DE0">
            <w:r>
              <w:t>0,0</w:t>
            </w:r>
          </w:p>
        </w:tc>
      </w:tr>
      <w:tr w:rsidR="002E1156" w:rsidRPr="000713BF" w:rsidTr="00ED1DE0">
        <w:trPr>
          <w:trHeight w:val="654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 xml:space="preserve">безвозмездные поступления в </w:t>
            </w:r>
            <w:r>
              <w:rPr>
                <w:bCs/>
                <w:color w:val="000000"/>
                <w:kern w:val="2"/>
              </w:rPr>
              <w:t xml:space="preserve">местный </w:t>
            </w:r>
            <w:r w:rsidRPr="000713BF">
              <w:rPr>
                <w:bCs/>
                <w:color w:val="000000"/>
                <w:kern w:val="2"/>
              </w:rPr>
              <w:t>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2E1156" w:rsidRPr="000713BF" w:rsidTr="00ED1DE0">
        <w:trPr>
          <w:trHeight w:val="423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ED1D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ED1D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ED1D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ED1D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ED1D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ED1D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ED1D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ED1D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ED1D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ED1D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ED1D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ED1D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156" w:rsidRPr="000713BF" w:rsidRDefault="002E1156" w:rsidP="00ED1D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2E1156" w:rsidRPr="000713BF" w:rsidTr="00ED1DE0">
        <w:trPr>
          <w:trHeight w:val="276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>областной</w:t>
            </w:r>
            <w:r w:rsidRPr="000713BF">
              <w:rPr>
                <w:color w:val="000000"/>
                <w:kern w:val="2"/>
              </w:rPr>
              <w:t xml:space="preserve">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ED1DE0">
            <w:r w:rsidRPr="00121229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ED1DE0">
            <w:r w:rsidRPr="0012122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ED1DE0">
            <w:r w:rsidRPr="0012122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ED1DE0">
            <w:r w:rsidRPr="0012122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ED1DE0">
            <w:r w:rsidRPr="0012122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ED1DE0">
            <w:r w:rsidRPr="0012122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ED1DE0">
            <w:r w:rsidRPr="0012122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ED1DE0">
            <w:r w:rsidRPr="0012122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ED1DE0">
            <w:r w:rsidRPr="00121229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ED1DE0">
            <w:r w:rsidRPr="00121229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ED1DE0">
            <w:r w:rsidRPr="00121229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ED1DE0">
            <w:r w:rsidRPr="0012122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Default="002E1156" w:rsidP="00ED1DE0">
            <w:r w:rsidRPr="00121229">
              <w:t>-</w:t>
            </w:r>
          </w:p>
        </w:tc>
      </w:tr>
      <w:tr w:rsidR="002E1156" w:rsidRPr="000713BF" w:rsidTr="00ED1DE0">
        <w:trPr>
          <w:trHeight w:val="32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2E1156" w:rsidRPr="000713BF" w:rsidTr="00ED1DE0">
        <w:trPr>
          <w:trHeight w:val="147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713BF">
              <w:rPr>
                <w:color w:val="000000"/>
                <w:sz w:val="24"/>
                <w:szCs w:val="24"/>
              </w:rPr>
              <w:br/>
              <w:t xml:space="preserve">«Развитие и </w:t>
            </w:r>
            <w:r w:rsidRPr="000713BF">
              <w:rPr>
                <w:color w:val="000000"/>
                <w:sz w:val="24"/>
                <w:szCs w:val="24"/>
              </w:rPr>
              <w:br/>
              <w:t>модернизация электрических сетей, включая сети уличного освещения»</w:t>
            </w:r>
          </w:p>
          <w:p w:rsidR="002E1156" w:rsidRPr="000713BF" w:rsidRDefault="002E1156" w:rsidP="00ED1DE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2E1156" w:rsidP="002E1156">
            <w:r>
              <w:t>1</w:t>
            </w:r>
            <w:r>
              <w:t>3</w:t>
            </w:r>
            <w: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2E1156" w:rsidP="00ED1DE0">
            <w:r>
              <w:t>0</w:t>
            </w:r>
            <w: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2E1156" w:rsidP="00ED1DE0">
            <w:r>
              <w:t>5</w:t>
            </w:r>
            <w: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2E1156" w:rsidP="00ED1DE0"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2E1156" w:rsidP="00ED1DE0">
            <w:r>
              <w:t>0</w:t>
            </w:r>
            <w: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Default="002E1156" w:rsidP="00ED1DE0">
            <w:r>
              <w:t>1,0</w:t>
            </w:r>
          </w:p>
        </w:tc>
      </w:tr>
      <w:tr w:rsidR="002E1156" w:rsidRPr="000713BF" w:rsidTr="00ED1DE0">
        <w:trPr>
          <w:trHeight w:val="276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61FE" w:rsidRDefault="002E1156" w:rsidP="00ED1DE0">
            <w:r>
              <w:t>13</w:t>
            </w:r>
            <w:bookmarkStart w:id="0" w:name="_GoBack"/>
            <w:bookmarkEnd w:id="0"/>
            <w: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2E1156" w:rsidP="00ED1DE0">
            <w:r>
              <w:t>0</w:t>
            </w:r>
            <w: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2E1156" w:rsidP="00ED1DE0">
            <w:r>
              <w:t>5</w:t>
            </w:r>
            <w: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2E1156" w:rsidP="00ED1DE0"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2E1156" w:rsidP="00ED1DE0">
            <w:r>
              <w:t>0</w:t>
            </w:r>
            <w: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ED1DE0"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Default="002E1156" w:rsidP="00ED1DE0">
            <w:r>
              <w:t>1,0</w:t>
            </w:r>
          </w:p>
        </w:tc>
      </w:tr>
      <w:tr w:rsidR="002E1156" w:rsidRPr="000713BF" w:rsidTr="00ED1DE0">
        <w:trPr>
          <w:trHeight w:val="580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 xml:space="preserve">безвозмездные поступления в </w:t>
            </w:r>
            <w:r>
              <w:rPr>
                <w:bCs/>
                <w:color w:val="000000"/>
                <w:kern w:val="2"/>
              </w:rPr>
              <w:t>местный</w:t>
            </w:r>
            <w:r w:rsidRPr="000713BF">
              <w:rPr>
                <w:bCs/>
                <w:color w:val="000000"/>
                <w:kern w:val="2"/>
              </w:rPr>
              <w:t xml:space="preserve">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ED1DE0">
            <w:pPr>
              <w:jc w:val="center"/>
            </w:pPr>
            <w:r>
              <w:t>-</w:t>
            </w:r>
          </w:p>
        </w:tc>
      </w:tr>
      <w:tr w:rsidR="002E1156" w:rsidRPr="000713BF" w:rsidTr="00ED1DE0">
        <w:trPr>
          <w:trHeight w:val="528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Default="002E1156" w:rsidP="00ED1DE0">
            <w:r w:rsidRPr="00746CD0">
              <w:t>-</w:t>
            </w:r>
          </w:p>
        </w:tc>
      </w:tr>
      <w:tr w:rsidR="002E1156" w:rsidRPr="000713BF" w:rsidTr="00ED1DE0">
        <w:trPr>
          <w:trHeight w:val="276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>Областной</w:t>
            </w:r>
            <w:r w:rsidRPr="000713BF">
              <w:rPr>
                <w:color w:val="000000"/>
                <w:kern w:val="2"/>
              </w:rPr>
              <w:t xml:space="preserve">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Default="002E1156" w:rsidP="00ED1DE0">
            <w:r w:rsidRPr="00746CD0">
              <w:t>-</w:t>
            </w:r>
          </w:p>
        </w:tc>
      </w:tr>
      <w:tr w:rsidR="002E1156" w:rsidRPr="000713BF" w:rsidTr="00ED1DE0">
        <w:trPr>
          <w:trHeight w:val="455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ED1DE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</w:tbl>
    <w:p w:rsidR="002E1156" w:rsidRPr="000713BF" w:rsidRDefault="002E1156" w:rsidP="002E1156">
      <w:pPr>
        <w:ind w:firstLine="709"/>
        <w:jc w:val="both"/>
        <w:rPr>
          <w:kern w:val="2"/>
          <w:sz w:val="28"/>
          <w:szCs w:val="28"/>
        </w:rPr>
      </w:pPr>
    </w:p>
    <w:p w:rsidR="002E1156" w:rsidRPr="000713BF" w:rsidRDefault="002E1156" w:rsidP="002E1156">
      <w:pPr>
        <w:tabs>
          <w:tab w:val="left" w:pos="8653"/>
        </w:tabs>
        <w:rPr>
          <w:kern w:val="2"/>
          <w:sz w:val="28"/>
          <w:szCs w:val="26"/>
        </w:rPr>
      </w:pPr>
    </w:p>
    <w:p w:rsidR="002E1156" w:rsidRPr="000713BF" w:rsidRDefault="002E1156" w:rsidP="002E1156">
      <w:pPr>
        <w:spacing w:line="221" w:lineRule="auto"/>
        <w:ind w:firstLine="709"/>
        <w:jc w:val="both"/>
        <w:rPr>
          <w:kern w:val="2"/>
          <w:sz w:val="8"/>
          <w:szCs w:val="8"/>
        </w:rPr>
      </w:pPr>
    </w:p>
    <w:p w:rsidR="002E1156" w:rsidRPr="000713BF" w:rsidRDefault="002E1156" w:rsidP="002E1156">
      <w:pPr>
        <w:spacing w:line="221" w:lineRule="auto"/>
        <w:rPr>
          <w:kern w:val="2"/>
        </w:rPr>
      </w:pPr>
    </w:p>
    <w:p w:rsidR="002E1156" w:rsidRPr="000713BF" w:rsidRDefault="002E1156" w:rsidP="002E1156">
      <w:pPr>
        <w:spacing w:line="221" w:lineRule="auto"/>
        <w:rPr>
          <w:kern w:val="2"/>
        </w:rPr>
      </w:pPr>
    </w:p>
    <w:p w:rsidR="002E1156" w:rsidRPr="000713BF" w:rsidRDefault="002E1156" w:rsidP="002E1156">
      <w:pPr>
        <w:spacing w:line="221" w:lineRule="auto"/>
        <w:jc w:val="center"/>
        <w:rPr>
          <w:kern w:val="2"/>
        </w:rPr>
        <w:sectPr w:rsidR="002E1156" w:rsidRPr="000713BF" w:rsidSect="004F7504">
          <w:pgSz w:w="23814" w:h="16840" w:orient="landscape" w:code="8"/>
          <w:pgMar w:top="851" w:right="851" w:bottom="851" w:left="1134" w:header="720" w:footer="720" w:gutter="0"/>
          <w:cols w:space="720"/>
          <w:docGrid w:linePitch="272"/>
        </w:sectPr>
      </w:pPr>
    </w:p>
    <w:p w:rsidR="002E1156" w:rsidRPr="000713BF" w:rsidRDefault="002E1156" w:rsidP="002E1156">
      <w:pPr>
        <w:rPr>
          <w:kern w:val="2"/>
          <w:sz w:val="28"/>
          <w:szCs w:val="28"/>
        </w:rPr>
      </w:pPr>
    </w:p>
    <w:sectPr w:rsidR="002E1156" w:rsidRPr="000713BF" w:rsidSect="002E1156">
      <w:footerReference w:type="even" r:id="rId14"/>
      <w:footerReference w:type="default" r:id="rId15"/>
      <w:pgSz w:w="23814" w:h="16840" w:orient="landscape" w:code="8"/>
      <w:pgMar w:top="1135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E86" w:rsidRDefault="00F01E86">
      <w:r>
        <w:separator/>
      </w:r>
    </w:p>
  </w:endnote>
  <w:endnote w:type="continuationSeparator" w:id="0">
    <w:p w:rsidR="00F01E86" w:rsidRDefault="00F0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59" w:rsidRDefault="00E2665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6"/>
    </w:sdtPr>
    <w:sdtEndPr/>
    <w:sdtContent>
      <w:p w:rsidR="00E26659" w:rsidRDefault="00E26659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E11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26659" w:rsidRPr="002B3DC9" w:rsidRDefault="00E26659" w:rsidP="00FD5609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59" w:rsidRDefault="00E2665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59" w:rsidRDefault="00E2665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26659" w:rsidRDefault="00E26659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59" w:rsidRPr="002B3DC9" w:rsidRDefault="00E26659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E86" w:rsidRDefault="00F01E86">
      <w:r>
        <w:separator/>
      </w:r>
    </w:p>
  </w:footnote>
  <w:footnote w:type="continuationSeparator" w:id="0">
    <w:p w:rsidR="00F01E86" w:rsidRDefault="00F01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59" w:rsidRDefault="00E2665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59" w:rsidRDefault="00E2665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59" w:rsidRDefault="00E2665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F6"/>
    <w:rsid w:val="00005E8F"/>
    <w:rsid w:val="000067C1"/>
    <w:rsid w:val="00007102"/>
    <w:rsid w:val="000134E4"/>
    <w:rsid w:val="00017CDA"/>
    <w:rsid w:val="00021E2B"/>
    <w:rsid w:val="000265FF"/>
    <w:rsid w:val="00030514"/>
    <w:rsid w:val="00050C68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A726F"/>
    <w:rsid w:val="000B4002"/>
    <w:rsid w:val="000B5B57"/>
    <w:rsid w:val="000B66C7"/>
    <w:rsid w:val="000C0AB8"/>
    <w:rsid w:val="000C0C09"/>
    <w:rsid w:val="000C2D9B"/>
    <w:rsid w:val="000C430D"/>
    <w:rsid w:val="000C4869"/>
    <w:rsid w:val="000C7CB8"/>
    <w:rsid w:val="000E559E"/>
    <w:rsid w:val="000F2B40"/>
    <w:rsid w:val="000F5B6A"/>
    <w:rsid w:val="00104DC0"/>
    <w:rsid w:val="00104E0D"/>
    <w:rsid w:val="0010504A"/>
    <w:rsid w:val="00106439"/>
    <w:rsid w:val="00107964"/>
    <w:rsid w:val="00116BFA"/>
    <w:rsid w:val="00121413"/>
    <w:rsid w:val="00125DE3"/>
    <w:rsid w:val="00130270"/>
    <w:rsid w:val="001429D3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D2690"/>
    <w:rsid w:val="001D7277"/>
    <w:rsid w:val="001E1164"/>
    <w:rsid w:val="001E3C73"/>
    <w:rsid w:val="001E49D7"/>
    <w:rsid w:val="001F31B3"/>
    <w:rsid w:val="001F4BE3"/>
    <w:rsid w:val="001F6D02"/>
    <w:rsid w:val="001F6FE6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854D4"/>
    <w:rsid w:val="0028703B"/>
    <w:rsid w:val="00287329"/>
    <w:rsid w:val="00292919"/>
    <w:rsid w:val="002A2062"/>
    <w:rsid w:val="002A31A1"/>
    <w:rsid w:val="002A6BFE"/>
    <w:rsid w:val="002B06BE"/>
    <w:rsid w:val="002B190F"/>
    <w:rsid w:val="002B3DC9"/>
    <w:rsid w:val="002B4883"/>
    <w:rsid w:val="002B6527"/>
    <w:rsid w:val="002C0957"/>
    <w:rsid w:val="002C135C"/>
    <w:rsid w:val="002C4728"/>
    <w:rsid w:val="002C5E60"/>
    <w:rsid w:val="002D494A"/>
    <w:rsid w:val="002E1156"/>
    <w:rsid w:val="002E45A5"/>
    <w:rsid w:val="002E65D5"/>
    <w:rsid w:val="002F63E3"/>
    <w:rsid w:val="002F74D7"/>
    <w:rsid w:val="0030124B"/>
    <w:rsid w:val="00302ED8"/>
    <w:rsid w:val="003032B8"/>
    <w:rsid w:val="00310A5E"/>
    <w:rsid w:val="00311212"/>
    <w:rsid w:val="00313D3A"/>
    <w:rsid w:val="0031455A"/>
    <w:rsid w:val="003154ED"/>
    <w:rsid w:val="00315586"/>
    <w:rsid w:val="003248B2"/>
    <w:rsid w:val="00330C38"/>
    <w:rsid w:val="00333BC5"/>
    <w:rsid w:val="00341FC1"/>
    <w:rsid w:val="003463B9"/>
    <w:rsid w:val="00352F88"/>
    <w:rsid w:val="003643AA"/>
    <w:rsid w:val="0037040B"/>
    <w:rsid w:val="00372855"/>
    <w:rsid w:val="00382701"/>
    <w:rsid w:val="003841D2"/>
    <w:rsid w:val="003921D8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7B71"/>
    <w:rsid w:val="0041128B"/>
    <w:rsid w:val="00414B6F"/>
    <w:rsid w:val="00416264"/>
    <w:rsid w:val="00425061"/>
    <w:rsid w:val="0043686A"/>
    <w:rsid w:val="00437856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75C3A"/>
    <w:rsid w:val="00480BC7"/>
    <w:rsid w:val="004871AA"/>
    <w:rsid w:val="004B67C0"/>
    <w:rsid w:val="004B6A5C"/>
    <w:rsid w:val="004C1D38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131C"/>
    <w:rsid w:val="0051036C"/>
    <w:rsid w:val="00513665"/>
    <w:rsid w:val="00515D9C"/>
    <w:rsid w:val="00520730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7F3B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588"/>
    <w:rsid w:val="00644AE1"/>
    <w:rsid w:val="00647B60"/>
    <w:rsid w:val="00651AF5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5DB2"/>
    <w:rsid w:val="00696C10"/>
    <w:rsid w:val="006A296E"/>
    <w:rsid w:val="006A3046"/>
    <w:rsid w:val="006A473A"/>
    <w:rsid w:val="006A4E6C"/>
    <w:rsid w:val="006A6202"/>
    <w:rsid w:val="006B50FB"/>
    <w:rsid w:val="006B7460"/>
    <w:rsid w:val="006B78AC"/>
    <w:rsid w:val="006C04BA"/>
    <w:rsid w:val="006C7014"/>
    <w:rsid w:val="006D35A2"/>
    <w:rsid w:val="006D72A7"/>
    <w:rsid w:val="006F1938"/>
    <w:rsid w:val="006F522A"/>
    <w:rsid w:val="006F5788"/>
    <w:rsid w:val="00701AE2"/>
    <w:rsid w:val="007023C5"/>
    <w:rsid w:val="007042FE"/>
    <w:rsid w:val="0070531F"/>
    <w:rsid w:val="0070691F"/>
    <w:rsid w:val="00707FAF"/>
    <w:rsid w:val="007120F8"/>
    <w:rsid w:val="007133AD"/>
    <w:rsid w:val="007137BF"/>
    <w:rsid w:val="007169AE"/>
    <w:rsid w:val="007219F0"/>
    <w:rsid w:val="00732442"/>
    <w:rsid w:val="007364F6"/>
    <w:rsid w:val="00740953"/>
    <w:rsid w:val="00744A7D"/>
    <w:rsid w:val="00746C62"/>
    <w:rsid w:val="00752F16"/>
    <w:rsid w:val="00757953"/>
    <w:rsid w:val="00760C3C"/>
    <w:rsid w:val="007730B1"/>
    <w:rsid w:val="00782222"/>
    <w:rsid w:val="007843BA"/>
    <w:rsid w:val="007936ED"/>
    <w:rsid w:val="00797DEC"/>
    <w:rsid w:val="007A333A"/>
    <w:rsid w:val="007A5AF3"/>
    <w:rsid w:val="007B5DBC"/>
    <w:rsid w:val="007B6388"/>
    <w:rsid w:val="007C0A5F"/>
    <w:rsid w:val="007C33B9"/>
    <w:rsid w:val="007D0EB9"/>
    <w:rsid w:val="007E56E1"/>
    <w:rsid w:val="007E6689"/>
    <w:rsid w:val="007F105D"/>
    <w:rsid w:val="007F5EA6"/>
    <w:rsid w:val="007F6C70"/>
    <w:rsid w:val="007F6E68"/>
    <w:rsid w:val="007F77DD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60E5A"/>
    <w:rsid w:val="00865507"/>
    <w:rsid w:val="00867AB6"/>
    <w:rsid w:val="00872287"/>
    <w:rsid w:val="00873CFE"/>
    <w:rsid w:val="00884908"/>
    <w:rsid w:val="00885DF3"/>
    <w:rsid w:val="008A26EE"/>
    <w:rsid w:val="008B4784"/>
    <w:rsid w:val="008B6AD3"/>
    <w:rsid w:val="008C5EEF"/>
    <w:rsid w:val="008C7BFF"/>
    <w:rsid w:val="008D514E"/>
    <w:rsid w:val="008E2A01"/>
    <w:rsid w:val="008E6D00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28DF"/>
    <w:rsid w:val="00924E84"/>
    <w:rsid w:val="00926652"/>
    <w:rsid w:val="00947FCC"/>
    <w:rsid w:val="00965A19"/>
    <w:rsid w:val="00973FDE"/>
    <w:rsid w:val="00976437"/>
    <w:rsid w:val="00976535"/>
    <w:rsid w:val="009851F0"/>
    <w:rsid w:val="00985A10"/>
    <w:rsid w:val="00996919"/>
    <w:rsid w:val="009A25F3"/>
    <w:rsid w:val="009A3B80"/>
    <w:rsid w:val="009B2E90"/>
    <w:rsid w:val="009C7C02"/>
    <w:rsid w:val="009D04FD"/>
    <w:rsid w:val="009D576F"/>
    <w:rsid w:val="009E1D94"/>
    <w:rsid w:val="00A061D7"/>
    <w:rsid w:val="00A076DD"/>
    <w:rsid w:val="00A119B5"/>
    <w:rsid w:val="00A15ED7"/>
    <w:rsid w:val="00A1638D"/>
    <w:rsid w:val="00A26E0A"/>
    <w:rsid w:val="00A30E81"/>
    <w:rsid w:val="00A34804"/>
    <w:rsid w:val="00A477B0"/>
    <w:rsid w:val="00A5076A"/>
    <w:rsid w:val="00A5323A"/>
    <w:rsid w:val="00A65EE5"/>
    <w:rsid w:val="00A67B50"/>
    <w:rsid w:val="00A81DA8"/>
    <w:rsid w:val="00A83225"/>
    <w:rsid w:val="00A84FD2"/>
    <w:rsid w:val="00A941CF"/>
    <w:rsid w:val="00A94947"/>
    <w:rsid w:val="00AA4938"/>
    <w:rsid w:val="00AA5A77"/>
    <w:rsid w:val="00AA692C"/>
    <w:rsid w:val="00AB015C"/>
    <w:rsid w:val="00AB3B70"/>
    <w:rsid w:val="00AB4D2F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5C17"/>
    <w:rsid w:val="00B05CDC"/>
    <w:rsid w:val="00B16187"/>
    <w:rsid w:val="00B22DB9"/>
    <w:rsid w:val="00B22F6A"/>
    <w:rsid w:val="00B31114"/>
    <w:rsid w:val="00B31D98"/>
    <w:rsid w:val="00B34316"/>
    <w:rsid w:val="00B35935"/>
    <w:rsid w:val="00B37E63"/>
    <w:rsid w:val="00B42E0D"/>
    <w:rsid w:val="00B444A2"/>
    <w:rsid w:val="00B61B03"/>
    <w:rsid w:val="00B62CFB"/>
    <w:rsid w:val="00B63257"/>
    <w:rsid w:val="00B72D61"/>
    <w:rsid w:val="00B76646"/>
    <w:rsid w:val="00B80D60"/>
    <w:rsid w:val="00B8231A"/>
    <w:rsid w:val="00B84709"/>
    <w:rsid w:val="00B90855"/>
    <w:rsid w:val="00BA0C68"/>
    <w:rsid w:val="00BA3EB1"/>
    <w:rsid w:val="00BA515F"/>
    <w:rsid w:val="00BA547A"/>
    <w:rsid w:val="00BB55C0"/>
    <w:rsid w:val="00BB79D0"/>
    <w:rsid w:val="00BC0920"/>
    <w:rsid w:val="00BC458E"/>
    <w:rsid w:val="00BD7190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03E3"/>
    <w:rsid w:val="00C34212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2700"/>
    <w:rsid w:val="00CD7D28"/>
    <w:rsid w:val="00CE01DF"/>
    <w:rsid w:val="00CE5183"/>
    <w:rsid w:val="00CF0725"/>
    <w:rsid w:val="00D00358"/>
    <w:rsid w:val="00D02255"/>
    <w:rsid w:val="00D05A17"/>
    <w:rsid w:val="00D10400"/>
    <w:rsid w:val="00D13E83"/>
    <w:rsid w:val="00D178BD"/>
    <w:rsid w:val="00D22675"/>
    <w:rsid w:val="00D419A9"/>
    <w:rsid w:val="00D41E25"/>
    <w:rsid w:val="00D469F1"/>
    <w:rsid w:val="00D53F8E"/>
    <w:rsid w:val="00D55AA5"/>
    <w:rsid w:val="00D55C74"/>
    <w:rsid w:val="00D61A12"/>
    <w:rsid w:val="00D654E3"/>
    <w:rsid w:val="00D73323"/>
    <w:rsid w:val="00D769D4"/>
    <w:rsid w:val="00D7711C"/>
    <w:rsid w:val="00D80024"/>
    <w:rsid w:val="00D85C56"/>
    <w:rsid w:val="00D917D4"/>
    <w:rsid w:val="00D96597"/>
    <w:rsid w:val="00DA000A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F0D99"/>
    <w:rsid w:val="00DF1B22"/>
    <w:rsid w:val="00E04378"/>
    <w:rsid w:val="00E116E3"/>
    <w:rsid w:val="00E138E0"/>
    <w:rsid w:val="00E26659"/>
    <w:rsid w:val="00E3132E"/>
    <w:rsid w:val="00E36EA0"/>
    <w:rsid w:val="00E37DFA"/>
    <w:rsid w:val="00E435B1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D1E8A"/>
    <w:rsid w:val="00ED666A"/>
    <w:rsid w:val="00ED714E"/>
    <w:rsid w:val="00ED72D3"/>
    <w:rsid w:val="00EE3FF4"/>
    <w:rsid w:val="00EE44B2"/>
    <w:rsid w:val="00EE7BD5"/>
    <w:rsid w:val="00EF29AB"/>
    <w:rsid w:val="00EF56AF"/>
    <w:rsid w:val="00F01E86"/>
    <w:rsid w:val="00F02C40"/>
    <w:rsid w:val="00F06220"/>
    <w:rsid w:val="00F17756"/>
    <w:rsid w:val="00F22E89"/>
    <w:rsid w:val="00F24917"/>
    <w:rsid w:val="00F30D40"/>
    <w:rsid w:val="00F40004"/>
    <w:rsid w:val="00F404A5"/>
    <w:rsid w:val="00F410DF"/>
    <w:rsid w:val="00F43D2F"/>
    <w:rsid w:val="00F464F4"/>
    <w:rsid w:val="00F57745"/>
    <w:rsid w:val="00F57EBA"/>
    <w:rsid w:val="00F765EB"/>
    <w:rsid w:val="00F8091E"/>
    <w:rsid w:val="00F8225E"/>
    <w:rsid w:val="00F84ECC"/>
    <w:rsid w:val="00F86418"/>
    <w:rsid w:val="00F9297B"/>
    <w:rsid w:val="00F97BF9"/>
    <w:rsid w:val="00FA6058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E97E7F"/>
  <w15:docId w15:val="{1106AB8D-A4A5-4986-A985-9E9A3B33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5B1"/>
  </w:style>
  <w:style w:type="paragraph" w:styleId="1">
    <w:name w:val="heading 1"/>
    <w:basedOn w:val="a"/>
    <w:next w:val="a"/>
    <w:link w:val="10"/>
    <w:qFormat/>
    <w:rsid w:val="00E4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5B1"/>
    <w:rPr>
      <w:sz w:val="28"/>
    </w:rPr>
  </w:style>
  <w:style w:type="paragraph" w:styleId="a5">
    <w:name w:val="Body Text Indent"/>
    <w:basedOn w:val="a"/>
    <w:link w:val="a6"/>
    <w:rsid w:val="00E435B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4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435B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435B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435B1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24589-3CA3-4ED6-8983-9ACDDE45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400</TotalTime>
  <Pages>5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Пользователь</cp:lastModifiedBy>
  <cp:revision>15</cp:revision>
  <cp:lastPrinted>2020-03-13T08:54:00Z</cp:lastPrinted>
  <dcterms:created xsi:type="dcterms:W3CDTF">2018-10-24T09:47:00Z</dcterms:created>
  <dcterms:modified xsi:type="dcterms:W3CDTF">2020-03-13T08:54:00Z</dcterms:modified>
</cp:coreProperties>
</file>