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94" w:rsidRPr="00425E61" w:rsidRDefault="00E10094" w:rsidP="007A7AF2">
      <w:pPr>
        <w:tabs>
          <w:tab w:val="left" w:pos="2925"/>
          <w:tab w:val="center" w:pos="5103"/>
          <w:tab w:val="left" w:pos="8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0094" w:rsidRPr="00DC72E8" w:rsidRDefault="00E10094" w:rsidP="007A7AF2">
      <w:pPr>
        <w:jc w:val="center"/>
        <w:rPr>
          <w:b/>
          <w:sz w:val="28"/>
          <w:szCs w:val="28"/>
        </w:rPr>
      </w:pPr>
      <w:r w:rsidRPr="00DC72E8">
        <w:rPr>
          <w:b/>
          <w:sz w:val="28"/>
          <w:szCs w:val="28"/>
        </w:rPr>
        <w:t>РОСТОВСКАЯ  ОБЛАСТЬ</w:t>
      </w:r>
    </w:p>
    <w:p w:rsidR="00E10094" w:rsidRPr="005D3410" w:rsidRDefault="00E10094" w:rsidP="007A7AF2">
      <w:pPr>
        <w:jc w:val="center"/>
        <w:rPr>
          <w:b/>
          <w:sz w:val="28"/>
          <w:szCs w:val="28"/>
        </w:rPr>
      </w:pPr>
      <w:r w:rsidRPr="005D3410">
        <w:rPr>
          <w:b/>
          <w:sz w:val="28"/>
          <w:szCs w:val="28"/>
        </w:rPr>
        <w:t>МОРОЗОВСКИЙ  РАЙОН</w:t>
      </w:r>
    </w:p>
    <w:p w:rsidR="00E10094" w:rsidRPr="00617998" w:rsidRDefault="00E10094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ВОЛЬНО-ДОНСКОГО</w:t>
      </w:r>
    </w:p>
    <w:p w:rsidR="00E10094" w:rsidRPr="005D3410" w:rsidRDefault="00E10094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5D3410">
        <w:rPr>
          <w:b/>
          <w:sz w:val="28"/>
          <w:szCs w:val="28"/>
        </w:rPr>
        <w:t>ПОСЕЛЕНИЯ</w:t>
      </w:r>
    </w:p>
    <w:p w:rsidR="00E10094" w:rsidRPr="005D3410" w:rsidRDefault="00E10094" w:rsidP="007A7AF2">
      <w:pPr>
        <w:jc w:val="center"/>
        <w:rPr>
          <w:b/>
          <w:sz w:val="28"/>
          <w:szCs w:val="28"/>
        </w:rPr>
      </w:pPr>
    </w:p>
    <w:p w:rsidR="00E10094" w:rsidRPr="002338EB" w:rsidRDefault="00E10094" w:rsidP="007A7AF2">
      <w:pPr>
        <w:jc w:val="center"/>
        <w:rPr>
          <w:b/>
          <w:sz w:val="28"/>
          <w:szCs w:val="28"/>
        </w:rPr>
      </w:pPr>
    </w:p>
    <w:p w:rsidR="00E10094" w:rsidRPr="005D3410" w:rsidRDefault="00E10094" w:rsidP="007A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0094" w:rsidRPr="005D3410" w:rsidRDefault="00E10094" w:rsidP="007A7AF2">
      <w:pPr>
        <w:rPr>
          <w:b/>
          <w:sz w:val="28"/>
          <w:szCs w:val="28"/>
        </w:rPr>
      </w:pPr>
    </w:p>
    <w:p w:rsidR="00E10094" w:rsidRPr="00A42F1C" w:rsidRDefault="00E10094" w:rsidP="007A7AF2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26 мая</w:t>
      </w:r>
      <w:r w:rsidRPr="00DB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Pr="00DB01B1">
        <w:rPr>
          <w:sz w:val="28"/>
          <w:szCs w:val="28"/>
        </w:rPr>
        <w:t xml:space="preserve">года                </w:t>
      </w:r>
      <w:r w:rsidRPr="00DB01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64</w:t>
      </w:r>
    </w:p>
    <w:p w:rsidR="00E10094" w:rsidRPr="00DB01B1" w:rsidRDefault="00E10094" w:rsidP="007A7AF2">
      <w:pPr>
        <w:tabs>
          <w:tab w:val="left" w:pos="3645"/>
        </w:tabs>
        <w:rPr>
          <w:sz w:val="28"/>
          <w:szCs w:val="28"/>
        </w:rPr>
      </w:pPr>
      <w:r w:rsidRPr="00DB01B1">
        <w:rPr>
          <w:sz w:val="28"/>
          <w:szCs w:val="28"/>
        </w:rPr>
        <w:tab/>
      </w:r>
      <w:r>
        <w:rPr>
          <w:sz w:val="28"/>
          <w:szCs w:val="28"/>
        </w:rPr>
        <w:t xml:space="preserve">        ст</w:t>
      </w:r>
      <w:r w:rsidRPr="00DB01B1">
        <w:rPr>
          <w:sz w:val="28"/>
          <w:szCs w:val="28"/>
        </w:rPr>
        <w:t xml:space="preserve">. </w:t>
      </w:r>
      <w:r>
        <w:rPr>
          <w:sz w:val="28"/>
          <w:szCs w:val="28"/>
        </w:rPr>
        <w:t>Вольно-Донская</w:t>
      </w:r>
    </w:p>
    <w:p w:rsidR="00E10094" w:rsidRPr="00CB7E50" w:rsidRDefault="00E10094" w:rsidP="00CB7E50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28"/>
          <w:szCs w:val="16"/>
          <w:lang w:eastAsia="en-US"/>
        </w:rPr>
      </w:pPr>
    </w:p>
    <w:p w:rsidR="00E10094" w:rsidRPr="00044E3F" w:rsidRDefault="00E10094" w:rsidP="00CB7E50">
      <w:pPr>
        <w:rPr>
          <w:sz w:val="28"/>
          <w:szCs w:val="28"/>
        </w:rPr>
      </w:pPr>
      <w:r w:rsidRPr="00044E3F">
        <w:rPr>
          <w:sz w:val="28"/>
          <w:szCs w:val="28"/>
        </w:rPr>
        <w:t>О долговой политике</w:t>
      </w:r>
      <w:r w:rsidRPr="00617998">
        <w:rPr>
          <w:sz w:val="28"/>
          <w:szCs w:val="28"/>
        </w:rPr>
        <w:t xml:space="preserve"> </w:t>
      </w:r>
      <w:r>
        <w:rPr>
          <w:sz w:val="28"/>
          <w:szCs w:val="28"/>
        </w:rPr>
        <w:t>Вольно-Донского</w:t>
      </w:r>
    </w:p>
    <w:p w:rsidR="00E10094" w:rsidRPr="00044E3F" w:rsidRDefault="00E10094" w:rsidP="00CB7E50">
      <w:pPr>
        <w:rPr>
          <w:sz w:val="28"/>
          <w:szCs w:val="28"/>
        </w:rPr>
      </w:pPr>
      <w:r w:rsidRPr="00044E3F">
        <w:rPr>
          <w:sz w:val="28"/>
          <w:szCs w:val="28"/>
        </w:rPr>
        <w:t>сельского поселения на 2017 год</w:t>
      </w:r>
    </w:p>
    <w:p w:rsidR="00E10094" w:rsidRPr="00044E3F" w:rsidRDefault="00E10094" w:rsidP="00CB7E50">
      <w:pPr>
        <w:rPr>
          <w:kern w:val="2"/>
          <w:sz w:val="28"/>
          <w:szCs w:val="28"/>
        </w:rPr>
      </w:pPr>
      <w:r w:rsidRPr="00044E3F">
        <w:rPr>
          <w:sz w:val="28"/>
          <w:szCs w:val="28"/>
        </w:rPr>
        <w:t>и на плановый период 2018 и 2019 годов</w:t>
      </w:r>
    </w:p>
    <w:p w:rsidR="00E10094" w:rsidRPr="00044E3F" w:rsidRDefault="00E10094" w:rsidP="00CB7E50">
      <w:pPr>
        <w:rPr>
          <w:kern w:val="2"/>
          <w:sz w:val="28"/>
          <w:szCs w:val="28"/>
        </w:rPr>
      </w:pPr>
    </w:p>
    <w:p w:rsidR="00E10094" w:rsidRPr="00044E3F" w:rsidRDefault="00E10094" w:rsidP="00EB72A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44E3F">
        <w:rPr>
          <w:sz w:val="28"/>
          <w:szCs w:val="28"/>
        </w:rPr>
        <w:t xml:space="preserve">В целях обеспечения эффективного управления муниципальным долгом </w:t>
      </w:r>
      <w:r>
        <w:rPr>
          <w:sz w:val="28"/>
          <w:szCs w:val="28"/>
        </w:rPr>
        <w:t>Вольно-Донского</w:t>
      </w:r>
      <w:r w:rsidRPr="00044E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</w:t>
      </w:r>
      <w:r w:rsidRPr="00044E3F">
        <w:rPr>
          <w:bCs/>
          <w:kern w:val="2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Вольно-Донского</w:t>
      </w:r>
      <w:r w:rsidRPr="00044E3F">
        <w:rPr>
          <w:bCs/>
          <w:kern w:val="2"/>
          <w:sz w:val="28"/>
          <w:szCs w:val="28"/>
        </w:rPr>
        <w:t xml:space="preserve"> сельского поселения </w:t>
      </w:r>
      <w:r w:rsidRPr="00044E3F">
        <w:rPr>
          <w:spacing w:val="60"/>
          <w:kern w:val="2"/>
          <w:sz w:val="28"/>
          <w:szCs w:val="28"/>
        </w:rPr>
        <w:t>постановляет</w:t>
      </w:r>
      <w:r w:rsidRPr="00044E3F">
        <w:rPr>
          <w:kern w:val="2"/>
          <w:sz w:val="28"/>
          <w:szCs w:val="28"/>
        </w:rPr>
        <w:t>:</w:t>
      </w:r>
    </w:p>
    <w:p w:rsidR="00E10094" w:rsidRPr="00E53EDE" w:rsidRDefault="00E10094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10094" w:rsidRPr="00E53EDE" w:rsidRDefault="00E10094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>
        <w:rPr>
          <w:sz w:val="28"/>
          <w:szCs w:val="28"/>
        </w:rPr>
        <w:t>Вольно-Донского</w:t>
      </w:r>
      <w:r w:rsidRPr="00044E3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2017 год и на</w:t>
      </w:r>
      <w:r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10094" w:rsidRPr="00044E3F" w:rsidRDefault="00E10094" w:rsidP="00044E3F">
      <w:pPr>
        <w:suppressAutoHyphens/>
        <w:ind w:firstLine="709"/>
        <w:jc w:val="both"/>
        <w:rPr>
          <w:sz w:val="28"/>
          <w:szCs w:val="28"/>
        </w:rPr>
      </w:pPr>
      <w:r w:rsidRPr="00044E3F"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E10094" w:rsidRDefault="00E10094" w:rsidP="00044E3F">
      <w:pPr>
        <w:suppressAutoHyphens/>
        <w:ind w:firstLine="709"/>
        <w:rPr>
          <w:kern w:val="2"/>
          <w:sz w:val="28"/>
          <w:szCs w:val="28"/>
        </w:rPr>
      </w:pPr>
    </w:p>
    <w:p w:rsidR="00E10094" w:rsidRPr="00044E3F" w:rsidRDefault="00E10094" w:rsidP="00044E3F">
      <w:pPr>
        <w:suppressAutoHyphens/>
        <w:ind w:firstLine="709"/>
        <w:rPr>
          <w:kern w:val="2"/>
          <w:sz w:val="28"/>
          <w:szCs w:val="28"/>
        </w:rPr>
      </w:pPr>
    </w:p>
    <w:p w:rsidR="00E10094" w:rsidRPr="00044E3F" w:rsidRDefault="00E10094" w:rsidP="00044E3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Глава Администрации</w:t>
      </w:r>
    </w:p>
    <w:p w:rsidR="00E10094" w:rsidRPr="00044E3F" w:rsidRDefault="00E10094" w:rsidP="00044E3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Вольно-Донского</w:t>
      </w:r>
      <w:r w:rsidRPr="00044E3F">
        <w:rPr>
          <w:sz w:val="28"/>
          <w:szCs w:val="28"/>
          <w:lang w:eastAsia="en-US"/>
        </w:rPr>
        <w:t xml:space="preserve"> сельского поселения</w:t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</w:r>
      <w:r w:rsidRPr="00044E3F">
        <w:rPr>
          <w:sz w:val="28"/>
          <w:szCs w:val="28"/>
          <w:lang w:eastAsia="en-US"/>
        </w:rPr>
        <w:tab/>
        <w:t xml:space="preserve">                 </w:t>
      </w:r>
      <w:r>
        <w:rPr>
          <w:sz w:val="28"/>
          <w:szCs w:val="28"/>
          <w:lang w:eastAsia="en-US"/>
        </w:rPr>
        <w:t>А.П.Кореньков</w:t>
      </w:r>
    </w:p>
    <w:p w:rsidR="00E10094" w:rsidRPr="00044E3F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Pr="00044E3F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Pr="00044E3F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Pr="00044E3F" w:rsidRDefault="00E10094" w:rsidP="00044E3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10094" w:rsidRPr="00E53EDE" w:rsidRDefault="00E10094" w:rsidP="007A7AF2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t xml:space="preserve">     </w:t>
      </w:r>
      <w:r w:rsidRPr="00E53EDE">
        <w:rPr>
          <w:sz w:val="28"/>
        </w:rPr>
        <w:t>Приложение</w:t>
      </w:r>
    </w:p>
    <w:p w:rsidR="00E10094" w:rsidRDefault="00E10094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к постановлению</w:t>
      </w:r>
    </w:p>
    <w:p w:rsidR="00E10094" w:rsidRPr="00044E3F" w:rsidRDefault="00E10094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617998">
        <w:rPr>
          <w:sz w:val="28"/>
          <w:szCs w:val="28"/>
          <w:lang w:eastAsia="en-US"/>
        </w:rPr>
        <w:t xml:space="preserve"> </w:t>
      </w:r>
      <w:r w:rsidRPr="00044E3F">
        <w:rPr>
          <w:sz w:val="28"/>
          <w:szCs w:val="28"/>
          <w:lang w:eastAsia="en-US"/>
        </w:rPr>
        <w:t>Администрации</w:t>
      </w:r>
    </w:p>
    <w:p w:rsidR="00E10094" w:rsidRPr="00044E3F" w:rsidRDefault="00E10094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Вольно-Донского</w:t>
      </w:r>
    </w:p>
    <w:p w:rsidR="00E10094" w:rsidRPr="00044E3F" w:rsidRDefault="00E10094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>сельского поселения</w:t>
      </w:r>
    </w:p>
    <w:p w:rsidR="00E10094" w:rsidRPr="00044E3F" w:rsidRDefault="00E10094" w:rsidP="007A7AF2">
      <w:pPr>
        <w:autoSpaceDE w:val="0"/>
        <w:autoSpaceDN w:val="0"/>
        <w:adjustRightInd w:val="0"/>
        <w:ind w:left="4678"/>
        <w:jc w:val="right"/>
        <w:rPr>
          <w:sz w:val="28"/>
          <w:szCs w:val="28"/>
          <w:lang w:eastAsia="en-US"/>
        </w:rPr>
      </w:pPr>
      <w:r w:rsidRPr="00044E3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26</w:t>
      </w:r>
      <w:r w:rsidRPr="00044E3F">
        <w:rPr>
          <w:sz w:val="28"/>
          <w:szCs w:val="28"/>
          <w:lang w:eastAsia="en-US"/>
        </w:rPr>
        <w:t xml:space="preserve">.05.2017 № </w:t>
      </w:r>
      <w:r>
        <w:rPr>
          <w:sz w:val="28"/>
          <w:szCs w:val="28"/>
          <w:lang w:eastAsia="en-US"/>
        </w:rPr>
        <w:t>64</w:t>
      </w:r>
      <w:r w:rsidRPr="00044E3F">
        <w:rPr>
          <w:sz w:val="28"/>
          <w:szCs w:val="28"/>
          <w:lang w:eastAsia="en-US"/>
        </w:rPr>
        <w:t xml:space="preserve"> </w:t>
      </w:r>
    </w:p>
    <w:p w:rsidR="00E10094" w:rsidRPr="00E53EDE" w:rsidRDefault="00E10094" w:rsidP="00E53EDE">
      <w:pPr>
        <w:widowControl w:val="0"/>
        <w:ind w:firstLine="709"/>
        <w:jc w:val="both"/>
        <w:rPr>
          <w:sz w:val="28"/>
          <w:szCs w:val="28"/>
        </w:rPr>
      </w:pPr>
    </w:p>
    <w:p w:rsidR="00E10094" w:rsidRPr="00E53EDE" w:rsidRDefault="00E10094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E10094" w:rsidRDefault="00E10094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Pr="00044E3F">
        <w:rPr>
          <w:sz w:val="28"/>
          <w:szCs w:val="28"/>
          <w:lang w:eastAsia="en-US"/>
        </w:rPr>
        <w:t xml:space="preserve"> сельского поселения</w:t>
      </w:r>
      <w:r w:rsidRPr="00E53EDE">
        <w:rPr>
          <w:sz w:val="28"/>
          <w:szCs w:val="28"/>
        </w:rPr>
        <w:t xml:space="preserve"> </w:t>
      </w:r>
    </w:p>
    <w:p w:rsidR="00E10094" w:rsidRPr="00E53EDE" w:rsidRDefault="00E10094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на 2017 год и на плановый период 2018 и 2019 годов</w:t>
      </w:r>
    </w:p>
    <w:p w:rsidR="00E10094" w:rsidRPr="00E53EDE" w:rsidRDefault="00E10094" w:rsidP="00E53EDE">
      <w:pPr>
        <w:widowControl w:val="0"/>
        <w:jc w:val="center"/>
        <w:rPr>
          <w:sz w:val="28"/>
          <w:szCs w:val="28"/>
        </w:rPr>
      </w:pPr>
    </w:p>
    <w:p w:rsidR="00E10094" w:rsidRPr="00E53EDE" w:rsidRDefault="00E10094" w:rsidP="00E53EDE">
      <w:pPr>
        <w:widowControl w:val="0"/>
        <w:jc w:val="center"/>
        <w:rPr>
          <w:sz w:val="28"/>
          <w:szCs w:val="28"/>
        </w:rPr>
      </w:pPr>
      <w:smartTag w:uri="urn:schemas-microsoft-com:office:smarttags" w:element="place">
        <w:r w:rsidRPr="00E53EDE">
          <w:rPr>
            <w:sz w:val="28"/>
            <w:szCs w:val="28"/>
            <w:lang w:val="en-US"/>
          </w:rPr>
          <w:t>I</w:t>
        </w:r>
        <w:r w:rsidRPr="00E53EDE">
          <w:rPr>
            <w:sz w:val="28"/>
            <w:szCs w:val="28"/>
          </w:rPr>
          <w:t>.</w:t>
        </w:r>
      </w:smartTag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10094" w:rsidRPr="00E53EDE" w:rsidRDefault="00E10094" w:rsidP="00E53EDE">
      <w:pPr>
        <w:widowControl w:val="0"/>
        <w:ind w:firstLine="709"/>
        <w:jc w:val="both"/>
        <w:rPr>
          <w:sz w:val="28"/>
          <w:szCs w:val="28"/>
        </w:rPr>
      </w:pPr>
    </w:p>
    <w:p w:rsidR="00E10094" w:rsidRPr="00E53EDE" w:rsidRDefault="00E10094" w:rsidP="00E53EDE">
      <w:pPr>
        <w:pStyle w:val="ConsPlusNormal"/>
        <w:ind w:firstLine="709"/>
        <w:jc w:val="both"/>
        <w:rPr>
          <w:szCs w:val="28"/>
        </w:rPr>
      </w:pPr>
      <w:r w:rsidRPr="00E53EDE">
        <w:t>Под долговой политико</w:t>
      </w:r>
      <w:r>
        <w:t>й понимается деятельность органа</w:t>
      </w:r>
      <w:r w:rsidRPr="00E53EDE">
        <w:t xml:space="preserve"> </w:t>
      </w:r>
      <w:r>
        <w:t xml:space="preserve">местного самоуправления </w:t>
      </w:r>
      <w:r>
        <w:rPr>
          <w:szCs w:val="28"/>
        </w:rPr>
        <w:t>Вольно-Донского</w:t>
      </w:r>
      <w:r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10094" w:rsidRDefault="00E10094" w:rsidP="00E53EDE">
      <w:pPr>
        <w:pStyle w:val="ConsPlusNormal"/>
        <w:ind w:firstLine="709"/>
        <w:jc w:val="both"/>
      </w:pPr>
      <w:r w:rsidRPr="00E53EDE">
        <w:t xml:space="preserve">Долговая политика </w:t>
      </w:r>
      <w:r>
        <w:rPr>
          <w:szCs w:val="28"/>
        </w:rPr>
        <w:t>Вольно-Донского</w:t>
      </w:r>
      <w:r>
        <w:rPr>
          <w:color w:val="000000"/>
          <w:szCs w:val="28"/>
        </w:rPr>
        <w:t xml:space="preserve"> сельского поселения </w:t>
      </w:r>
      <w:r w:rsidRPr="00826D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поселения) </w:t>
      </w:r>
      <w:r w:rsidRPr="00E53EDE">
        <w:rPr>
          <w:szCs w:val="28"/>
        </w:rPr>
        <w:t>на 2017 год и на плановый период 2018 и 2019 годов</w:t>
      </w:r>
      <w:r>
        <w:rPr>
          <w:szCs w:val="28"/>
        </w:rPr>
        <w:t xml:space="preserve"> </w:t>
      </w:r>
      <w:r w:rsidRPr="00E53EDE">
        <w:t xml:space="preserve">определяет цели, задачи и основные направления деятельности по управлению </w:t>
      </w:r>
      <w:r>
        <w:t>муниципальным</w:t>
      </w:r>
      <w:r w:rsidRPr="00E53EDE">
        <w:t xml:space="preserve"> долгом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>.</w:t>
      </w:r>
    </w:p>
    <w:p w:rsidR="00E10094" w:rsidRDefault="00E10094" w:rsidP="001D176F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         </w:t>
      </w:r>
    </w:p>
    <w:p w:rsidR="00E10094" w:rsidRPr="007A7AF2" w:rsidRDefault="00E10094" w:rsidP="007A7AF2">
      <w:pPr>
        <w:tabs>
          <w:tab w:val="left" w:pos="2500"/>
        </w:tabs>
        <w:rPr>
          <w:sz w:val="28"/>
          <w:szCs w:val="28"/>
        </w:rPr>
      </w:pPr>
      <w:r>
        <w:tab/>
      </w:r>
      <w:r w:rsidRPr="007A7AF2">
        <w:rPr>
          <w:sz w:val="28"/>
          <w:szCs w:val="28"/>
          <w:lang w:val="en-US"/>
        </w:rPr>
        <w:t>II</w:t>
      </w:r>
      <w:r w:rsidRPr="007A7AF2">
        <w:rPr>
          <w:sz w:val="28"/>
          <w:szCs w:val="28"/>
        </w:rPr>
        <w:t>.</w:t>
      </w:r>
      <w:r w:rsidRPr="007A7AF2">
        <w:rPr>
          <w:sz w:val="28"/>
          <w:szCs w:val="28"/>
          <w:lang w:val="en-US"/>
        </w:rPr>
        <w:t> </w:t>
      </w:r>
      <w:r w:rsidRPr="007A7AF2">
        <w:rPr>
          <w:sz w:val="28"/>
          <w:szCs w:val="28"/>
        </w:rPr>
        <w:t>Цели и задачи долговой политики</w:t>
      </w:r>
    </w:p>
    <w:p w:rsidR="00E10094" w:rsidRPr="00E53EDE" w:rsidRDefault="00E10094" w:rsidP="00E53EDE">
      <w:pPr>
        <w:pStyle w:val="ConsPlusNormal"/>
        <w:ind w:firstLine="709"/>
        <w:jc w:val="both"/>
        <w:rPr>
          <w:szCs w:val="28"/>
        </w:rPr>
      </w:pPr>
      <w:r w:rsidRPr="00E53EDE">
        <w:t>О</w:t>
      </w:r>
      <w:r>
        <w:t xml:space="preserve">сновной целью долговой политики </w:t>
      </w:r>
      <w:r w:rsidRPr="00E53EDE">
        <w:t xml:space="preserve">является обеспечение сбалансированности </w:t>
      </w:r>
      <w:r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10094" w:rsidRPr="00E53EDE" w:rsidRDefault="00E10094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10094" w:rsidRPr="00E53EDE" w:rsidRDefault="00E10094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>
        <w:rPr>
          <w:szCs w:val="28"/>
        </w:rPr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10094" w:rsidRPr="00E53EDE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 xml:space="preserve">обеспечение дефицита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</w:t>
      </w:r>
      <w:r>
        <w:rPr>
          <w:szCs w:val="28"/>
        </w:rPr>
        <w:t>та в 2017, 2018 и 2019 годах на </w:t>
      </w:r>
      <w:r w:rsidRPr="00E53EDE">
        <w:rPr>
          <w:szCs w:val="28"/>
        </w:rPr>
        <w:t xml:space="preserve">уровне не более 10 процентов суммы доходов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бюджета без учета объема безвозмездных поступлений за 2017, 2018 и 2019 годы соответственно (значение показателя может быть превышено на су</w:t>
      </w:r>
      <w:r>
        <w:rPr>
          <w:szCs w:val="28"/>
        </w:rPr>
        <w:t>мму изменения остатков средств местного</w:t>
      </w:r>
      <w:r w:rsidRPr="00E53EDE">
        <w:rPr>
          <w:szCs w:val="28"/>
        </w:rPr>
        <w:t xml:space="preserve"> бюджета,  а также на сумму фактических поступлений от продажи акций и иных форм участия в капитале, находящихся в собственности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>);</w:t>
      </w:r>
    </w:p>
    <w:p w:rsidR="00E10094" w:rsidRPr="00E53EDE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 xml:space="preserve">осуществление </w:t>
      </w:r>
      <w:r>
        <w:rPr>
          <w:szCs w:val="28"/>
        </w:rPr>
        <w:t>муниципальных з</w:t>
      </w:r>
      <w:r w:rsidRPr="00E53EDE">
        <w:rPr>
          <w:szCs w:val="28"/>
        </w:rPr>
        <w:t xml:space="preserve">аимствований в пределах, необходимых для обеспечения исполнения принятых расходных обязательств </w:t>
      </w:r>
      <w:r>
        <w:rPr>
          <w:szCs w:val="28"/>
        </w:rPr>
        <w:t>местного</w:t>
      </w:r>
      <w:r w:rsidRPr="00E53EDE">
        <w:rPr>
          <w:szCs w:val="28"/>
        </w:rPr>
        <w:t xml:space="preserve"> бюджета;</w:t>
      </w:r>
    </w:p>
    <w:p w:rsidR="00E10094" w:rsidRPr="00E53EDE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>минимизация расходов на обслужи</w:t>
      </w:r>
      <w:r>
        <w:rPr>
          <w:szCs w:val="28"/>
        </w:rPr>
        <w:t>вание муниципального</w:t>
      </w:r>
      <w:r w:rsidRPr="00E53EDE">
        <w:rPr>
          <w:szCs w:val="28"/>
        </w:rPr>
        <w:t xml:space="preserve"> долга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за счет привлечения заемных средств по мере необходимости, досрочного и</w:t>
      </w:r>
      <w:r>
        <w:rPr>
          <w:szCs w:val="28"/>
        </w:rPr>
        <w:t>сполнения долговых обязательств</w:t>
      </w:r>
      <w:r w:rsidRPr="00E53EDE">
        <w:rPr>
          <w:szCs w:val="28"/>
        </w:rPr>
        <w:t>;</w:t>
      </w:r>
    </w:p>
    <w:p w:rsidR="00E10094" w:rsidRPr="00E53EDE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, в том числе по долговым обязательствам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rPr>
          <w:szCs w:val="28"/>
        </w:rPr>
        <w:t xml:space="preserve"> по кредитам, полу</w:t>
      </w:r>
      <w:r>
        <w:rPr>
          <w:szCs w:val="28"/>
        </w:rPr>
        <w:t>ченным от кредитных организаций</w:t>
      </w:r>
      <w:r w:rsidRPr="00E53EDE">
        <w:rPr>
          <w:szCs w:val="28"/>
        </w:rPr>
        <w:t>;</w:t>
      </w:r>
    </w:p>
    <w:p w:rsidR="00E10094" w:rsidRPr="00E53EDE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>
        <w:rPr>
          <w:szCs w:val="28"/>
        </w:rPr>
        <w:t>рации, федеральными и областными законами к полномочиям органа местного самоуправления</w:t>
      </w:r>
      <w:r w:rsidRPr="00E53EDE">
        <w:rPr>
          <w:szCs w:val="28"/>
        </w:rPr>
        <w:t>;</w:t>
      </w:r>
    </w:p>
    <w:p w:rsidR="00E10094" w:rsidRDefault="00E10094" w:rsidP="00E53EDE">
      <w:pPr>
        <w:pStyle w:val="BodyTextIndent"/>
        <w:tabs>
          <w:tab w:val="left" w:pos="5954"/>
        </w:tabs>
        <w:rPr>
          <w:szCs w:val="28"/>
        </w:rPr>
      </w:pPr>
      <w:r w:rsidRPr="00E53EDE">
        <w:rPr>
          <w:szCs w:val="28"/>
        </w:rPr>
        <w:t xml:space="preserve">соблюдение установленных Правительством </w:t>
      </w:r>
      <w:r>
        <w:rPr>
          <w:szCs w:val="28"/>
        </w:rPr>
        <w:t xml:space="preserve">Ростовской области </w:t>
      </w:r>
      <w:r w:rsidRPr="00E53EDE">
        <w:rPr>
          <w:szCs w:val="28"/>
        </w:rPr>
        <w:t>нормативов формиро</w:t>
      </w:r>
      <w:r>
        <w:rPr>
          <w:szCs w:val="28"/>
        </w:rPr>
        <w:t xml:space="preserve">вания расходов на </w:t>
      </w:r>
      <w:r w:rsidRPr="00E53EDE">
        <w:rPr>
          <w:szCs w:val="28"/>
        </w:rPr>
        <w:t>содержание орган</w:t>
      </w:r>
      <w:r>
        <w:rPr>
          <w:szCs w:val="28"/>
        </w:rPr>
        <w:t>а местного самоуправления</w:t>
      </w:r>
      <w:r w:rsidRPr="00E53EDE">
        <w:rPr>
          <w:szCs w:val="28"/>
        </w:rPr>
        <w:t>.</w:t>
      </w:r>
    </w:p>
    <w:p w:rsidR="00E10094" w:rsidRPr="007A7AF2" w:rsidRDefault="00E10094" w:rsidP="007A7AF2">
      <w:pPr>
        <w:tabs>
          <w:tab w:val="left" w:pos="2166"/>
        </w:tabs>
        <w:rPr>
          <w:sz w:val="28"/>
          <w:szCs w:val="28"/>
        </w:rPr>
      </w:pPr>
      <w:r>
        <w:tab/>
      </w:r>
      <w:r w:rsidRPr="007A7AF2">
        <w:rPr>
          <w:sz w:val="28"/>
          <w:szCs w:val="28"/>
          <w:lang w:val="en-US"/>
        </w:rPr>
        <w:t>III</w:t>
      </w:r>
      <w:r w:rsidRPr="007A7AF2">
        <w:rPr>
          <w:sz w:val="28"/>
          <w:szCs w:val="28"/>
        </w:rPr>
        <w:t>.</w:t>
      </w:r>
      <w:r w:rsidRPr="007A7AF2">
        <w:rPr>
          <w:sz w:val="28"/>
          <w:szCs w:val="28"/>
          <w:lang w:val="en-US"/>
        </w:rPr>
        <w:t> </w:t>
      </w:r>
      <w:r w:rsidRPr="007A7AF2">
        <w:rPr>
          <w:sz w:val="28"/>
          <w:szCs w:val="28"/>
        </w:rPr>
        <w:t>Основные направления долговой политики</w:t>
      </w:r>
    </w:p>
    <w:p w:rsidR="00E10094" w:rsidRPr="00E53EDE" w:rsidRDefault="00E10094" w:rsidP="00A3625B">
      <w:pPr>
        <w:pStyle w:val="ConsPlusNormal"/>
        <w:ind w:firstLine="709"/>
        <w:jc w:val="both"/>
      </w:pPr>
      <w:r w:rsidRPr="00E53EDE">
        <w:t>Основными направлениями долговой политики являются:</w:t>
      </w:r>
    </w:p>
    <w:p w:rsidR="00E10094" w:rsidRPr="00E53EDE" w:rsidRDefault="00E10094" w:rsidP="00A3625B">
      <w:pPr>
        <w:pStyle w:val="ConsPlusNormal"/>
        <w:ind w:firstLine="709"/>
        <w:jc w:val="both"/>
      </w:pPr>
      <w:r w:rsidRPr="00E53EDE">
        <w:t xml:space="preserve">направление дополнительных доходов, полученных при исполнении </w:t>
      </w:r>
      <w:r>
        <w:t>местного</w:t>
      </w:r>
      <w:r w:rsidRPr="00E53EDE">
        <w:t xml:space="preserve"> бюджета, на досрочное погашение долговых обязательств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или замещение планируемых к привлечению заемных средств;</w:t>
      </w:r>
    </w:p>
    <w:p w:rsidR="00E10094" w:rsidRPr="00E53EDE" w:rsidRDefault="00E10094" w:rsidP="00A3625B">
      <w:pPr>
        <w:pStyle w:val="ConsPlusNormal"/>
        <w:ind w:firstLine="709"/>
        <w:jc w:val="both"/>
      </w:pPr>
      <w:r w:rsidRPr="00E53EDE">
        <w:t xml:space="preserve">недопущение принятия новых расходных обязательств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>, не обеспеченных источниками доходов;</w:t>
      </w:r>
    </w:p>
    <w:p w:rsidR="00E10094" w:rsidRPr="00E53EDE" w:rsidRDefault="00E10094" w:rsidP="00A3625B">
      <w:pPr>
        <w:pStyle w:val="ConsPlusNormal"/>
        <w:ind w:firstLine="709"/>
        <w:jc w:val="both"/>
      </w:pPr>
      <w:r w:rsidRPr="00E53EDE">
        <w:t xml:space="preserve">осуществление </w:t>
      </w:r>
      <w:r>
        <w:t>муниципальных</w:t>
      </w:r>
      <w:r w:rsidRPr="00E53EDE">
        <w:t xml:space="preserve"> внутренних заимствований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в </w:t>
      </w:r>
      <w:r w:rsidRPr="00E53EDE">
        <w:rPr>
          <w:szCs w:val="28"/>
        </w:rPr>
        <w:t>соответствии с законодат</w:t>
      </w:r>
      <w:r>
        <w:rPr>
          <w:szCs w:val="28"/>
        </w:rPr>
        <w:t>ельством Российской Федерации о </w:t>
      </w:r>
      <w:r w:rsidRPr="00E53EDE">
        <w:rPr>
          <w:szCs w:val="28"/>
        </w:rPr>
        <w:t>контрактной системе в сфере закупок товаров, работ, услуг для обеспечения муниципальных нужд</w:t>
      </w:r>
      <w:r w:rsidRPr="00E53EDE">
        <w:t xml:space="preserve">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</w:t>
      </w:r>
      <w:r>
        <w:rPr>
          <w:szCs w:val="28"/>
          <w:lang w:eastAsia="en-US"/>
        </w:rPr>
        <w:t>им поселением</w:t>
      </w:r>
      <w:r w:rsidRPr="00E53EDE">
        <w:t xml:space="preserve"> кредитных ресурсов минимальна;</w:t>
      </w:r>
    </w:p>
    <w:p w:rsidR="00E10094" w:rsidRDefault="00E10094" w:rsidP="00A3625B">
      <w:pPr>
        <w:pStyle w:val="ConsPlusNormal"/>
        <w:ind w:firstLine="709"/>
        <w:jc w:val="both"/>
      </w:pPr>
      <w:r w:rsidRPr="00E53EDE">
        <w:t xml:space="preserve">использование возможностей привлечения бюджетных кредитов из </w:t>
      </w:r>
      <w:r>
        <w:t>областного и районного</w:t>
      </w:r>
      <w:r w:rsidRPr="00E53EDE">
        <w:t xml:space="preserve"> </w:t>
      </w:r>
      <w:r>
        <w:t xml:space="preserve"> </w:t>
      </w:r>
      <w:r w:rsidRPr="00E53EDE">
        <w:t>бюджет</w:t>
      </w:r>
      <w:r>
        <w:t>ов</w:t>
      </w:r>
      <w:r w:rsidRPr="00E53EDE">
        <w:t xml:space="preserve"> по причине их наименьшей стоимости;</w:t>
      </w:r>
    </w:p>
    <w:p w:rsidR="00E10094" w:rsidRPr="00E53EDE" w:rsidRDefault="00E10094" w:rsidP="007758C9">
      <w:pPr>
        <w:pStyle w:val="ConsPlusNormal"/>
        <w:widowControl/>
        <w:spacing w:line="252" w:lineRule="auto"/>
        <w:jc w:val="both"/>
      </w:pPr>
      <w:r>
        <w:rPr>
          <w:szCs w:val="28"/>
        </w:rPr>
        <w:t xml:space="preserve">          </w:t>
      </w:r>
      <w:r w:rsidRPr="0048319F">
        <w:rPr>
          <w:szCs w:val="28"/>
        </w:rPr>
        <w:t xml:space="preserve">воздержание от предоставления муниципальных гарантий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</w:t>
      </w:r>
      <w:r>
        <w:rPr>
          <w:szCs w:val="28"/>
          <w:lang w:eastAsia="en-US"/>
        </w:rPr>
        <w:t>ого поселения</w:t>
      </w:r>
      <w:r>
        <w:t>;</w:t>
      </w:r>
    </w:p>
    <w:p w:rsidR="00E10094" w:rsidRPr="00E53EDE" w:rsidRDefault="00E10094" w:rsidP="00A3625B">
      <w:pPr>
        <w:pStyle w:val="ConsPlusNormal"/>
        <w:ind w:firstLine="709"/>
        <w:jc w:val="both"/>
      </w:pPr>
      <w:r w:rsidRPr="00E53EDE">
        <w:t xml:space="preserve">осуществление мониторинга соответствия параметров </w:t>
      </w:r>
      <w:r>
        <w:t>муниципального</w:t>
      </w:r>
      <w:r w:rsidRPr="00E53EDE">
        <w:t xml:space="preserve"> долга </w:t>
      </w:r>
      <w:r>
        <w:rPr>
          <w:szCs w:val="28"/>
        </w:rPr>
        <w:t>Вольно-Донского</w:t>
      </w:r>
      <w:r w:rsidRPr="00044E3F">
        <w:rPr>
          <w:szCs w:val="28"/>
          <w:lang w:eastAsia="en-US"/>
        </w:rPr>
        <w:t xml:space="preserve"> сельского поселения</w:t>
      </w:r>
      <w:r w:rsidRPr="00E53EDE">
        <w:t xml:space="preserve"> ограничениям, установленным Бюджетны</w:t>
      </w:r>
      <w:r>
        <w:t>м кодексом Российской Федерации;</w:t>
      </w:r>
    </w:p>
    <w:p w:rsidR="00E10094" w:rsidRPr="00E53EDE" w:rsidRDefault="00E10094" w:rsidP="00A36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E10094" w:rsidRPr="00E53EDE" w:rsidRDefault="00E10094" w:rsidP="00A3625B">
      <w:pPr>
        <w:pStyle w:val="ConsPlusNormal"/>
        <w:ind w:firstLine="709"/>
        <w:jc w:val="both"/>
      </w:pPr>
    </w:p>
    <w:sectPr w:rsidR="00E10094" w:rsidRPr="00E53EDE" w:rsidSect="007A7AF2">
      <w:footerReference w:type="even" r:id="rId6"/>
      <w:footerReference w:type="default" r:id="rId7"/>
      <w:pgSz w:w="11907" w:h="16840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94" w:rsidRDefault="00E10094">
      <w:r>
        <w:separator/>
      </w:r>
    </w:p>
  </w:endnote>
  <w:endnote w:type="continuationSeparator" w:id="0">
    <w:p w:rsidR="00E10094" w:rsidRDefault="00E1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94" w:rsidRDefault="00E10094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094" w:rsidRDefault="00E100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94" w:rsidRDefault="00E10094" w:rsidP="00D00358">
    <w:pPr>
      <w:pStyle w:val="Footer"/>
      <w:framePr w:wrap="around" w:vAnchor="text" w:hAnchor="margin" w:xAlign="right" w:y="1"/>
      <w:rPr>
        <w:rStyle w:val="PageNumber"/>
      </w:rPr>
    </w:pPr>
  </w:p>
  <w:p w:rsidR="00E10094" w:rsidRPr="00E53EDE" w:rsidRDefault="00E10094" w:rsidP="00D804E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94" w:rsidRDefault="00E10094">
      <w:r>
        <w:separator/>
      </w:r>
    </w:p>
  </w:footnote>
  <w:footnote w:type="continuationSeparator" w:id="0">
    <w:p w:rsidR="00E10094" w:rsidRDefault="00E10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A3"/>
    <w:rsid w:val="00002F90"/>
    <w:rsid w:val="000050F9"/>
    <w:rsid w:val="00007EEF"/>
    <w:rsid w:val="00044E3F"/>
    <w:rsid w:val="00050C68"/>
    <w:rsid w:val="0005372C"/>
    <w:rsid w:val="00054D8B"/>
    <w:rsid w:val="000559D5"/>
    <w:rsid w:val="00060F3C"/>
    <w:rsid w:val="00070117"/>
    <w:rsid w:val="000808D6"/>
    <w:rsid w:val="000A726F"/>
    <w:rsid w:val="000B4002"/>
    <w:rsid w:val="000B66C7"/>
    <w:rsid w:val="000C430D"/>
    <w:rsid w:val="000D3E8C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176F"/>
    <w:rsid w:val="001D2690"/>
    <w:rsid w:val="001E434D"/>
    <w:rsid w:val="001F4BE3"/>
    <w:rsid w:val="001F6D02"/>
    <w:rsid w:val="002338EB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47A8"/>
    <w:rsid w:val="002C5E60"/>
    <w:rsid w:val="002E65D5"/>
    <w:rsid w:val="002F63E3"/>
    <w:rsid w:val="002F74D7"/>
    <w:rsid w:val="0030124B"/>
    <w:rsid w:val="00306A35"/>
    <w:rsid w:val="00313D3A"/>
    <w:rsid w:val="00341FC1"/>
    <w:rsid w:val="0037040B"/>
    <w:rsid w:val="003921D8"/>
    <w:rsid w:val="003A1C4C"/>
    <w:rsid w:val="003B2193"/>
    <w:rsid w:val="003D45E9"/>
    <w:rsid w:val="003F023C"/>
    <w:rsid w:val="00407B71"/>
    <w:rsid w:val="00425061"/>
    <w:rsid w:val="00425E61"/>
    <w:rsid w:val="0043686A"/>
    <w:rsid w:val="00441069"/>
    <w:rsid w:val="00444636"/>
    <w:rsid w:val="00453869"/>
    <w:rsid w:val="004711EC"/>
    <w:rsid w:val="00480BC7"/>
    <w:rsid w:val="0048319F"/>
    <w:rsid w:val="004871AA"/>
    <w:rsid w:val="004B6A5C"/>
    <w:rsid w:val="004E78FD"/>
    <w:rsid w:val="004F7011"/>
    <w:rsid w:val="00515D9C"/>
    <w:rsid w:val="00517618"/>
    <w:rsid w:val="00531FBD"/>
    <w:rsid w:val="0053366A"/>
    <w:rsid w:val="0056489E"/>
    <w:rsid w:val="00587BF6"/>
    <w:rsid w:val="005C5FF3"/>
    <w:rsid w:val="005D3410"/>
    <w:rsid w:val="005F17CE"/>
    <w:rsid w:val="00611679"/>
    <w:rsid w:val="00613D7D"/>
    <w:rsid w:val="00617998"/>
    <w:rsid w:val="006564DB"/>
    <w:rsid w:val="00660EE3"/>
    <w:rsid w:val="00676B57"/>
    <w:rsid w:val="006A2690"/>
    <w:rsid w:val="006B4B4D"/>
    <w:rsid w:val="006C11B4"/>
    <w:rsid w:val="007120F8"/>
    <w:rsid w:val="007219F0"/>
    <w:rsid w:val="007730B1"/>
    <w:rsid w:val="007758C9"/>
    <w:rsid w:val="00782222"/>
    <w:rsid w:val="0078540C"/>
    <w:rsid w:val="007936ED"/>
    <w:rsid w:val="007A7AF2"/>
    <w:rsid w:val="007B6388"/>
    <w:rsid w:val="007C0A5F"/>
    <w:rsid w:val="00802865"/>
    <w:rsid w:val="00803F3C"/>
    <w:rsid w:val="00804CFE"/>
    <w:rsid w:val="00811C94"/>
    <w:rsid w:val="00811CF1"/>
    <w:rsid w:val="00826DF6"/>
    <w:rsid w:val="008438D7"/>
    <w:rsid w:val="00860E5A"/>
    <w:rsid w:val="00861F57"/>
    <w:rsid w:val="00867AB6"/>
    <w:rsid w:val="008A26EE"/>
    <w:rsid w:val="008B6AD3"/>
    <w:rsid w:val="00910044"/>
    <w:rsid w:val="0091191B"/>
    <w:rsid w:val="009122B1"/>
    <w:rsid w:val="00913129"/>
    <w:rsid w:val="00917C70"/>
    <w:rsid w:val="009228DF"/>
    <w:rsid w:val="00924E84"/>
    <w:rsid w:val="00947FCC"/>
    <w:rsid w:val="00975363"/>
    <w:rsid w:val="00985A10"/>
    <w:rsid w:val="009A3F22"/>
    <w:rsid w:val="00A061D7"/>
    <w:rsid w:val="00A30E81"/>
    <w:rsid w:val="00A34804"/>
    <w:rsid w:val="00A3625B"/>
    <w:rsid w:val="00A42F1C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0CB3"/>
    <w:rsid w:val="00B72D61"/>
    <w:rsid w:val="00B8231A"/>
    <w:rsid w:val="00BB55C0"/>
    <w:rsid w:val="00BC0920"/>
    <w:rsid w:val="00BE2FD9"/>
    <w:rsid w:val="00BF39F0"/>
    <w:rsid w:val="00C0239F"/>
    <w:rsid w:val="00C11FDF"/>
    <w:rsid w:val="00C15FB9"/>
    <w:rsid w:val="00C572C4"/>
    <w:rsid w:val="00C6444D"/>
    <w:rsid w:val="00C731BB"/>
    <w:rsid w:val="00CA151C"/>
    <w:rsid w:val="00CB1900"/>
    <w:rsid w:val="00CB43C1"/>
    <w:rsid w:val="00CB7E50"/>
    <w:rsid w:val="00CD077D"/>
    <w:rsid w:val="00CE5183"/>
    <w:rsid w:val="00D00297"/>
    <w:rsid w:val="00D00358"/>
    <w:rsid w:val="00D13E83"/>
    <w:rsid w:val="00D6600A"/>
    <w:rsid w:val="00D73323"/>
    <w:rsid w:val="00D804E5"/>
    <w:rsid w:val="00D879A3"/>
    <w:rsid w:val="00DB01B1"/>
    <w:rsid w:val="00DB4D6B"/>
    <w:rsid w:val="00DC0C99"/>
    <w:rsid w:val="00DC2302"/>
    <w:rsid w:val="00DC72E8"/>
    <w:rsid w:val="00DE50C1"/>
    <w:rsid w:val="00E04378"/>
    <w:rsid w:val="00E10094"/>
    <w:rsid w:val="00E138E0"/>
    <w:rsid w:val="00E3132E"/>
    <w:rsid w:val="00E36EA0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2C94"/>
    <w:rsid w:val="00EC40AD"/>
    <w:rsid w:val="00ED72D3"/>
    <w:rsid w:val="00EF29AB"/>
    <w:rsid w:val="00EF56AF"/>
    <w:rsid w:val="00F02C40"/>
    <w:rsid w:val="00F24917"/>
    <w:rsid w:val="00F27777"/>
    <w:rsid w:val="00F306E7"/>
    <w:rsid w:val="00F30D40"/>
    <w:rsid w:val="00F410DF"/>
    <w:rsid w:val="00F57BB9"/>
    <w:rsid w:val="00F77601"/>
    <w:rsid w:val="00F8225E"/>
    <w:rsid w:val="00F86418"/>
    <w:rsid w:val="00F9297B"/>
    <w:rsid w:val="00FA6611"/>
    <w:rsid w:val="00FC4D4A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2A3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F7760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8E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760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72A3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F7760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77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ED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7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8E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776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B72A3"/>
    <w:pPr>
      <w:widowControl w:val="0"/>
      <w:autoSpaceDE w:val="0"/>
      <w:autoSpaceDN w:val="0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EB72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722</Words>
  <Characters>4116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Ярошевич</dc:creator>
  <cp:keywords/>
  <dc:description/>
  <cp:lastModifiedBy>User</cp:lastModifiedBy>
  <cp:revision>4</cp:revision>
  <cp:lastPrinted>2017-06-02T08:24:00Z</cp:lastPrinted>
  <dcterms:created xsi:type="dcterms:W3CDTF">2017-06-01T07:40:00Z</dcterms:created>
  <dcterms:modified xsi:type="dcterms:W3CDTF">2017-06-02T08:25:00Z</dcterms:modified>
</cp:coreProperties>
</file>