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Pr="004F5E50" w:rsidRDefault="00D55111" w:rsidP="007B4AB3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И</w:t>
      </w:r>
      <w:r w:rsidRPr="004F5E50">
        <w:rPr>
          <w:rFonts w:ascii="Times New Roman" w:hAnsi="Times New Roman"/>
          <w:sz w:val="56"/>
          <w:szCs w:val="56"/>
        </w:rPr>
        <w:t xml:space="preserve">НФОРМАЦИОННЫЙ БЮЛЛЕТЕНЬ </w:t>
      </w:r>
    </w:p>
    <w:p w:rsidR="00D55111" w:rsidRPr="004F5E50" w:rsidRDefault="00D55111" w:rsidP="007B4AB3">
      <w:pPr>
        <w:rPr>
          <w:rFonts w:ascii="Times New Roman" w:hAnsi="Times New Roman"/>
          <w:sz w:val="44"/>
          <w:szCs w:val="44"/>
        </w:rPr>
      </w:pPr>
      <w:r w:rsidRPr="004F5E50">
        <w:rPr>
          <w:rFonts w:ascii="Times New Roman" w:hAnsi="Times New Roman"/>
          <w:sz w:val="44"/>
          <w:szCs w:val="44"/>
        </w:rPr>
        <w:t>ВОЛЬНО-ДОНСКОГО СЕЛЬСКОГО ПОСЕЛЕНИЯ</w:t>
      </w:r>
    </w:p>
    <w:p w:rsidR="00D55111" w:rsidRPr="004F5E50" w:rsidRDefault="00D55111" w:rsidP="007B4AB3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4F5E50">
        <w:rPr>
          <w:rFonts w:ascii="Times New Roman" w:hAnsi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>
        <w:rPr>
          <w:rFonts w:ascii="Times New Roman" w:hAnsi="Times New Roman"/>
          <w:b/>
          <w:sz w:val="40"/>
          <w:szCs w:val="40"/>
        </w:rPr>
        <w:t>№12</w:t>
      </w:r>
    </w:p>
    <w:p w:rsidR="00D55111" w:rsidRPr="004F5E50" w:rsidRDefault="00D55111" w:rsidP="007B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E50">
        <w:rPr>
          <w:rFonts w:ascii="Times New Roman" w:hAnsi="Times New Roman"/>
          <w:sz w:val="28"/>
          <w:szCs w:val="28"/>
        </w:rPr>
        <w:t xml:space="preserve">Собрание депутатов Вольно-Донского сельского поселения            </w:t>
      </w:r>
    </w:p>
    <w:p w:rsidR="00D55111" w:rsidRPr="00612178" w:rsidRDefault="00D55111" w:rsidP="007B4A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5E50">
        <w:rPr>
          <w:rFonts w:ascii="Times New Roman" w:hAnsi="Times New Roman"/>
          <w:sz w:val="28"/>
          <w:szCs w:val="28"/>
        </w:rPr>
        <w:t xml:space="preserve">Администрация Вольно-Донского сельского </w:t>
      </w:r>
      <w:r w:rsidRPr="009540BD">
        <w:rPr>
          <w:rFonts w:ascii="Times New Roman" w:hAnsi="Times New Roman"/>
          <w:sz w:val="28"/>
          <w:szCs w:val="28"/>
        </w:rPr>
        <w:t xml:space="preserve">поселения       </w:t>
      </w:r>
      <w:r>
        <w:rPr>
          <w:rFonts w:ascii="Times New Roman" w:hAnsi="Times New Roman"/>
          <w:b/>
          <w:sz w:val="28"/>
          <w:szCs w:val="28"/>
        </w:rPr>
        <w:t>28.12</w:t>
      </w:r>
      <w:r w:rsidRPr="00122393">
        <w:rPr>
          <w:rFonts w:ascii="Times New Roman" w:hAnsi="Times New Roman"/>
          <w:b/>
          <w:sz w:val="28"/>
          <w:szCs w:val="28"/>
        </w:rPr>
        <w:t>.2015</w:t>
      </w:r>
      <w:r w:rsidRPr="0061217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55111" w:rsidRPr="00612178" w:rsidRDefault="00D55111" w:rsidP="007B4A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5111" w:rsidRPr="004F5E50" w:rsidRDefault="00D55111" w:rsidP="007B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E50">
        <w:rPr>
          <w:rFonts w:ascii="Times New Roman" w:hAnsi="Times New Roman"/>
          <w:b/>
          <w:sz w:val="28"/>
          <w:szCs w:val="28"/>
        </w:rPr>
        <w:t>Ответственный за выпуск:</w:t>
      </w:r>
      <w:r w:rsidRPr="004F5E50">
        <w:rPr>
          <w:rFonts w:ascii="Times New Roman" w:hAnsi="Times New Roman"/>
          <w:sz w:val="32"/>
          <w:szCs w:val="32"/>
        </w:rPr>
        <w:t xml:space="preserve"> </w:t>
      </w:r>
      <w:r w:rsidRPr="004F5E50">
        <w:rPr>
          <w:rFonts w:ascii="Times New Roman" w:hAnsi="Times New Roman"/>
          <w:sz w:val="28"/>
          <w:szCs w:val="28"/>
        </w:rPr>
        <w:t>специалист 1 категории Администрации Вольно-Донского сельского поселения Перепеличенко Т.М.</w:t>
      </w:r>
    </w:p>
    <w:p w:rsidR="00D55111" w:rsidRPr="004F5E50" w:rsidRDefault="00D55111" w:rsidP="007B4AB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F5E50">
        <w:rPr>
          <w:rFonts w:ascii="Times New Roman" w:hAnsi="Times New Roman"/>
          <w:sz w:val="28"/>
          <w:szCs w:val="28"/>
        </w:rPr>
        <w:t xml:space="preserve">Тираж – </w:t>
      </w:r>
      <w:r>
        <w:rPr>
          <w:rFonts w:ascii="Times New Roman" w:hAnsi="Times New Roman"/>
          <w:sz w:val="28"/>
          <w:szCs w:val="28"/>
        </w:rPr>
        <w:t>5</w:t>
      </w:r>
      <w:r w:rsidRPr="004F5E50">
        <w:rPr>
          <w:rFonts w:ascii="Times New Roman" w:hAnsi="Times New Roman"/>
          <w:sz w:val="28"/>
          <w:szCs w:val="28"/>
        </w:rPr>
        <w:t xml:space="preserve">0 экземпляров                «Бесплатно»                                       </w:t>
      </w:r>
      <w:r w:rsidRPr="004F5E50">
        <w:rPr>
          <w:rFonts w:ascii="Times New Roman" w:hAnsi="Times New Roman"/>
          <w:sz w:val="36"/>
          <w:szCs w:val="36"/>
        </w:rPr>
        <w:t>16+</w:t>
      </w:r>
    </w:p>
    <w:p w:rsidR="00D55111" w:rsidRPr="004F5E50" w:rsidRDefault="00D55111" w:rsidP="007B4AB3">
      <w:pPr>
        <w:spacing w:after="0"/>
        <w:rPr>
          <w:rFonts w:ascii="Times New Roman" w:hAnsi="Times New Roman"/>
          <w:sz w:val="28"/>
        </w:rPr>
      </w:pPr>
      <w:r w:rsidRPr="004F5E50">
        <w:rPr>
          <w:rFonts w:ascii="Times New Roman" w:hAnsi="Times New Roman"/>
          <w:b/>
          <w:sz w:val="28"/>
          <w:szCs w:val="28"/>
        </w:rPr>
        <w:t>Адрес  издателя:</w:t>
      </w:r>
      <w:r w:rsidRPr="004F5E50">
        <w:rPr>
          <w:rFonts w:ascii="Times New Roman" w:hAnsi="Times New Roman"/>
          <w:sz w:val="28"/>
        </w:rPr>
        <w:t xml:space="preserve">               347202,  ул. Советская 4,  ст. Вольно-Донская</w:t>
      </w:r>
    </w:p>
    <w:p w:rsidR="00D55111" w:rsidRPr="004F5E50" w:rsidRDefault="00D55111" w:rsidP="007B4AB3">
      <w:pPr>
        <w:spacing w:after="0"/>
        <w:rPr>
          <w:rFonts w:ascii="Times New Roman" w:hAnsi="Times New Roman"/>
          <w:sz w:val="28"/>
        </w:rPr>
      </w:pPr>
      <w:r w:rsidRPr="004F5E50">
        <w:rPr>
          <w:rFonts w:ascii="Times New Roman" w:hAnsi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D55111" w:rsidRPr="004F5E50" w:rsidRDefault="00D55111" w:rsidP="007B4AB3">
      <w:pPr>
        <w:rPr>
          <w:rFonts w:ascii="Times New Roman" w:hAnsi="Times New Roman"/>
          <w:sz w:val="32"/>
          <w:szCs w:val="32"/>
        </w:rPr>
      </w:pPr>
      <w:r w:rsidRPr="004F5E50">
        <w:rPr>
          <w:rFonts w:ascii="Times New Roman" w:hAnsi="Times New Roman"/>
          <w:sz w:val="28"/>
        </w:rPr>
        <w:t xml:space="preserve">Официальный сайт Вольно-Донского  сельского поселения в сети Интернет:                 </w:t>
      </w:r>
      <w:r w:rsidRPr="004F5E50">
        <w:rPr>
          <w:rFonts w:ascii="Times New Roman" w:hAnsi="Times New Roman"/>
          <w:b/>
          <w:sz w:val="32"/>
          <w:szCs w:val="32"/>
          <w:lang w:val="en-US"/>
        </w:rPr>
        <w:t>http</w:t>
      </w:r>
      <w:r w:rsidRPr="004F5E50">
        <w:rPr>
          <w:rFonts w:ascii="Times New Roman" w:hAnsi="Times New Roman"/>
          <w:b/>
          <w:sz w:val="32"/>
          <w:szCs w:val="32"/>
        </w:rPr>
        <w:t>://</w:t>
      </w:r>
      <w:r w:rsidRPr="004F5E50">
        <w:rPr>
          <w:rFonts w:ascii="Times New Roman" w:hAnsi="Times New Roman"/>
          <w:b/>
          <w:sz w:val="32"/>
          <w:szCs w:val="32"/>
          <w:lang w:val="en-US"/>
        </w:rPr>
        <w:t>volnodonskoe</w:t>
      </w:r>
      <w:r w:rsidRPr="004F5E50">
        <w:rPr>
          <w:rFonts w:ascii="Times New Roman" w:hAnsi="Times New Roman"/>
          <w:b/>
          <w:sz w:val="32"/>
          <w:szCs w:val="32"/>
        </w:rPr>
        <w:t>.</w:t>
      </w:r>
      <w:r w:rsidRPr="004F5E50">
        <w:rPr>
          <w:rFonts w:ascii="Times New Roman" w:hAnsi="Times New Roman"/>
          <w:b/>
          <w:sz w:val="32"/>
          <w:szCs w:val="32"/>
          <w:lang w:val="en-US"/>
        </w:rPr>
        <w:t>ru</w:t>
      </w:r>
      <w:r w:rsidRPr="004F5E50">
        <w:rPr>
          <w:rFonts w:ascii="Times New Roman" w:hAnsi="Times New Roman"/>
          <w:b/>
          <w:sz w:val="28"/>
        </w:rPr>
        <w:t xml:space="preserve">                                 Телефон:   </w:t>
      </w:r>
      <w:r w:rsidRPr="004F5E50">
        <w:rPr>
          <w:rFonts w:ascii="Times New Roman" w:hAnsi="Times New Roman"/>
          <w:sz w:val="32"/>
          <w:szCs w:val="32"/>
        </w:rPr>
        <w:t xml:space="preserve">8 (863 84) 3-46-13  </w:t>
      </w:r>
    </w:p>
    <w:p w:rsidR="00D55111" w:rsidRPr="004F5E50" w:rsidRDefault="00D55111" w:rsidP="007B4AB3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55111" w:rsidRPr="004F5E50" w:rsidRDefault="00D55111" w:rsidP="007B4AB3">
      <w:pPr>
        <w:rPr>
          <w:rFonts w:ascii="Times New Roman" w:hAnsi="Times New Roman"/>
          <w:b/>
          <w:sz w:val="32"/>
          <w:szCs w:val="32"/>
        </w:rPr>
      </w:pPr>
    </w:p>
    <w:p w:rsidR="00D55111" w:rsidRPr="004F5E50" w:rsidRDefault="00D55111" w:rsidP="007B4AB3"/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Pr="00F26966" w:rsidRDefault="00D55111" w:rsidP="00F26966">
      <w:pPr>
        <w:tabs>
          <w:tab w:val="left" w:pos="709"/>
          <w:tab w:val="center" w:pos="5173"/>
          <w:tab w:val="left" w:pos="8628"/>
        </w:tabs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F26966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   </w:t>
      </w: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                                          </w:t>
      </w:r>
      <w:r w:rsidRPr="00F26966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 РОССИЙСКАЯ ФЕДЕРАЦИЯ</w:t>
      </w:r>
      <w:r w:rsidRPr="00F26966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ab/>
      </w:r>
    </w:p>
    <w:p w:rsidR="00D55111" w:rsidRPr="00F26966" w:rsidRDefault="00D55111" w:rsidP="00F26966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РОСТОВСКАЯ ОБЛАСТЬ</w:t>
      </w:r>
    </w:p>
    <w:p w:rsidR="00D55111" w:rsidRPr="00F26966" w:rsidRDefault="00D55111" w:rsidP="00F26966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МОРОЗОВСКИЙ РАЙОН</w:t>
      </w:r>
    </w:p>
    <w:p w:rsidR="00D55111" w:rsidRPr="00F26966" w:rsidRDefault="00D55111" w:rsidP="00F26966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МУНИЦИПАЛЬНОЕ ОБРАЗОВАНИЕ</w:t>
      </w:r>
    </w:p>
    <w:p w:rsidR="00D55111" w:rsidRPr="00F26966" w:rsidRDefault="00D55111" w:rsidP="00F26966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«ВОЛЬНО-ДОНСКОЕ СЕЛЬСКОЕ ПОСЕЛЕНИЕ»</w:t>
      </w:r>
    </w:p>
    <w:p w:rsidR="00D55111" w:rsidRPr="00F26966" w:rsidRDefault="00D55111" w:rsidP="00F26966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16"/>
          <w:szCs w:val="16"/>
          <w:lang w:eastAsia="hi-IN" w:bidi="hi-IN"/>
        </w:rPr>
      </w:pPr>
    </w:p>
    <w:p w:rsidR="00D55111" w:rsidRPr="00F26966" w:rsidRDefault="00D55111" w:rsidP="00F26966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СОБРАНИЕ ДЕПУТАТОВ ВОЛЬНО-ДОНСКОГО СЕЛЬСКОГО ПОСЕЛЕНИЯ</w:t>
      </w:r>
    </w:p>
    <w:p w:rsidR="00D55111" w:rsidRPr="00F26966" w:rsidRDefault="00D55111" w:rsidP="00F26966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16"/>
          <w:szCs w:val="16"/>
          <w:lang w:eastAsia="hi-IN" w:bidi="hi-IN"/>
        </w:rPr>
      </w:pPr>
    </w:p>
    <w:p w:rsidR="00D55111" w:rsidRPr="00F26966" w:rsidRDefault="00D55111" w:rsidP="00F26966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РЕШЕНИЕ № 74</w:t>
      </w:r>
    </w:p>
    <w:p w:rsidR="00D55111" w:rsidRPr="00F26966" w:rsidRDefault="00D55111" w:rsidP="00F26966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16"/>
          <w:szCs w:val="16"/>
          <w:lang w:eastAsia="hi-IN" w:bidi="hi-IN"/>
        </w:rPr>
      </w:pPr>
    </w:p>
    <w:p w:rsidR="00D55111" w:rsidRPr="00F26966" w:rsidRDefault="00D55111" w:rsidP="00F26966">
      <w:pPr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>О внесении изменений и дополнений в Решение Собрания депутатов</w:t>
      </w:r>
    </w:p>
    <w:p w:rsidR="00D55111" w:rsidRPr="00F26966" w:rsidRDefault="00D55111" w:rsidP="00F26966">
      <w:pPr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 xml:space="preserve">          «О бюджете Вольно-Донского сельского поселения Морозовского района</w:t>
      </w:r>
    </w:p>
    <w:p w:rsidR="00D55111" w:rsidRPr="00F26966" w:rsidRDefault="00D55111" w:rsidP="00F26966">
      <w:pPr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 xml:space="preserve">  на 2015 год и на плановый период 2016 и 2017 годов»</w:t>
      </w:r>
    </w:p>
    <w:tbl>
      <w:tblPr>
        <w:tblW w:w="0" w:type="auto"/>
        <w:tblLayout w:type="fixed"/>
        <w:tblLook w:val="0000"/>
      </w:tblPr>
      <w:tblGrid>
        <w:gridCol w:w="3283"/>
        <w:gridCol w:w="2944"/>
        <w:gridCol w:w="3601"/>
      </w:tblGrid>
      <w:tr w:rsidR="00D55111" w:rsidRPr="006C6D95" w:rsidTr="00B567D8">
        <w:tc>
          <w:tcPr>
            <w:tcW w:w="328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Принято</w:t>
            </w:r>
          </w:p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Собранием депутатов</w:t>
            </w:r>
          </w:p>
        </w:tc>
        <w:tc>
          <w:tcPr>
            <w:tcW w:w="2944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</w:t>
            </w:r>
          </w:p>
        </w:tc>
        <w:tc>
          <w:tcPr>
            <w:tcW w:w="3601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color w:val="FF0000"/>
                <w:kern w:val="1"/>
                <w:sz w:val="24"/>
                <w:szCs w:val="28"/>
                <w:lang w:eastAsia="hi-IN" w:bidi="hi-IN"/>
              </w:rPr>
            </w:pPr>
          </w:p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</w:t>
            </w:r>
          </w:p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</w:t>
            </w: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25 </w:t>
            </w: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декабря  2015 года</w:t>
            </w:r>
          </w:p>
        </w:tc>
      </w:tr>
    </w:tbl>
    <w:p w:rsidR="00D55111" w:rsidRPr="00F26966" w:rsidRDefault="00D55111" w:rsidP="00F26966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D55111" w:rsidRPr="00F26966" w:rsidRDefault="00D55111" w:rsidP="00F26966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Pr="00F26966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Статья 1.</w:t>
      </w:r>
    </w:p>
    <w:p w:rsidR="00D55111" w:rsidRPr="00F26966" w:rsidRDefault="00D55111" w:rsidP="00F26966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Внести в Решение Собрания депутатов Вольно-Донского сельского поселения от 24.12.2014 года № 50 «О бюджете Вольно-Донского сельского поселения Морозовского района на 2014 год и на плановый период 2015 и 2016 годов» следующие изменения и дополнения:</w:t>
      </w:r>
    </w:p>
    <w:p w:rsidR="00D55111" w:rsidRPr="00F26966" w:rsidRDefault="00D55111" w:rsidP="00F26966">
      <w:pPr>
        <w:tabs>
          <w:tab w:val="left" w:pos="360"/>
        </w:tabs>
        <w:suppressAutoHyphens/>
        <w:spacing w:after="60" w:line="240" w:lineRule="auto"/>
        <w:ind w:firstLine="540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</w:t>
      </w:r>
    </w:p>
    <w:p w:rsidR="00D55111" w:rsidRPr="00F26966" w:rsidRDefault="00D55111" w:rsidP="00F26966">
      <w:pPr>
        <w:tabs>
          <w:tab w:val="left" w:pos="360"/>
        </w:tabs>
        <w:suppressAutoHyphens/>
        <w:spacing w:after="60" w:line="240" w:lineRule="auto"/>
        <w:ind w:firstLine="540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1)  в статье 1: </w:t>
      </w:r>
    </w:p>
    <w:p w:rsidR="00D55111" w:rsidRPr="00F26966" w:rsidRDefault="00D55111" w:rsidP="00F26966">
      <w:pPr>
        <w:tabs>
          <w:tab w:val="left" w:pos="360"/>
        </w:tabs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D55111" w:rsidRPr="00F26966" w:rsidRDefault="00D55111" w:rsidP="00F26966">
      <w:pPr>
        <w:tabs>
          <w:tab w:val="left" w:pos="360"/>
        </w:tabs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а) в части 1:</w:t>
      </w:r>
    </w:p>
    <w:p w:rsidR="00D55111" w:rsidRPr="00F26966" w:rsidRDefault="00D55111" w:rsidP="00F26966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в пункте1 цифры «10 160,0» заменить цифрами «9 871,1»;  </w:t>
      </w:r>
    </w:p>
    <w:p w:rsidR="00D55111" w:rsidRPr="00F26966" w:rsidRDefault="00D55111" w:rsidP="00F26966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в пункте 2 цифры «10 331,5» заменить цифрами  «10</w:t>
      </w:r>
      <w:r w:rsidRPr="00F26966">
        <w:rPr>
          <w:rFonts w:ascii="Times New Roman" w:hAnsi="Times New Roman" w:cs="Mangal"/>
          <w:kern w:val="1"/>
          <w:sz w:val="28"/>
          <w:szCs w:val="28"/>
          <w:lang w:val="en-US" w:eastAsia="hi-IN" w:bidi="hi-IN"/>
        </w:rPr>
        <w:t> </w:t>
      </w:r>
      <w:r w:rsidRPr="00F2696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042,6»; </w:t>
      </w:r>
    </w:p>
    <w:p w:rsidR="00D55111" w:rsidRPr="00F26966" w:rsidRDefault="00D55111" w:rsidP="00F26966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в пункте 4 цифры «5 845,6» заменить цифрами «5 550,8».</w:t>
      </w:r>
    </w:p>
    <w:p w:rsidR="00D55111" w:rsidRPr="00F26966" w:rsidRDefault="00D55111" w:rsidP="00F26966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966">
        <w:rPr>
          <w:rFonts w:ascii="Times New Roman" w:hAnsi="Times New Roman" w:cs="Mangal"/>
          <w:color w:val="FF0000"/>
          <w:kern w:val="1"/>
          <w:sz w:val="28"/>
          <w:szCs w:val="28"/>
          <w:lang w:eastAsia="hi-IN" w:bidi="hi-IN"/>
        </w:rPr>
        <w:t xml:space="preserve">           </w:t>
      </w:r>
      <w:r w:rsidRPr="00F26966">
        <w:rPr>
          <w:rFonts w:ascii="Times New Roman" w:hAnsi="Times New Roman"/>
          <w:sz w:val="28"/>
          <w:szCs w:val="28"/>
          <w:lang w:eastAsia="ru-RU"/>
        </w:rPr>
        <w:t xml:space="preserve">   б) прогнозируемый дефицит бюджета Вольно-Донского сельского поселения Морозовского района в сумме 171,5</w:t>
      </w:r>
      <w:r w:rsidRPr="00F269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6966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D55111" w:rsidRPr="00F26966" w:rsidRDefault="00D55111" w:rsidP="00F26966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color w:val="FF0000"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color w:val="FF0000"/>
          <w:kern w:val="1"/>
          <w:sz w:val="28"/>
          <w:szCs w:val="28"/>
          <w:lang w:eastAsia="hi-IN" w:bidi="hi-IN"/>
        </w:rPr>
        <w:t xml:space="preserve">  </w:t>
      </w:r>
    </w:p>
    <w:p w:rsidR="00D55111" w:rsidRPr="00F26966" w:rsidRDefault="00D55111" w:rsidP="00F26966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2) приложение 1 «Объем поступлений доходов бюджета Вольно-Донского сельского поселения на 2015 год» изложить в следующей редакции:                                                                                                                </w:t>
      </w: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Pr="00F26966" w:rsidRDefault="00D55111" w:rsidP="00F26966">
      <w:pPr>
        <w:widowControl w:val="0"/>
        <w:tabs>
          <w:tab w:val="center" w:pos="7620"/>
        </w:tabs>
        <w:suppressAutoHyphens/>
        <w:spacing w:after="0" w:line="240" w:lineRule="auto"/>
        <w:ind w:right="82"/>
        <w:jc w:val="right"/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F26966"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  <w:t>«Приложение 1</w:t>
      </w:r>
    </w:p>
    <w:p w:rsidR="00D55111" w:rsidRPr="00F26966" w:rsidRDefault="00D55111" w:rsidP="00F26966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F26966"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к решению Собрания депутатов </w:t>
      </w:r>
    </w:p>
    <w:p w:rsidR="00D55111" w:rsidRPr="00F26966" w:rsidRDefault="00D55111" w:rsidP="00F26966">
      <w:pPr>
        <w:widowControl w:val="0"/>
        <w:tabs>
          <w:tab w:val="center" w:pos="7623"/>
        </w:tabs>
        <w:suppressAutoHyphens/>
        <w:spacing w:after="0" w:line="240" w:lineRule="auto"/>
        <w:ind w:right="82"/>
        <w:jc w:val="right"/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F26966"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  <w:t>«О бюджете Вольно-Донского</w:t>
      </w:r>
    </w:p>
    <w:p w:rsidR="00D55111" w:rsidRPr="00F26966" w:rsidRDefault="00D55111" w:rsidP="00F26966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F26966"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сельского поселения Морозовского района на</w:t>
      </w:r>
    </w:p>
    <w:p w:rsidR="00D55111" w:rsidRPr="00F26966" w:rsidRDefault="00D55111" w:rsidP="00F26966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F26966"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2015 год и на плановый период 2016 и 2017 годов»</w:t>
      </w:r>
    </w:p>
    <w:p w:rsidR="00D55111" w:rsidRPr="00F26966" w:rsidRDefault="00D55111" w:rsidP="00F26966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D55111" w:rsidRPr="00F26966" w:rsidRDefault="00D55111" w:rsidP="00F26966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Объем поступлений доходов бюджета Вольно-Донского</w:t>
      </w:r>
    </w:p>
    <w:p w:rsidR="00D55111" w:rsidRPr="00F26966" w:rsidRDefault="00D55111" w:rsidP="00F26966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F26966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сельского поселения на 2015 год</w:t>
      </w:r>
    </w:p>
    <w:p w:rsidR="00D55111" w:rsidRPr="00F26966" w:rsidRDefault="00D55111" w:rsidP="00F26966">
      <w:pPr>
        <w:suppressAutoHyphens/>
        <w:spacing w:after="0" w:line="240" w:lineRule="auto"/>
        <w:jc w:val="center"/>
        <w:rPr>
          <w:rFonts w:ascii="Times New Roman" w:hAnsi="Times New Roman" w:cs="Mangal"/>
          <w:bCs/>
          <w:color w:val="000000"/>
          <w:kern w:val="1"/>
          <w:sz w:val="26"/>
          <w:szCs w:val="26"/>
          <w:lang w:eastAsia="hi-IN" w:bidi="hi-IN"/>
        </w:rPr>
      </w:pPr>
      <w:r w:rsidRPr="00F26966">
        <w:rPr>
          <w:rFonts w:ascii="Times New Roman" w:hAnsi="Times New Roman" w:cs="Mangal"/>
          <w:bCs/>
          <w:color w:val="000000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668"/>
        <w:gridCol w:w="1946"/>
      </w:tblGrid>
      <w:tr w:rsidR="00D55111" w:rsidRPr="006C6D95" w:rsidTr="00B567D8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F26966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Код БК РФ</w:t>
            </w:r>
          </w:p>
        </w:tc>
        <w:tc>
          <w:tcPr>
            <w:tcW w:w="5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Наименование статьи доходов</w:t>
            </w:r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Сумма</w:t>
            </w:r>
          </w:p>
        </w:tc>
      </w:tr>
    </w:tbl>
    <w:p w:rsidR="00D55111" w:rsidRPr="00F26966" w:rsidRDefault="00D55111" w:rsidP="00F26966">
      <w:pPr>
        <w:suppressAutoHyphens/>
        <w:spacing w:after="0" w:line="240" w:lineRule="auto"/>
        <w:rPr>
          <w:rFonts w:ascii="Times New Roman" w:hAnsi="Times New Roman" w:cs="Mangal"/>
          <w:kern w:val="1"/>
          <w:sz w:val="2"/>
          <w:szCs w:val="2"/>
          <w:lang w:eastAsia="hi-IN" w:bidi="hi-IN"/>
        </w:rPr>
      </w:pPr>
    </w:p>
    <w:tbl>
      <w:tblPr>
        <w:tblW w:w="11213" w:type="dxa"/>
        <w:tblInd w:w="108" w:type="dxa"/>
        <w:tblLayout w:type="fixed"/>
        <w:tblLook w:val="0000"/>
      </w:tblPr>
      <w:tblGrid>
        <w:gridCol w:w="3258"/>
        <w:gridCol w:w="5922"/>
        <w:gridCol w:w="2033"/>
      </w:tblGrid>
      <w:tr w:rsidR="00D55111" w:rsidRPr="006C6D95" w:rsidTr="00B567D8">
        <w:trPr>
          <w:trHeight w:val="466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bookmarkStart w:id="1" w:name="RANGE!A1%3AC195"/>
            <w:bookmarkEnd w:id="1"/>
            <w:r w:rsidRPr="00F26966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  <w:tcBorders>
              <w:top w:val="single" w:sz="4" w:space="0" w:color="000000"/>
            </w:tcBorders>
            <w:vAlign w:val="bottom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1 00 00000 00 0000 000</w:t>
            </w:r>
          </w:p>
        </w:tc>
        <w:tc>
          <w:tcPr>
            <w:tcW w:w="5922" w:type="dxa"/>
            <w:tcBorders>
              <w:top w:val="single" w:sz="4" w:space="0" w:color="000000"/>
            </w:tcBorders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НАЛОГОВЫЕ И НЕНАЛОГОВЫЕ ДОХОДЫ</w:t>
            </w:r>
          </w:p>
        </w:tc>
        <w:tc>
          <w:tcPr>
            <w:tcW w:w="2033" w:type="dxa"/>
            <w:tcBorders>
              <w:top w:val="single" w:sz="4" w:space="0" w:color="000000"/>
            </w:tcBorders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5 550,8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  <w:vAlign w:val="bottom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1 01 00000 00 0000 000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НАЛОГИ НА ПРИБЫЛЬ, ДОХОДЫ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1 230,9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  <w:vAlign w:val="bottom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1 01 02000 01 0000 110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Налог на доходы физических лиц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1 230,9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1 01 02010 01 0000 110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vertAlign w:val="superscript"/>
                <w:lang w:eastAsia="hi-IN" w:bidi="hi-IN"/>
              </w:rPr>
              <w:t>1</w:t>
            </w: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 и 228 Налогового кодекса Российской Федерации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1 230,9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1 03 00000 00 0000 000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527,3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1 03 02000 01 0000 110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527,3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1 03 02230 01 0000 110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161,3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1 03 02240 01 0000 110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6,0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1 03 02250 01 0000 110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353,2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1 03 02260 01 0000 110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6,8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1 05 00000 00 0000 000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НАЛОГИ НА СОВОКУПНЫЙ ДОХОД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1 376,9</w:t>
            </w:r>
          </w:p>
        </w:tc>
      </w:tr>
    </w:tbl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1213" w:type="dxa"/>
        <w:tblInd w:w="108" w:type="dxa"/>
        <w:tblLayout w:type="fixed"/>
        <w:tblLook w:val="0000"/>
      </w:tblPr>
      <w:tblGrid>
        <w:gridCol w:w="3258"/>
        <w:gridCol w:w="5922"/>
        <w:gridCol w:w="2033"/>
      </w:tblGrid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1 05 01000 00 0000 110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25,5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1 05 01010 01 0000 110</w:t>
            </w:r>
          </w:p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1 05  01011 01  0000 110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tabs>
                <w:tab w:val="left" w:pos="3585"/>
                <w:tab w:val="right" w:pos="10631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  <w:p w:rsidR="00D55111" w:rsidRPr="00F26966" w:rsidRDefault="00D55111" w:rsidP="00F26966">
            <w:pPr>
              <w:widowControl w:val="0"/>
              <w:tabs>
                <w:tab w:val="left" w:pos="3585"/>
                <w:tab w:val="right" w:pos="10631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25,5</w:t>
            </w:r>
          </w:p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25,5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1 05 03000 01 0000 110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Единый сельскохозяйственный налог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     1 351,4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1 05 03010 01 0000 110</w:t>
            </w:r>
            <w:r w:rsidRPr="00F26966"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Единый сельскохозяйственный налог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1 351,4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1 06 00000 00 0000 000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НАЛОГИ НА ИМУЩЕСТВО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2 301,8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1 06 01000 00 0000 110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Налог на имущество физических лиц 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45,0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1 06 01030 10 0000 110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tabs>
                <w:tab w:val="left" w:pos="345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45,0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1 06 06000 00 0000 110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Земельный налог 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2 341,2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1 06 06030 00 0000 110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Земельный налог с организаций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504,5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1 06 06033 10 0000 110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tabs>
                <w:tab w:val="left" w:pos="345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504,5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1 06 06040 00 0000 110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Земельный налог с физических лиц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1 836,7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1 06 06043 10 0000 110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1 836,7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1 08 00000 00 0000 000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ГОСУДАРСТВЕННАЯ ПОШЛИНА 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          27,3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1 08 04000 01 0000 110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tabs>
                <w:tab w:val="left" w:pos="345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27,3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1 08 04020 01 0000 110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27,3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1 11 00000 00 0000 000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suppressAutoHyphens/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hAnsi="Times New Roman" w:cs="Mangal"/>
                <w:kern w:val="1"/>
                <w:sz w:val="34"/>
                <w:szCs w:val="34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ДОХОДЫ ОТ ИСПОЛЬЗОВАНИЯ </w:t>
            </w:r>
            <w:r w:rsidRPr="00F26966"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128,1</w:t>
            </w:r>
          </w:p>
          <w:p w:rsidR="00D55111" w:rsidRPr="00F26966" w:rsidRDefault="00D55111" w:rsidP="00F269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ИМУЩЕСТВА, НАХОДЯЩЕГОСЯ В ГОСУДАРСТВЕННОЙ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0,9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1 11 07000 00 0000 120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Платежи от государственных и муниципальных  унитарных предприятий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0,9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1 11 07010 00 0000 120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tabs>
                <w:tab w:val="left" w:pos="3450"/>
                <w:tab w:val="right" w:pos="109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Доходы от перечисления части прибыли </w:t>
            </w: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ab/>
              <w:t xml:space="preserve">                                               государственных и муниципальных предприятий, </w:t>
            </w:r>
          </w:p>
          <w:p w:rsidR="00D55111" w:rsidRPr="00F26966" w:rsidRDefault="00D55111" w:rsidP="00F26966">
            <w:pPr>
              <w:widowControl w:val="0"/>
              <w:tabs>
                <w:tab w:val="left" w:pos="34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остающейся после уплаты налогов и иных </w:t>
            </w:r>
          </w:p>
          <w:p w:rsidR="00D55111" w:rsidRPr="00F26966" w:rsidRDefault="00D55111" w:rsidP="00F269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обязательных  платежей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0,9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1 16 00000 00 0000 000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ШТРАФЫ, САНКЦИИ, ВОЗМЕЩЕНИЕ УЩЕРБА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1,3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1 16 51000 02 0000 140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1,0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1 16 51040 02 0000 140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tabs>
                <w:tab w:val="left" w:pos="345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1,0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1 16 90000 00 0000 140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Прочие поступления от денежных взысканий штрафов) и иных сумм в возмещение ущерба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0,3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1 16 90050 10 0000 140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tabs>
                <w:tab w:val="left" w:pos="345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0,3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2 00 00000 00 0000 000</w:t>
            </w:r>
            <w:r w:rsidRPr="00F26966"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БЕЗВОЗМЕЗДНЫЕ ПОСТУПЛЕНИЯ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4 320,</w:t>
            </w: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3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2 02 00000 00 0000 000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4 320,</w:t>
            </w: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3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2 02 01000 00 0000 151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3 102,5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2 02 01001 00 0000 151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tabs>
                <w:tab w:val="left" w:pos="345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Дотации на выравнивание бюджетной обеспеченности 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3 102,5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2 02 01001 10 0000 151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3 102,5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2 02 03000 00 0000 151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66,1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2 02 03015 00 0000 151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65,9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2 02 03015 10 0000 151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tabs>
                <w:tab w:val="left" w:pos="345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65,9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2 02 03024 00 0000 151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0,2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2 02 03024 10 0000 151</w:t>
            </w:r>
            <w:r w:rsidRPr="00F26966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0,2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2 02 04000 00 0000 151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Иные межбюджетные трансферты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1 15</w:t>
            </w: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1</w:t>
            </w: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</w:t>
            </w: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7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2 02 04052 00 0000 151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2 02 04052 10 0000 151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2 02 04999 00 0000 151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Прочие межбюджетные трансферты, передаваемые бюджетам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1 05</w:t>
            </w: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1</w:t>
            </w: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</w:t>
            </w: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7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2 02 04999 10 0000 151</w:t>
            </w:r>
          </w:p>
        </w:tc>
        <w:tc>
          <w:tcPr>
            <w:tcW w:w="5922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1 05</w:t>
            </w: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1</w:t>
            </w: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</w:t>
            </w: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7</w:t>
            </w:r>
          </w:p>
        </w:tc>
      </w:tr>
      <w:tr w:rsidR="00D55111" w:rsidRPr="006C6D95" w:rsidTr="00B567D8">
        <w:trPr>
          <w:trHeight w:val="466"/>
          <w:tblHeader/>
        </w:trPr>
        <w:tc>
          <w:tcPr>
            <w:tcW w:w="3258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22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Всего доходов </w:t>
            </w:r>
          </w:p>
        </w:tc>
        <w:tc>
          <w:tcPr>
            <w:tcW w:w="2033" w:type="dxa"/>
          </w:tcPr>
          <w:p w:rsidR="00D55111" w:rsidRPr="00F26966" w:rsidRDefault="00D55111" w:rsidP="00F26966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9 871,</w:t>
            </w: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1</w:t>
            </w:r>
            <w:r w:rsidRPr="00F26966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»;</w:t>
            </w:r>
          </w:p>
        </w:tc>
      </w:tr>
    </w:tbl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Pr="00250251" w:rsidRDefault="00D55111" w:rsidP="004B47DD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3) приложение 3 «Источники финансирования дефицита бюджета Вольно-Донского       сельского поселения Морозовского района на 2015 год» изложить в следующей редакции:                                                                                                    </w:t>
      </w:r>
    </w:p>
    <w:p w:rsidR="00D55111" w:rsidRPr="00250251" w:rsidRDefault="00D55111" w:rsidP="004B47DD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«Приложение 3</w:t>
      </w:r>
    </w:p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к решению Собрания депутатов «О  бюджете</w:t>
      </w:r>
    </w:p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Вольно-Донского сельского поселения </w:t>
      </w:r>
    </w:p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Морозовского района на 2015 год</w:t>
      </w:r>
    </w:p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и на плановый период 2016 и 2017 годов»</w:t>
      </w:r>
    </w:p>
    <w:p w:rsidR="00D55111" w:rsidRPr="00250251" w:rsidRDefault="00D55111" w:rsidP="004B47D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Источники финансирования дефицита бюджета</w:t>
      </w:r>
    </w:p>
    <w:p w:rsidR="00D55111" w:rsidRPr="00250251" w:rsidRDefault="00D55111" w:rsidP="004B47D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Вольно-Донского сельского поселения Морозовского района  на 2015 год</w:t>
      </w:r>
    </w:p>
    <w:p w:rsidR="00D55111" w:rsidRPr="00250251" w:rsidRDefault="00D55111" w:rsidP="004B47DD">
      <w:pPr>
        <w:suppressAutoHyphens/>
        <w:spacing w:after="0" w:line="240" w:lineRule="auto"/>
        <w:ind w:firstLine="18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59"/>
        <w:gridCol w:w="6223"/>
        <w:gridCol w:w="1486"/>
      </w:tblGrid>
      <w:tr w:rsidR="00D55111" w:rsidRPr="006C6D95" w:rsidTr="004B47DD">
        <w:trPr>
          <w:trHeight w:val="40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Сумма</w:t>
            </w:r>
          </w:p>
        </w:tc>
      </w:tr>
    </w:tbl>
    <w:p w:rsidR="00D55111" w:rsidRPr="00250251" w:rsidRDefault="00D55111" w:rsidP="004B47DD">
      <w:pPr>
        <w:suppressAutoHyphens/>
        <w:spacing w:after="0" w:line="240" w:lineRule="auto"/>
        <w:rPr>
          <w:rFonts w:ascii="Times New Roman" w:hAnsi="Times New Roman" w:cs="Mangal"/>
          <w:kern w:val="1"/>
          <w:sz w:val="2"/>
          <w:szCs w:val="2"/>
          <w:lang w:eastAsia="hi-IN" w:bidi="hi-IN"/>
        </w:rPr>
      </w:pPr>
    </w:p>
    <w:tbl>
      <w:tblPr>
        <w:tblW w:w="10768" w:type="dxa"/>
        <w:tblInd w:w="108" w:type="dxa"/>
        <w:tblLayout w:type="fixed"/>
        <w:tblLook w:val="0000"/>
      </w:tblPr>
      <w:tblGrid>
        <w:gridCol w:w="3047"/>
        <w:gridCol w:w="6235"/>
        <w:gridCol w:w="1486"/>
      </w:tblGrid>
      <w:tr w:rsidR="00D55111" w:rsidRPr="006C6D95" w:rsidTr="004B47DD">
        <w:trPr>
          <w:trHeight w:val="777"/>
          <w:tblHeader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D55111" w:rsidRPr="006C6D95" w:rsidTr="004B47DD">
        <w:trPr>
          <w:trHeight w:val="777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01 00 00 00 00 0000 000</w:t>
            </w:r>
          </w:p>
        </w:tc>
        <w:tc>
          <w:tcPr>
            <w:tcW w:w="6235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ИСТОЧНИКИ ВНУТРЕННЕГО ФИНАНСИРОВАНИЯ ДЕФИЦИТОВ БЮДЖЕТОВ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171,5</w:t>
            </w:r>
          </w:p>
        </w:tc>
      </w:tr>
      <w:tr w:rsidR="00D55111" w:rsidRPr="006C6D95" w:rsidTr="004B47DD">
        <w:trPr>
          <w:trHeight w:val="777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01 05 00 00 00 0000 000</w:t>
            </w:r>
          </w:p>
        </w:tc>
        <w:tc>
          <w:tcPr>
            <w:tcW w:w="6235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171,5</w:t>
            </w:r>
          </w:p>
        </w:tc>
      </w:tr>
      <w:tr w:rsidR="00D55111" w:rsidRPr="006C6D95" w:rsidTr="004B47DD">
        <w:trPr>
          <w:trHeight w:val="777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01 05 00 00 00 0000 500</w:t>
            </w:r>
          </w:p>
        </w:tc>
        <w:tc>
          <w:tcPr>
            <w:tcW w:w="6235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9 871,</w:t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1</w:t>
            </w:r>
          </w:p>
        </w:tc>
      </w:tr>
      <w:tr w:rsidR="00D55111" w:rsidRPr="006C6D95" w:rsidTr="004B47DD">
        <w:trPr>
          <w:trHeight w:val="777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01 05 02 00 00 0000 500</w:t>
            </w:r>
          </w:p>
        </w:tc>
        <w:tc>
          <w:tcPr>
            <w:tcW w:w="6235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9 871,</w:t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1</w:t>
            </w:r>
          </w:p>
        </w:tc>
      </w:tr>
      <w:tr w:rsidR="00D55111" w:rsidRPr="006C6D95" w:rsidTr="004B47DD">
        <w:trPr>
          <w:trHeight w:val="777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01 05 02 01 00 0000 510</w:t>
            </w:r>
          </w:p>
        </w:tc>
        <w:tc>
          <w:tcPr>
            <w:tcW w:w="6235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9 871,</w:t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1</w:t>
            </w:r>
          </w:p>
        </w:tc>
      </w:tr>
      <w:tr w:rsidR="00D55111" w:rsidRPr="006C6D95" w:rsidTr="004B47DD">
        <w:trPr>
          <w:trHeight w:val="777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01 05 02 01 10 0000 510</w:t>
            </w:r>
          </w:p>
        </w:tc>
        <w:tc>
          <w:tcPr>
            <w:tcW w:w="6235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9 871,</w:t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1</w:t>
            </w:r>
          </w:p>
        </w:tc>
      </w:tr>
      <w:tr w:rsidR="00D55111" w:rsidRPr="006C6D95" w:rsidTr="004B47DD">
        <w:trPr>
          <w:trHeight w:val="777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01 05 00 00 00 0000 600</w:t>
            </w:r>
          </w:p>
        </w:tc>
        <w:tc>
          <w:tcPr>
            <w:tcW w:w="6235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9 04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2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6</w:t>
            </w:r>
          </w:p>
        </w:tc>
      </w:tr>
      <w:tr w:rsidR="00D55111" w:rsidRPr="006C6D95" w:rsidTr="004B47DD">
        <w:trPr>
          <w:trHeight w:val="777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01 05 02 00 00 0000 600</w:t>
            </w:r>
          </w:p>
        </w:tc>
        <w:tc>
          <w:tcPr>
            <w:tcW w:w="6235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9 04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2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6</w:t>
            </w:r>
          </w:p>
        </w:tc>
      </w:tr>
      <w:tr w:rsidR="00D55111" w:rsidRPr="006C6D95" w:rsidTr="004B47DD">
        <w:trPr>
          <w:trHeight w:val="777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01 05 02 01 00 0000 610</w:t>
            </w:r>
          </w:p>
        </w:tc>
        <w:tc>
          <w:tcPr>
            <w:tcW w:w="6235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9 04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2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6</w:t>
            </w:r>
          </w:p>
        </w:tc>
      </w:tr>
      <w:tr w:rsidR="00D55111" w:rsidRPr="006C6D95" w:rsidTr="004B47DD">
        <w:trPr>
          <w:trHeight w:val="777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01 05 02 01 10 0000 610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5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Уменьшение прочих остатков денежных средств бюджетов сельских поселений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D55111" w:rsidRPr="00250251" w:rsidRDefault="00D55111" w:rsidP="004B47D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9 04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2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6</w:t>
            </w:r>
          </w:p>
        </w:tc>
      </w:tr>
    </w:tbl>
    <w:p w:rsidR="00D55111" w:rsidRPr="00250251" w:rsidRDefault="00D55111" w:rsidP="004B47DD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D55111" w:rsidRPr="00250251" w:rsidRDefault="00D55111" w:rsidP="004B47DD">
      <w:pPr>
        <w:widowControl w:val="0"/>
        <w:tabs>
          <w:tab w:val="left" w:pos="3450"/>
          <w:tab w:val="right" w:pos="10875"/>
        </w:tabs>
        <w:suppressAutoHyphens/>
        <w:spacing w:before="39"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</w:t>
      </w:r>
    </w:p>
    <w:p w:rsidR="00D55111" w:rsidRPr="00250251" w:rsidRDefault="00D55111" w:rsidP="004B47DD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4) приложение 8 «Распределение бюджетных ассигнований по разделам, подразделам, целевым статьям (муниципальным программам Вольно-Донского сельского поселения и непрограммным направлениям деятельности), группам (подгруппам) видов расходов классификации расходов бюджета на 2015 год» изложить в следующей редакции:                                                                                                    </w:t>
      </w:r>
    </w:p>
    <w:p w:rsidR="00D55111" w:rsidRPr="00250251" w:rsidRDefault="00D55111" w:rsidP="004B47DD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«Приложение 8</w:t>
      </w:r>
    </w:p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к решению Собрания депутатов «О  бюджете</w:t>
      </w:r>
    </w:p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Вольно-Донского сельского поселения </w:t>
      </w:r>
    </w:p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Морозовского района на 2015 год</w:t>
      </w:r>
    </w:p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и на плановый период 2016 и 2017 годов»</w:t>
      </w:r>
    </w:p>
    <w:p w:rsidR="00D55111" w:rsidRPr="00250251" w:rsidRDefault="00D55111" w:rsidP="004B47DD">
      <w:pPr>
        <w:widowControl w:val="0"/>
        <w:tabs>
          <w:tab w:val="center" w:pos="7732"/>
        </w:tabs>
        <w:suppressAutoHyphens/>
        <w:spacing w:before="543" w:after="0" w:line="240" w:lineRule="auto"/>
        <w:jc w:val="center"/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8"/>
          <w:lang w:eastAsia="hi-IN" w:bidi="hi-IN"/>
        </w:rPr>
        <w:t xml:space="preserve">   </w:t>
      </w:r>
      <w:r w:rsidRPr="00250251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>Распределение бюджетных ассигнований</w:t>
      </w:r>
    </w:p>
    <w:p w:rsidR="00D55111" w:rsidRPr="00250251" w:rsidRDefault="00D55111" w:rsidP="004B47DD">
      <w:pPr>
        <w:widowControl w:val="0"/>
        <w:tabs>
          <w:tab w:val="center" w:pos="7732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>по разделам, подразделам, целевым статьям (муниципальным</w:t>
      </w:r>
    </w:p>
    <w:p w:rsidR="00D55111" w:rsidRPr="00250251" w:rsidRDefault="00D55111" w:rsidP="004B47DD">
      <w:pPr>
        <w:widowControl w:val="0"/>
        <w:tabs>
          <w:tab w:val="center" w:pos="7732"/>
        </w:tabs>
        <w:suppressAutoHyphens/>
        <w:spacing w:before="17" w:after="0" w:line="240" w:lineRule="auto"/>
        <w:jc w:val="center"/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>программам Вольно-Донского сельского поселения  и непрограммным направлениям</w:t>
      </w:r>
      <w:r w:rsidRPr="00250251">
        <w:rPr>
          <w:rFonts w:ascii="Times New Roman" w:hAnsi="Times New Roman" w:cs="Mangal"/>
          <w:b/>
          <w:bCs/>
          <w:kern w:val="1"/>
          <w:sz w:val="34"/>
          <w:szCs w:val="34"/>
          <w:lang w:eastAsia="hi-IN" w:bidi="hi-IN"/>
        </w:rPr>
        <w:t xml:space="preserve"> </w:t>
      </w:r>
      <w:r w:rsidRPr="00250251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>деятельности),  группам (подгруппам) видов расходов классификации</w:t>
      </w:r>
      <w:r w:rsidRPr="00250251">
        <w:rPr>
          <w:rFonts w:ascii="Times New Roman" w:hAnsi="Times New Roman" w:cs="Mangal"/>
          <w:b/>
          <w:bCs/>
          <w:kern w:val="1"/>
          <w:sz w:val="34"/>
          <w:szCs w:val="34"/>
          <w:lang w:eastAsia="hi-IN" w:bidi="hi-IN"/>
        </w:rPr>
        <w:t xml:space="preserve"> </w:t>
      </w:r>
      <w:r w:rsidRPr="00250251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>расходов  бюджета Вольно-Донского сельского поселения Морозовского района на 2015 год</w:t>
      </w:r>
    </w:p>
    <w:p w:rsidR="00D55111" w:rsidRPr="00250251" w:rsidRDefault="00D55111" w:rsidP="004B47DD">
      <w:pPr>
        <w:widowControl w:val="0"/>
        <w:tabs>
          <w:tab w:val="center" w:pos="12937"/>
        </w:tabs>
        <w:suppressAutoHyphens/>
        <w:spacing w:after="0" w:line="240" w:lineRule="auto"/>
        <w:rPr>
          <w:rFonts w:ascii="Times New Roma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</w:pPr>
      <w:r w:rsidRPr="00250251">
        <w:rPr>
          <w:rFonts w:ascii="MS Sans Serif" w:hAnsi="MS Sans Serif" w:cs="Mangal"/>
          <w:kern w:val="1"/>
          <w:sz w:val="24"/>
          <w:szCs w:val="24"/>
          <w:lang w:eastAsia="hi-IN" w:bidi="hi-IN"/>
        </w:rPr>
        <w:tab/>
      </w:r>
      <w:r w:rsidRPr="00250251">
        <w:rPr>
          <w:rFonts w:ascii="Times New Roma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  <w:t>с. рублей)Наименование</w:t>
      </w:r>
      <w:r w:rsidRPr="00250251">
        <w:rPr>
          <w:rFonts w:ascii="MS Sans Serif" w:hAnsi="MS Sans Serif" w:cs="Mangal"/>
          <w:color w:val="FF0000"/>
          <w:kern w:val="1"/>
          <w:sz w:val="24"/>
          <w:szCs w:val="24"/>
          <w:lang w:eastAsia="hi-IN" w:bidi="hi-IN"/>
        </w:rPr>
        <w:tab/>
      </w:r>
      <w:r w:rsidRPr="00250251">
        <w:rPr>
          <w:rFonts w:ascii="Times New Roma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  <w:t>Рз</w:t>
      </w:r>
      <w:r w:rsidRPr="00250251">
        <w:rPr>
          <w:rFonts w:ascii="MS Sans Serif" w:hAnsi="MS Sans Serif" w:cs="Mangal"/>
          <w:color w:val="FF0000"/>
          <w:kern w:val="1"/>
          <w:sz w:val="24"/>
          <w:szCs w:val="24"/>
          <w:lang w:eastAsia="hi-IN" w:bidi="hi-IN"/>
        </w:rPr>
        <w:tab/>
      </w:r>
      <w:r w:rsidRPr="00250251">
        <w:rPr>
          <w:rFonts w:ascii="Times New Roma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  <w:t>ПР</w:t>
      </w:r>
      <w:r w:rsidRPr="00250251">
        <w:rPr>
          <w:rFonts w:ascii="MS Sans Serif" w:hAnsi="MS Sans Serif" w:cs="Mangal"/>
          <w:color w:val="FF0000"/>
          <w:kern w:val="1"/>
          <w:sz w:val="24"/>
          <w:szCs w:val="24"/>
          <w:lang w:eastAsia="hi-IN" w:bidi="hi-IN"/>
        </w:rPr>
        <w:tab/>
      </w:r>
      <w:r w:rsidRPr="00250251">
        <w:rPr>
          <w:rFonts w:ascii="Times New Roma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  <w:t>ЦСР</w:t>
      </w:r>
      <w:r w:rsidRPr="00250251">
        <w:rPr>
          <w:rFonts w:ascii="MS Sans Serif" w:hAnsi="MS Sans Serif" w:cs="Mangal"/>
          <w:color w:val="FF0000"/>
          <w:kern w:val="1"/>
          <w:sz w:val="24"/>
          <w:szCs w:val="24"/>
          <w:lang w:eastAsia="hi-IN" w:bidi="hi-IN"/>
        </w:rPr>
        <w:tab/>
      </w:r>
      <w:r w:rsidRPr="00250251">
        <w:rPr>
          <w:rFonts w:ascii="Times New Roma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  <w:t>ВР</w:t>
      </w:r>
      <w:r w:rsidRPr="00250251">
        <w:rPr>
          <w:rFonts w:ascii="MS Sans Serif" w:hAnsi="MS Sans Serif" w:cs="Mangal"/>
          <w:color w:val="FF0000"/>
          <w:kern w:val="1"/>
          <w:sz w:val="24"/>
          <w:szCs w:val="24"/>
          <w:lang w:eastAsia="hi-IN" w:bidi="hi-IN"/>
        </w:rPr>
        <w:tab/>
      </w:r>
      <w:r w:rsidRPr="00250251">
        <w:rPr>
          <w:rFonts w:ascii="Times New Roma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  <w:t>Сумма</w:t>
      </w:r>
    </w:p>
    <w:p w:rsidR="00D55111" w:rsidRPr="00250251" w:rsidRDefault="00D55111" w:rsidP="004B47DD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color w:val="FF0000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</w:t>
      </w:r>
      <w:r w:rsidRPr="002502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тыс. рублей</w:t>
      </w:r>
    </w:p>
    <w:tbl>
      <w:tblPr>
        <w:tblW w:w="10832" w:type="dxa"/>
        <w:tblInd w:w="-5" w:type="dxa"/>
        <w:tblLayout w:type="fixed"/>
        <w:tblLook w:val="0000"/>
      </w:tblPr>
      <w:tblGrid>
        <w:gridCol w:w="6519"/>
        <w:gridCol w:w="566"/>
        <w:gridCol w:w="675"/>
        <w:gridCol w:w="1167"/>
        <w:gridCol w:w="644"/>
        <w:gridCol w:w="1261"/>
      </w:tblGrid>
      <w:tr w:rsidR="00D55111" w:rsidRPr="006C6D95" w:rsidTr="004B47DD">
        <w:trPr>
          <w:trHeight w:val="270"/>
        </w:trPr>
        <w:tc>
          <w:tcPr>
            <w:tcW w:w="6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Рз</w:t>
            </w:r>
          </w:p>
        </w:tc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ПР</w:t>
            </w:r>
          </w:p>
        </w:tc>
        <w:tc>
          <w:tcPr>
            <w:tcW w:w="1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ЦСР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Сумма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10 042,6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3 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810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,2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02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40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3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250251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Глава Вольно-Донского сельского поселения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02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8810000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40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3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выплаты по оплате труда работников органов местного самоуправления Вольно-Донского сельского поселения по Главе Вольно-Донского сельского поселения в рамках обеспечения функционирования Главы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8810011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40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3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2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850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4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Расходы на выплаты по оплате труда работников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0120011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2 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73,7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обеспечение деятельности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0120019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561,5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Реализация направления расходов в рамках обеспечения деятельности аппарата Администрации Вольно-Донского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0129999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850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15,0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Определение 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Вольно-Донского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8997239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0,2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Другие 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9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5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Вольно-Донского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0212801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Вольно-Донского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0212801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Вольно-Донского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0219902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850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Вольно-Донского сельского поселения в рамках подпрограммы «Обеспечение гарантий муниципальным служащим» муниципальной программы Вольно-Донского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0231201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320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52,2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проведению информационной работы по вопросам</w:t>
            </w: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предупреждения террористических актов и правилам поведения при их возникновении в рамках подпрограммы «Противодействие терроризму» 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0242802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производству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0262804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«Противодействие злоупотреблению наркотиками»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0262805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Мероприятия, направленные на обеспечение информационной прозрачности открытости деятельности Администрации Вольно-Донского сельского поселения в рамках муниципальной программы Вольно-Донского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1002816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14,0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муниципальной программы Вольно-Донского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1002817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17,0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Оценка муниципального имущества, признание прав и регулирование отношений по муниципальной собственности Вольно-Донского сельского поселения в рамках непрограммных расходов органов местного самоуправления Вольно-Донского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9992296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Реализация направления расходов в рамках непрограммных расходов органов местного самоуправления Вольно-Донского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9999999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850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11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3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Национальная оборона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65,9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02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65,9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02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8995118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62,9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Вольно-Донского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02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8995118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205,9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205,9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обеспечению обслуживания, содержания и ремонту пожарного автомобиля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0300167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58,9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обеспечению пожарной безопасности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0302167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75,0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защите от чрезвычайных ситуаций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0302168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70,8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обеспечению безопасности на воде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0302171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0,5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Национальная экономика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723,4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723,4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системы»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муниципальной программы Вольно-Донского сельского поселения «Развития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0412818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410,9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Расходы на софинансирование мероприятий по ремонту и содержанию автомобильных дорог общего пользования местного значения в рамках подпрограммы «Развитие транспортной инфраструктуры  Вольно-Донского сельского поселения» муниципальной программы Вольно-Донского сельского поселения «Развития транспортной системы»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0412851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15,7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MS Sans Serif" w:hAnsi="MS Sans Serif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инфраструктуры  Вольно-Донского сельского поселения» муниципальной программы Вольно-Донского сельского поселения «Развития транспортной системы»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0417351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196,1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Вольно-Донского сельского поселения" муниципальной программы Вольно-Донского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0422806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100,7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938,0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Коммунальное хозяйство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490,0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Обеспечение мероприятий по повышению качества водоснабжения в рамках муниципальной  программы Вольно-Донского сельского поселения «Обеспечение качественными жилищно-коммунальными услугами 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0502808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490,0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Благоустройство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448,0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Обеспечение мероприятий по обслуживанию сетей наружного освещения в рамках  муниципальной  программы Вольно-Донского сельского поселения «Обеспечение качественными жилищно-коммунальными услугами 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0502809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310,0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Обеспечение 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 программы  Вольно-Донского сельского поселения 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«Обеспечение качественными жилищно-коммунальными услугами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0502810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133,0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энергосбережению и повышению энергетической эффективности систем наружного освещения в рамках муниципальной  программы Вольно-Донского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0602812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Культура, кинематография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4 097,1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Культура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4 097,1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обеспечение деятельности (оказание услуг) муниципальных учреждений Вольно-Донского сельского поселения в рамках муниципальной программы 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0800059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610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3 191,9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софинансирование повышения заработной платы работникам муниципальных учреждений культуры в рамках муниципальной программы  Вольно-Донского сельского поселения «Развитие культуры и туризма»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0802585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610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59,6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выплату денежного поощрения лучшим муниципальным учреждениям культуры в рамках муниципальной программы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0805147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610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100,0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повышения заработной платы работникам муниципальных учреждений культуры в рамках муниципальной программы Вольно-Донского сельского поселения «Развитие культуры и туризма»</w:t>
            </w: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(Субсидии бюджетным учреждениям)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0807385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610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745,6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Физическая культура и спорт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20,0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Физическая культура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20,0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развитию массовой физической культуры и спорта в рамках муниципальной  программы Вольно-Донского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0902815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20,0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182,8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182,8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Иные межбюджетные трансферты на реализацию программ другим бюджетам бюджетной системы Российской Федерации за счет средств местных бюджетов в рамках непрограммных расходов органов местного самоуправления Вольно-Донского сельского поселения (Иные межбюджетные трансферты)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9998999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</w:t>
            </w:r>
            <w:r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2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182,8</w:t>
            </w:r>
          </w:p>
        </w:tc>
      </w:tr>
      <w:tr w:rsidR="00D55111" w:rsidRPr="006C6D95" w:rsidTr="004B47DD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 ИТОГО: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10 042,6</w:t>
            </w:r>
          </w:p>
        </w:tc>
      </w:tr>
    </w:tbl>
    <w:p w:rsidR="00D55111" w:rsidRPr="00250251" w:rsidRDefault="00D55111" w:rsidP="004B47DD">
      <w:pPr>
        <w:suppressAutoHyphens/>
        <w:spacing w:after="60" w:line="240" w:lineRule="auto"/>
        <w:jc w:val="both"/>
        <w:rPr>
          <w:rFonts w:ascii="Times New Roman" w:hAnsi="Times New Roman" w:cs="Mangal"/>
          <w:kern w:val="1"/>
          <w:sz w:val="24"/>
          <w:szCs w:val="28"/>
          <w:lang w:eastAsia="hi-IN" w:bidi="hi-IN"/>
        </w:rPr>
      </w:pPr>
    </w:p>
    <w:p w:rsidR="00D55111" w:rsidRPr="00250251" w:rsidRDefault="00D55111" w:rsidP="004B47DD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8"/>
          <w:lang w:eastAsia="hi-IN" w:bidi="hi-IN"/>
        </w:rPr>
      </w:pPr>
    </w:p>
    <w:p w:rsidR="00D55111" w:rsidRPr="00250251" w:rsidRDefault="00D55111" w:rsidP="004B47DD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2502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5)</w:t>
      </w:r>
      <w:r w:rsidRPr="00250251">
        <w:rPr>
          <w:rFonts w:ascii="Times New Roma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2502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приложение 10 «Ведомственная структура расходов бюджета Вольно-Донского сельского поселения Морозовского района на 2015 год» изложить в следующей редакции:                                                                                                    </w:t>
      </w:r>
    </w:p>
    <w:p w:rsidR="00D55111" w:rsidRPr="00250251" w:rsidRDefault="00D55111" w:rsidP="004B47DD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«Приложение 10</w:t>
      </w:r>
    </w:p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к решению Собрания депутатов «О  бюджете</w:t>
      </w:r>
    </w:p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Вольно-Донского сельского поселения </w:t>
      </w:r>
    </w:p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Морозовского района на 2015 год</w:t>
      </w:r>
    </w:p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и на плановый период 2016 и 2017 годов»</w:t>
      </w:r>
    </w:p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D55111" w:rsidRPr="00250251" w:rsidRDefault="00D55111" w:rsidP="004B47DD">
      <w:pPr>
        <w:widowControl w:val="0"/>
        <w:tabs>
          <w:tab w:val="center" w:pos="5100"/>
        </w:tabs>
        <w:suppressAutoHyphens/>
        <w:spacing w:before="38" w:after="0" w:line="240" w:lineRule="auto"/>
        <w:jc w:val="center"/>
        <w:rPr>
          <w:rFonts w:ascii="Times New Roma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>Ведомственная структура расходов</w:t>
      </w:r>
    </w:p>
    <w:p w:rsidR="00D55111" w:rsidRPr="00250251" w:rsidRDefault="00D55111" w:rsidP="004B47DD">
      <w:pPr>
        <w:widowControl w:val="0"/>
        <w:tabs>
          <w:tab w:val="center" w:pos="5100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>бюджета Вольно-Донского сельского поселения Морозовского  на 2015 год</w:t>
      </w:r>
    </w:p>
    <w:tbl>
      <w:tblPr>
        <w:tblW w:w="10789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5"/>
        <w:gridCol w:w="761"/>
        <w:gridCol w:w="894"/>
        <w:gridCol w:w="701"/>
        <w:gridCol w:w="1547"/>
        <w:gridCol w:w="938"/>
        <w:gridCol w:w="1233"/>
      </w:tblGrid>
      <w:tr w:rsidR="00D55111" w:rsidRPr="006C6D95" w:rsidTr="004B47DD">
        <w:trPr>
          <w:trHeight w:val="407"/>
        </w:trPr>
        <w:tc>
          <w:tcPr>
            <w:tcW w:w="10789" w:type="dxa"/>
            <w:gridSpan w:val="7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ind w:firstLine="72"/>
              <w:jc w:val="right"/>
              <w:rPr>
                <w:rFonts w:ascii="Times New Roma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D55111" w:rsidRPr="00250251" w:rsidRDefault="00D55111" w:rsidP="004B47DD">
            <w:pPr>
              <w:suppressAutoHyphens/>
              <w:spacing w:after="0" w:line="240" w:lineRule="auto"/>
              <w:ind w:firstLine="72"/>
              <w:jc w:val="right"/>
              <w:rPr>
                <w:rFonts w:ascii="Times New Roma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D55111" w:rsidRPr="00250251" w:rsidRDefault="00D55111" w:rsidP="004B47DD">
            <w:pPr>
              <w:suppressAutoHyphens/>
              <w:spacing w:after="0" w:line="240" w:lineRule="auto"/>
              <w:ind w:firstLine="72"/>
              <w:jc w:val="right"/>
              <w:rPr>
                <w:rFonts w:ascii="Times New Roma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(тыс. рублей)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622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Мин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Рз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ПР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ЦСР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Сумма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6"/>
                <w:szCs w:val="26"/>
                <w:lang w:eastAsia="hi-IN" w:bidi="hi-IN"/>
              </w:rPr>
              <w:t>ВСЕГО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6"/>
                <w:szCs w:val="26"/>
                <w:lang w:eastAsia="hi-IN" w:bidi="hi-IN"/>
              </w:rPr>
              <w:t>10 042,6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Администрация Вольно-Донского сельского поселения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10 042,6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выплаты по оплате труда работников органов местного самоуправления Вольно-Донского сельского поселения по Главе  Вольно-Донского сельского поселения в  рамках обеспечения функционирования Главы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90 1 0011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840,3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Расходы на выплаты по оплате труда работников органов местного самоуправления Вольно-Донского сельского поселения в рамках подпрограммы« Нормативно-методическое обеспечение и организация бюджетного процесса» 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01 2 0011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2 273,7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hRule="exact" w:val="4492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Расходы на обеспечение деятельности органов местного самоуправления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Вольно-Донского сельского поселения в рамках подпрограммы« Нормативно-методическое обеспечение и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организация бюджетного процесса»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муниципальной программы Вольно-Донского сельского поселения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«Управление муниципальными финансами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и создание условий для повышения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эффективности бюджетных расходов» (Иные закупки товаров, работ и услуг для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обеспечения государственных (муниципальных) нужд)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01 2 0019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561,5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1601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Реализация направления расходов в рамках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обеспечения деятельности аппарата Администрации Вольно-Донского сельского поселения (Уплата налогов, сборов и иных платежей)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01 2 9999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850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15,0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Определение 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Вольно-Донского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89 9 7239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0,2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432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472"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Обеспечение дополнительного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профессионального образования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лиц, замещающих выборные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муниципальные должности, муниципальных служащих в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рамках подпрограммы «Развитие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муниципальной службы» муниципальной программы Вольно-Донского сельского поселения «Муниципальная политика»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(Расходы на выплаты персоналу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государственных (муниципальных)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органов)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02 1 2801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326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203"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Обеспечение дополнительного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профессионального образования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лиц, замещающих выборные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муниципальные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должности, муниципальных служащих в рамках подпрограммы «Развитие муниципальной службы» муниципальной программы Вольно-Донского сельского поселения «Муниципальная политика»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(Иные закупки товаров, работ и услуг для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обеспечения государственных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02 1 2801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326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203"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Уплата членского взноса в Совет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муниципальных образований Ростовской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области в рамках подпрограммы «Развитие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 муниципальной службы» муниципальной программы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Вольно-Донского сельского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поселения «Муниципальная политика»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(Уплата налогов, сборов и иных платежей)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02 1 9902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850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154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Выплата муниципальной пенсии за выслугу лет лицам, замещавшим муниципальные должности и должности муниципальной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службы в органах местного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самоуправления Вольно-Донского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сельского поселения в рамках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подпрограммы «Обеспечение гарантий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муниципальным служащим»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муниципальной программы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Вольно-Донского сельского поселения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«Муниципальная политика» (Социальные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выплаты гражданам, кроме публичных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нормативных социальных выплат)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02 3 1201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320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52,2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Мероприятия по проведению информационной  работы по вопросам предупреждения террористических актов и правилам поведения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при их возникновении в рамках подпрограммы «Противодействие терроризму» муниципальной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02 4 2802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1265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Мероприятия по производству и размещению    тематической социальной рекламы, изготовление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и размещение тематической полиграфической продукции в местах массового пребывания молодежи в рамках подпрограммы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«Противодействие злоупотреблению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наркотиками»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02 6 2804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уничтожению сырьевой базы для производства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  <w:t>951  01  13  0262805  240     2,0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и изготовления наркотиков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растительного происхождения в рамках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подпрограммы «Противодействие злоупотреблению наркотиками» муниципальной программы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Вольно-Донского сельского поселения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02 6 2805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hRule="exact" w:val="3558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218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Мероприятия, направленные на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13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10 0 2816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5,0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обеспечение информационной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прозрачности и открытости деятельности Администрации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Вольно-Донского сельского поселения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 рамках муниципальной программы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Вольно-Донского сельского поселения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«Информационное общество» (Иные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закупки товаров, работ и услуг для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обеспечения государственных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10 0 2816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14,0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hRule="exact" w:val="3957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88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Мероприятия, направленные на повышение эффективности работы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13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10 0 2817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20,0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органов местного самоуправления посредством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внедрения информационно-коммуникационных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технологий в рамках муниципальной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программы Вольно-Донского сельского поселения «Информационное общество» (Иные закупки товаров, работ и услуг для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обеспечения государственных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10 02817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17,0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Оценка муниципального имущества,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13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99 9 2296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5,0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признание прав и регулирование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отношений по муниципальной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собственности Вольно-Донского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сельского поселения в рамках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непрограммных расходов органов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местного самоуправления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Вольно-Донского сельского поселения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(Иные закупки товаров, работ и услуг для обеспечения государственных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99 9 2296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068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Реализация направления расходов в рамках   непрограммных расходов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951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13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99 9 9999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850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70,0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 органов местного самоуправления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 Вольно-Донского сельского поселения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(Уплата налогов, сборов и иных платежей)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99 9 9999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850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11,3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89 9 5118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62,9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Вольно-Донского сельского поселения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89 9 5118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обеспечению обслуживания, содержания и ремонту пожарного автомобиля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0300167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58,9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Мероприятия по обеспечению пожарной безопасности в рамках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03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09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03 0 2167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5,0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муниципальной программы Вольно-Донского сельского поселения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 «Защита населения и территории от чрезвычайных ситуаций,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обеспечение пожарной безопасности и безопасности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людей на водных объектах»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(Иные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закупки товаров, работ и услуг для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обеспечения государственных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03 0 2167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75,0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73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Мероприятия по защите от чрезвычайных ситуаций в рамках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03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09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03 0 2168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5,0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муниципальной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программы Вольно-Донского сельского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поселения «Защита населения и территории от чрезвычайных ситуаций,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обеспечение пожарной безопасности и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безопасности людей на водных объектах» (Иные закупки товаров, работ и услуг для обеспечения государственных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03 0 2168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70,8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73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Мероприятия по обеспечению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03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09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03 0 2171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0,5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безопасности на воде в рамках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03 0 2171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0,5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546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04 1 2818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410,9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софинансирование мероприятий по ремонту и содержанию автомобильных дорог общего пользования местного значения в рамках подпрограммы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04 1 2851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15,7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53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04 1 7351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196,1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Вольно-Донского сельского поселения" муниципальной программы Вольно-Донского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04 2 2806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100,7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hRule="exact" w:val="3553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Обеспечение мероприятий по повышению качества водоснабжения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05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02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05 0 2808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20,0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 рамках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муниципальной программы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Вольно-Донского сельского поселения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«Обеспечение качественными жилищно- коммунальными услугами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населения Вольно-Донского сельского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поселения» (Иные закупки товаров, работ и услуг для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обеспечения государственных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(муниципальных) нужд)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05 0 2808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490,0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73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Обеспечение мероприятий по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05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03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05 0 2809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144,5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обслуживанию сетей наружного освещения в рамках муниципальной программы Вольно-Донского сельского поселения «Обеспечение качественными жилищно-коммунальными услугами населения Вольно-Донского сельского поселения» (Иные закупки товаров, работ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и услуг для обеспечения государственных (муниципальных) нужд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05 0 2809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310,0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hRule="exact" w:val="4568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Обеспечение мероприятия по повышению общего уровня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05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03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05 0 2810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55,0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благоустройства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территории поселения, организации сбора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и вывоза ТБО, озеленения и содержания мест захоронения в рамках муниципальной программы Вольно-Донского сельского поселения «Обеспечение качественными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жилищно-коммунальными услугами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населения Вольно-Донского сельского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поселения» (Иные закупки товаров, работ и услуг для обеспечения государственных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05 0 2810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133,0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Мероприятия по энергосбережению и повышению энергетической эффективности систем наружного освещения в рамках муниципальной  программы Вольно-Донского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0602812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hRule="exact" w:val="2781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Расходы на обеспечение деятельности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08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08 0 0059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610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3095,0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(оказание услуг) муниципальных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учреждений Вольно-Донского сельского поселения в рамках муниципальной программы Вольно-Донского сельского поселения «Развитие культуры и туризма»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(Субсидии бюджетным учреждениям)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08 0 0059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610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3191,9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hRule="exact" w:val="224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Расходы на софинансирование повышения заработной платы работникам муниципальных учреждений культуры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в рамках муниципальной программы  Вольно-Донского сельского поселения «Развитие культуры и туризма»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08 0 2585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610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59,6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hRule="exact" w:val="224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выплату денежного поощрения лучшим муниципальным учреждениям культуры в рамках муниципальной программы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08 0 5147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610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100,0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hRule="exact" w:val="224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Расходы на повышения заработной платы работникам муниципальных учреждений культуры в рамках муниципальной программы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08 0 7385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610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745,6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hRule="exact" w:val="283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13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Мероприятия по развитию массовой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11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01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09 0 2815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  <w:t>3</w:t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0,0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физической культуры и спорта в рамках муниципальной программы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Вольно-Донского сельского поселения </w:t>
            </w:r>
          </w:p>
          <w:p w:rsidR="00D55111" w:rsidRPr="00250251" w:rsidRDefault="00D55111" w:rsidP="004B47DD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«Развитие физической культуры и спорта»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(Иные закупки товаров, работ и услуг для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обеспечения государственных (муниципальных) нужд)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09 0 2815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20,0</w:t>
            </w: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13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Иные межбюджетные трансферты на реализацию программ другим бюджетам бюджетной системы Российской Федерации за счет средств местных бюджетов в рамках непрограммных расходов органов местного самоуправления Вольно-Донского сельского поселения (Иные межбюджетные трансферты)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99 9 8999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</w:t>
            </w:r>
            <w:r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2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182,8</w:t>
            </w:r>
          </w:p>
        </w:tc>
      </w:tr>
    </w:tbl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6) приложение 12 «Распределение бюджетных ассигнований по целевым статьям (муниципальным программам Вольно-Донского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2015 год» изложить в следующей редакции:                                                                                                    </w:t>
      </w:r>
    </w:p>
    <w:p w:rsidR="00D55111" w:rsidRPr="00250251" w:rsidRDefault="00D55111" w:rsidP="004B47DD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Приложение 12</w:t>
      </w:r>
    </w:p>
    <w:p w:rsidR="00D55111" w:rsidRPr="00250251" w:rsidRDefault="00D55111" w:rsidP="004B47DD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к решению Собрания депутатов «О бюджете</w:t>
      </w:r>
    </w:p>
    <w:p w:rsidR="00D55111" w:rsidRPr="00250251" w:rsidRDefault="00D55111" w:rsidP="004B47DD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Вольно-Донского сельского поселения</w:t>
      </w:r>
    </w:p>
    <w:p w:rsidR="00D55111" w:rsidRPr="00250251" w:rsidRDefault="00D55111" w:rsidP="004B47DD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Морозовского района на 2015 год и на </w:t>
      </w:r>
    </w:p>
    <w:p w:rsidR="00D55111" w:rsidRPr="00250251" w:rsidRDefault="00D55111" w:rsidP="004B47DD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плановый период 2016 и 2017 годов»</w:t>
      </w:r>
    </w:p>
    <w:p w:rsidR="00D55111" w:rsidRPr="00250251" w:rsidRDefault="00D55111" w:rsidP="004B47DD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Вольно-Донского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2015 год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1"/>
        <w:gridCol w:w="1772"/>
        <w:gridCol w:w="1772"/>
        <w:gridCol w:w="71"/>
        <w:gridCol w:w="1417"/>
        <w:gridCol w:w="284"/>
        <w:gridCol w:w="476"/>
        <w:gridCol w:w="500"/>
        <w:gridCol w:w="604"/>
        <w:gridCol w:w="192"/>
        <w:gridCol w:w="1782"/>
      </w:tblGrid>
      <w:tr w:rsidR="00D55111" w:rsidRPr="006C6D95" w:rsidTr="004B47DD">
        <w:trPr>
          <w:trHeight w:val="405"/>
        </w:trPr>
        <w:tc>
          <w:tcPr>
            <w:tcW w:w="1771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bookmarkStart w:id="2" w:name="RANGE!A1%253AF1054"/>
            <w:bookmarkEnd w:id="2"/>
          </w:p>
        </w:tc>
        <w:tc>
          <w:tcPr>
            <w:tcW w:w="177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7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72" w:type="dxa"/>
            <w:gridSpan w:val="3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72" w:type="dxa"/>
            <w:gridSpan w:val="4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(тыс. рублей)</w:t>
            </w:r>
          </w:p>
        </w:tc>
        <w:tc>
          <w:tcPr>
            <w:tcW w:w="178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5111" w:rsidRPr="006C6D95" w:rsidTr="004B47DD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ЦСР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ВР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Рз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ПР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Сумма</w:t>
            </w:r>
          </w:p>
        </w:tc>
      </w:tr>
    </w:tbl>
    <w:p w:rsidR="00D55111" w:rsidRPr="00250251" w:rsidRDefault="00D55111" w:rsidP="004B47DD">
      <w:pPr>
        <w:suppressAutoHyphens/>
        <w:spacing w:after="0" w:line="240" w:lineRule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86"/>
        <w:gridCol w:w="1417"/>
        <w:gridCol w:w="760"/>
        <w:gridCol w:w="500"/>
        <w:gridCol w:w="604"/>
        <w:gridCol w:w="1964"/>
        <w:gridCol w:w="10"/>
      </w:tblGrid>
      <w:tr w:rsidR="00D55111" w:rsidRPr="006C6D95" w:rsidTr="004B47DD">
        <w:trPr>
          <w:trHeight w:val="405"/>
          <w:tblHeader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</w:tr>
      <w:tr w:rsidR="00D55111" w:rsidRPr="006C6D95" w:rsidTr="004B47DD">
        <w:trPr>
          <w:gridAfter w:val="1"/>
          <w:wAfter w:w="10" w:type="dxa"/>
          <w:trHeight w:val="405"/>
        </w:trPr>
        <w:tc>
          <w:tcPr>
            <w:tcW w:w="5386" w:type="dxa"/>
            <w:tcBorders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64" w:type="dxa"/>
            <w:tcBorders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10 042,6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Вольно-Донского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01 0 0000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2 850,2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Подпрограмма 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01 2 0000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2 850,2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Расходы на выплаты по оплате труда работников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01 2 0011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2 273,7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обеспечение деятельности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01 2 0019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561,5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Реализация направления расходов в рамках обеспечения деятельности аппарата Администрации Вольно-Донского сельского поселения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01 2 9999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15,0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 Вольно-Донского сельского поселения «Муниципальная политика»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02 0 0000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65,2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Подпрограмма  «Развитие муниципальной службы»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02 1 0000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Вольно-Донского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02 1 2801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Вольно-Донского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02 1 2801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Вольно-Донского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02 1 9902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Подпрограмма  «Обеспечение гарантий муниципальным служащим»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02 3 0000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52,2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Вольно-Донского сельского поселения в рамках подпрограммы «Обеспечение гарантий муниципальным служащим» муниципальной программы Вольно-Донского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02 3 1201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52,2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Подпрограмма  «Противодействие терроризму»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02 4 0000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«Противодействие терроризму»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0242802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Подпрограмма «Противодействие злоупотреблению наркотиками»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02 6 0000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производству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0262804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«Противодействие злоупотреблению наркотиками»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0262805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03 0 0000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205,9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обеспечению обслуживания, содержания и ремонту пожарного автомобиля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0300167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58,9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обеспечению пожарной безопасности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0302167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75,0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защите от чрезвычайных ситуаций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0302168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70,8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обеспечению безопасности на воде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0302171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Вольно-Донского сельского поселения «Развития транспортной системы»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04 0 0000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723,4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Подпрограмма  «Развитие транспортной системы»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622,7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04 1 2818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410,9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Расходы на софинансирование мероприятий по ремонту и содержанию автомобильных дорог общего пользования местного значения в рамках подпрограммы «Развитие транспортной инфраструктуры  Вольно-Донского сельского поселения» муниципальной программы Вольно-Донского сельского поселения «Развития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04 1 2851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15,7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 Вольно-Донского сельского поселения» муниципальной программы Вольно-Донского сельского поселения «Развития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04 1 7351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196,1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Подпрограммы "Повышение безопасности дорожного движения на территории Вольно-Донского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04 2 2000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100,7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Вольно-Донского сельского поселения" муниципальной программы Вольно-Донского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04 2 2806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100,7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spacing w:val="-2"/>
                <w:kern w:val="1"/>
                <w:sz w:val="24"/>
                <w:szCs w:val="24"/>
                <w:lang w:eastAsia="hi-IN" w:bidi="hi-IN"/>
              </w:rPr>
              <w:t>Муниципальная  программа Вольно-Донского сельского поселения «Обеспечение качественными жилищно-коммунальными услугами  населения Вольно-Донского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05 0 0000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933,0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Обеспечение мероприятий по повышению качества водоснабжения в рамках муниципальной  программы Вольно-Донского сельского поселения «Обеспечение качественными жилищно-коммунальными услугами 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0502808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490,0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Обеспечение мероприятий по обслуживанию сетей наружного освещения в рамках  муниципальной  программы Вольно-Донского сельского поселения «Обеспечение качественными жилищно-коммунальными услугами 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0502809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310,0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Обеспечение 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 программы  Вольно-Донского сельского поселения 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«Обеспечение качественными жилищно-коммунальными услугами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0502810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133,0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 программа «Энергоэффективность и развитие энергетики»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06 0 0000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энергосбережению и повышению энергетической эффективности систем наружного освещения в рамках муниципальной  программы Вольно-Донского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06 0 2812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Муниципальная программа «Развитие культуры и туризма»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08 0 0000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4 097,1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обеспечение деятельности (оказание услуг) муниципальных учреждений Вольно-Донского сельского поселения в рамках муниципальной программы 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08 0 0059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3 191,9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Расходы на софинансирование повышения заработной платы работникам муниципальных учреждений культуры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в рамках муниципальной программы  Вольно-Донского сельского поселения «Развитие культуры и туризма»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08 0 2585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59,6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выплату денежного поощрения лучшим муниципальным учреждениям культуры в рамках муниципальной программы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08 0 5147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Расходы на повышения заработной платы работникам муниципальных учреждений культуры в рамках муниципальной программы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08 0 7385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745,6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09 0 2815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20,0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развитию массовой физической культуры и спорта в рамках муниципальной  программы Вольно-Донского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09 0 2815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20,0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 программа Вольно-Донского сельского поселения «Информационное общество»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10 0 2816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31,0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Мероприятия, направленные на обеспечение информационной прозрачности открытости деятельности Администрации Вольно-Донского сельского поселения в рамках муниципальной программы Вольно-Донского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10 0 2816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14, 0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муниципальной программы Вольно-Донского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napToGrid w:val="0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10 0 2817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17,0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Обеспечение функционирования Главы Вольно-Донского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88 0 0000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840,3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Глава Вольно-Донского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88 1 0000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840,3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по оплате труда работников органов местного самоуправления Вольно-Донского сельского поселения по Главе Вольно-Донского сельского поселения в рамках обеспечения функционирования Главы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88 1 0011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840,3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Обеспечение деятельности Администрации Вольно-Донского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89 0 0000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66,1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89 9 0000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66,1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Вольно-Донского сельского поселения</w:t>
            </w: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89 9 5118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59,9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Вольно-Донского сельского поселения</w:t>
            </w: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89 9 5118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Определение 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Вольно-Донского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89 9 7239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0,2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Непрограммные расходы муниципальных органов Вольно-Донского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99 0 0000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206,1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99 9 0000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206,1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Оценка муниципального имущества, признание прав и регулирование отношений по муниципальной собственности Вольно-Донского сельского поселения в рамках непрограммных расходов органов местного самоуправления Вольно-Донского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99 9 2296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12,0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Иные межбюджетные трансферты на реализацию программ другим бюджетам бюджетной системы Российской Федерации за счет средств местных бюджетов в рамках непрограммных расходов органов местного самоуправления Вольно-Донского сельского поселения (Иные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99 9 8999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  <w:t>2</w:t>
            </w: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182,8</w:t>
            </w:r>
          </w:p>
        </w:tc>
      </w:tr>
      <w:tr w:rsidR="00D55111" w:rsidRPr="006C6D95" w:rsidTr="004B47DD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Реализация направления расходов в рамках непрограммных расходов органов местного самоуправления Вольно-Донского сельского поселения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99 9 9999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11,3</w:t>
            </w:r>
          </w:p>
        </w:tc>
      </w:tr>
    </w:tbl>
    <w:p w:rsidR="00D55111" w:rsidRPr="00250251" w:rsidRDefault="00D55111" w:rsidP="004B47D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7) приложение 14 «Объем субвенций, предоставляемых в 2015 году бюджету Вольно-Донского сельского поселения Морозовского района из Фонда компенсаций» изложить в следующей редакции:                                                                                                    </w:t>
      </w:r>
    </w:p>
    <w:tbl>
      <w:tblPr>
        <w:tblW w:w="5204" w:type="dxa"/>
        <w:tblInd w:w="5385" w:type="dxa"/>
        <w:tblLayout w:type="fixed"/>
        <w:tblLook w:val="0000"/>
      </w:tblPr>
      <w:tblGrid>
        <w:gridCol w:w="5204"/>
      </w:tblGrid>
      <w:tr w:rsidR="00D55111" w:rsidRPr="006C6D95" w:rsidTr="004B47DD">
        <w:trPr>
          <w:trHeight w:val="1756"/>
        </w:trPr>
        <w:tc>
          <w:tcPr>
            <w:tcW w:w="520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0251">
              <w:rPr>
                <w:rFonts w:ascii="Times New Roman" w:hAnsi="Times New Roman"/>
                <w:snapToGrid w:val="0"/>
                <w:sz w:val="24"/>
                <w:szCs w:val="24"/>
              </w:rPr>
              <w:t>Приложение 14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02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 Решению Собрания депутатов 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  <w:r w:rsidRPr="002502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«О бюджете Вольно-Донского сельского поселения Морозовского района на 2015 год</w:t>
            </w:r>
            <w:r w:rsidRPr="00250251">
              <w:rPr>
                <w:rFonts w:ascii="Times New Roman" w:hAnsi="Times New Roman"/>
                <w:sz w:val="24"/>
                <w:szCs w:val="24"/>
              </w:rPr>
              <w:t xml:space="preserve">    и на плановый период 2016 и 2017 годов</w:t>
            </w:r>
            <w:r w:rsidRPr="00250251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</w:tr>
    </w:tbl>
    <w:p w:rsidR="00D55111" w:rsidRPr="00250251" w:rsidRDefault="00D55111" w:rsidP="004B47DD">
      <w:pPr>
        <w:jc w:val="right"/>
      </w:pPr>
    </w:p>
    <w:tbl>
      <w:tblPr>
        <w:tblW w:w="15629" w:type="dxa"/>
        <w:tblInd w:w="-318" w:type="dxa"/>
        <w:tblLayout w:type="fixed"/>
        <w:tblLook w:val="00A0"/>
      </w:tblPr>
      <w:tblGrid>
        <w:gridCol w:w="5730"/>
        <w:gridCol w:w="933"/>
        <w:gridCol w:w="7812"/>
        <w:gridCol w:w="1154"/>
      </w:tblGrid>
      <w:tr w:rsidR="00D55111" w:rsidRPr="006C6D95" w:rsidTr="004B47DD">
        <w:trPr>
          <w:trHeight w:val="253"/>
        </w:trPr>
        <w:tc>
          <w:tcPr>
            <w:tcW w:w="5730" w:type="dxa"/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3" w:type="dxa"/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812" w:type="dxa"/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 xml:space="preserve">Объем субвенций, предоставляемых в 2015 году бюджету Вольно-Донского сельского поселения Морозовского района  из Фонда компенсаций </w:t>
      </w:r>
    </w:p>
    <w:p w:rsidR="00D55111" w:rsidRPr="00250251" w:rsidRDefault="00D55111" w:rsidP="004B47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0251">
        <w:rPr>
          <w:rFonts w:ascii="Times New Roman" w:hAnsi="Times New Roman"/>
          <w:sz w:val="24"/>
          <w:szCs w:val="24"/>
          <w:lang w:eastAsia="ru-RU"/>
        </w:rPr>
        <w:t>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829"/>
      </w:tblGrid>
      <w:tr w:rsidR="00D55111" w:rsidRPr="006C6D95" w:rsidTr="004B47DD">
        <w:tc>
          <w:tcPr>
            <w:tcW w:w="7308" w:type="dxa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расходов</w:t>
            </w:r>
          </w:p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D55111" w:rsidRPr="006C6D95" w:rsidTr="004B47DD">
        <w:tc>
          <w:tcPr>
            <w:tcW w:w="7308" w:type="dxa"/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государственных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2829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11" w:rsidRPr="00250251" w:rsidRDefault="00D55111" w:rsidP="004B47DD">
            <w:pPr>
              <w:spacing w:after="0" w:line="240" w:lineRule="auto"/>
              <w:ind w:firstLine="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65,9</w:t>
            </w:r>
          </w:p>
        </w:tc>
      </w:tr>
      <w:tr w:rsidR="00D55111" w:rsidRPr="006C6D95" w:rsidTr="004B47DD">
        <w:tc>
          <w:tcPr>
            <w:tcW w:w="7308" w:type="dxa"/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Субвенция  на осуществление полномочий по 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определению перечня должностных лиц, уполномоченных составлять протоколы об административных правонарушениях, предусмотренных статьями 2.1 (в части нарушения выборными должностными лицами местного самоуправления, должностными лицами органов местного самоуправления,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«Об административных правонарушениях»,</w:t>
            </w:r>
          </w:p>
        </w:tc>
        <w:tc>
          <w:tcPr>
            <w:tcW w:w="2829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55111" w:rsidRPr="006C6D95" w:rsidTr="004B47DD">
        <w:tc>
          <w:tcPr>
            <w:tcW w:w="7308" w:type="dxa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29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66,1</w:t>
            </w:r>
          </w:p>
        </w:tc>
      </w:tr>
    </w:tbl>
    <w:p w:rsidR="00D55111" w:rsidRPr="00250251" w:rsidRDefault="00D55111" w:rsidP="004B47D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8) приложение 16 «Межбюджетные трансферты, передаваемые из бюджета Морозовского района бюджету поселения на 2015 год» изложить в следующей редакции:                                                                                                    </w:t>
      </w:r>
    </w:p>
    <w:p w:rsidR="00D55111" w:rsidRPr="00250251" w:rsidRDefault="00D55111" w:rsidP="004B47DD">
      <w:pPr>
        <w:tabs>
          <w:tab w:val="left" w:pos="5775"/>
          <w:tab w:val="right" w:pos="9355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Приложение 16</w:t>
      </w:r>
    </w:p>
    <w:p w:rsidR="00D55111" w:rsidRPr="00250251" w:rsidRDefault="00D55111" w:rsidP="004B47DD">
      <w:pPr>
        <w:suppressAutoHyphens/>
        <w:spacing w:after="0" w:line="240" w:lineRule="auto"/>
        <w:ind w:left="3960" w:right="-104" w:hanging="3421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к решению Собрания депутатов «О бюджете </w:t>
      </w:r>
    </w:p>
    <w:p w:rsidR="00D55111" w:rsidRPr="00250251" w:rsidRDefault="00D55111" w:rsidP="004B47DD">
      <w:pPr>
        <w:suppressAutoHyphens/>
        <w:spacing w:after="0" w:line="240" w:lineRule="auto"/>
        <w:ind w:left="3960" w:right="-104" w:hanging="3421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Вольно-Донского сельского поселения</w:t>
      </w:r>
    </w:p>
    <w:p w:rsidR="00D55111" w:rsidRPr="00250251" w:rsidRDefault="00D55111" w:rsidP="004B47DD">
      <w:pPr>
        <w:suppressAutoHyphens/>
        <w:spacing w:after="0" w:line="240" w:lineRule="auto"/>
        <w:ind w:left="3960" w:right="-104" w:hanging="3421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Морозовского района на 2015 год </w:t>
      </w:r>
    </w:p>
    <w:p w:rsidR="00D55111" w:rsidRPr="00250251" w:rsidRDefault="00D55111" w:rsidP="004B47DD">
      <w:pPr>
        <w:suppressAutoHyphens/>
        <w:spacing w:after="0" w:line="240" w:lineRule="auto"/>
        <w:ind w:left="3960" w:right="-104" w:hanging="3421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и на плановый период 2016 и 2017годов»</w:t>
      </w:r>
    </w:p>
    <w:p w:rsidR="00D55111" w:rsidRPr="00250251" w:rsidRDefault="00D55111" w:rsidP="004B47DD">
      <w:pPr>
        <w:tabs>
          <w:tab w:val="left" w:pos="4005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D55111" w:rsidRPr="00250251" w:rsidRDefault="00D55111" w:rsidP="004B47DD">
      <w:pPr>
        <w:tabs>
          <w:tab w:val="left" w:pos="4005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Межбюджетные трансферты, передаваемые</w:t>
      </w:r>
    </w:p>
    <w:p w:rsidR="00D55111" w:rsidRPr="00250251" w:rsidRDefault="00D55111" w:rsidP="004B47DD">
      <w:pPr>
        <w:tabs>
          <w:tab w:val="left" w:pos="4005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из бюджета Морозовского района    бюджету поселения на 2015 год</w:t>
      </w:r>
    </w:p>
    <w:p w:rsidR="00D55111" w:rsidRPr="00250251" w:rsidRDefault="00D55111" w:rsidP="004B47DD">
      <w:pPr>
        <w:tabs>
          <w:tab w:val="left" w:pos="4005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D55111" w:rsidRPr="00250251" w:rsidRDefault="00D55111" w:rsidP="004B47DD">
      <w:pPr>
        <w:tabs>
          <w:tab w:val="left" w:pos="4005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тыс. рублей</w:t>
      </w:r>
    </w:p>
    <w:tbl>
      <w:tblPr>
        <w:tblW w:w="1097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418"/>
        <w:gridCol w:w="709"/>
        <w:gridCol w:w="852"/>
        <w:gridCol w:w="1134"/>
        <w:gridCol w:w="1134"/>
        <w:gridCol w:w="1275"/>
        <w:gridCol w:w="993"/>
        <w:gridCol w:w="826"/>
        <w:gridCol w:w="1090"/>
      </w:tblGrid>
      <w:tr w:rsidR="00D55111" w:rsidRPr="006C6D95" w:rsidTr="004B47DD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Наименование расходов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Классификация  расходов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</w:p>
        </w:tc>
      </w:tr>
      <w:tr w:rsidR="00D55111" w:rsidRPr="006C6D95" w:rsidTr="004B47DD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</w:tcBorders>
            <w:vAlign w:val="center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Ведом-ство</w:t>
            </w:r>
          </w:p>
        </w:tc>
        <w:tc>
          <w:tcPr>
            <w:tcW w:w="852" w:type="dxa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Раздел,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подраздел</w:t>
            </w:r>
          </w:p>
        </w:tc>
        <w:tc>
          <w:tcPr>
            <w:tcW w:w="1134" w:type="dxa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Целевая 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статья</w:t>
            </w:r>
          </w:p>
        </w:tc>
        <w:tc>
          <w:tcPr>
            <w:tcW w:w="1134" w:type="dxa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Вид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За счет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За счет средств бюджета муниципального района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За счет средств бюджета поселения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</w:tr>
      <w:tr w:rsidR="00D55111" w:rsidRPr="006C6D95" w:rsidTr="004B47DD">
        <w:trPr>
          <w:trHeight w:val="977"/>
          <w:jc w:val="center"/>
        </w:trPr>
        <w:tc>
          <w:tcPr>
            <w:tcW w:w="540" w:type="dxa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247" w:type="dxa"/>
            <w:gridSpan w:val="5"/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Софинансирование особо важных и (или) контролируемых Правительством Ростовской области объектов и направлений расходования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6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5111" w:rsidRPr="006C6D95" w:rsidTr="004B47DD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ремонт и содержание автомобильных дорог общего пользования местного значения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951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0409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0409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0417351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0412851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244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244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196,1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15,7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211,8</w:t>
            </w:r>
          </w:p>
        </w:tc>
      </w:tr>
      <w:tr w:rsidR="00D55111" w:rsidRPr="006C6D95" w:rsidTr="004B47DD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951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0309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0300167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0302168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240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50,0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60,0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8,9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10,8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58,9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70,8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5111" w:rsidRPr="006C6D95" w:rsidTr="004B47DD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Иные </w:t>
            </w:r>
            <w:r w:rsidRPr="00250251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951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0801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0802585</w:t>
            </w: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0807385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610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610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745,6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59,6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59,6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745,6</w:t>
            </w:r>
          </w:p>
        </w:tc>
      </w:tr>
      <w:tr w:rsidR="00D55111" w:rsidRPr="006C6D95" w:rsidTr="004B47DD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941,7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110,0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95,0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111" w:rsidRPr="00250251" w:rsidRDefault="00D55111" w:rsidP="004B47DD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1146,7</w:t>
            </w:r>
          </w:p>
        </w:tc>
      </w:tr>
    </w:tbl>
    <w:p w:rsidR="00D55111" w:rsidRPr="00250251" w:rsidRDefault="00D55111" w:rsidP="004B47DD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jc w:val="both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              Статья 2.</w:t>
      </w:r>
    </w:p>
    <w:p w:rsidR="00D55111" w:rsidRPr="00250251" w:rsidRDefault="00D55111" w:rsidP="004B47DD">
      <w:pPr>
        <w:suppressAutoHyphens/>
        <w:spacing w:after="0" w:line="240" w:lineRule="auto"/>
        <w:ind w:left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Настоящее решение вступает в силу с  25.12.2015 года и подлежит официальному   опубликованию.</w:t>
      </w:r>
    </w:p>
    <w:p w:rsidR="00D55111" w:rsidRPr="00250251" w:rsidRDefault="00D55111" w:rsidP="004B47DD">
      <w:pPr>
        <w:tabs>
          <w:tab w:val="left" w:pos="1245"/>
          <w:tab w:val="left" w:pos="1515"/>
          <w:tab w:val="center" w:pos="5187"/>
        </w:tabs>
        <w:suppressAutoHyphens/>
        <w:spacing w:after="0" w:line="240" w:lineRule="auto"/>
        <w:rPr>
          <w:rFonts w:ascii="Times New Roman" w:hAnsi="Times New Roman" w:cs="Mangal"/>
          <w:kern w:val="1"/>
          <w:lang w:eastAsia="hi-IN" w:bidi="hi-IN"/>
        </w:rPr>
      </w:pPr>
      <w:r w:rsidRPr="00250251">
        <w:rPr>
          <w:rFonts w:ascii="Times New Roman" w:hAnsi="Times New Roman" w:cs="Mangal"/>
          <w:kern w:val="1"/>
          <w:lang w:eastAsia="hi-IN" w:bidi="hi-IN"/>
        </w:rPr>
        <w:t xml:space="preserve">               </w:t>
      </w:r>
    </w:p>
    <w:p w:rsidR="00D55111" w:rsidRPr="00250251" w:rsidRDefault="00D55111" w:rsidP="004B47DD">
      <w:pPr>
        <w:tabs>
          <w:tab w:val="left" w:pos="1245"/>
          <w:tab w:val="left" w:pos="1515"/>
          <w:tab w:val="center" w:pos="5187"/>
        </w:tabs>
        <w:suppressAutoHyphens/>
        <w:spacing w:after="0" w:line="240" w:lineRule="auto"/>
        <w:rPr>
          <w:rFonts w:ascii="Times New Roman" w:hAnsi="Times New Roman" w:cs="Mangal"/>
          <w:kern w:val="1"/>
          <w:lang w:eastAsia="hi-IN" w:bidi="hi-IN"/>
        </w:rPr>
      </w:pPr>
      <w:r w:rsidRPr="00250251">
        <w:rPr>
          <w:rFonts w:ascii="Times New Roman" w:hAnsi="Times New Roman" w:cs="Mangal"/>
          <w:kern w:val="1"/>
          <w:lang w:eastAsia="hi-IN" w:bidi="hi-IN"/>
        </w:rPr>
        <w:t xml:space="preserve">            </w:t>
      </w:r>
    </w:p>
    <w:p w:rsidR="00D55111" w:rsidRPr="00250251" w:rsidRDefault="00D55111" w:rsidP="004B47DD">
      <w:pPr>
        <w:suppressAutoHyphens/>
        <w:spacing w:after="0" w:line="240" w:lineRule="auto"/>
        <w:ind w:right="252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lang w:eastAsia="hi-IN" w:bidi="hi-IN"/>
        </w:rPr>
        <w:t xml:space="preserve">    </w:t>
      </w:r>
      <w:r w:rsidRPr="002502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Глава Вольно-Донского сельского поселения                                А.П.Кореньков</w:t>
      </w:r>
    </w:p>
    <w:p w:rsidR="00D55111" w:rsidRPr="00F05145" w:rsidRDefault="00D55111" w:rsidP="004B47DD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5111" w:rsidRPr="00F05145" w:rsidRDefault="00D55111" w:rsidP="004B47DD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5111" w:rsidRPr="00F05145" w:rsidRDefault="00D55111" w:rsidP="004B47DD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Pr="00250251" w:rsidRDefault="00D55111" w:rsidP="004B47DD">
      <w:pPr>
        <w:tabs>
          <w:tab w:val="left" w:pos="709"/>
          <w:tab w:val="center" w:pos="5173"/>
          <w:tab w:val="left" w:pos="86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>«ВОЛЬНО-ДОНСКОЕ СЕЛЬСКОЕ ПОСЕЛЕНИЕ»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 xml:space="preserve"> СОБРАНИЕ ДЕПУТАТОВ ВОЛЬНО-ДОНСКОГО СЕЛЬСКОГО ПОСЕЛЕНИЯ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>25.12.2015 года                     ст.  Вольно-Донская                                   №  75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«О бюджете Вольно-Донского сельского поселения 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bCs/>
          <w:sz w:val="28"/>
          <w:szCs w:val="28"/>
          <w:lang w:eastAsia="ru-RU"/>
        </w:rPr>
        <w:t>Морозовского района  на 2016 год»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Статья 1. </w:t>
      </w:r>
      <w:r w:rsidRPr="0025025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Основные характеристики бюджета Вольно-Донского сельского поселения Морозовского района (далее бюджет поселения) на 2016 год  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2016 год, определенные с учетом уровня инфляции, не превышающего 6,4 процента (декабрь 2016 года к декабрю 2015 года):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бюджета поселения в сумме 7</w:t>
      </w:r>
      <w:r w:rsidRPr="00250251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 </w:t>
      </w: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>523,7 тыс. рублей;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2) общий объем расходов бюджета поселения в </w:t>
      </w:r>
      <w:r w:rsidRPr="00250251">
        <w:rPr>
          <w:rFonts w:ascii="Times New Roman" w:hAnsi="Times New Roman"/>
          <w:iCs/>
          <w:sz w:val="28"/>
          <w:szCs w:val="28"/>
          <w:lang w:eastAsia="ru-RU"/>
        </w:rPr>
        <w:t>сумме 7 523,7</w:t>
      </w: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250251">
        <w:rPr>
          <w:rFonts w:ascii="Times New Roman" w:hAnsi="Times New Roman"/>
          <w:iCs/>
          <w:sz w:val="28"/>
          <w:szCs w:val="28"/>
          <w:lang w:eastAsia="ru-RU"/>
        </w:rPr>
        <w:t>верхний предел муниципального внутреннего долга Вольно-Донского сельского поселения Морозовского района на 1 января 2017 года в сумме 0,0 тыс. рублей, в том числе верхний предел долга по муниципальным гарантиям Вольно-Донского сельского поселения Морозовского района в сумме 0,0 тыс. рублей;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250251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Вольно-Донского сельского поселения Морозовского района </w:t>
      </w: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 4580,5 тыс. рублей;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5) прогнозируемый дефицит бюджета поселения в сумме </w:t>
      </w:r>
      <w:r w:rsidRPr="00250251">
        <w:rPr>
          <w:rFonts w:ascii="Times New Roman" w:hAnsi="Times New Roman"/>
          <w:iCs/>
          <w:sz w:val="28"/>
          <w:szCs w:val="28"/>
          <w:lang w:eastAsia="ru-RU"/>
        </w:rPr>
        <w:t>0,0</w:t>
      </w: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2. Учесть в бюджете поселения объем поступлений доходов на 2016 год согласно </w:t>
      </w:r>
      <w:hyperlink r:id="rId7" w:history="1">
        <w:r w:rsidRPr="00250251">
          <w:rPr>
            <w:rFonts w:ascii="Times New Roman" w:hAnsi="Times New Roman"/>
            <w:iCs/>
            <w:color w:val="000000"/>
            <w:sz w:val="28"/>
            <w:szCs w:val="28"/>
            <w:lang w:eastAsia="ru-RU"/>
          </w:rPr>
          <w:t>приложению 1</w:t>
        </w:r>
      </w:hyperlink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3. Утвердить источники финансирования дефицита бюджета поселения на 2016 год согласно </w:t>
      </w:r>
      <w:hyperlink r:id="rId8" w:history="1">
        <w:r w:rsidRPr="00250251">
          <w:rPr>
            <w:rFonts w:ascii="Times New Roman" w:hAnsi="Times New Roman"/>
            <w:iCs/>
            <w:color w:val="000000"/>
            <w:sz w:val="28"/>
            <w:szCs w:val="28"/>
            <w:lang w:eastAsia="ru-RU"/>
          </w:rPr>
          <w:t>приложению 2</w:t>
        </w:r>
      </w:hyperlink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D55111" w:rsidRPr="00250251" w:rsidRDefault="00D55111" w:rsidP="004B47D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127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5111" w:rsidRPr="00250251" w:rsidRDefault="00D55111" w:rsidP="004B47D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127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5111" w:rsidRPr="00250251" w:rsidRDefault="00D55111" w:rsidP="004B47DD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76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5111" w:rsidRPr="00250251" w:rsidRDefault="00D55111" w:rsidP="004B47D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08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5111" w:rsidRPr="00250251" w:rsidRDefault="00D55111" w:rsidP="004B47D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08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sz w:val="28"/>
          <w:szCs w:val="28"/>
          <w:lang w:eastAsia="ru-RU"/>
        </w:rPr>
        <w:t>Статья 2.</w:t>
      </w:r>
      <w:r w:rsidRPr="00250251">
        <w:rPr>
          <w:rFonts w:ascii="Times New Roman" w:hAnsi="Times New Roman"/>
          <w:b/>
          <w:sz w:val="28"/>
          <w:szCs w:val="28"/>
          <w:lang w:eastAsia="ru-RU"/>
        </w:rPr>
        <w:t>Нормативы распределения доходов бюджета поселения</w:t>
      </w:r>
    </w:p>
    <w:p w:rsidR="00D55111" w:rsidRPr="00250251" w:rsidRDefault="00D55111" w:rsidP="004B47D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08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>на 2016 год</w:t>
      </w:r>
    </w:p>
    <w:p w:rsidR="00D55111" w:rsidRPr="00250251" w:rsidRDefault="00D55111" w:rsidP="004B47D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1276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1. В соответствии с </w:t>
      </w:r>
      <w:hyperlink r:id="rId9" w:history="1">
        <w:r w:rsidRPr="00250251">
          <w:rPr>
            <w:rFonts w:ascii="Times New Roman" w:hAnsi="Times New Roman"/>
            <w:iCs/>
            <w:color w:val="000000"/>
            <w:sz w:val="28"/>
            <w:szCs w:val="28"/>
            <w:lang w:eastAsia="ru-RU"/>
          </w:rPr>
          <w:t>пунктом 2 статьи 184</w:t>
        </w:r>
        <w:r w:rsidRPr="00250251">
          <w:rPr>
            <w:rFonts w:ascii="Times New Roman" w:hAnsi="Times New Roman"/>
            <w:iCs/>
            <w:color w:val="000000"/>
            <w:sz w:val="28"/>
            <w:szCs w:val="28"/>
            <w:vertAlign w:val="superscript"/>
            <w:lang w:eastAsia="ru-RU"/>
          </w:rPr>
          <w:t>1</w:t>
        </w:r>
      </w:hyperlink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Бюджетного кодекса Российской Федерации утвердить </w:t>
      </w:r>
      <w:hyperlink r:id="rId10" w:history="1">
        <w:r w:rsidRPr="00250251">
          <w:rPr>
            <w:rFonts w:ascii="Times New Roman" w:hAnsi="Times New Roman"/>
            <w:iCs/>
            <w:color w:val="000000"/>
            <w:sz w:val="28"/>
            <w:szCs w:val="28"/>
            <w:lang w:eastAsia="ru-RU"/>
          </w:rPr>
          <w:t>нормативы</w:t>
        </w:r>
      </w:hyperlink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распределения доходов бюджета поселения на 2016 год согласно приложению 3 к настоящему решению.</w:t>
      </w:r>
    </w:p>
    <w:p w:rsidR="00D55111" w:rsidRPr="00250251" w:rsidRDefault="00D55111" w:rsidP="004B47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251">
        <w:rPr>
          <w:rFonts w:ascii="Times New Roman" w:hAnsi="Times New Roman"/>
          <w:sz w:val="28"/>
          <w:szCs w:val="28"/>
          <w:lang w:eastAsia="ru-RU"/>
        </w:rPr>
        <w:t>2. Учесть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поступающие в бюджет поселения- по нормативу 10 процентов.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D55111" w:rsidRPr="00250251" w:rsidRDefault="00D55111" w:rsidP="004B4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Статья 3. </w:t>
      </w:r>
      <w:r w:rsidRPr="0025025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Главные администраторы доходов бюджета поселения и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главные администраторы источников финансирования 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дефицита бюджета поселения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D55111" w:rsidRPr="00250251" w:rsidRDefault="00D55111" w:rsidP="004B4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250251">
        <w:rPr>
          <w:rFonts w:ascii="Times New Roman" w:hAnsi="Times New Roman"/>
          <w:sz w:val="28"/>
          <w:szCs w:val="28"/>
          <w:lang/>
        </w:rPr>
        <w:t xml:space="preserve">        1. Утвердить перечень главных администраторов доходов бюджета Вольно-Донского сельского поселения Морозовского района - органов местного самоуправления согласно приложению </w:t>
      </w:r>
      <w:r w:rsidRPr="00250251">
        <w:rPr>
          <w:rFonts w:ascii="Times New Roman" w:hAnsi="Times New Roman"/>
          <w:sz w:val="28"/>
          <w:szCs w:val="28"/>
          <w:lang/>
        </w:rPr>
        <w:t>3</w:t>
      </w:r>
      <w:r w:rsidRPr="00250251">
        <w:rPr>
          <w:rFonts w:ascii="Times New Roman" w:hAnsi="Times New Roman"/>
          <w:sz w:val="28"/>
          <w:szCs w:val="28"/>
          <w:lang/>
        </w:rPr>
        <w:t xml:space="preserve"> к настоящему Решению.</w:t>
      </w:r>
    </w:p>
    <w:p w:rsidR="00D55111" w:rsidRPr="00250251" w:rsidRDefault="00D55111" w:rsidP="004B47DD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/>
        </w:rPr>
      </w:pPr>
      <w:r w:rsidRPr="00250251">
        <w:rPr>
          <w:rFonts w:ascii="Times New Roman" w:hAnsi="Times New Roman"/>
          <w:sz w:val="28"/>
          <w:szCs w:val="28"/>
          <w:lang/>
        </w:rPr>
        <w:t xml:space="preserve">2. Утвердить перечень главных администраторов доходов  бюджета  Вольно-Донского сельского поселения Морозовского района - органов государственной власти    Российской Федерации  и Ростовской области согласно приложению </w:t>
      </w:r>
      <w:r w:rsidRPr="00250251">
        <w:rPr>
          <w:rFonts w:ascii="Times New Roman" w:hAnsi="Times New Roman"/>
          <w:sz w:val="28"/>
          <w:szCs w:val="28"/>
          <w:lang/>
        </w:rPr>
        <w:t>4</w:t>
      </w:r>
      <w:r w:rsidRPr="00250251">
        <w:rPr>
          <w:rFonts w:ascii="Times New Roman" w:hAnsi="Times New Roman"/>
          <w:sz w:val="28"/>
          <w:szCs w:val="28"/>
          <w:lang/>
        </w:rPr>
        <w:t xml:space="preserve"> к настоящему Решению.</w:t>
      </w:r>
    </w:p>
    <w:p w:rsidR="00D55111" w:rsidRPr="00250251" w:rsidRDefault="00D55111" w:rsidP="004B47DD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/>
        </w:rPr>
      </w:pPr>
      <w:r w:rsidRPr="00250251">
        <w:rPr>
          <w:rFonts w:ascii="Times New Roman" w:hAnsi="Times New Roman"/>
          <w:sz w:val="28"/>
          <w:szCs w:val="28"/>
          <w:lang/>
        </w:rPr>
        <w:t xml:space="preserve">    3. Утвердить перечень главных администраторов источников финанси-рования дефицита бюджета Вольно-Донского сельского поселения Морозовского района согласно приложению </w:t>
      </w:r>
      <w:r w:rsidRPr="00250251">
        <w:rPr>
          <w:rFonts w:ascii="Times New Roman" w:hAnsi="Times New Roman"/>
          <w:sz w:val="28"/>
          <w:szCs w:val="28"/>
          <w:lang/>
        </w:rPr>
        <w:t>5</w:t>
      </w:r>
      <w:r w:rsidRPr="00250251">
        <w:rPr>
          <w:rFonts w:ascii="Times New Roman" w:hAnsi="Times New Roman"/>
          <w:sz w:val="28"/>
          <w:szCs w:val="28"/>
          <w:lang/>
        </w:rPr>
        <w:t xml:space="preserve"> к настоящему Решению.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Статья 4. </w:t>
      </w:r>
      <w:r w:rsidRPr="0025025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Бюджетные ассигнования бюджета поселения на 2016 год 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sz w:val="28"/>
          <w:szCs w:val="28"/>
          <w:lang w:eastAsia="ru-RU"/>
        </w:rPr>
        <w:t>1. Утвердить объем бюджетных ассигнований дорожного фонда Вольно-Донского сельского поселения на 2016 год в сумме 724,3 тыс. рублей.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>2. Утвердить: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1) распределение бюджетных ассигнований по разделам, подразделам, целевым статьям (муниципальным программам Вольно-Донского сельского поселения  и непрограммным направлениям деятельности), группам и подгруппам видов расходов классификации расходов бюджета на 2016 год согласно </w:t>
      </w:r>
      <w:hyperlink r:id="rId11" w:history="1">
        <w:r w:rsidRPr="00250251">
          <w:rPr>
            <w:rFonts w:ascii="Times New Roman" w:hAnsi="Times New Roman"/>
            <w:iCs/>
            <w:color w:val="000000"/>
            <w:sz w:val="28"/>
            <w:szCs w:val="28"/>
            <w:lang w:eastAsia="ru-RU"/>
          </w:rPr>
          <w:t>приложению 6</w:t>
        </w:r>
      </w:hyperlink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2) ведомственную </w:t>
      </w:r>
      <w:hyperlink r:id="rId12" w:history="1">
        <w:r w:rsidRPr="00250251">
          <w:rPr>
            <w:rFonts w:ascii="Times New Roman" w:hAnsi="Times New Roman"/>
            <w:iCs/>
            <w:color w:val="000000"/>
            <w:sz w:val="28"/>
            <w:szCs w:val="28"/>
            <w:lang w:eastAsia="ru-RU"/>
          </w:rPr>
          <w:t>структуру</w:t>
        </w:r>
      </w:hyperlink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расходов бюджета Вольно-Донского сельского поселения  Морозовского района на 2016 год согласно приложению 7 к настоящему Решению;</w:t>
      </w:r>
    </w:p>
    <w:p w:rsidR="00D55111" w:rsidRPr="00250251" w:rsidRDefault="00D55111" w:rsidP="004B47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распределение бюджетных ассигнований по целевым статьям (муниципальным программам Вольно-Донского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бюджета на 2016 год согласно </w:t>
      </w:r>
      <w:hyperlink r:id="rId13" w:history="1">
        <w:r w:rsidRPr="00250251">
          <w:rPr>
            <w:rFonts w:ascii="Times New Roman" w:hAnsi="Times New Roman"/>
            <w:iCs/>
            <w:color w:val="000000"/>
            <w:sz w:val="28"/>
            <w:szCs w:val="28"/>
            <w:lang w:eastAsia="ru-RU"/>
          </w:rPr>
          <w:t>приложению 8</w:t>
        </w:r>
      </w:hyperlink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D55111" w:rsidRPr="00250251" w:rsidRDefault="00D55111" w:rsidP="004B47D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color w:val="000000"/>
          <w:sz w:val="28"/>
          <w:szCs w:val="28"/>
          <w:lang/>
        </w:rPr>
      </w:pPr>
    </w:p>
    <w:p w:rsidR="00D55111" w:rsidRPr="00250251" w:rsidRDefault="00D55111" w:rsidP="004B47DD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Статья 5. </w:t>
      </w:r>
      <w:r w:rsidRPr="00250251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 бюджету поселения</w:t>
      </w:r>
    </w:p>
    <w:p w:rsidR="00D55111" w:rsidRPr="00250251" w:rsidRDefault="00D55111" w:rsidP="004B47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11" w:rsidRPr="00250251" w:rsidRDefault="00D55111" w:rsidP="004B47D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/>
        </w:rPr>
      </w:pPr>
      <w:r w:rsidRPr="00250251">
        <w:rPr>
          <w:rFonts w:ascii="Times New Roman" w:hAnsi="Times New Roman"/>
          <w:sz w:val="28"/>
          <w:szCs w:val="28"/>
          <w:lang/>
        </w:rPr>
        <w:t xml:space="preserve">1. Учесть в составе расходов бюджета поселения межбюджетные трансферты, предоставляемые бюджету из областного бюджета на 2016 год согласно приложению </w:t>
      </w:r>
      <w:r w:rsidRPr="00250251">
        <w:rPr>
          <w:rFonts w:ascii="Times New Roman" w:hAnsi="Times New Roman"/>
          <w:sz w:val="28"/>
          <w:szCs w:val="28"/>
          <w:lang/>
        </w:rPr>
        <w:t>9</w:t>
      </w:r>
      <w:r w:rsidRPr="00250251">
        <w:rPr>
          <w:rFonts w:ascii="Times New Roman" w:hAnsi="Times New Roman"/>
          <w:sz w:val="28"/>
          <w:szCs w:val="28"/>
          <w:lang/>
        </w:rPr>
        <w:t xml:space="preserve"> к настоящему Решению.</w:t>
      </w:r>
    </w:p>
    <w:p w:rsidR="00D55111" w:rsidRPr="00250251" w:rsidRDefault="00D55111" w:rsidP="004B47D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/>
        </w:rPr>
      </w:pPr>
      <w:r w:rsidRPr="00250251">
        <w:rPr>
          <w:rFonts w:ascii="Times New Roman" w:hAnsi="Times New Roman"/>
          <w:sz w:val="28"/>
          <w:szCs w:val="28"/>
          <w:lang/>
        </w:rPr>
        <w:t>2</w:t>
      </w:r>
      <w:r w:rsidRPr="00250251">
        <w:rPr>
          <w:rFonts w:ascii="Times New Roman" w:hAnsi="Times New Roman"/>
          <w:sz w:val="28"/>
          <w:szCs w:val="28"/>
          <w:lang/>
        </w:rPr>
        <w:t>. Утвердить объем межбюджетных трансфертов</w:t>
      </w:r>
      <w:r w:rsidRPr="00250251">
        <w:rPr>
          <w:rFonts w:ascii="Times New Roman" w:hAnsi="Times New Roman" w:cs="Arial"/>
          <w:sz w:val="28"/>
          <w:szCs w:val="28"/>
          <w:lang/>
        </w:rPr>
        <w:t xml:space="preserve">, </w:t>
      </w:r>
      <w:r w:rsidRPr="00250251">
        <w:rPr>
          <w:rFonts w:ascii="Times New Roman" w:hAnsi="Times New Roman"/>
          <w:sz w:val="28"/>
          <w:szCs w:val="28"/>
          <w:lang/>
        </w:rPr>
        <w:t xml:space="preserve">предоставляемых бюджету поселения из бюджетов других уровней  и направлений расходования </w:t>
      </w:r>
      <w:r w:rsidRPr="00250251">
        <w:rPr>
          <w:rFonts w:ascii="Times New Roman" w:hAnsi="Times New Roman"/>
          <w:bCs/>
          <w:sz w:val="28"/>
          <w:szCs w:val="28"/>
          <w:lang/>
        </w:rPr>
        <w:t>на 201</w:t>
      </w:r>
      <w:r w:rsidRPr="00250251">
        <w:rPr>
          <w:rFonts w:ascii="Times New Roman" w:hAnsi="Times New Roman"/>
          <w:bCs/>
          <w:sz w:val="28"/>
          <w:szCs w:val="28"/>
          <w:lang/>
        </w:rPr>
        <w:t>6</w:t>
      </w:r>
      <w:r w:rsidRPr="00250251">
        <w:rPr>
          <w:rFonts w:ascii="Times New Roman" w:hAnsi="Times New Roman"/>
          <w:bCs/>
          <w:sz w:val="28"/>
          <w:szCs w:val="28"/>
          <w:lang/>
        </w:rPr>
        <w:t xml:space="preserve"> год согласно приложению </w:t>
      </w:r>
      <w:r w:rsidRPr="00250251">
        <w:rPr>
          <w:rFonts w:ascii="Times New Roman" w:hAnsi="Times New Roman"/>
          <w:bCs/>
          <w:sz w:val="28"/>
          <w:szCs w:val="28"/>
          <w:lang/>
        </w:rPr>
        <w:t>10</w:t>
      </w:r>
      <w:r w:rsidRPr="00250251">
        <w:rPr>
          <w:rFonts w:ascii="Times New Roman" w:hAnsi="Times New Roman"/>
          <w:bCs/>
          <w:sz w:val="28"/>
          <w:szCs w:val="28"/>
          <w:lang/>
        </w:rPr>
        <w:t xml:space="preserve"> к настоящему Решению</w:t>
      </w:r>
      <w:r w:rsidRPr="00250251">
        <w:rPr>
          <w:rFonts w:ascii="Times New Roman" w:hAnsi="Times New Roman"/>
          <w:sz w:val="28"/>
          <w:szCs w:val="28"/>
          <w:lang/>
        </w:rPr>
        <w:t>.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Статья 6. </w:t>
      </w:r>
      <w:r w:rsidRPr="0025025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Особенности исполнения бюджета поселения в 2016 году</w:t>
      </w:r>
    </w:p>
    <w:p w:rsidR="00D55111" w:rsidRPr="00250251" w:rsidRDefault="00D55111" w:rsidP="004B4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50251">
        <w:rPr>
          <w:rFonts w:ascii="Times New Roman" w:hAnsi="Times New Roman"/>
          <w:snapToGrid w:val="0"/>
          <w:sz w:val="28"/>
          <w:szCs w:val="28"/>
          <w:lang w:eastAsia="ru-RU"/>
        </w:rPr>
        <w:t>1. Обмен информацией между органами Федерального казначейства, главными администраторами и администраторами поступления в бюджет Вольно-Донского сельского поселения Морозовского района осуществляется через Администрацию Вольно-Донского сельского поселения.</w:t>
      </w:r>
    </w:p>
    <w:p w:rsidR="00D55111" w:rsidRPr="00250251" w:rsidRDefault="00D55111" w:rsidP="004B47D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color w:val="000000"/>
          <w:sz w:val="28"/>
          <w:szCs w:val="28"/>
          <w:lang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/>
        </w:rPr>
        <w:t xml:space="preserve">2. Не использованные по состоянию на 1 января 2015 года остатки межбюджетных трансфертов, предоставленных из областного бюджета бюджету  </w:t>
      </w:r>
      <w:r w:rsidRPr="00250251">
        <w:rPr>
          <w:rFonts w:ascii="Times New Roman" w:hAnsi="Times New Roman"/>
          <w:sz w:val="28"/>
          <w:szCs w:val="28"/>
          <w:lang/>
        </w:rPr>
        <w:t>Вольно-Донского сельского поселения Морозовского района</w:t>
      </w:r>
      <w:r w:rsidRPr="00250251">
        <w:rPr>
          <w:rFonts w:ascii="Times New Roman" w:hAnsi="Times New Roman"/>
          <w:iCs/>
          <w:color w:val="000000"/>
          <w:sz w:val="28"/>
          <w:szCs w:val="28"/>
          <w:lang/>
        </w:rPr>
        <w:t xml:space="preserve"> в форме субвенций, субсидий и иных межбюджетных трансфертов, имеющих целевое назначение (за исключением остатков субвенций, субсидий и иных межбюджетных трансфертов, перечень которых устанавливается Правительством Ростовской области), подлежат возврату в областной бюджет в течение первых 15 рабочих дней 201</w:t>
      </w:r>
      <w:r w:rsidRPr="00250251">
        <w:rPr>
          <w:rFonts w:ascii="Times New Roman" w:hAnsi="Times New Roman"/>
          <w:iCs/>
          <w:color w:val="000000"/>
          <w:sz w:val="28"/>
          <w:szCs w:val="28"/>
          <w:lang/>
        </w:rPr>
        <w:t>6</w:t>
      </w:r>
      <w:r w:rsidRPr="00250251">
        <w:rPr>
          <w:rFonts w:ascii="Times New Roman" w:hAnsi="Times New Roman"/>
          <w:iCs/>
          <w:color w:val="000000"/>
          <w:sz w:val="28"/>
          <w:szCs w:val="28"/>
          <w:lang/>
        </w:rPr>
        <w:t xml:space="preserve"> года.</w:t>
      </w:r>
    </w:p>
    <w:p w:rsidR="00D55111" w:rsidRPr="00250251" w:rsidRDefault="00D55111" w:rsidP="004B4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025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3.</w:t>
      </w:r>
      <w:r w:rsidRPr="00250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0251">
        <w:rPr>
          <w:rFonts w:ascii="Times New Roman" w:hAnsi="Times New Roman"/>
          <w:bCs/>
          <w:sz w:val="28"/>
          <w:szCs w:val="28"/>
          <w:lang w:eastAsia="ru-RU"/>
        </w:rPr>
        <w:t xml:space="preserve">Установить в соответствии с </w:t>
      </w:r>
      <w:hyperlink r:id="rId14" w:history="1">
        <w:r w:rsidRPr="00250251">
          <w:rPr>
            <w:rFonts w:ascii="Times New Roman" w:hAnsi="Times New Roman"/>
            <w:bCs/>
            <w:sz w:val="28"/>
            <w:szCs w:val="28"/>
            <w:lang w:eastAsia="ru-RU"/>
          </w:rPr>
          <w:t>пунктом 3 статьи 95</w:t>
        </w:r>
      </w:hyperlink>
      <w:r w:rsidRPr="00250251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hyperlink r:id="rId15" w:history="1">
        <w:r w:rsidRPr="00250251">
          <w:rPr>
            <w:rFonts w:ascii="Times New Roman" w:hAnsi="Times New Roman"/>
            <w:bCs/>
            <w:sz w:val="28"/>
            <w:szCs w:val="28"/>
            <w:lang w:eastAsia="ru-RU"/>
          </w:rPr>
          <w:t>пунктом 3 статьи 217</w:t>
        </w:r>
      </w:hyperlink>
      <w:r w:rsidRPr="00250251">
        <w:rPr>
          <w:rFonts w:ascii="Times New Roman" w:hAnsi="Times New Roman"/>
          <w:bCs/>
          <w:sz w:val="28"/>
          <w:szCs w:val="28"/>
          <w:lang w:eastAsia="ru-RU"/>
        </w:rPr>
        <w:t xml:space="preserve"> Бюджетного кодекса Российской Федерации, что основанием для внесения в 2016 году изменений в показатели сводной бюджетной росписи областного бюджета, в части расходов за счет средств дорожного фонда Вольно-Донского сельского поселения, является увеличение бюджетных ассигнований на оплату заключенных от имени Вольно-Донского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D55111" w:rsidRPr="00250251" w:rsidRDefault="00D55111" w:rsidP="004B4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251">
        <w:rPr>
          <w:rFonts w:ascii="Times New Roman" w:hAnsi="Times New Roman"/>
          <w:bCs/>
          <w:sz w:val="28"/>
          <w:szCs w:val="28"/>
          <w:lang w:eastAsia="ru-RU"/>
        </w:rPr>
        <w:t xml:space="preserve">        4. </w:t>
      </w:r>
      <w:r w:rsidRPr="00250251">
        <w:rPr>
          <w:rFonts w:ascii="Times New Roman" w:hAnsi="Times New Roman"/>
          <w:sz w:val="28"/>
          <w:szCs w:val="28"/>
          <w:lang w:eastAsia="ru-RU"/>
        </w:rPr>
        <w:t xml:space="preserve">Установить, что средства в объеме остатков субсидий, предоставленных в 2015 году муниципальным бюджетным учреждениям Вольно-Донского сельского поселения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</w:t>
      </w:r>
      <w:hyperlink r:id="rId16" w:history="1">
        <w:r w:rsidRPr="00250251">
          <w:rPr>
            <w:rFonts w:ascii="Times New Roman" w:hAnsi="Times New Roman"/>
            <w:sz w:val="28"/>
            <w:szCs w:val="28"/>
            <w:lang w:eastAsia="ru-RU"/>
          </w:rPr>
          <w:t>абзацем вторым пункта 1 статьи 78</w:t>
        </w:r>
        <w:r w:rsidRPr="0025025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Pr="00250251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 в установленном порядке, в объеме неподтвержденных остатков, подлежат в установленном Администрацией Вольно-Донского сельского поселения порядке возврату в бюджет поселения для направления в 2016 году на увеличение объема зарезервированных бюджетных ассигнований на реализацию Указов Президента Российской Федерации от 7 мая 2012 года </w:t>
      </w:r>
      <w:hyperlink r:id="rId17" w:history="1">
        <w:r w:rsidRPr="00250251">
          <w:rPr>
            <w:rFonts w:ascii="Times New Roman" w:hAnsi="Times New Roman"/>
            <w:sz w:val="28"/>
            <w:szCs w:val="28"/>
            <w:lang w:eastAsia="ru-RU"/>
          </w:rPr>
          <w:t>№ 597</w:t>
        </w:r>
      </w:hyperlink>
      <w:r w:rsidRPr="00250251">
        <w:rPr>
          <w:rFonts w:ascii="Times New Roman" w:hAnsi="Times New Roman"/>
          <w:sz w:val="28"/>
          <w:szCs w:val="28"/>
          <w:lang w:eastAsia="ru-RU"/>
        </w:rPr>
        <w:t xml:space="preserve"> «О мероприятиях по реализации государственной социальной политики» в части повышения оплаты труда отдельных категорий работников социальной сферы.</w:t>
      </w:r>
    </w:p>
    <w:p w:rsidR="00D55111" w:rsidRPr="00250251" w:rsidRDefault="00D55111" w:rsidP="004B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5111" w:rsidRPr="00250251" w:rsidRDefault="00D55111" w:rsidP="004B47DD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sz w:val="28"/>
          <w:szCs w:val="28"/>
          <w:lang w:eastAsia="ru-RU"/>
        </w:rPr>
        <w:t>Статья 11.</w:t>
      </w:r>
      <w:r w:rsidRPr="00250251">
        <w:rPr>
          <w:rFonts w:ascii="Times New Roman" w:hAnsi="Times New Roman"/>
          <w:b/>
          <w:sz w:val="28"/>
          <w:szCs w:val="28"/>
          <w:lang w:eastAsia="ru-RU"/>
        </w:rPr>
        <w:t xml:space="preserve"> Вступление в силу настоящего решения</w:t>
      </w:r>
    </w:p>
    <w:p w:rsidR="00D55111" w:rsidRPr="00250251" w:rsidRDefault="00D55111" w:rsidP="004B47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11" w:rsidRPr="00250251" w:rsidRDefault="00D55111" w:rsidP="004B47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251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1 января 2016 года, подлежит официальному опубликованию и размещению на официальном сайте Администрации Вольно-Донского сельского поселения Морозовского района.</w:t>
      </w:r>
    </w:p>
    <w:p w:rsidR="00D55111" w:rsidRPr="00250251" w:rsidRDefault="00D55111" w:rsidP="004B47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11" w:rsidRPr="00250251" w:rsidRDefault="00D55111" w:rsidP="004B47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251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D55111" w:rsidRPr="00250251" w:rsidRDefault="00D55111" w:rsidP="004B47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11" w:rsidRPr="00250251" w:rsidRDefault="00D55111" w:rsidP="004B47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251">
        <w:rPr>
          <w:rFonts w:ascii="Times New Roman" w:hAnsi="Times New Roman"/>
          <w:sz w:val="28"/>
          <w:szCs w:val="28"/>
          <w:lang w:eastAsia="ru-RU"/>
        </w:rPr>
        <w:t xml:space="preserve">      Глава Вольно-Донского</w:t>
      </w:r>
    </w:p>
    <w:p w:rsidR="00D55111" w:rsidRPr="00250251" w:rsidRDefault="00D55111" w:rsidP="004B47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8"/>
          <w:szCs w:val="28"/>
          <w:lang w:eastAsia="ru-RU"/>
        </w:rPr>
        <w:t xml:space="preserve">      сельского поселения                                                        А.П.Кореньков</w:t>
      </w: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1693" w:tblpY="595"/>
        <w:tblW w:w="9768" w:type="dxa"/>
        <w:tblLayout w:type="fixed"/>
        <w:tblLook w:val="0000"/>
      </w:tblPr>
      <w:tblGrid>
        <w:gridCol w:w="9768"/>
      </w:tblGrid>
      <w:tr w:rsidR="00D55111" w:rsidRPr="006C6D95" w:rsidTr="004B47DD">
        <w:trPr>
          <w:trHeight w:val="570"/>
        </w:trPr>
        <w:tc>
          <w:tcPr>
            <w:tcW w:w="9768" w:type="dxa"/>
            <w:tcBorders>
              <w:top w:val="nil"/>
            </w:tcBorders>
            <w:vAlign w:val="center"/>
          </w:tcPr>
          <w:p w:rsidR="00D55111" w:rsidRPr="00250251" w:rsidRDefault="00D55111" w:rsidP="004B47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2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1 </w:t>
            </w:r>
          </w:p>
          <w:p w:rsidR="00D55111" w:rsidRPr="00250251" w:rsidRDefault="00D55111" w:rsidP="004B47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251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  <w:p w:rsidR="00D55111" w:rsidRPr="00250251" w:rsidRDefault="00D55111" w:rsidP="004B47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2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 бюджете Вольно-Донского сельского поселения</w:t>
            </w:r>
          </w:p>
          <w:p w:rsidR="00D55111" w:rsidRPr="00250251" w:rsidRDefault="00D55111" w:rsidP="004B47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251">
              <w:rPr>
                <w:rFonts w:ascii="Times New Roman" w:hAnsi="Times New Roman"/>
                <w:sz w:val="20"/>
                <w:szCs w:val="20"/>
                <w:lang w:eastAsia="ru-RU"/>
              </w:rPr>
              <w:t>Морозовского района на 201</w:t>
            </w:r>
            <w:r w:rsidRPr="002502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  <w:r w:rsidRPr="002502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год»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55111" w:rsidRPr="00250251" w:rsidRDefault="00D55111" w:rsidP="004B47D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val="en-US"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val="en-US"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val="en-US"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Объем поступлений доходов бюджета Вольно-Донского</w:t>
      </w:r>
    </w:p>
    <w:p w:rsidR="00D55111" w:rsidRPr="00250251" w:rsidRDefault="00D55111" w:rsidP="004B47D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сельского поселения на 2016 год</w:t>
      </w:r>
    </w:p>
    <w:p w:rsidR="00D55111" w:rsidRPr="00250251" w:rsidRDefault="00D55111" w:rsidP="004B47DD">
      <w:pPr>
        <w:suppressAutoHyphens/>
        <w:spacing w:after="0" w:line="240" w:lineRule="auto"/>
        <w:jc w:val="center"/>
        <w:rPr>
          <w:rFonts w:ascii="Times New Roman" w:hAnsi="Times New Roman" w:cs="Mangal"/>
          <w:bCs/>
          <w:color w:val="000000"/>
          <w:kern w:val="1"/>
          <w:sz w:val="26"/>
          <w:szCs w:val="26"/>
          <w:lang w:eastAsia="hi-IN" w:bidi="hi-IN"/>
        </w:rPr>
      </w:pPr>
      <w:r w:rsidRPr="00250251">
        <w:rPr>
          <w:rFonts w:ascii="Times New Roman" w:hAnsi="Times New Roman" w:cs="Mangal"/>
          <w:bCs/>
          <w:color w:val="000000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119"/>
        <w:gridCol w:w="5668"/>
        <w:gridCol w:w="1703"/>
      </w:tblGrid>
      <w:tr w:rsidR="00D55111" w:rsidRPr="006C6D95" w:rsidTr="004B47DD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Код БК РФ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Наименование статьи доходов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Сумма</w:t>
            </w:r>
          </w:p>
        </w:tc>
      </w:tr>
    </w:tbl>
    <w:p w:rsidR="00D55111" w:rsidRPr="00250251" w:rsidRDefault="00D55111" w:rsidP="004B47DD">
      <w:pPr>
        <w:suppressAutoHyphens/>
        <w:spacing w:after="0" w:line="240" w:lineRule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3258"/>
        <w:gridCol w:w="5922"/>
        <w:gridCol w:w="1310"/>
      </w:tblGrid>
      <w:tr w:rsidR="00D55111" w:rsidRPr="006C6D95" w:rsidTr="004B47DD">
        <w:trPr>
          <w:trHeight w:val="466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bookmarkStart w:id="3" w:name="RANGE!A1%253AC195"/>
            <w:bookmarkEnd w:id="3"/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  <w:tcBorders>
              <w:top w:val="single" w:sz="4" w:space="0" w:color="000000"/>
            </w:tcBorders>
            <w:vAlign w:val="bottom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1 00 00000 00 0000 000</w:t>
            </w:r>
          </w:p>
        </w:tc>
        <w:tc>
          <w:tcPr>
            <w:tcW w:w="5922" w:type="dxa"/>
            <w:tcBorders>
              <w:top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55111" w:rsidRPr="00250251" w:rsidRDefault="00D55111" w:rsidP="004B47D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НАЛОГОВЫЕ И НЕНАЛОГОВЫЕ ДОХОДЫ</w:t>
            </w:r>
          </w:p>
        </w:tc>
        <w:tc>
          <w:tcPr>
            <w:tcW w:w="1310" w:type="dxa"/>
            <w:tcBorders>
              <w:top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55111" w:rsidRPr="00250251" w:rsidRDefault="00D55111" w:rsidP="004B47DD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4</w:t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580</w:t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5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  <w:vAlign w:val="bottom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1 01 00000 00 0000 000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55111" w:rsidRPr="00250251" w:rsidRDefault="00D55111" w:rsidP="004B47D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НАЛОГИ НА ПРИБЫЛЬ, ДОХОДЫ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55111" w:rsidRPr="00250251" w:rsidRDefault="00D55111" w:rsidP="004B47DD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1 250,0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  <w:vAlign w:val="bottom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1 01 02000 01 0000 110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Налог на доходы физических лиц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1 250,0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1 01 02010 01 0000 110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vertAlign w:val="superscript"/>
                <w:lang w:eastAsia="hi-IN" w:bidi="hi-IN"/>
              </w:rPr>
              <w:t>1</w:t>
            </w: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 и 228 Налогового кодекса Российской Федерации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1250,0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1 03 00000 00 0000 000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724,3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1 03 02000 01 0000 110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724,3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1 03 02230 01 0000 110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252,5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1 03 02240 01 0000 110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5,1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1 03 02250 01 0000 110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466,7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1 05 00000 00 0000 000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НАЛОГИ НА СОВОКУПНЫЙ ДОХОД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34,9</w:t>
            </w:r>
          </w:p>
        </w:tc>
      </w:tr>
      <w:tr w:rsidR="00D55111" w:rsidRPr="006C6D95" w:rsidTr="004B47DD">
        <w:trPr>
          <w:trHeight w:hRule="exact" w:val="513"/>
        </w:trPr>
        <w:tc>
          <w:tcPr>
            <w:tcW w:w="3258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1 05 03000 01 0000 110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Единый сельскохозяйственный налог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34,9             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1 05 03010 01 0000 110</w:t>
            </w:r>
            <w:r w:rsidRPr="00250251"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Единый сельскохозяйственный налог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34,9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1 06 00000 00 0000 000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НАЛОГИ НА ИМУЩЕСТВО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2553,7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1 06 01000 00 0000 110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Налог на имущество физических лиц 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80,3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1 06 01030 10 0000 110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80,3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1 06 06000 00 0000 110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Земельный налог 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2 473,4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1 06 06030 00 0000 110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Земельный налог с организаций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550,0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1 06 06033 10 0000 110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550,0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1 06 06040 00 0000 110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Земельный налог с физических лиц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1923,4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1 06 06043 10 0000 110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1923,4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1 08 00000 00 0000 000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ГОСУДАРСТВЕННАЯ ПОШЛИНА 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5,4                   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1 08 04000 01 0000 110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5,4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1 08 04020 01 0000 110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5,4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1 11 00000 00 0000 000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suppressAutoHyphens/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hAnsi="Times New Roman" w:cs="Mangal"/>
                <w:kern w:val="1"/>
                <w:sz w:val="34"/>
                <w:szCs w:val="3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ДОХОДЫ ОТ ИСПОЛЬЗОВАНИЯ </w:t>
            </w:r>
            <w:r w:rsidRPr="00250251"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128,1</w:t>
            </w:r>
          </w:p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ИМУЩЕСТВА, НАХОДЯЩЕГОСЯ В ГОСУДАРСТВЕННОЙ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1,5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1 11 07000 00 0000 120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Платежи от государственных и муниципальных  унитарных предприятий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1,5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1 11 07010 00 0000 120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tabs>
                <w:tab w:val="left" w:pos="3450"/>
                <w:tab w:val="right" w:pos="109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Доходы от перечисления части прибыли </w:t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ab/>
              <w:t xml:space="preserve">                                               государственных и муниципальных предприятий, </w:t>
            </w:r>
          </w:p>
          <w:p w:rsidR="00D55111" w:rsidRPr="00250251" w:rsidRDefault="00D55111" w:rsidP="004B47DD">
            <w:pPr>
              <w:widowControl w:val="0"/>
              <w:tabs>
                <w:tab w:val="left" w:pos="34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остающейся после уплаты налогов и иных </w:t>
            </w:r>
          </w:p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обязательных  платежей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1,5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1 11 07015 10 0000 120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Доходы от перечисления части прибыли,                                                  остающейся после уплаты налогов  и иных                                                  обязательных платежей муниципальных                                                   унитарных предприятий, созданных поселениями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1,5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1 16 00000 00 0000 000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ШТРАФЫ, САНКЦИИ, ВОЗМЕЩЕНИЕ УЩЕРБА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10,7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1 16 51000 02 0000 140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5,3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1 16 51040 02 0000 140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5,3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1 16 90000 00 0000 140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Прочие поступления от денежных взысканий штрафов) и иных сумм в возмещение ущерба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5,4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1 16 90050 10 0000 140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5,4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2 00 00000 00 0000 000</w:t>
            </w:r>
            <w:r w:rsidRPr="00250251"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БЕЗВОЗМЕЗДНЫЕ ПОСТУПЛЕНИЯ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2 943,2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2 02 00000 00 0000 000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2 943,2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2 02 01000 00 0000 151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2 677</w:t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,0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2 02 01001 00 0000 151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Дотации на выравнивание бюджетной обеспеченности 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2 677</w:t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,0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2 02 01001 10 0000 151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2 677</w:t>
            </w: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,0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2 02 03000 00 0000 151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70,1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2 02 03015 00 0000 151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69,9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2 02 03015 10 0000 151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69,9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2 02 03024 00 0000 151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0,2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2 02 03024 10 0000 151</w:t>
            </w:r>
            <w:r w:rsidRPr="00250251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0,2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2 02 04000 00 0000 151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Иные межбюджетные трансферты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196,1</w:t>
            </w:r>
          </w:p>
        </w:tc>
      </w:tr>
      <w:tr w:rsidR="00D55111" w:rsidRPr="006C6D95" w:rsidTr="004B47DD">
        <w:trPr>
          <w:trHeight w:val="774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2 02 04999 00 0000 151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Прочие межбюджетные трансферты, передаваемые бюджетам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196,1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2 02 04999 10 0000 151</w:t>
            </w:r>
          </w:p>
        </w:tc>
        <w:tc>
          <w:tcPr>
            <w:tcW w:w="5922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196,1</w:t>
            </w:r>
          </w:p>
        </w:tc>
      </w:tr>
      <w:tr w:rsidR="00D55111" w:rsidRPr="006C6D95" w:rsidTr="004B47DD">
        <w:trPr>
          <w:trHeight w:val="466"/>
        </w:trPr>
        <w:tc>
          <w:tcPr>
            <w:tcW w:w="3258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22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Всего доходов </w:t>
            </w:r>
          </w:p>
        </w:tc>
        <w:tc>
          <w:tcPr>
            <w:tcW w:w="1310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7 523,7</w:t>
            </w:r>
          </w:p>
        </w:tc>
      </w:tr>
    </w:tbl>
    <w:p w:rsidR="00D55111" w:rsidRPr="00250251" w:rsidRDefault="00D55111" w:rsidP="004B47DD">
      <w:pPr>
        <w:suppressAutoHyphens/>
        <w:spacing w:after="0" w:line="240" w:lineRule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Pr="00250251" w:rsidRDefault="00D55111" w:rsidP="004B47DD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«Приложение 2</w:t>
      </w:r>
    </w:p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к решению Собрания депутатов «О  бюджете</w:t>
      </w:r>
    </w:p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Вольно-Донского сельского поселения </w:t>
      </w:r>
    </w:p>
    <w:p w:rsidR="00D55111" w:rsidRPr="00250251" w:rsidRDefault="00D55111" w:rsidP="004B47DD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Морозовского района на 2016 год»</w:t>
      </w:r>
    </w:p>
    <w:p w:rsidR="00D55111" w:rsidRPr="00250251" w:rsidRDefault="00D55111" w:rsidP="004B47D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D55111" w:rsidRPr="00250251" w:rsidRDefault="00D55111" w:rsidP="004B47D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Источники финансирования дефицита бюджета</w:t>
      </w:r>
    </w:p>
    <w:p w:rsidR="00D55111" w:rsidRPr="00250251" w:rsidRDefault="00D55111" w:rsidP="004B47D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25025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Вольно-Донского сельского поселения Морозовского района  на 2016 год</w:t>
      </w:r>
    </w:p>
    <w:p w:rsidR="00D55111" w:rsidRPr="00250251" w:rsidRDefault="00D55111" w:rsidP="004B47DD">
      <w:pPr>
        <w:suppressAutoHyphens/>
        <w:spacing w:after="0" w:line="240" w:lineRule="auto"/>
        <w:ind w:firstLine="18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250251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(тыс. рублей)</w:t>
      </w:r>
    </w:p>
    <w:tbl>
      <w:tblPr>
        <w:tblW w:w="10778" w:type="dxa"/>
        <w:tblInd w:w="108" w:type="dxa"/>
        <w:tblLayout w:type="fixed"/>
        <w:tblLook w:val="0000"/>
      </w:tblPr>
      <w:tblGrid>
        <w:gridCol w:w="3047"/>
        <w:gridCol w:w="12"/>
        <w:gridCol w:w="6223"/>
        <w:gridCol w:w="1486"/>
        <w:gridCol w:w="10"/>
      </w:tblGrid>
      <w:tr w:rsidR="00D55111" w:rsidRPr="006C6D95" w:rsidTr="004B47DD">
        <w:trPr>
          <w:trHeight w:val="405"/>
        </w:trPr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Сумма</w:t>
            </w:r>
          </w:p>
        </w:tc>
      </w:tr>
      <w:tr w:rsidR="00D55111" w:rsidRPr="006C6D95" w:rsidTr="004B47DD">
        <w:trPr>
          <w:trHeight w:hRule="exact" w:val="413"/>
          <w:tblHeader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D55111" w:rsidRPr="006C6D95" w:rsidTr="004B47DD">
        <w:trPr>
          <w:gridAfter w:val="1"/>
          <w:wAfter w:w="10" w:type="dxa"/>
          <w:trHeight w:val="777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01 00 00 00 00 0000 000</w:t>
            </w:r>
          </w:p>
        </w:tc>
        <w:tc>
          <w:tcPr>
            <w:tcW w:w="6235" w:type="dxa"/>
            <w:gridSpan w:val="2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ИСТОЧНИКИ ВНУТРЕННЕГО ФИНАНСИРОВАНИЯ ДЕФИЦИТОВ БЮДЖЕТОВ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</w:tr>
      <w:tr w:rsidR="00D55111" w:rsidRPr="006C6D95" w:rsidTr="004B47DD">
        <w:trPr>
          <w:gridAfter w:val="1"/>
          <w:wAfter w:w="10" w:type="dxa"/>
          <w:trHeight w:val="777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01 05 00 00 00 0000 000</w:t>
            </w:r>
          </w:p>
        </w:tc>
        <w:tc>
          <w:tcPr>
            <w:tcW w:w="6235" w:type="dxa"/>
            <w:gridSpan w:val="2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</w:tr>
      <w:tr w:rsidR="00D55111" w:rsidRPr="006C6D95" w:rsidTr="004B47DD">
        <w:trPr>
          <w:gridAfter w:val="1"/>
          <w:wAfter w:w="10" w:type="dxa"/>
          <w:trHeight w:val="382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01 05 00 00 00 0000 500</w:t>
            </w:r>
          </w:p>
        </w:tc>
        <w:tc>
          <w:tcPr>
            <w:tcW w:w="6235" w:type="dxa"/>
            <w:gridSpan w:val="2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7 523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7</w:t>
            </w:r>
          </w:p>
        </w:tc>
      </w:tr>
      <w:tr w:rsidR="00D55111" w:rsidRPr="006C6D95" w:rsidTr="004B47DD">
        <w:trPr>
          <w:gridAfter w:val="1"/>
          <w:wAfter w:w="10" w:type="dxa"/>
          <w:trHeight w:val="443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01 05 02 00 00 0000 500</w:t>
            </w:r>
          </w:p>
        </w:tc>
        <w:tc>
          <w:tcPr>
            <w:tcW w:w="6235" w:type="dxa"/>
            <w:gridSpan w:val="2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5111" w:rsidRPr="006C6D95" w:rsidTr="004B47DD">
        <w:trPr>
          <w:gridAfter w:val="1"/>
          <w:wAfter w:w="10" w:type="dxa"/>
          <w:trHeight w:val="777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01 05 02 01 00 0000 510</w:t>
            </w:r>
          </w:p>
        </w:tc>
        <w:tc>
          <w:tcPr>
            <w:tcW w:w="6235" w:type="dxa"/>
            <w:gridSpan w:val="2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7 523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7</w:t>
            </w:r>
          </w:p>
        </w:tc>
      </w:tr>
      <w:tr w:rsidR="00D55111" w:rsidRPr="006C6D95" w:rsidTr="004B47DD">
        <w:trPr>
          <w:gridAfter w:val="1"/>
          <w:wAfter w:w="10" w:type="dxa"/>
          <w:trHeight w:val="777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01 05 02 01 10 0000 510</w:t>
            </w:r>
          </w:p>
        </w:tc>
        <w:tc>
          <w:tcPr>
            <w:tcW w:w="6235" w:type="dxa"/>
            <w:gridSpan w:val="2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7 523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7</w:t>
            </w:r>
          </w:p>
        </w:tc>
      </w:tr>
      <w:tr w:rsidR="00D55111" w:rsidRPr="006C6D95" w:rsidTr="004B47DD">
        <w:trPr>
          <w:gridAfter w:val="1"/>
          <w:wAfter w:w="10" w:type="dxa"/>
          <w:trHeight w:val="492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01 05 00 00 00 0000 600</w:t>
            </w:r>
          </w:p>
        </w:tc>
        <w:tc>
          <w:tcPr>
            <w:tcW w:w="6235" w:type="dxa"/>
            <w:gridSpan w:val="2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7 523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7</w:t>
            </w:r>
          </w:p>
        </w:tc>
      </w:tr>
      <w:tr w:rsidR="00D55111" w:rsidRPr="006C6D95" w:rsidTr="004B47DD">
        <w:trPr>
          <w:gridAfter w:val="1"/>
          <w:wAfter w:w="10" w:type="dxa"/>
          <w:trHeight w:val="777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01 05 02 00 00 0000 600</w:t>
            </w:r>
          </w:p>
        </w:tc>
        <w:tc>
          <w:tcPr>
            <w:tcW w:w="6235" w:type="dxa"/>
            <w:gridSpan w:val="2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7 523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7</w:t>
            </w:r>
          </w:p>
        </w:tc>
      </w:tr>
      <w:tr w:rsidR="00D55111" w:rsidRPr="006C6D95" w:rsidTr="004B47DD">
        <w:trPr>
          <w:gridAfter w:val="1"/>
          <w:wAfter w:w="10" w:type="dxa"/>
          <w:trHeight w:val="777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01 05 02 01 00 0000 610</w:t>
            </w:r>
          </w:p>
        </w:tc>
        <w:tc>
          <w:tcPr>
            <w:tcW w:w="6235" w:type="dxa"/>
            <w:gridSpan w:val="2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7 523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7</w:t>
            </w:r>
          </w:p>
        </w:tc>
      </w:tr>
      <w:tr w:rsidR="00D55111" w:rsidRPr="006C6D95" w:rsidTr="004B47DD">
        <w:trPr>
          <w:gridAfter w:val="1"/>
          <w:wAfter w:w="10" w:type="dxa"/>
          <w:trHeight w:val="777"/>
        </w:trPr>
        <w:tc>
          <w:tcPr>
            <w:tcW w:w="3047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01 05 02 01 10 0000 610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5" w:type="dxa"/>
            <w:gridSpan w:val="2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Уменьшение прочих остатков денежных средств бюджетов сельских поселений</w:t>
            </w:r>
          </w:p>
          <w:p w:rsidR="00D55111" w:rsidRPr="00250251" w:rsidRDefault="00D55111" w:rsidP="004B47D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D55111" w:rsidRPr="00250251" w:rsidRDefault="00D55111" w:rsidP="004B47D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86" w:type="dxa"/>
          </w:tcPr>
          <w:p w:rsidR="00D55111" w:rsidRPr="00250251" w:rsidRDefault="00D55111" w:rsidP="004B47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7 523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,</w:t>
            </w:r>
            <w:r w:rsidRPr="00250251">
              <w:rPr>
                <w:rFonts w:ascii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>7</w:t>
            </w:r>
          </w:p>
        </w:tc>
      </w:tr>
    </w:tbl>
    <w:p w:rsidR="00D55111" w:rsidRPr="00250251" w:rsidRDefault="00D55111" w:rsidP="004B47DD">
      <w:pPr>
        <w:suppressAutoHyphens/>
        <w:spacing w:after="0" w:line="240" w:lineRule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Pr="00250251" w:rsidRDefault="00D55111" w:rsidP="004B47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D55111" w:rsidRPr="00250251" w:rsidRDefault="00D55111" w:rsidP="004B47D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4"/>
          <w:szCs w:val="24"/>
          <w:lang w:eastAsia="ru-RU"/>
        </w:rPr>
        <w:t>к решениию. Собрания депутатов «О  бюджете</w:t>
      </w:r>
    </w:p>
    <w:p w:rsidR="00D55111" w:rsidRPr="00250251" w:rsidRDefault="00D55111" w:rsidP="004B47D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4"/>
          <w:szCs w:val="24"/>
          <w:lang w:eastAsia="ru-RU"/>
        </w:rPr>
        <w:t xml:space="preserve"> Вольно-Донского сельского поселения </w:t>
      </w:r>
    </w:p>
    <w:p w:rsidR="00D55111" w:rsidRPr="00250251" w:rsidRDefault="00D55111" w:rsidP="004B47D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4"/>
          <w:szCs w:val="24"/>
          <w:lang w:eastAsia="ru-RU"/>
        </w:rPr>
        <w:t>Морозовского района на 2016 год»</w:t>
      </w:r>
    </w:p>
    <w:p w:rsidR="00D55111" w:rsidRPr="00250251" w:rsidRDefault="00D55111" w:rsidP="004B47D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 xml:space="preserve">Вольно-Донского сельского поселения Морозовского района 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>- органов местного самоуправления</w:t>
      </w:r>
    </w:p>
    <w:p w:rsidR="00D55111" w:rsidRPr="00250251" w:rsidRDefault="00D55111" w:rsidP="004B47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856" w:type="dxa"/>
        <w:tblLook w:val="0000"/>
      </w:tblPr>
      <w:tblGrid>
        <w:gridCol w:w="1007"/>
        <w:gridCol w:w="3544"/>
        <w:gridCol w:w="6095"/>
        <w:gridCol w:w="210"/>
      </w:tblGrid>
      <w:tr w:rsidR="00D55111" w:rsidRPr="006C6D95" w:rsidTr="004B47DD">
        <w:tc>
          <w:tcPr>
            <w:tcW w:w="10856" w:type="dxa"/>
            <w:gridSpan w:val="4"/>
          </w:tcPr>
          <w:tbl>
            <w:tblPr>
              <w:tblW w:w="10201" w:type="dxa"/>
              <w:jc w:val="center"/>
              <w:tblLook w:val="0000"/>
            </w:tblPr>
            <w:tblGrid>
              <w:gridCol w:w="1360"/>
              <w:gridCol w:w="2960"/>
              <w:gridCol w:w="5881"/>
            </w:tblGrid>
            <w:tr w:rsidR="00D55111" w:rsidRPr="006C6D95" w:rsidTr="004B47DD">
              <w:trPr>
                <w:trHeight w:val="375"/>
                <w:jc w:val="center"/>
              </w:trPr>
              <w:tc>
                <w:tcPr>
                  <w:tcW w:w="4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5111" w:rsidRPr="00250251" w:rsidRDefault="00D55111" w:rsidP="004B47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5025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111" w:rsidRPr="00250251" w:rsidRDefault="00D55111" w:rsidP="004B47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5025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главного администратора доходов бюджета поселения</w:t>
                  </w:r>
                </w:p>
              </w:tc>
            </w:tr>
            <w:tr w:rsidR="00D55111" w:rsidRPr="006C6D95" w:rsidTr="004B47DD">
              <w:trPr>
                <w:trHeight w:val="375"/>
                <w:jc w:val="center"/>
              </w:trPr>
              <w:tc>
                <w:tcPr>
                  <w:tcW w:w="4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5111" w:rsidRPr="00250251" w:rsidRDefault="00D55111" w:rsidP="004B47D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111" w:rsidRPr="00250251" w:rsidRDefault="00D55111" w:rsidP="004B47D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55111" w:rsidRPr="006C6D95" w:rsidTr="004B47DD">
              <w:trPr>
                <w:trHeight w:val="375"/>
                <w:jc w:val="center"/>
              </w:trPr>
              <w:tc>
                <w:tcPr>
                  <w:tcW w:w="136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111" w:rsidRPr="00250251" w:rsidRDefault="00D55111" w:rsidP="004B47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5025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главного админи-стратора доходов</w:t>
                  </w:r>
                </w:p>
              </w:tc>
              <w:tc>
                <w:tcPr>
                  <w:tcW w:w="296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111" w:rsidRPr="00250251" w:rsidRDefault="00D55111" w:rsidP="004B47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5025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Доходов бюджета поселения</w:t>
                  </w:r>
                </w:p>
              </w:tc>
              <w:tc>
                <w:tcPr>
                  <w:tcW w:w="5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111" w:rsidRPr="00250251" w:rsidRDefault="00D55111" w:rsidP="004B47D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55111" w:rsidRPr="006C6D95" w:rsidTr="004B47DD">
              <w:trPr>
                <w:trHeight w:val="375"/>
                <w:jc w:val="center"/>
              </w:trPr>
              <w:tc>
                <w:tcPr>
                  <w:tcW w:w="13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111" w:rsidRPr="00250251" w:rsidRDefault="00D55111" w:rsidP="004B47D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111" w:rsidRPr="00250251" w:rsidRDefault="00D55111" w:rsidP="004B47D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111" w:rsidRPr="00250251" w:rsidRDefault="00D55111" w:rsidP="004B47D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55111" w:rsidRPr="006C6D95" w:rsidTr="004B47DD">
              <w:trPr>
                <w:trHeight w:val="375"/>
                <w:jc w:val="center"/>
              </w:trPr>
              <w:tc>
                <w:tcPr>
                  <w:tcW w:w="13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111" w:rsidRPr="00250251" w:rsidRDefault="00D55111" w:rsidP="004B47D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111" w:rsidRPr="00250251" w:rsidRDefault="00D55111" w:rsidP="004B47D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111" w:rsidRPr="00250251" w:rsidRDefault="00D55111" w:rsidP="004B47D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  <w:tbl>
            <w:tblPr>
              <w:tblW w:w="10223" w:type="dxa"/>
              <w:jc w:val="center"/>
              <w:tblLook w:val="0000"/>
            </w:tblPr>
            <w:tblGrid>
              <w:gridCol w:w="1360"/>
              <w:gridCol w:w="2960"/>
              <w:gridCol w:w="5903"/>
            </w:tblGrid>
            <w:tr w:rsidR="00D55111" w:rsidRPr="006C6D95" w:rsidTr="004B47DD">
              <w:trPr>
                <w:trHeight w:val="375"/>
                <w:tblHeader/>
                <w:jc w:val="center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5111" w:rsidRPr="00250251" w:rsidRDefault="00D55111" w:rsidP="004B47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02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5111" w:rsidRPr="00250251" w:rsidRDefault="00D55111" w:rsidP="004B47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02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9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111" w:rsidRPr="00250251" w:rsidRDefault="00D55111" w:rsidP="004B47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502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</w:tbl>
          <w:p w:rsidR="00D55111" w:rsidRPr="00250251" w:rsidRDefault="00D55111" w:rsidP="004B47DD">
            <w:pPr>
              <w:keepNext/>
              <w:tabs>
                <w:tab w:val="left" w:pos="2568"/>
              </w:tabs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951</w:t>
            </w:r>
            <w:r w:rsidRPr="00250251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ab/>
              <w:t xml:space="preserve"> </w:t>
            </w:r>
            <w:r w:rsidRPr="00250251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ab/>
              <w:t xml:space="preserve">               Администрация Вольно-Донского сельского            поселения</w:t>
            </w:r>
          </w:p>
        </w:tc>
      </w:tr>
      <w:tr w:rsidR="00D55111" w:rsidRPr="006C6D95" w:rsidTr="004B47DD">
        <w:trPr>
          <w:gridAfter w:val="1"/>
          <w:wAfter w:w="210" w:type="dxa"/>
          <w:trHeight w:val="856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55111" w:rsidRPr="006C6D95" w:rsidTr="004B47DD">
        <w:trPr>
          <w:gridAfter w:val="1"/>
          <w:wAfter w:w="210" w:type="dxa"/>
          <w:trHeight w:val="735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1 11 02033 10 0000 120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1 11 05027 10 0000 120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1 11 07015 10 0000 120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1 11 08050 10 0000 120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1 13 02065 10 0000 120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1 14 02050 10 0000 410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1 14 02052 10 0000 410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1 14 02053 10 0000 410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1 14 02058 10 0000 410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1 14 02050 10 0000 440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1 14 02052 10 0000 440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1 14 02053 10 0000 440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1 14 06025 10 0000 430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1 15 02050 10 0000 140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1 16 18050 10 0000 140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1 16 23050 10 0000 140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1 16 23051 10 0000 140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1 16 23052 10 0000 140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1 16 32000 10 0000 140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1 18 05200 10 0000 180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2 02  01001 10 0000 151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2 02 02999 10 0000 151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D55111" w:rsidRPr="006C6D95" w:rsidTr="004B47DD">
        <w:trPr>
          <w:gridAfter w:val="1"/>
          <w:wAfter w:w="210" w:type="dxa"/>
          <w:trHeight w:hRule="exact" w:val="1295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5111" w:rsidRPr="006C6D95" w:rsidTr="004B47DD">
        <w:trPr>
          <w:gridAfter w:val="1"/>
          <w:wAfter w:w="210" w:type="dxa"/>
          <w:trHeight w:val="1021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val="en-US"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2 02 03024 10 0000 151</w:t>
            </w:r>
          </w:p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D55111" w:rsidRPr="00250251" w:rsidRDefault="00D55111" w:rsidP="004B47D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  бюджетам   сельских поселений    на выполнение передаваемых    полномочий   субъектов Российской Федерации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2 02 03999 10 0000 151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субвенции бюджетам сельских поселений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2 02 04012 10 0000 151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2 02 04999 10 0000 151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2 02 09024 10 0000 151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2 02 09054 10 0000 151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2 07 05030 10 0000 180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2 08 05000 10 0000 180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2 18 05010 10 0000 180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NewRomanPSMT" w:hAnsi="TimesNewRomanPSMT"/>
                <w:sz w:val="28"/>
                <w:szCs w:val="24"/>
                <w:lang w:eastAsia="ru-RU"/>
              </w:rPr>
            </w:pPr>
            <w:r w:rsidRPr="00250251">
              <w:rPr>
                <w:rFonts w:ascii="TimesNewRomanPSMT" w:hAnsi="TimesNewRomanPSMT"/>
                <w:sz w:val="28"/>
                <w:szCs w:val="24"/>
                <w:lang w:eastAsia="ru-RU"/>
              </w:rPr>
              <w:t xml:space="preserve">Доходы бюджетов </w:t>
            </w: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сельских</w:t>
            </w:r>
            <w:r w:rsidRPr="00250251">
              <w:rPr>
                <w:rFonts w:ascii="TimesNewRomanPSMT" w:hAnsi="TimesNewRomanPSMT"/>
                <w:sz w:val="28"/>
                <w:szCs w:val="24"/>
                <w:lang w:eastAsia="ru-RU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D55111" w:rsidRPr="006C6D95" w:rsidTr="004B47DD">
        <w:trPr>
          <w:gridAfter w:val="1"/>
          <w:wAfter w:w="210" w:type="dxa"/>
        </w:trPr>
        <w:tc>
          <w:tcPr>
            <w:tcW w:w="1007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44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2 19 05000 10 0000 151</w:t>
            </w:r>
          </w:p>
        </w:tc>
        <w:tc>
          <w:tcPr>
            <w:tcW w:w="6095" w:type="dxa"/>
          </w:tcPr>
          <w:p w:rsidR="00D55111" w:rsidRPr="00250251" w:rsidRDefault="00D55111" w:rsidP="004B47DD">
            <w:pPr>
              <w:spacing w:after="0" w:line="240" w:lineRule="auto"/>
              <w:ind w:left="34" w:right="1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NewRomanPSMT" w:hAnsi="TimesNewRomanPSMT"/>
                <w:sz w:val="28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сельских</w:t>
            </w:r>
            <w:r w:rsidRPr="00250251">
              <w:rPr>
                <w:rFonts w:ascii="TimesNewRomanPSMT" w:hAnsi="TimesNewRomanPSMT"/>
                <w:sz w:val="28"/>
                <w:szCs w:val="24"/>
                <w:lang w:eastAsia="ru-RU"/>
              </w:rPr>
              <w:t xml:space="preserve"> поселений</w:t>
            </w:r>
          </w:p>
        </w:tc>
      </w:tr>
    </w:tbl>
    <w:p w:rsidR="00D55111" w:rsidRPr="00250251" w:rsidRDefault="00D55111" w:rsidP="004B47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Pr="00250251" w:rsidRDefault="00D55111" w:rsidP="004B47DD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D55111" w:rsidRPr="00250251" w:rsidRDefault="00D55111" w:rsidP="004B47DD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к решениию Собрания депутатов </w:t>
      </w:r>
    </w:p>
    <w:p w:rsidR="00D55111" w:rsidRPr="00250251" w:rsidRDefault="00D55111" w:rsidP="004B47DD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4"/>
          <w:szCs w:val="24"/>
          <w:lang w:eastAsia="ru-RU"/>
        </w:rPr>
        <w:t>«О бюджете Вольно-Донского сельского поселения</w:t>
      </w:r>
    </w:p>
    <w:p w:rsidR="00D55111" w:rsidRPr="00250251" w:rsidRDefault="00D55111" w:rsidP="004B47DD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4"/>
          <w:szCs w:val="24"/>
          <w:lang w:eastAsia="ru-RU"/>
        </w:rPr>
        <w:t>Морозовского района на 2016 год»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>Перечень главных администраторов доходов бюджета Вольно-Донского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Морозовского района - вышестоящих органов 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государственной власти </w:t>
      </w:r>
      <w:r w:rsidRPr="00250251">
        <w:rPr>
          <w:rFonts w:ascii="Times New Roman" w:hAnsi="Times New Roman"/>
          <w:b/>
          <w:bCs/>
          <w:sz w:val="28"/>
          <w:szCs w:val="28"/>
          <w:lang w:eastAsia="ru-RU"/>
        </w:rPr>
        <w:t>Российской Федерации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53" w:type="dxa"/>
        <w:jc w:val="center"/>
        <w:tblInd w:w="-72" w:type="dxa"/>
        <w:tblLook w:val="00A0"/>
      </w:tblPr>
      <w:tblGrid>
        <w:gridCol w:w="1360"/>
        <w:gridCol w:w="2975"/>
        <w:gridCol w:w="5918"/>
      </w:tblGrid>
      <w:tr w:rsidR="00D55111" w:rsidRPr="006C6D95" w:rsidTr="004B47DD">
        <w:trPr>
          <w:trHeight w:val="375"/>
          <w:jc w:val="center"/>
        </w:trPr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11" w:rsidRPr="00250251" w:rsidRDefault="00D55111" w:rsidP="004B47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главного администратора доходов бюджета поселения</w:t>
            </w:r>
          </w:p>
        </w:tc>
      </w:tr>
      <w:tr w:rsidR="00D55111" w:rsidRPr="006C6D95" w:rsidTr="004B47DD">
        <w:trPr>
          <w:trHeight w:val="375"/>
          <w:jc w:val="center"/>
        </w:trPr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главного админи-стратора доходов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доходов бюджета поселения</w:t>
            </w: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55111" w:rsidRPr="00250251" w:rsidRDefault="00D55111" w:rsidP="004B47DD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1866" w:type="dxa"/>
        <w:tblInd w:w="392" w:type="dxa"/>
        <w:tblLook w:val="00A0"/>
      </w:tblPr>
      <w:tblGrid>
        <w:gridCol w:w="1417"/>
        <w:gridCol w:w="2977"/>
        <w:gridCol w:w="5954"/>
        <w:gridCol w:w="1518"/>
      </w:tblGrid>
      <w:tr w:rsidR="00D55111" w:rsidRPr="006C6D95" w:rsidTr="004B47DD">
        <w:trPr>
          <w:gridAfter w:val="1"/>
          <w:wAfter w:w="1518" w:type="dxa"/>
          <w:trHeight w:val="296"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111" w:rsidRPr="00250251" w:rsidRDefault="00D55111" w:rsidP="004B47D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4" w:name="RANGE!A13:C121"/>
            <w:bookmarkEnd w:id="4"/>
            <w:r w:rsidRPr="00250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111" w:rsidRPr="00250251" w:rsidRDefault="00D55111" w:rsidP="004B47DD">
            <w:pPr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55111" w:rsidRPr="006C6D95" w:rsidTr="004B47DD">
        <w:trPr>
          <w:gridAfter w:val="1"/>
          <w:wAfter w:w="1518" w:type="dxa"/>
          <w:trHeight w:val="375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Федеральное казначейство</w:t>
            </w:r>
          </w:p>
        </w:tc>
      </w:tr>
      <w:tr w:rsidR="00D55111" w:rsidRPr="006C6D95" w:rsidTr="004B47DD">
        <w:trPr>
          <w:gridAfter w:val="1"/>
          <w:wAfter w:w="1518" w:type="dxa"/>
          <w:trHeight w:val="375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5111" w:rsidRPr="006C6D95" w:rsidTr="004B47DD">
        <w:trPr>
          <w:gridAfter w:val="1"/>
          <w:wAfter w:w="1518" w:type="dxa"/>
          <w:trHeight w:val="375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5111" w:rsidRPr="006C6D95" w:rsidTr="004B47DD">
        <w:trPr>
          <w:gridAfter w:val="1"/>
          <w:wAfter w:w="1518" w:type="dxa"/>
          <w:trHeight w:val="375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5111" w:rsidRPr="006C6D95" w:rsidTr="004B47DD">
        <w:trPr>
          <w:gridAfter w:val="1"/>
          <w:wAfter w:w="1518" w:type="dxa"/>
          <w:trHeight w:val="375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5111" w:rsidRPr="006C6D95" w:rsidTr="004B47DD">
        <w:trPr>
          <w:gridAfter w:val="1"/>
          <w:wAfter w:w="1518" w:type="dxa"/>
          <w:trHeight w:val="80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gridAfter w:val="1"/>
          <w:wAfter w:w="1518" w:type="dxa"/>
          <w:trHeight w:val="375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182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Межрайонная инспекция федеральной налоговой службы России №22 по Ростовской области</w:t>
            </w:r>
          </w:p>
        </w:tc>
      </w:tr>
      <w:tr w:rsidR="00D55111" w:rsidRPr="006C6D95" w:rsidTr="004B47DD">
        <w:trPr>
          <w:gridAfter w:val="1"/>
          <w:wAfter w:w="1518" w:type="dxa"/>
          <w:trHeight w:val="375"/>
        </w:trPr>
        <w:tc>
          <w:tcPr>
            <w:tcW w:w="1417" w:type="dxa"/>
            <w:noWrap/>
          </w:tcPr>
          <w:p w:rsidR="00D55111" w:rsidRPr="00250251" w:rsidRDefault="00D55111" w:rsidP="004B47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D55111" w:rsidRPr="00250251" w:rsidRDefault="00D55111" w:rsidP="004B47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1 01 02010 01 0000 110</w:t>
            </w:r>
          </w:p>
        </w:tc>
        <w:tc>
          <w:tcPr>
            <w:tcW w:w="5954" w:type="dxa"/>
          </w:tcPr>
          <w:p w:rsidR="00D55111" w:rsidRPr="00250251" w:rsidRDefault="00D55111" w:rsidP="004B4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0251">
              <w:rPr>
                <w:rFonts w:ascii="Times New Roman CYR" w:hAnsi="Times New Roman CYR" w:cs="Times New Roman CYR"/>
                <w:sz w:val="28"/>
                <w:szCs w:val="28"/>
                <w:vertAlign w:val="superscript"/>
                <w:lang w:eastAsia="ru-RU"/>
              </w:rPr>
              <w:t>1</w:t>
            </w:r>
            <w:r w:rsidRPr="0025025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D55111" w:rsidRPr="006C6D95" w:rsidTr="004B47DD">
        <w:trPr>
          <w:gridAfter w:val="1"/>
          <w:wAfter w:w="1518" w:type="dxa"/>
          <w:trHeight w:val="375"/>
        </w:trPr>
        <w:tc>
          <w:tcPr>
            <w:tcW w:w="1417" w:type="dxa"/>
            <w:noWrap/>
          </w:tcPr>
          <w:p w:rsidR="00D55111" w:rsidRPr="00250251" w:rsidRDefault="00D55111" w:rsidP="004B47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D55111" w:rsidRPr="00250251" w:rsidRDefault="00D55111" w:rsidP="004B47D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1 01 02020 01 0000 110</w:t>
            </w:r>
          </w:p>
        </w:tc>
        <w:tc>
          <w:tcPr>
            <w:tcW w:w="5954" w:type="dxa"/>
            <w:vAlign w:val="bottom"/>
          </w:tcPr>
          <w:p w:rsidR="00D55111" w:rsidRPr="00250251" w:rsidRDefault="00D55111" w:rsidP="004B4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55111" w:rsidRPr="006C6D95" w:rsidTr="004B47DD">
        <w:trPr>
          <w:gridAfter w:val="1"/>
          <w:wAfter w:w="1518" w:type="dxa"/>
          <w:trHeight w:val="375"/>
        </w:trPr>
        <w:tc>
          <w:tcPr>
            <w:tcW w:w="1417" w:type="dxa"/>
            <w:noWrap/>
          </w:tcPr>
          <w:p w:rsidR="00D55111" w:rsidRPr="00250251" w:rsidRDefault="00D55111" w:rsidP="004B47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D55111" w:rsidRPr="00250251" w:rsidRDefault="00D55111" w:rsidP="004B47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1 01 02030 01 0000 110</w:t>
            </w:r>
          </w:p>
        </w:tc>
        <w:tc>
          <w:tcPr>
            <w:tcW w:w="5954" w:type="dxa"/>
          </w:tcPr>
          <w:p w:rsidR="00D55111" w:rsidRPr="00250251" w:rsidRDefault="00D55111" w:rsidP="004B4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55111" w:rsidRPr="006C6D95" w:rsidTr="004B47DD">
        <w:trPr>
          <w:gridAfter w:val="1"/>
          <w:wAfter w:w="1518" w:type="dxa"/>
          <w:trHeight w:val="375"/>
        </w:trPr>
        <w:tc>
          <w:tcPr>
            <w:tcW w:w="1417" w:type="dxa"/>
            <w:noWrap/>
          </w:tcPr>
          <w:p w:rsidR="00D55111" w:rsidRPr="00250251" w:rsidRDefault="00D55111" w:rsidP="004B47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D55111" w:rsidRPr="00250251" w:rsidRDefault="00D55111" w:rsidP="004B47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1 01 02040 01 0000 110</w:t>
            </w:r>
          </w:p>
        </w:tc>
        <w:tc>
          <w:tcPr>
            <w:tcW w:w="5954" w:type="dxa"/>
          </w:tcPr>
          <w:p w:rsidR="00D55111" w:rsidRPr="00250251" w:rsidRDefault="00D55111" w:rsidP="004B4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250251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D55111" w:rsidRPr="006C6D95" w:rsidTr="004B47DD">
        <w:trPr>
          <w:gridAfter w:val="1"/>
          <w:wAfter w:w="1518" w:type="dxa"/>
          <w:trHeight w:val="375"/>
        </w:trPr>
        <w:tc>
          <w:tcPr>
            <w:tcW w:w="1417" w:type="dxa"/>
            <w:noWrap/>
          </w:tcPr>
          <w:p w:rsidR="00D55111" w:rsidRPr="00250251" w:rsidRDefault="00D55111" w:rsidP="004B47DD">
            <w:pPr>
              <w:spacing w:after="0"/>
              <w:ind w:left="17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D55111" w:rsidRPr="00250251" w:rsidRDefault="00D55111" w:rsidP="004B47D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954" w:type="dxa"/>
          </w:tcPr>
          <w:p w:rsidR="00D55111" w:rsidRPr="00250251" w:rsidRDefault="00D55111" w:rsidP="004B4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D55111" w:rsidRPr="006C6D95" w:rsidTr="004B47DD">
        <w:trPr>
          <w:gridAfter w:val="1"/>
          <w:wAfter w:w="1518" w:type="dxa"/>
          <w:trHeight w:val="375"/>
        </w:trPr>
        <w:tc>
          <w:tcPr>
            <w:tcW w:w="1417" w:type="dxa"/>
            <w:noWrap/>
          </w:tcPr>
          <w:p w:rsidR="00D55111" w:rsidRPr="00250251" w:rsidRDefault="00D55111" w:rsidP="004B47DD">
            <w:pPr>
              <w:spacing w:after="0"/>
              <w:ind w:left="1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D55111" w:rsidRPr="00250251" w:rsidRDefault="00D55111" w:rsidP="004B47D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954" w:type="dxa"/>
            <w:vAlign w:val="bottom"/>
          </w:tcPr>
          <w:p w:rsidR="00D55111" w:rsidRPr="00250251" w:rsidRDefault="00D55111" w:rsidP="004B4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55111" w:rsidRPr="006C6D95" w:rsidTr="004B47DD">
        <w:trPr>
          <w:trHeight w:val="375"/>
        </w:trPr>
        <w:tc>
          <w:tcPr>
            <w:tcW w:w="1417" w:type="dxa"/>
            <w:noWrap/>
          </w:tcPr>
          <w:p w:rsidR="00D55111" w:rsidRPr="00250251" w:rsidRDefault="00D55111" w:rsidP="004B4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182 </w:t>
            </w:r>
          </w:p>
        </w:tc>
        <w:tc>
          <w:tcPr>
            <w:tcW w:w="2977" w:type="dxa"/>
            <w:noWrap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954" w:type="dxa"/>
          </w:tcPr>
          <w:p w:rsidR="00D55111" w:rsidRPr="00250251" w:rsidRDefault="00D55111" w:rsidP="004B47DD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1"/>
                <w:szCs w:val="31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18" w:type="dxa"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gridAfter w:val="1"/>
          <w:wAfter w:w="1518" w:type="dxa"/>
          <w:trHeight w:val="375"/>
        </w:trPr>
        <w:tc>
          <w:tcPr>
            <w:tcW w:w="1417" w:type="dxa"/>
            <w:noWrap/>
          </w:tcPr>
          <w:p w:rsidR="00D55111" w:rsidRPr="00250251" w:rsidRDefault="00D55111" w:rsidP="004B47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182</w:t>
            </w:r>
          </w:p>
        </w:tc>
        <w:tc>
          <w:tcPr>
            <w:tcW w:w="2977" w:type="dxa"/>
            <w:noWrap/>
          </w:tcPr>
          <w:p w:rsidR="00D55111" w:rsidRPr="00250251" w:rsidRDefault="00D55111" w:rsidP="004B47DD">
            <w:pPr>
              <w:widowControl w:val="0"/>
              <w:tabs>
                <w:tab w:val="left" w:pos="3450"/>
                <w:tab w:val="right" w:pos="10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1 06 0604</w:t>
            </w:r>
            <w:r w:rsidRPr="00250251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2502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10 0000 110       </w:t>
            </w:r>
          </w:p>
          <w:p w:rsidR="00D55111" w:rsidRPr="00250251" w:rsidRDefault="00D55111" w:rsidP="004B47D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Align w:val="bottom"/>
          </w:tcPr>
          <w:p w:rsidR="00D55111" w:rsidRPr="00250251" w:rsidRDefault="00D55111" w:rsidP="004B47DD">
            <w:pPr>
              <w:widowControl w:val="0"/>
              <w:tabs>
                <w:tab w:val="left" w:pos="3450"/>
                <w:tab w:val="right" w:pos="10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2502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D55111" w:rsidRPr="00250251" w:rsidRDefault="00D55111" w:rsidP="004B47DD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251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D55111" w:rsidRPr="00250251" w:rsidRDefault="00D55111" w:rsidP="004B47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Pr="00250251" w:rsidRDefault="00D55111" w:rsidP="004B47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4"/>
          <w:szCs w:val="24"/>
          <w:lang w:eastAsia="ru-RU"/>
        </w:rPr>
        <w:t>«Приложение 5</w:t>
      </w:r>
    </w:p>
    <w:p w:rsidR="00D55111" w:rsidRPr="00250251" w:rsidRDefault="00D55111" w:rsidP="004B47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к решениию Собрания депутатов «О бюджете Вольно-Донского сельского</w:t>
      </w:r>
    </w:p>
    <w:p w:rsidR="00D55111" w:rsidRPr="00250251" w:rsidRDefault="00D55111" w:rsidP="004B47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4"/>
          <w:szCs w:val="24"/>
          <w:lang w:eastAsia="ru-RU"/>
        </w:rPr>
        <w:t xml:space="preserve"> поселения Морозовского района на 2015 год»</w:t>
      </w:r>
    </w:p>
    <w:p w:rsidR="00D55111" w:rsidRPr="00250251" w:rsidRDefault="00D55111" w:rsidP="004B47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55111" w:rsidRPr="00250251" w:rsidRDefault="00D55111" w:rsidP="004B47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72" w:type="dxa"/>
        <w:jc w:val="center"/>
        <w:tblInd w:w="93" w:type="dxa"/>
        <w:tblLook w:val="0000"/>
      </w:tblPr>
      <w:tblGrid>
        <w:gridCol w:w="1528"/>
        <w:gridCol w:w="3074"/>
        <w:gridCol w:w="5470"/>
      </w:tblGrid>
      <w:tr w:rsidR="00D55111" w:rsidRPr="006C6D95" w:rsidTr="004B47DD">
        <w:trPr>
          <w:trHeight w:val="375"/>
          <w:jc w:val="center"/>
        </w:trPr>
        <w:tc>
          <w:tcPr>
            <w:tcW w:w="100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главных администраторов источников финансирования дефицита</w:t>
            </w:r>
          </w:p>
        </w:tc>
      </w:tr>
      <w:tr w:rsidR="00D55111" w:rsidRPr="006C6D95" w:rsidTr="004B47DD">
        <w:trPr>
          <w:trHeight w:val="420"/>
          <w:jc w:val="center"/>
        </w:trPr>
        <w:tc>
          <w:tcPr>
            <w:tcW w:w="100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бюджета Вольно-Донского сельского поселения Морозовского района</w:t>
            </w:r>
          </w:p>
        </w:tc>
      </w:tr>
      <w:tr w:rsidR="00D55111" w:rsidRPr="006C6D95" w:rsidTr="004B47DD">
        <w:trPr>
          <w:trHeight w:val="322"/>
          <w:jc w:val="center"/>
        </w:trPr>
        <w:tc>
          <w:tcPr>
            <w:tcW w:w="4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источников  финансирования дефицита  бюджета поселения </w:t>
            </w:r>
          </w:p>
        </w:tc>
      </w:tr>
      <w:tr w:rsidR="00D55111" w:rsidRPr="006C6D95" w:rsidTr="004B47DD">
        <w:trPr>
          <w:trHeight w:val="466"/>
          <w:jc w:val="center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22"/>
          <w:jc w:val="center"/>
        </w:trPr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админист-ратора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источников финансирования дефицита бюджета поселения </w:t>
            </w:r>
          </w:p>
        </w:tc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  <w:jc w:val="center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770"/>
          <w:jc w:val="center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75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Вольно-Донского сельского поселения</w:t>
            </w:r>
          </w:p>
        </w:tc>
      </w:tr>
      <w:tr w:rsidR="00D55111" w:rsidRPr="006C6D95" w:rsidTr="004B47DD">
        <w:trPr>
          <w:trHeight w:val="75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01 05 02 01 </w:t>
            </w:r>
            <w:r w:rsidRPr="00250251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0000 510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D55111" w:rsidRPr="006C6D95" w:rsidTr="004B47DD">
        <w:trPr>
          <w:trHeight w:val="75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01 05 02 01 </w:t>
            </w:r>
            <w:r w:rsidRPr="00250251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0000 610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55111" w:rsidRPr="00250251" w:rsidRDefault="00D55111" w:rsidP="004B47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65" w:type="dxa"/>
        <w:tblInd w:w="-601" w:type="dxa"/>
        <w:tblLayout w:type="fixed"/>
        <w:tblLook w:val="00A0"/>
      </w:tblPr>
      <w:tblGrid>
        <w:gridCol w:w="5245"/>
        <w:gridCol w:w="134"/>
        <w:gridCol w:w="573"/>
        <w:gridCol w:w="717"/>
        <w:gridCol w:w="1836"/>
        <w:gridCol w:w="674"/>
        <w:gridCol w:w="1241"/>
        <w:gridCol w:w="309"/>
        <w:gridCol w:w="236"/>
      </w:tblGrid>
      <w:tr w:rsidR="00D55111" w:rsidRPr="006C6D95" w:rsidTr="004B47DD">
        <w:trPr>
          <w:trHeight w:val="277"/>
        </w:trPr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196"/>
        </w:trPr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Вольно-Донского сельского поселения на 2016 год»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(муниципальным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программам Вольно-Донского сельского поселения и непрограммным направлениям деятельности), группам (подгруппам) видов расходов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249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бюджета на 2016 год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2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val="en-US" w:eastAsia="ru-RU"/>
              </w:rPr>
              <w:t>7 523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50251"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3 704,9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112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807,0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000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Вольно-Донского сельского поселения по непрограммному направлению расходов «Глава Вольно-Донского сельского поселения» в  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</w:rPr>
              <w:t>рамках непрограммного направления деятельности «Обеспечение функционирования Главы  Вольно-Донского сельского поселения»</w:t>
            </w:r>
            <w:r w:rsidRPr="00250251">
              <w:rPr>
                <w:color w:val="000000"/>
                <w:sz w:val="28"/>
                <w:szCs w:val="28"/>
              </w:rPr>
              <w:t xml:space="preserve"> 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807,0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1500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2 632,1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425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01 2 00 00110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2 363,9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4231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01 2 00 00190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257,0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546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деятельности Администрации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01 2 00 99990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853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иных непрограммных мероприятий обеспечения деятельности Администрации Вольно-Донского сельского поселения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225,3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</w:rPr>
              <w:t xml:space="preserve">Проведение выборов депутатов в Собрание депутатов Вольно-Донского сельского поселения  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иным непрограммным мероприятиям в рамках непрограммного направления деятельности «Реализация функций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Администрации</w:t>
            </w:r>
            <w:r w:rsidRPr="0025025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Вольно-Донского сельского поселения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50251">
              <w:t xml:space="preserve"> 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99 9 00 90350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225,3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1432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02 1 00 99020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56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мероприятия по проведению информационной работы по вопросам предупреждения террористических актов и правилам поведения при их возникновении  в рамках подпрограммы «Противодействие терроризму и экстремизму»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02 4 00 28020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419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Расходы на мероприятия по уничтожению сырьевой базы для производства и изготовления наркотиков растительного происхождения в 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</w:rPr>
              <w:t>рамках подпрограммы «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</w:rPr>
              <w:t>» муниципальной программы Вольно-Донского сельского поселения «Муниципальная политика»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02 6 00 28050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292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</w:rPr>
              <w:t>Мероприятия, направленные на обеспечение информационной прозрачности и открытости деятельности Администрации Вольно-Донского сельского поселения в рамках подпрограммы «Информационное общество» муниципальной программы Вольно-Донского сельского поселения «Информационное общество»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10 1 00 28160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419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</w:rPr>
              <w:t>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подпрограммы «Информационное общество» муниципальной программы Вольно-Донского сельского поселения «Информационное общество»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10 1 00 28170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1689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Вольно-Донского сельского поселения (Уплата налогов, сборов и иных платежей)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99 9 00 99990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2352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иных непрограммных мероприятий обеспечения деятельности Администрации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750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112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2957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>подпрограммы «Обеспечение пожарной безопасности»</w:t>
            </w:r>
            <w:r w:rsidRPr="00250251">
              <w:rPr>
                <w:sz w:val="28"/>
                <w:szCs w:val="28"/>
              </w:rPr>
              <w:t xml:space="preserve"> 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03 1 00 21670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2626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подпрограммы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Развитие транспортной инфраструктуры Вольно-Донского сельского поселения» 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>муниципальной программы Вольно-Донского сельского поселения «Развитие транспортной системы»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04 1 00 28180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608,6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56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Софинансирование  расходов на ремонт и 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подпрограммы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Развитие транспортной инфраструктуры Вольно-Донского сельского поселения» 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>муниципальной программы Вольно-Донского сельского поселения «Развитие транспортной системы»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04 1 00 28510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419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 в рамках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подпрограммы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Развитие транспортной инфраструктуры Вольно-Донского сельского поселения» 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>муниципальной программы Вольно-Донского сельского поселения «Развитие транспортной системы»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04 1 00 73510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196,1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244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Вольно-Донского сельского поселения» муниципальной программы Вольно-Донского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04 2 00 28060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2639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</w:rPr>
              <w:t>Мероприятия по повышению качества водоснабжения населения в рамках подпрограммы «Обеспечение качественными коммунальными услугами населения» муниципальной программы Вольно-Донского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05 1 00 28080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2696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</w:rPr>
              <w:t>Обеспечение мероприятий по обслуживанию сетей наружного освещения в рамках подпрограммы «Благоустройство» муниципальной программы Вольно-Донского сельского поселения «Обеспечение качественными жилищно-коммунальными услугами населения</w:t>
            </w:r>
            <w:r w:rsidRPr="00250251">
              <w:rPr>
                <w:sz w:val="28"/>
                <w:szCs w:val="28"/>
              </w:rPr>
              <w:t>»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05 2 00 28090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244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Обеспечение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 xml:space="preserve"> мероприятий по повышению общего уровня благоустройства территории поселения, озеленения и содержания мест захоронения и памятников в рамках подпрограммы «Благоустройство» муниципальной программы Вольно-Донского сельского поселения «Обеспечение качественными жилищно-коммунальными услугами населения»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05 2 00 28100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2 616,0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2 616,0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2257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Вольно-Донского сельского поселения 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«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08 1 00 00590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2 616,0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75"/>
        </w:trPr>
        <w:tc>
          <w:tcPr>
            <w:tcW w:w="524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Вольно-Донского сельского поселения в рамках подпрограммы «Обеспечение гарантий муниципальным служащим» муниципальной программы Вольно-Донского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71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3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02 3 00 12010</w:t>
            </w:r>
          </w:p>
        </w:tc>
        <w:tc>
          <w:tcPr>
            <w:tcW w:w="67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241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0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5111" w:rsidRPr="00250251" w:rsidRDefault="00D55111" w:rsidP="004B47DD"/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850" w:type="dxa"/>
        <w:tblInd w:w="392" w:type="dxa"/>
        <w:tblLook w:val="00A0"/>
      </w:tblPr>
      <w:tblGrid>
        <w:gridCol w:w="4678"/>
        <w:gridCol w:w="803"/>
        <w:gridCol w:w="567"/>
        <w:gridCol w:w="916"/>
        <w:gridCol w:w="1890"/>
        <w:gridCol w:w="916"/>
        <w:gridCol w:w="1080"/>
      </w:tblGrid>
      <w:tr w:rsidR="00D55111" w:rsidRPr="006C6D95" w:rsidTr="004B47DD">
        <w:trPr>
          <w:trHeight w:val="375"/>
        </w:trPr>
        <w:tc>
          <w:tcPr>
            <w:tcW w:w="10850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widowControl w:val="0"/>
              <w:tabs>
                <w:tab w:val="center" w:pos="792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51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7</w:t>
            </w:r>
          </w:p>
          <w:p w:rsidR="00D55111" w:rsidRPr="00250251" w:rsidRDefault="00D55111" w:rsidP="004B47DD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51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D55111" w:rsidRPr="00250251" w:rsidRDefault="00D55111" w:rsidP="004B47DD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51">
              <w:rPr>
                <w:rFonts w:ascii="Times New Roman" w:hAnsi="Times New Roman"/>
                <w:color w:val="000000"/>
                <w:sz w:val="24"/>
                <w:szCs w:val="24"/>
              </w:rPr>
              <w:t>«О  бюджете Вольно-Донского сельского</w:t>
            </w:r>
          </w:p>
          <w:p w:rsidR="00D55111" w:rsidRPr="00250251" w:rsidRDefault="00D55111" w:rsidP="004B47DD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51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Морозовского района на 2016 год»</w:t>
            </w:r>
          </w:p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02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02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Вольно-Донского сельского поселения Морозовского района на 2016 год</w:t>
            </w:r>
          </w:p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D55111" w:rsidRPr="006C6D95" w:rsidTr="004B47DD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D55111" w:rsidRPr="006C6D95" w:rsidTr="004B47DD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D55111" w:rsidRPr="006C6D95" w:rsidTr="004B47DD">
        <w:trPr>
          <w:trHeight w:val="375"/>
        </w:trPr>
        <w:tc>
          <w:tcPr>
            <w:tcW w:w="4678" w:type="dxa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val="en-US" w:eastAsia="ru-RU"/>
              </w:rPr>
              <w:t>7 523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,7</w:t>
            </w:r>
          </w:p>
        </w:tc>
      </w:tr>
      <w:tr w:rsidR="00D55111" w:rsidRPr="006C6D95" w:rsidTr="004B47DD">
        <w:trPr>
          <w:trHeight w:val="750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Вольно-Донского сельского поселения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7 523,7</w:t>
            </w:r>
          </w:p>
        </w:tc>
      </w:tr>
      <w:tr w:rsidR="00D55111" w:rsidRPr="006C6D95" w:rsidTr="004B47DD">
        <w:trPr>
          <w:trHeight w:val="3000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Вольно-Донского сельского поселения по непрограммному направлению расходов «Глава Вольно-Донского сельского поселения» в  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рамках непрограммного направления деятельности «Обеспечение функционирования Главы  Вольно-Донского сельского поселения» 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807,0</w:t>
            </w:r>
          </w:p>
        </w:tc>
      </w:tr>
      <w:tr w:rsidR="00D55111" w:rsidRPr="006C6D95" w:rsidTr="004B47DD">
        <w:trPr>
          <w:trHeight w:val="4500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01 2 00 00110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2 363,9</w:t>
            </w:r>
          </w:p>
        </w:tc>
      </w:tr>
      <w:tr w:rsidR="00D55111" w:rsidRPr="006C6D95" w:rsidTr="004B47DD">
        <w:trPr>
          <w:trHeight w:val="4875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01 2 00 00190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257,0</w:t>
            </w:r>
          </w:p>
        </w:tc>
      </w:tr>
      <w:tr w:rsidR="00D55111" w:rsidRPr="006C6D95" w:rsidTr="004B47DD">
        <w:trPr>
          <w:trHeight w:val="4125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деятельности Администрации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01 2 00 99990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D55111" w:rsidRPr="006C6D95" w:rsidTr="004B47DD">
        <w:trPr>
          <w:trHeight w:val="911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иных непрограммных мероприятий обеспечения деятельности Администрации Вольно-Донского сельского поселения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55111" w:rsidRPr="006C6D95" w:rsidTr="004B47DD">
        <w:trPr>
          <w:trHeight w:val="2694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</w:rPr>
              <w:t xml:space="preserve">Проведение выборов депутатов в Собрание депутатов Вольно-Донского сельского поселения  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иным непрограммным мероприятиям в рамках непрограммного направления деятельности «Реализация функций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Администрации</w:t>
            </w:r>
            <w:r w:rsidRPr="0025025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Вольно-Донского сельского поселения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50251">
              <w:t xml:space="preserve"> 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99 9 00 90350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225,3</w:t>
            </w:r>
          </w:p>
        </w:tc>
      </w:tr>
      <w:tr w:rsidR="00D55111" w:rsidRPr="006C6D95" w:rsidTr="004B47DD">
        <w:trPr>
          <w:trHeight w:val="2694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Резервный фонд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Администрации</w:t>
            </w:r>
            <w:r w:rsidRPr="0025025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Вольно-Донского сельского поселения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финансовое обеспечение непредвиденных расходов в рамках непрограммного направления деятельности «Реализация функций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Администрации</w:t>
            </w:r>
            <w:r w:rsidRPr="0025025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Вольно-Донского сельского поселения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50251">
              <w:rPr>
                <w:color w:val="000000"/>
                <w:sz w:val="28"/>
                <w:szCs w:val="28"/>
              </w:rPr>
              <w:t xml:space="preserve"> 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(Резервные средства)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55111" w:rsidRPr="006C6D95" w:rsidTr="004B47DD">
        <w:trPr>
          <w:trHeight w:val="1276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02 1 00 99020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55111" w:rsidRPr="006C6D95" w:rsidTr="004B47DD">
        <w:trPr>
          <w:trHeight w:val="3544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мероприятия по проведению информационной работы по вопросам предупреждения террористических актов и правилам поведения при их возникновении  в рамках подпрограммы «Противодействие терроризму и экстремизму»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02 4 00 28020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55111" w:rsidRPr="006C6D95" w:rsidTr="004B47DD">
        <w:trPr>
          <w:trHeight w:val="426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мероприятия по уничтожению сырьевой базы для производства и изготовления наркотиков растительного происхождения в рамках подпрограммы «Противодействие злоупотреблению наркотиками и их незаконному обороту»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02 6 00 28050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55111" w:rsidRPr="006C6D95" w:rsidTr="004B47DD">
        <w:trPr>
          <w:trHeight w:val="3200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Мероприятия, направленные на обеспечение информационной прозрачности и открытости деятельности Администрации Вольно-Донского сельского поселения в рамках подпрограммы «Информационное общество» муниципальной программы Вольно-Донского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10 1 00 28160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55111" w:rsidRPr="006C6D95" w:rsidTr="004B47DD">
        <w:trPr>
          <w:trHeight w:val="3750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подпрограммы «Информационное общество» муниципальной программы Вольно-Донского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10 1 00 28140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D55111" w:rsidRPr="006C6D95" w:rsidTr="004B47DD">
        <w:trPr>
          <w:trHeight w:val="1875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Вольно-Донского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99 9 00 99990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D55111" w:rsidRPr="006C6D95" w:rsidTr="004B47DD">
        <w:trPr>
          <w:trHeight w:val="2625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иных непрограммных мероприятий обеспечения деятельности Администрации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89 9 5118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69,9</w:t>
            </w:r>
          </w:p>
        </w:tc>
      </w:tr>
      <w:tr w:rsidR="00D55111" w:rsidRPr="006C6D95" w:rsidTr="004B47DD">
        <w:trPr>
          <w:trHeight w:val="3375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>подпрограммы «Обеспечение пожарной безопасности»</w:t>
            </w:r>
            <w:r w:rsidRPr="00250251">
              <w:rPr>
                <w:sz w:val="28"/>
                <w:szCs w:val="28"/>
              </w:rPr>
              <w:t xml:space="preserve"> 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03 1 00 21670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D55111" w:rsidRPr="006C6D95" w:rsidTr="004B47DD">
        <w:trPr>
          <w:trHeight w:val="3000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подпрограммы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Развитие транспортной инфраструктуры Вольно-Донского сельского поселения» 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>муниципальной программы Вольно-Донского сельского поселения «Развитие транспортной системы»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04 1 00 28180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608,6</w:t>
            </w:r>
          </w:p>
        </w:tc>
      </w:tr>
      <w:tr w:rsidR="00D55111" w:rsidRPr="006C6D95" w:rsidTr="004B47DD">
        <w:trPr>
          <w:trHeight w:val="3000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Софинансирование расходов на ремонт и 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подпрограммы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Развитие транспортной инфраструктуры Вольно-Донского сельского поселения» 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>муниципальной программы Вольно-Донского сельского поселения «Развитие транспортной системы»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04 1 00 28510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D55111" w:rsidRPr="006C6D95" w:rsidTr="004B47DD">
        <w:trPr>
          <w:trHeight w:val="3000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Вольно-Донского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04 1 00 73510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196,1</w:t>
            </w:r>
          </w:p>
        </w:tc>
      </w:tr>
      <w:tr w:rsidR="00D55111" w:rsidRPr="006C6D95" w:rsidTr="004B47DD">
        <w:trPr>
          <w:trHeight w:val="3750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Вольно-Донского сельского поселения» муниципальной программы Вольно-Донского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04 2 00 28060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55111" w:rsidRPr="006C6D95" w:rsidTr="004B47DD">
        <w:trPr>
          <w:trHeight w:val="3000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повышению качества водоснабжения населения в рамках подпрограммы «Обеспечение качественными коммунальными услугами населения» муниципальной программы Вольно-Донского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05 1 00 28080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D55111" w:rsidRPr="006C6D95" w:rsidTr="004B47DD">
        <w:trPr>
          <w:trHeight w:val="3000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</w:rPr>
              <w:t>Обеспечение мероприятий по обслуживанию сетей наружного освещения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рамках подпрограммы «Благоустройство» муниципальной программы Вольно-Донского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05 2 00 28090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55111" w:rsidRPr="006C6D95" w:rsidTr="004B47DD">
        <w:trPr>
          <w:trHeight w:val="3750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Обеспечение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 xml:space="preserve"> мероприятий по повышению общего уровня благоустройства территории поселения, озеленения и содержания мест захоронения и памятников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рамках подпрограммы «Благоустройство» муниципальной программы Вольно-Донского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05 2 00 28100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D55111" w:rsidRPr="006C6D95" w:rsidTr="004B47DD">
        <w:trPr>
          <w:trHeight w:val="2625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Вольно-Донского сельского поселения в рамках подпрограммы «Развитие культуры» муниципальной программы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08 1 00 00590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2 616,0</w:t>
            </w:r>
          </w:p>
        </w:tc>
      </w:tr>
      <w:tr w:rsidR="00D55111" w:rsidRPr="006C6D95" w:rsidTr="004B47DD">
        <w:trPr>
          <w:trHeight w:val="2625"/>
        </w:trPr>
        <w:tc>
          <w:tcPr>
            <w:tcW w:w="4678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Вольно-Донского сельского поселения в рамках подпрограммы «Обеспечение гарантий муниципальным служащим» муниципальной программы Вольно-Донского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803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890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02 3 00 12010</w:t>
            </w:r>
          </w:p>
        </w:tc>
        <w:tc>
          <w:tcPr>
            <w:tcW w:w="916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080" w:type="dxa"/>
            <w:tcBorders>
              <w:top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D55111" w:rsidRPr="00250251" w:rsidRDefault="00D55111" w:rsidP="004B47DD"/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93" w:type="dxa"/>
        <w:tblInd w:w="392" w:type="dxa"/>
        <w:tblLayout w:type="fixed"/>
        <w:tblLook w:val="00A0"/>
      </w:tblPr>
      <w:tblGrid>
        <w:gridCol w:w="5532"/>
        <w:gridCol w:w="1839"/>
        <w:gridCol w:w="704"/>
        <w:gridCol w:w="605"/>
        <w:gridCol w:w="605"/>
        <w:gridCol w:w="969"/>
        <w:gridCol w:w="139"/>
      </w:tblGrid>
      <w:tr w:rsidR="00D55111" w:rsidRPr="006C6D95" w:rsidTr="004B47DD">
        <w:trPr>
          <w:gridAfter w:val="1"/>
          <w:wAfter w:w="139" w:type="dxa"/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ind w:left="4429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 8</w:t>
            </w:r>
          </w:p>
          <w:p w:rsidR="00D55111" w:rsidRPr="00250251" w:rsidRDefault="00D55111" w:rsidP="004B47DD">
            <w:pPr>
              <w:spacing w:after="0" w:line="240" w:lineRule="auto"/>
              <w:ind w:left="4429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D55111" w:rsidRPr="006C6D95" w:rsidTr="004B47DD">
        <w:trPr>
          <w:gridAfter w:val="1"/>
          <w:wAfter w:w="139" w:type="dxa"/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uppressAutoHyphens/>
              <w:spacing w:after="0" w:line="240" w:lineRule="auto"/>
              <w:ind w:left="4429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«О бюджете Вольно-Донского сельского</w:t>
            </w:r>
          </w:p>
        </w:tc>
      </w:tr>
      <w:tr w:rsidR="00D55111" w:rsidRPr="006C6D95" w:rsidTr="004B47DD">
        <w:trPr>
          <w:gridAfter w:val="1"/>
          <w:wAfter w:w="139" w:type="dxa"/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55111" w:rsidRPr="00250251" w:rsidRDefault="00D55111" w:rsidP="004B47DD">
            <w:pPr>
              <w:spacing w:after="0" w:line="240" w:lineRule="auto"/>
              <w:ind w:left="4429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</w:rPr>
              <w:t>поселения Морозовского района на2016 год»</w:t>
            </w:r>
          </w:p>
          <w:p w:rsidR="00D55111" w:rsidRPr="00250251" w:rsidRDefault="00D55111" w:rsidP="004B47DD">
            <w:pPr>
              <w:spacing w:after="0" w:line="240" w:lineRule="auto"/>
              <w:ind w:left="4429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251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Вольно-Донского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</w:p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251">
              <w:rPr>
                <w:rFonts w:ascii="Times New Roman" w:hAnsi="Times New Roman"/>
                <w:b/>
                <w:sz w:val="28"/>
                <w:szCs w:val="28"/>
              </w:rPr>
              <w:t>на 2016 год</w:t>
            </w:r>
          </w:p>
          <w:p w:rsidR="00D55111" w:rsidRPr="00250251" w:rsidRDefault="00D55111" w:rsidP="004B47DD">
            <w:pPr>
              <w:spacing w:after="0" w:line="240" w:lineRule="auto"/>
              <w:ind w:left="4429"/>
              <w:jc w:val="right"/>
              <w:rPr>
                <w:rFonts w:ascii="Times New Roman" w:hAnsi="Times New Roman"/>
              </w:rPr>
            </w:pPr>
          </w:p>
          <w:p w:rsidR="00D55111" w:rsidRPr="00250251" w:rsidRDefault="00D55111" w:rsidP="004B47DD">
            <w:pPr>
              <w:spacing w:after="0" w:line="240" w:lineRule="auto"/>
              <w:ind w:left="442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025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тыс. рублей</w:t>
            </w:r>
          </w:p>
        </w:tc>
      </w:tr>
      <w:tr w:rsidR="00D55111" w:rsidRPr="006C6D95" w:rsidTr="004B47DD">
        <w:trPr>
          <w:trHeight w:val="37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D55111" w:rsidRPr="006C6D95" w:rsidTr="004B47DD">
        <w:trPr>
          <w:trHeight w:val="37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55111" w:rsidRPr="006C6D95" w:rsidTr="004B47DD">
        <w:trPr>
          <w:trHeight w:val="375"/>
        </w:trPr>
        <w:tc>
          <w:tcPr>
            <w:tcW w:w="5532" w:type="dxa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val="en-US" w:eastAsia="ru-RU"/>
              </w:rPr>
              <w:t>7523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50251"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D55111" w:rsidRPr="006C6D95" w:rsidTr="004B47DD">
        <w:trPr>
          <w:trHeight w:val="112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Вольно-Донского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2 631,9</w:t>
            </w:r>
          </w:p>
        </w:tc>
      </w:tr>
      <w:tr w:rsidR="00D55111" w:rsidRPr="006C6D95" w:rsidTr="004B47DD">
        <w:trPr>
          <w:trHeight w:val="112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2 631,9</w:t>
            </w:r>
          </w:p>
        </w:tc>
      </w:tr>
      <w:tr w:rsidR="00D55111" w:rsidRPr="006C6D95" w:rsidTr="004B47DD">
        <w:trPr>
          <w:trHeight w:val="3449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01 2 00 00110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2 363,9</w:t>
            </w:r>
          </w:p>
        </w:tc>
      </w:tr>
      <w:tr w:rsidR="00D55111" w:rsidRPr="006C6D95" w:rsidTr="004B47DD">
        <w:trPr>
          <w:trHeight w:val="699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01 2 00 00190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257,0</w:t>
            </w:r>
          </w:p>
        </w:tc>
      </w:tr>
      <w:tr w:rsidR="00D55111" w:rsidRPr="006C6D95" w:rsidTr="004B47DD">
        <w:trPr>
          <w:trHeight w:val="3253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деятельности Администрации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01 2 00 99990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D55111" w:rsidRPr="006C6D95" w:rsidTr="004B47DD">
        <w:trPr>
          <w:trHeight w:val="943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Вольно-Донского сельского поселения «Муниципальная политика»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108,5</w:t>
            </w:r>
          </w:p>
        </w:tc>
      </w:tr>
      <w:tr w:rsidR="00D55111" w:rsidRPr="006C6D95" w:rsidTr="004B47DD">
        <w:trPr>
          <w:trHeight w:val="674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55111" w:rsidRPr="006C6D95" w:rsidTr="004B47DD">
        <w:trPr>
          <w:trHeight w:val="112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02 1 00 99020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55111" w:rsidRPr="006C6D95" w:rsidTr="004B47DD">
        <w:trPr>
          <w:trHeight w:val="667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«Обеспечение гарантий муниципальным служащим»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02 3 00 00000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55111" w:rsidRPr="006C6D95" w:rsidTr="004B47DD">
        <w:trPr>
          <w:trHeight w:val="667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Вольно-Донского сельского поселения в рамках подпрограммы «Обеспечение гарантий муниципальным служащим» муниципальной программы Вольно-Донского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02 3 00 12010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320   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55111" w:rsidRPr="006C6D95" w:rsidTr="004B47DD">
        <w:trPr>
          <w:trHeight w:val="667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02 4 00 00000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55111" w:rsidRPr="006C6D95" w:rsidTr="004B47DD">
        <w:trPr>
          <w:trHeight w:val="112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02 4 00 28020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55111" w:rsidRPr="006C6D95" w:rsidTr="004B47DD">
        <w:trPr>
          <w:trHeight w:val="112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02 6 00 00000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55111" w:rsidRPr="006C6D95" w:rsidTr="004B47DD">
        <w:trPr>
          <w:trHeight w:val="3426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Расходы на мероприятия по уничтожению сырьевой базы для производства и изготовления наркотиков растительного происхождения в 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рамках подпрограммы «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Противодействие злоупотреблению наркотиками и их незаконному обороту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муниципальной программы Вольно-Донского сельского поселения «Муниципальная политика»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02 6 00 28170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55111" w:rsidRPr="006C6D95" w:rsidTr="004B47DD">
        <w:trPr>
          <w:trHeight w:val="556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D55111" w:rsidRPr="006C6D95" w:rsidTr="004B47DD">
        <w:trPr>
          <w:trHeight w:val="71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«Обеспечение пожарной безопасности»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D55111" w:rsidRPr="006C6D95" w:rsidTr="004B47DD">
        <w:trPr>
          <w:trHeight w:val="37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03 1 00 21670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D55111" w:rsidRPr="006C6D95" w:rsidTr="004B47DD">
        <w:trPr>
          <w:trHeight w:val="750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Вольно-Донского сельского поселения «Развитие транспортной системы»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920,4</w:t>
            </w:r>
          </w:p>
        </w:tc>
      </w:tr>
      <w:tr w:rsidR="00D55111" w:rsidRPr="006C6D95" w:rsidTr="004B47DD">
        <w:trPr>
          <w:trHeight w:val="996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Подпрограмма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Развитие транспортной инфраструктуры Вольно-Донского сельского поселения»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920,4</w:t>
            </w:r>
          </w:p>
        </w:tc>
      </w:tr>
      <w:tr w:rsidR="00D55111" w:rsidRPr="006C6D95" w:rsidTr="004B47DD">
        <w:trPr>
          <w:trHeight w:val="187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подпрограммы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Развитие транспортной инфраструктуры Вольно-Донского сельского поселения» 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 Вольно-Донского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04 1 00 28180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608,6</w:t>
            </w:r>
          </w:p>
        </w:tc>
      </w:tr>
      <w:tr w:rsidR="00D55111" w:rsidRPr="006C6D95" w:rsidTr="004B47DD">
        <w:trPr>
          <w:trHeight w:val="37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Софинансирование  расходов на ремонт и 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рамках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подпрограммы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Развитие транспортной инфраструктуры Вольно-Донского сельского поселения» 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 Вольно-Донского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04 1 00 28510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D55111" w:rsidRPr="006C6D95" w:rsidTr="004B47DD">
        <w:trPr>
          <w:trHeight w:val="339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ремонт и содержание автомобильных дорог общего пользования местного значения  в рамках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подпрограммы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Развитие транспортной инфраструктуры Вольно-Донского сельского поселения» 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 Вольно-Донского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04 1 00 73510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196,1</w:t>
            </w:r>
          </w:p>
        </w:tc>
      </w:tr>
      <w:tr w:rsidR="00D55111" w:rsidRPr="006C6D95" w:rsidTr="004B47DD">
        <w:trPr>
          <w:trHeight w:val="750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 на территории Вольно-Донского сельского поселения»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04 2 00 00000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55111" w:rsidRPr="006C6D95" w:rsidTr="004B47DD">
        <w:trPr>
          <w:trHeight w:val="2928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Вольно-Донского сельского поселения» муниципальной программы Вольно-Донского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04 2 00 28060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55111" w:rsidRPr="006C6D95" w:rsidTr="004B47DD">
        <w:trPr>
          <w:trHeight w:val="750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Вольно-Донского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55111" w:rsidRPr="006C6D95" w:rsidTr="004B47DD">
        <w:trPr>
          <w:trHeight w:val="750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«Обеспечение качественными коммунальными услугами населения»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D55111" w:rsidRPr="006C6D95" w:rsidTr="004B47DD">
        <w:trPr>
          <w:trHeight w:val="37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повышению качества водоснабжения населения в рамках подпрограммы «Обеспечение качественными коммунальными услугами населения» муниципальной программы Вольно-Донского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05 1 00 28080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D55111" w:rsidRPr="006C6D95" w:rsidTr="004B47DD">
        <w:trPr>
          <w:trHeight w:val="466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«Благоустройство»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D55111" w:rsidRPr="006C6D95" w:rsidTr="004B47DD">
        <w:trPr>
          <w:trHeight w:val="262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мероприятий по обслуживанию сетей наружного освещения в рамках подпрограммы «Благоустройство» муниципальной программы Вольно-Донского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05 2 00 28090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55111" w:rsidRPr="006C6D95" w:rsidTr="004B47DD">
        <w:trPr>
          <w:trHeight w:val="2261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Обеспечение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по повышению общего уровня благоустройства территории поселения, озеленения и содержания мест захоронения и памятников в рамках подпрограммы «Благоустройство» муниципальной программы Вольно-Донского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05 2 00 28100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D55111" w:rsidRPr="006C6D95" w:rsidTr="004B47DD">
        <w:trPr>
          <w:trHeight w:val="98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Вольно-Донского сельского поселения «Развитие культуры и туризма»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2 616,0</w:t>
            </w:r>
          </w:p>
        </w:tc>
      </w:tr>
      <w:tr w:rsidR="00D55111" w:rsidRPr="006C6D95" w:rsidTr="004B47DD">
        <w:trPr>
          <w:trHeight w:val="418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культуры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2 616,0</w:t>
            </w:r>
          </w:p>
        </w:tc>
      </w:tr>
      <w:tr w:rsidR="00D55111" w:rsidRPr="006C6D95" w:rsidTr="004B47DD">
        <w:trPr>
          <w:trHeight w:val="112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Вольно-Донского сельского поселения в рамках подпрограммы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культуры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 программы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08 1 00 00590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2 616,0</w:t>
            </w:r>
          </w:p>
        </w:tc>
      </w:tr>
      <w:tr w:rsidR="00D55111" w:rsidRPr="006C6D95" w:rsidTr="004B47DD">
        <w:trPr>
          <w:trHeight w:val="112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Вольно-Донского сельского поселения «Информационное общество»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D55111" w:rsidRPr="006C6D95" w:rsidTr="004B47DD">
        <w:trPr>
          <w:trHeight w:val="540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«Информационное общество»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D55111" w:rsidRPr="006C6D95" w:rsidTr="004B47DD">
        <w:trPr>
          <w:trHeight w:val="339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Мероприятия, направленные на обеспечение информационной прозрачности и открытости деятельности Администрации Вольно-Донского сельского поселения в рамках подпрограммы «Информационное общество» муниципальной программы Вольно-Донского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10 1 00 28160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55111" w:rsidRPr="006C6D95" w:rsidTr="004B47DD">
        <w:trPr>
          <w:trHeight w:val="3244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подпрограммы «Информационное общество» муниципальной программы Вольно-Донского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10 1 00 28170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D55111" w:rsidRPr="006C6D95" w:rsidTr="004B47DD">
        <w:trPr>
          <w:trHeight w:val="750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функционирования Главы Вольно-Донского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807,0</w:t>
            </w:r>
          </w:p>
        </w:tc>
      </w:tr>
      <w:tr w:rsidR="00D55111" w:rsidRPr="006C6D95" w:rsidTr="004B47DD">
        <w:trPr>
          <w:trHeight w:val="37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Глава Вольно-Донского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807,0</w:t>
            </w:r>
          </w:p>
        </w:tc>
      </w:tr>
      <w:tr w:rsidR="00D55111" w:rsidRPr="006C6D95" w:rsidTr="004B47DD">
        <w:trPr>
          <w:trHeight w:val="2231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Вольно-Донского сельского поселения по непрограммному направлению расходов «Глава Вольно-Донского сельского поселения» в  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рамках непрограммного направления деятельности «Обеспечение функционирования Главы  Вольно-Донского сельского поселения» 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807,0</w:t>
            </w:r>
          </w:p>
        </w:tc>
      </w:tr>
      <w:tr w:rsidR="00D55111" w:rsidRPr="006C6D95" w:rsidTr="004B47DD">
        <w:trPr>
          <w:trHeight w:val="750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Вольно-Донского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70,1</w:t>
            </w:r>
          </w:p>
        </w:tc>
      </w:tr>
      <w:tr w:rsidR="00D55111" w:rsidRPr="006C6D95" w:rsidTr="004B47DD">
        <w:trPr>
          <w:trHeight w:val="37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89 9 00 00000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70,1</w:t>
            </w:r>
          </w:p>
        </w:tc>
      </w:tr>
      <w:tr w:rsidR="00D55111" w:rsidRPr="006C6D95" w:rsidTr="004B47DD">
        <w:trPr>
          <w:trHeight w:val="2686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иных непрограммных мероприятий обеспечения деятельности Администрации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69,9</w:t>
            </w:r>
          </w:p>
        </w:tc>
      </w:tr>
      <w:tr w:rsidR="00D55111" w:rsidRPr="006C6D95" w:rsidTr="004B47DD">
        <w:trPr>
          <w:trHeight w:hRule="exact" w:val="87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5111" w:rsidRPr="006C6D95" w:rsidTr="004B47DD">
        <w:trPr>
          <w:trHeight w:val="3971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определению в соответствии с частью 1 статьи 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250251">
              <w:rPr>
                <w:rFonts w:ascii="Times New Roman" w:hAnsi="Times New Roman"/>
                <w:sz w:val="28"/>
                <w:szCs w:val="28"/>
              </w:rPr>
              <w:t xml:space="preserve">перечня 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должностных лиц, уполномоченных составлять протоколы об административных правонарушениях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рамках иных непрограммных мероприятий обеспечения деятельности Администрации Вольно-Донского сельского поселения</w:t>
            </w: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89 9 00 21010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55111" w:rsidRPr="006C6D95" w:rsidTr="004B47DD">
        <w:trPr>
          <w:trHeight w:val="608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Реализация функций Администрации</w:t>
            </w:r>
            <w:r w:rsidRPr="00250251">
              <w:rPr>
                <w:rFonts w:ascii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Вольно-Донского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225,3</w:t>
            </w:r>
          </w:p>
        </w:tc>
      </w:tr>
      <w:tr w:rsidR="00D55111" w:rsidRPr="006C6D95" w:rsidTr="004B47DD">
        <w:trPr>
          <w:trHeight w:val="750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55111" w:rsidRPr="006C6D95" w:rsidTr="004B47DD">
        <w:trPr>
          <w:trHeight w:val="2197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Резервный фонд Администрации Вольно-Донского сельского поселения на финансовое обеспечение непредвиденных расходов в рамках непрограммных мероприятий органов местного самоуправления Вольно-Донского сельского поселения (Резервные средства)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55111" w:rsidRPr="006C6D95" w:rsidTr="004B47DD">
        <w:trPr>
          <w:trHeight w:val="43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Иные непрограммные  мероприятия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225,3</w:t>
            </w:r>
          </w:p>
        </w:tc>
      </w:tr>
      <w:tr w:rsidR="00D55111" w:rsidRPr="006C6D95" w:rsidTr="004B47DD">
        <w:trPr>
          <w:trHeight w:val="2305"/>
        </w:trPr>
        <w:tc>
          <w:tcPr>
            <w:tcW w:w="5532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</w:rPr>
              <w:t xml:space="preserve">Проведение выборов депутатов в Собрание депутатов Вольно-Донского сельского поселения  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иным непрограммным мероприятиям в рамках непрограммного направления деятельности «Реализация функций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Администрации</w:t>
            </w:r>
            <w:r w:rsidRPr="00250251">
              <w:rPr>
                <w:rFonts w:ascii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50251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Вольно-Донского сельского поселения</w:t>
            </w:r>
            <w:r w:rsidRPr="002502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99 9 00 90110</w:t>
            </w:r>
          </w:p>
        </w:tc>
        <w:tc>
          <w:tcPr>
            <w:tcW w:w="704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D55111" w:rsidRPr="00250251" w:rsidRDefault="00D55111" w:rsidP="004B4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225,3</w:t>
            </w:r>
          </w:p>
        </w:tc>
      </w:tr>
      <w:tr w:rsidR="00D55111" w:rsidRPr="006C6D95" w:rsidTr="004B47DD">
        <w:trPr>
          <w:trHeight w:val="375"/>
        </w:trPr>
        <w:tc>
          <w:tcPr>
            <w:tcW w:w="10393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D55111" w:rsidRPr="00250251" w:rsidRDefault="00D55111" w:rsidP="004B47DD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Pr="00250251" w:rsidRDefault="00D55111" w:rsidP="004B47DD">
      <w:pPr>
        <w:spacing w:after="120" w:line="240" w:lineRule="auto"/>
        <w:ind w:firstLine="7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4"/>
          <w:szCs w:val="24"/>
          <w:lang w:eastAsia="ru-RU"/>
        </w:rPr>
        <w:t>Приложение 9</w:t>
      </w:r>
    </w:p>
    <w:p w:rsidR="00D55111" w:rsidRPr="00250251" w:rsidRDefault="00D55111" w:rsidP="004B47DD">
      <w:pPr>
        <w:spacing w:after="0" w:line="240" w:lineRule="auto"/>
        <w:ind w:firstLine="3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4"/>
          <w:szCs w:val="24"/>
          <w:lang w:eastAsia="ru-RU"/>
        </w:rPr>
        <w:t>к решению Собрания депутатов «О бюджете</w:t>
      </w:r>
    </w:p>
    <w:p w:rsidR="00D55111" w:rsidRPr="00250251" w:rsidRDefault="00D55111" w:rsidP="004B47DD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4"/>
          <w:szCs w:val="24"/>
          <w:lang w:eastAsia="ru-RU"/>
        </w:rPr>
        <w:t xml:space="preserve"> Вольно-Донского сельского поселения</w:t>
      </w:r>
    </w:p>
    <w:p w:rsidR="00D55111" w:rsidRPr="00250251" w:rsidRDefault="00D55111" w:rsidP="004B47DD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4"/>
          <w:szCs w:val="24"/>
          <w:lang w:eastAsia="ru-RU"/>
        </w:rPr>
        <w:t>Морозовского района на 2016 год»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 xml:space="preserve">Объем субвенций, предоставляемых в 2016 году бюджету </w:t>
      </w:r>
    </w:p>
    <w:p w:rsidR="00D55111" w:rsidRPr="00250251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251">
        <w:rPr>
          <w:rFonts w:ascii="Times New Roman" w:hAnsi="Times New Roman"/>
          <w:b/>
          <w:sz w:val="28"/>
          <w:szCs w:val="28"/>
          <w:lang w:eastAsia="ru-RU"/>
        </w:rPr>
        <w:t xml:space="preserve">Вольно-Донского сельского поселения Морозовского района  из областного бюджета </w:t>
      </w:r>
    </w:p>
    <w:p w:rsidR="00D55111" w:rsidRPr="00250251" w:rsidRDefault="00D55111" w:rsidP="004B47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502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0251">
        <w:rPr>
          <w:rFonts w:ascii="Times New Roman" w:hAnsi="Times New Roman"/>
          <w:sz w:val="24"/>
          <w:szCs w:val="24"/>
          <w:lang w:eastAsia="ru-RU"/>
        </w:rPr>
        <w:t>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829"/>
      </w:tblGrid>
      <w:tr w:rsidR="00D55111" w:rsidRPr="006C6D95" w:rsidTr="004B47DD">
        <w:tc>
          <w:tcPr>
            <w:tcW w:w="7308" w:type="dxa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расходов</w:t>
            </w:r>
          </w:p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D55111" w:rsidRPr="006C6D95" w:rsidTr="004B47DD">
        <w:tc>
          <w:tcPr>
            <w:tcW w:w="7308" w:type="dxa"/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государственных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2829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11" w:rsidRPr="00250251" w:rsidRDefault="00D55111" w:rsidP="004B47DD">
            <w:pPr>
              <w:spacing w:after="0" w:line="240" w:lineRule="auto"/>
              <w:ind w:firstLine="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69,9</w:t>
            </w:r>
          </w:p>
        </w:tc>
      </w:tr>
      <w:tr w:rsidR="00D55111" w:rsidRPr="006C6D95" w:rsidTr="004B47DD">
        <w:tc>
          <w:tcPr>
            <w:tcW w:w="7308" w:type="dxa"/>
          </w:tcPr>
          <w:p w:rsidR="00D55111" w:rsidRPr="00250251" w:rsidRDefault="00D55111" w:rsidP="004B4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Субвенция 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29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55111" w:rsidRPr="006C6D95" w:rsidTr="004B47DD">
        <w:tc>
          <w:tcPr>
            <w:tcW w:w="7308" w:type="dxa"/>
          </w:tcPr>
          <w:p w:rsidR="00D55111" w:rsidRPr="00250251" w:rsidRDefault="00D55111" w:rsidP="004B4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29" w:type="dxa"/>
          </w:tcPr>
          <w:p w:rsidR="00D55111" w:rsidRPr="00250251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02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70,1</w:t>
            </w:r>
          </w:p>
        </w:tc>
      </w:tr>
    </w:tbl>
    <w:p w:rsidR="00D55111" w:rsidRPr="00250251" w:rsidRDefault="00D55111" w:rsidP="004B47D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D55111" w:rsidRPr="00250251" w:rsidRDefault="00D55111" w:rsidP="004B47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Pr="00147E08" w:rsidRDefault="00D55111" w:rsidP="004B47DD">
      <w:pPr>
        <w:tabs>
          <w:tab w:val="left" w:pos="709"/>
          <w:tab w:val="center" w:pos="4960"/>
          <w:tab w:val="left" w:pos="892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147E08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  <w:r w:rsidRPr="00147E08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D55111" w:rsidRPr="00147E08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7E08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D55111" w:rsidRPr="00147E08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7E08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D55111" w:rsidRPr="00147E08" w:rsidRDefault="00D55111" w:rsidP="004B47D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47E08">
        <w:rPr>
          <w:rFonts w:ascii="Times New Roman" w:hAnsi="Times New Roman"/>
          <w:b/>
          <w:sz w:val="28"/>
          <w:szCs w:val="28"/>
          <w:lang w:eastAsia="ru-RU"/>
        </w:rPr>
        <w:t xml:space="preserve">СОБРАНИЕ ДЕПУТАТОВ </w:t>
      </w:r>
    </w:p>
    <w:p w:rsidR="00D55111" w:rsidRPr="00147E08" w:rsidRDefault="00D55111" w:rsidP="004B47D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47E08">
        <w:rPr>
          <w:rFonts w:ascii="Times New Roman" w:hAnsi="Times New Roman"/>
          <w:b/>
          <w:sz w:val="28"/>
          <w:szCs w:val="28"/>
          <w:lang w:eastAsia="ru-RU"/>
        </w:rPr>
        <w:t>ВОЛЬНО-ДОНСКОГО СЕЛЬСКОГО ПОСЕЛЕНИЯ</w:t>
      </w:r>
    </w:p>
    <w:p w:rsidR="00D55111" w:rsidRPr="00147E08" w:rsidRDefault="00D55111" w:rsidP="004B47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55111" w:rsidRPr="00147E08" w:rsidRDefault="00D55111" w:rsidP="004B47D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47E08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55111" w:rsidRPr="00147E08" w:rsidRDefault="00D55111" w:rsidP="004B47D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55111" w:rsidRPr="00147E08" w:rsidRDefault="00D55111" w:rsidP="004B47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3216"/>
        <w:gridCol w:w="2846"/>
        <w:gridCol w:w="3509"/>
      </w:tblGrid>
      <w:tr w:rsidR="00D55111" w:rsidRPr="006C6D95" w:rsidTr="004B47DD">
        <w:tc>
          <w:tcPr>
            <w:tcW w:w="3216" w:type="dxa"/>
          </w:tcPr>
          <w:p w:rsidR="00D55111" w:rsidRPr="00147E08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 января 2015г.    </w:t>
            </w:r>
          </w:p>
        </w:tc>
        <w:tc>
          <w:tcPr>
            <w:tcW w:w="2846" w:type="dxa"/>
          </w:tcPr>
          <w:p w:rsidR="00D55111" w:rsidRPr="00147E08" w:rsidRDefault="00D55111" w:rsidP="004B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ст. Вольно-Донская</w:t>
            </w:r>
          </w:p>
        </w:tc>
        <w:tc>
          <w:tcPr>
            <w:tcW w:w="3509" w:type="dxa"/>
            <w:vAlign w:val="center"/>
          </w:tcPr>
          <w:p w:rsidR="00D55111" w:rsidRPr="00147E08" w:rsidRDefault="00D55111" w:rsidP="004B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№ 76</w:t>
            </w:r>
          </w:p>
        </w:tc>
      </w:tr>
    </w:tbl>
    <w:p w:rsidR="00D55111" w:rsidRPr="00147E08" w:rsidRDefault="00D55111" w:rsidP="004B47D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5111" w:rsidRPr="00147E08" w:rsidRDefault="00D55111" w:rsidP="004B47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47E08">
        <w:rPr>
          <w:rFonts w:ascii="Times New Roman" w:hAnsi="Times New Roman"/>
          <w:bCs/>
          <w:sz w:val="28"/>
          <w:szCs w:val="28"/>
          <w:lang w:eastAsia="ar-SA"/>
        </w:rPr>
        <w:t xml:space="preserve">         </w:t>
      </w:r>
    </w:p>
    <w:p w:rsidR="00D55111" w:rsidRPr="00147E08" w:rsidRDefault="00D55111" w:rsidP="004B47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47E08">
        <w:rPr>
          <w:rFonts w:ascii="Times New Roman" w:hAnsi="Times New Roman"/>
          <w:bCs/>
          <w:sz w:val="28"/>
          <w:szCs w:val="28"/>
          <w:lang w:eastAsia="ar-SA"/>
        </w:rPr>
        <w:t xml:space="preserve"> «О структуре Администрации </w:t>
      </w:r>
    </w:p>
    <w:p w:rsidR="00D55111" w:rsidRPr="00147E08" w:rsidRDefault="00D55111" w:rsidP="004B47D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47E08">
        <w:rPr>
          <w:rFonts w:ascii="Times New Roman" w:hAnsi="Times New Roman"/>
          <w:bCs/>
          <w:sz w:val="28"/>
          <w:szCs w:val="28"/>
          <w:lang w:eastAsia="ar-SA"/>
        </w:rPr>
        <w:t>Вольно-Донского сельского поселения»</w:t>
      </w:r>
    </w:p>
    <w:p w:rsidR="00D55111" w:rsidRPr="00147E08" w:rsidRDefault="00D55111" w:rsidP="004B47D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55111" w:rsidRPr="00147E08" w:rsidRDefault="00D55111" w:rsidP="004B4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147E08">
        <w:rPr>
          <w:rFonts w:ascii="Times New Roman" w:hAnsi="Times New Roman"/>
          <w:sz w:val="28"/>
          <w:szCs w:val="24"/>
          <w:lang w:eastAsia="ru-RU"/>
        </w:rPr>
        <w:t xml:space="preserve">   В соответствии с пунктом 2 статьи 30 Устава муниципального образования «Вольно-Донское сельское поселение» Собрание депутатов Вольно-Донского сельского поселения </w:t>
      </w:r>
    </w:p>
    <w:p w:rsidR="00D55111" w:rsidRPr="00147E08" w:rsidRDefault="00D55111" w:rsidP="004B47D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5111" w:rsidRPr="00147E08" w:rsidRDefault="00D55111" w:rsidP="004B47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47E08">
        <w:rPr>
          <w:rFonts w:ascii="Times New Roman" w:hAnsi="Times New Roman"/>
          <w:b/>
          <w:bCs/>
          <w:sz w:val="28"/>
          <w:szCs w:val="24"/>
          <w:lang w:eastAsia="ru-RU"/>
        </w:rPr>
        <w:t>РЕШИЛО:</w:t>
      </w:r>
    </w:p>
    <w:p w:rsidR="00D55111" w:rsidRPr="00147E08" w:rsidRDefault="00D55111" w:rsidP="004B4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5111" w:rsidRPr="00147E08" w:rsidRDefault="00D55111" w:rsidP="004B47D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47E08">
        <w:rPr>
          <w:rFonts w:ascii="Times New Roman" w:hAnsi="Times New Roman"/>
          <w:sz w:val="28"/>
          <w:szCs w:val="24"/>
          <w:lang w:eastAsia="ru-RU"/>
        </w:rPr>
        <w:t>Утвердить структуру Администрации Вольно-Донского сельского поселения  с 01 января 2016 г. согласно приложению.</w:t>
      </w:r>
    </w:p>
    <w:p w:rsidR="00D55111" w:rsidRPr="00147E08" w:rsidRDefault="00D55111" w:rsidP="004B47D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47E08">
        <w:rPr>
          <w:rFonts w:ascii="Times New Roman" w:hAnsi="Times New Roman"/>
          <w:sz w:val="28"/>
          <w:szCs w:val="24"/>
          <w:lang w:eastAsia="ru-RU"/>
        </w:rPr>
        <w:t>Признать утратившим силу решение Собрания депутатов Вольно-Донского сельского поселения от 29.11.2013г. № 25 «О  структуре Администрации Вольно-Донского сельского поселения».</w:t>
      </w:r>
    </w:p>
    <w:p w:rsidR="00D55111" w:rsidRPr="00147E08" w:rsidRDefault="00D55111" w:rsidP="004B47DD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E08">
        <w:rPr>
          <w:rFonts w:ascii="Times New Roman" w:hAnsi="Times New Roman"/>
          <w:sz w:val="28"/>
          <w:szCs w:val="28"/>
          <w:lang w:eastAsia="ru-RU"/>
        </w:rPr>
        <w:t xml:space="preserve">Настоящее решение подлежит обнародованию и размещению на    официальном сайте Вольно-Донского сельского поселения. </w:t>
      </w:r>
    </w:p>
    <w:p w:rsidR="00D55111" w:rsidRPr="00147E08" w:rsidRDefault="00D55111" w:rsidP="004B47D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47E08">
        <w:rPr>
          <w:rFonts w:ascii="Times New Roman" w:hAnsi="Times New Roman"/>
          <w:sz w:val="28"/>
          <w:szCs w:val="24"/>
          <w:lang w:eastAsia="ru-RU"/>
        </w:rPr>
        <w:t xml:space="preserve"> Контроль за исполнением настоящего решения оставляю за собой.</w:t>
      </w:r>
    </w:p>
    <w:p w:rsidR="00D55111" w:rsidRPr="00147E08" w:rsidRDefault="00D55111" w:rsidP="004B47D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5111" w:rsidRPr="00147E08" w:rsidRDefault="00D55111" w:rsidP="004B4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5111" w:rsidRPr="00147E08" w:rsidRDefault="00D55111" w:rsidP="004B4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5111" w:rsidRPr="00147E08" w:rsidRDefault="00D55111" w:rsidP="004B4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5111" w:rsidRPr="00147E08" w:rsidRDefault="00D55111" w:rsidP="004B47DD">
      <w:pPr>
        <w:tabs>
          <w:tab w:val="left" w:pos="1245"/>
          <w:tab w:val="left" w:pos="1515"/>
          <w:tab w:val="center" w:pos="518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7E08">
        <w:rPr>
          <w:rFonts w:ascii="Times New Roman" w:hAnsi="Times New Roman"/>
          <w:sz w:val="28"/>
          <w:szCs w:val="24"/>
          <w:lang w:eastAsia="ru-RU"/>
        </w:rPr>
        <w:t xml:space="preserve">          </w:t>
      </w:r>
      <w:r w:rsidRPr="00147E08">
        <w:rPr>
          <w:rFonts w:ascii="Times New Roman" w:hAnsi="Times New Roman"/>
          <w:sz w:val="28"/>
          <w:szCs w:val="28"/>
          <w:lang w:eastAsia="ru-RU"/>
        </w:rPr>
        <w:t>Глава Вольно-Донского</w:t>
      </w:r>
    </w:p>
    <w:p w:rsidR="00D55111" w:rsidRPr="00147E08" w:rsidRDefault="00D55111" w:rsidP="004B47DD">
      <w:pPr>
        <w:tabs>
          <w:tab w:val="center" w:pos="518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7E08">
        <w:rPr>
          <w:rFonts w:ascii="Times New Roman" w:hAnsi="Times New Roman"/>
          <w:sz w:val="28"/>
          <w:szCs w:val="28"/>
          <w:lang w:eastAsia="ru-RU"/>
        </w:rPr>
        <w:t xml:space="preserve">          сельского поселения                                                 А.П.Кореньков</w:t>
      </w:r>
    </w:p>
    <w:p w:rsidR="00D55111" w:rsidRPr="00147E08" w:rsidRDefault="00D55111" w:rsidP="004B47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11" w:rsidRPr="00147E08" w:rsidRDefault="00D55111" w:rsidP="004B4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147E08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</w:t>
      </w:r>
    </w:p>
    <w:p w:rsidR="00D55111" w:rsidRPr="00147E08" w:rsidRDefault="00D55111" w:rsidP="004B4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5111" w:rsidRPr="00147E08" w:rsidRDefault="00D55111" w:rsidP="004B4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5111" w:rsidRPr="00147E08" w:rsidRDefault="00D55111" w:rsidP="004B4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4B47D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55111" w:rsidRDefault="00D5511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sectPr w:rsidR="00D55111" w:rsidSect="00122393">
      <w:headerReference w:type="default" r:id="rId18"/>
      <w:footerReference w:type="default" r:id="rId19"/>
      <w:pgSz w:w="11906" w:h="16838"/>
      <w:pgMar w:top="454" w:right="454" w:bottom="1304" w:left="964" w:header="85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11" w:rsidRDefault="00D55111">
      <w:pPr>
        <w:spacing w:after="0" w:line="240" w:lineRule="auto"/>
      </w:pPr>
      <w:r>
        <w:separator/>
      </w:r>
    </w:p>
  </w:endnote>
  <w:endnote w:type="continuationSeparator" w:id="0">
    <w:p w:rsidR="00D55111" w:rsidRDefault="00D5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11" w:rsidRDefault="00D55111">
    <w:pPr>
      <w:pStyle w:val="Footer"/>
      <w:pBdr>
        <w:top w:val="thinThickSmallGap" w:sz="24" w:space="1" w:color="622423"/>
      </w:pBdr>
      <w:rPr>
        <w:rFonts w:ascii="Cambria" w:hAnsi="Cambria"/>
      </w:rPr>
    </w:pPr>
    <w:r w:rsidRPr="00317F21">
      <w:rPr>
        <w:rFonts w:ascii="Cambria" w:hAnsi="Cambria"/>
        <w:sz w:val="18"/>
        <w:szCs w:val="18"/>
      </w:rPr>
      <w:t xml:space="preserve">Информационный бюллетень </w:t>
    </w:r>
    <w:r>
      <w:rPr>
        <w:rFonts w:ascii="Cambria" w:hAnsi="Cambria"/>
        <w:sz w:val="18"/>
        <w:szCs w:val="18"/>
      </w:rPr>
      <w:t xml:space="preserve">Вольно-Донского сельского поселения№12 28.12.2015г. тираж50экземпляров </w:t>
    </w:r>
    <w:r>
      <w:rPr>
        <w:rFonts w:ascii="Cambria" w:hAnsi="Cambria"/>
      </w:rPr>
      <w:t>страница</w:t>
    </w:r>
    <w:fldSimple w:instr="PAGE   \* MERGEFORMAT">
      <w:r w:rsidRPr="003A7BF0">
        <w:rPr>
          <w:rFonts w:ascii="Cambria" w:hAnsi="Cambria"/>
          <w:noProof/>
        </w:rPr>
        <w:t>41</w:t>
      </w:r>
    </w:fldSimple>
  </w:p>
  <w:p w:rsidR="00D55111" w:rsidRDefault="00D55111"/>
  <w:p w:rsidR="00D55111" w:rsidRDefault="00D551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11" w:rsidRDefault="00D55111">
      <w:pPr>
        <w:spacing w:after="0" w:line="240" w:lineRule="auto"/>
      </w:pPr>
      <w:r>
        <w:separator/>
      </w:r>
    </w:p>
  </w:footnote>
  <w:footnote w:type="continuationSeparator" w:id="0">
    <w:p w:rsidR="00D55111" w:rsidRDefault="00D5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11" w:rsidRDefault="00D5511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Информационный бюллетень №12</w:t>
    </w:r>
  </w:p>
  <w:p w:rsidR="00D55111" w:rsidRDefault="00D55111"/>
  <w:p w:rsidR="00D55111" w:rsidRDefault="00D551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12">
    <w:nsid w:val="011A7607"/>
    <w:multiLevelType w:val="hybridMultilevel"/>
    <w:tmpl w:val="AB6CD04A"/>
    <w:lvl w:ilvl="0" w:tplc="4EE643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0C32D9F"/>
    <w:multiLevelType w:val="hybridMultilevel"/>
    <w:tmpl w:val="B3706D92"/>
    <w:lvl w:ilvl="0" w:tplc="13DAE2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06A46"/>
    <w:multiLevelType w:val="hybridMultilevel"/>
    <w:tmpl w:val="718439F4"/>
    <w:lvl w:ilvl="0" w:tplc="C2D4E4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91F57D9"/>
    <w:multiLevelType w:val="hybridMultilevel"/>
    <w:tmpl w:val="9C749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E70EE1"/>
    <w:multiLevelType w:val="hybridMultilevel"/>
    <w:tmpl w:val="BF9421C8"/>
    <w:lvl w:ilvl="0" w:tplc="845091AE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9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19305C3"/>
    <w:multiLevelType w:val="hybridMultilevel"/>
    <w:tmpl w:val="E4A40FBA"/>
    <w:lvl w:ilvl="0" w:tplc="C6B0F8DE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1A42BC1"/>
    <w:multiLevelType w:val="multilevel"/>
    <w:tmpl w:val="90F464D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2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EDD7588"/>
    <w:multiLevelType w:val="hybridMultilevel"/>
    <w:tmpl w:val="778E1D38"/>
    <w:lvl w:ilvl="0" w:tplc="47C81866">
      <w:start w:val="5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DA5513"/>
    <w:multiLevelType w:val="hybridMultilevel"/>
    <w:tmpl w:val="9C749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3E093F"/>
    <w:multiLevelType w:val="singleLevel"/>
    <w:tmpl w:val="BDFE30FE"/>
    <w:lvl w:ilvl="0">
      <w:start w:val="1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703B6730"/>
    <w:multiLevelType w:val="hybridMultilevel"/>
    <w:tmpl w:val="584CD236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9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11"/>
  </w:num>
  <w:num w:numId="5">
    <w:abstractNumId w:val="19"/>
  </w:num>
  <w:num w:numId="6">
    <w:abstractNumId w:val="25"/>
  </w:num>
  <w:num w:numId="7">
    <w:abstractNumId w:val="15"/>
  </w:num>
  <w:num w:numId="8">
    <w:abstractNumId w:val="31"/>
  </w:num>
  <w:num w:numId="9">
    <w:abstractNumId w:val="10"/>
  </w:num>
  <w:num w:numId="10">
    <w:abstractNumId w:val="28"/>
  </w:num>
  <w:num w:numId="11">
    <w:abstractNumId w:val="1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</w:num>
  <w:num w:numId="14">
    <w:abstractNumId w:val="13"/>
  </w:num>
  <w:num w:numId="15">
    <w:abstractNumId w:val="20"/>
  </w:num>
  <w:num w:numId="16">
    <w:abstractNumId w:val="21"/>
  </w:num>
  <w:num w:numId="17">
    <w:abstractNumId w:val="17"/>
  </w:num>
  <w:num w:numId="18">
    <w:abstractNumId w:val="2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3"/>
  </w:num>
  <w:num w:numId="30">
    <w:abstractNumId w:val="30"/>
  </w:num>
  <w:num w:numId="31">
    <w:abstractNumId w:val="2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18"/>
    <w:rsid w:val="000056BF"/>
    <w:rsid w:val="00006BAA"/>
    <w:rsid w:val="0000794E"/>
    <w:rsid w:val="00023134"/>
    <w:rsid w:val="00045BCE"/>
    <w:rsid w:val="00056AB8"/>
    <w:rsid w:val="00066653"/>
    <w:rsid w:val="00085AEB"/>
    <w:rsid w:val="00095DD0"/>
    <w:rsid w:val="000A2881"/>
    <w:rsid w:val="000A29C1"/>
    <w:rsid w:val="000B59A0"/>
    <w:rsid w:val="00104DE1"/>
    <w:rsid w:val="00122393"/>
    <w:rsid w:val="00147E08"/>
    <w:rsid w:val="00156572"/>
    <w:rsid w:val="00192944"/>
    <w:rsid w:val="00221A36"/>
    <w:rsid w:val="00250251"/>
    <w:rsid w:val="002752DF"/>
    <w:rsid w:val="002A1A73"/>
    <w:rsid w:val="002A54A7"/>
    <w:rsid w:val="002A56BC"/>
    <w:rsid w:val="002B19E0"/>
    <w:rsid w:val="00317F21"/>
    <w:rsid w:val="003817C8"/>
    <w:rsid w:val="003A7BF0"/>
    <w:rsid w:val="003C3685"/>
    <w:rsid w:val="003D0C2F"/>
    <w:rsid w:val="003F3DC8"/>
    <w:rsid w:val="003F46FD"/>
    <w:rsid w:val="004122AB"/>
    <w:rsid w:val="00453C86"/>
    <w:rsid w:val="004600A8"/>
    <w:rsid w:val="004622A2"/>
    <w:rsid w:val="00483F59"/>
    <w:rsid w:val="004B47DD"/>
    <w:rsid w:val="004C2D9D"/>
    <w:rsid w:val="004C6A75"/>
    <w:rsid w:val="004F5E50"/>
    <w:rsid w:val="00502262"/>
    <w:rsid w:val="00506D47"/>
    <w:rsid w:val="00514235"/>
    <w:rsid w:val="00527E16"/>
    <w:rsid w:val="005367D5"/>
    <w:rsid w:val="00543716"/>
    <w:rsid w:val="00543A18"/>
    <w:rsid w:val="00562B00"/>
    <w:rsid w:val="00592105"/>
    <w:rsid w:val="00592EBC"/>
    <w:rsid w:val="005B40C4"/>
    <w:rsid w:val="005D0337"/>
    <w:rsid w:val="005F3710"/>
    <w:rsid w:val="00602444"/>
    <w:rsid w:val="00612178"/>
    <w:rsid w:val="00627B61"/>
    <w:rsid w:val="00645723"/>
    <w:rsid w:val="00692F49"/>
    <w:rsid w:val="006B64E9"/>
    <w:rsid w:val="006C6D95"/>
    <w:rsid w:val="006D59BC"/>
    <w:rsid w:val="00724B03"/>
    <w:rsid w:val="0073350C"/>
    <w:rsid w:val="00762A22"/>
    <w:rsid w:val="007815CB"/>
    <w:rsid w:val="007B4AB3"/>
    <w:rsid w:val="007B56C1"/>
    <w:rsid w:val="007D6E88"/>
    <w:rsid w:val="008309E4"/>
    <w:rsid w:val="00842A47"/>
    <w:rsid w:val="00845BB5"/>
    <w:rsid w:val="0085609D"/>
    <w:rsid w:val="008A50EE"/>
    <w:rsid w:val="008E41C2"/>
    <w:rsid w:val="008F24CE"/>
    <w:rsid w:val="008F7383"/>
    <w:rsid w:val="0091471F"/>
    <w:rsid w:val="00942226"/>
    <w:rsid w:val="009540BD"/>
    <w:rsid w:val="00956E84"/>
    <w:rsid w:val="00974D05"/>
    <w:rsid w:val="009A0157"/>
    <w:rsid w:val="009A6FB8"/>
    <w:rsid w:val="009E39AF"/>
    <w:rsid w:val="009F2DCC"/>
    <w:rsid w:val="00A02B3F"/>
    <w:rsid w:val="00A23ABF"/>
    <w:rsid w:val="00A709C7"/>
    <w:rsid w:val="00A7707C"/>
    <w:rsid w:val="00AB3D10"/>
    <w:rsid w:val="00AB7D80"/>
    <w:rsid w:val="00AD0B04"/>
    <w:rsid w:val="00AE5006"/>
    <w:rsid w:val="00B52CBF"/>
    <w:rsid w:val="00B567D8"/>
    <w:rsid w:val="00B944A8"/>
    <w:rsid w:val="00B958BA"/>
    <w:rsid w:val="00BA1164"/>
    <w:rsid w:val="00C035BA"/>
    <w:rsid w:val="00C56A6A"/>
    <w:rsid w:val="00C8592D"/>
    <w:rsid w:val="00CB37F5"/>
    <w:rsid w:val="00D5008B"/>
    <w:rsid w:val="00D55111"/>
    <w:rsid w:val="00D84FE9"/>
    <w:rsid w:val="00DC51F1"/>
    <w:rsid w:val="00DD48A3"/>
    <w:rsid w:val="00DF6769"/>
    <w:rsid w:val="00E127CC"/>
    <w:rsid w:val="00E175E4"/>
    <w:rsid w:val="00E37690"/>
    <w:rsid w:val="00E75C5C"/>
    <w:rsid w:val="00F05145"/>
    <w:rsid w:val="00F26966"/>
    <w:rsid w:val="00F434EE"/>
    <w:rsid w:val="00FF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127C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F5E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5E5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51F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1"/>
    <w:link w:val="Heading2"/>
    <w:uiPriority w:val="99"/>
    <w:rsid w:val="00506D47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5E50"/>
    <w:rPr>
      <w:rFonts w:ascii="Cambria" w:hAnsi="Cambria" w:cs="Times New Roman"/>
      <w:b/>
      <w:bCs/>
      <w:color w:val="4F81BD"/>
    </w:rPr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DC51F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1"/>
    <w:link w:val="BalloonText"/>
    <w:uiPriority w:val="99"/>
    <w:rsid w:val="00506D4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C51F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1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1"/>
    <w:link w:val="Header"/>
    <w:uiPriority w:val="99"/>
    <w:rsid w:val="00506D47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C51F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C51F1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1"/>
    <w:link w:val="Footer"/>
    <w:uiPriority w:val="99"/>
    <w:rsid w:val="00506D47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C51F1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C51F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C51F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2Char">
    <w:name w:val="Body Text 2 Char"/>
    <w:basedOn w:val="1"/>
    <w:link w:val="BodyText2"/>
    <w:uiPriority w:val="99"/>
    <w:rsid w:val="00506D47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uiPriority w:val="99"/>
    <w:rsid w:val="00DC51F1"/>
    <w:rPr>
      <w:rFonts w:cs="Times New Roman"/>
    </w:rPr>
  </w:style>
  <w:style w:type="character" w:customStyle="1" w:styleId="BodyText2Char1">
    <w:name w:val="Body Text 2 Char1"/>
    <w:link w:val="BodyText2"/>
    <w:uiPriority w:val="99"/>
    <w:locked/>
    <w:rsid w:val="00DC51F1"/>
    <w:rPr>
      <w:rFonts w:ascii="Times New Roman" w:hAnsi="Times New Roman"/>
      <w:sz w:val="28"/>
      <w:lang w:eastAsia="ru-RU"/>
    </w:rPr>
  </w:style>
  <w:style w:type="table" w:customStyle="1" w:styleId="10">
    <w:name w:val="Сетка таблицы1"/>
    <w:uiPriority w:val="99"/>
    <w:rsid w:val="00DC51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DC51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4F5E50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3">
    <w:name w:val="Сетка таблицы3"/>
    <w:uiPriority w:val="99"/>
    <w:rsid w:val="008309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83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83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BA11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A116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A1164"/>
    <w:rPr>
      <w:rFonts w:cs="Times New Roman"/>
      <w:vertAlign w:val="superscript"/>
    </w:rPr>
  </w:style>
  <w:style w:type="table" w:customStyle="1" w:styleId="4">
    <w:name w:val="Сетка таблицы4"/>
    <w:uiPriority w:val="99"/>
    <w:rsid w:val="007815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7815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7815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15657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156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156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540B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540B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40BD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40B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ListParagraph">
    <w:name w:val="List Paragraph"/>
    <w:basedOn w:val="Normal"/>
    <w:uiPriority w:val="99"/>
    <w:qFormat/>
    <w:rsid w:val="009540BD"/>
    <w:pPr>
      <w:ind w:left="720"/>
      <w:contextualSpacing/>
    </w:pPr>
  </w:style>
  <w:style w:type="paragraph" w:customStyle="1" w:styleId="Arial">
    <w:name w:val="Обычный + Arial"/>
    <w:aliases w:val="9 пт,Черный,По ширине,Первая строка:  1,25 см,После:  0 ..."/>
    <w:basedOn w:val="Normal"/>
    <w:uiPriority w:val="99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9540BD"/>
    <w:rPr>
      <w:rFonts w:cs="Times New Roman"/>
      <w:color w:val="800080"/>
      <w:u w:val="single"/>
    </w:rPr>
  </w:style>
  <w:style w:type="character" w:customStyle="1" w:styleId="Absatz-Standardschriftart">
    <w:name w:val="Absatz-Standardschriftart"/>
    <w:uiPriority w:val="99"/>
    <w:rsid w:val="00506D47"/>
  </w:style>
  <w:style w:type="character" w:customStyle="1" w:styleId="1">
    <w:name w:val="Основной шрифт абзаца1"/>
    <w:uiPriority w:val="99"/>
    <w:rsid w:val="00506D47"/>
  </w:style>
  <w:style w:type="character" w:customStyle="1" w:styleId="14">
    <w:name w:val="Номер страницы1"/>
    <w:basedOn w:val="1"/>
    <w:uiPriority w:val="99"/>
    <w:rsid w:val="00506D47"/>
    <w:rPr>
      <w:rFonts w:cs="Times New Roman"/>
    </w:rPr>
  </w:style>
  <w:style w:type="character" w:customStyle="1" w:styleId="BodyTextIndent2Char">
    <w:name w:val="Body Text Indent 2 Char"/>
    <w:basedOn w:val="1"/>
    <w:uiPriority w:val="99"/>
    <w:rsid w:val="00506D47"/>
    <w:rPr>
      <w:rFonts w:ascii="Times New Roman" w:hAnsi="Times New Roman" w:cs="Times New Roman"/>
      <w:sz w:val="24"/>
      <w:szCs w:val="24"/>
    </w:rPr>
  </w:style>
  <w:style w:type="paragraph" w:customStyle="1" w:styleId="a">
    <w:name w:val="Заголовок"/>
    <w:basedOn w:val="Normal"/>
    <w:next w:val="BodyText"/>
    <w:uiPriority w:val="99"/>
    <w:rsid w:val="00506D47"/>
    <w:pPr>
      <w:keepNext/>
      <w:suppressAutoHyphens/>
      <w:spacing w:before="240" w:after="120" w:line="240" w:lineRule="auto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506D47"/>
    <w:pPr>
      <w:suppressAutoHyphens/>
      <w:spacing w:after="120"/>
      <w:ind w:right="0"/>
      <w:jc w:val="left"/>
    </w:pPr>
    <w:rPr>
      <w:rFonts w:ascii="Arial" w:hAnsi="Arial" w:cs="Mangal"/>
      <w:kern w:val="1"/>
      <w:sz w:val="24"/>
      <w:lang w:eastAsia="hi-IN" w:bidi="hi-IN"/>
    </w:rPr>
  </w:style>
  <w:style w:type="paragraph" w:customStyle="1" w:styleId="15">
    <w:name w:val="Название1"/>
    <w:basedOn w:val="Normal"/>
    <w:uiPriority w:val="99"/>
    <w:rsid w:val="00506D4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6">
    <w:name w:val="Указатель1"/>
    <w:basedOn w:val="Normal"/>
    <w:uiPriority w:val="99"/>
    <w:rsid w:val="00506D47"/>
    <w:pPr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506D47"/>
    <w:pPr>
      <w:widowControl w:val="0"/>
      <w:suppressAutoHyphens/>
      <w:ind w:right="19772" w:firstLine="720"/>
    </w:pPr>
    <w:rPr>
      <w:rFonts w:ascii="Arial" w:eastAsia="Times New Roman" w:hAnsi="Arial" w:cs="Arial"/>
      <w:kern w:val="1"/>
      <w:sz w:val="40"/>
      <w:szCs w:val="40"/>
      <w:lang w:eastAsia="hi-IN" w:bidi="hi-IN"/>
    </w:rPr>
  </w:style>
  <w:style w:type="paragraph" w:customStyle="1" w:styleId="17">
    <w:name w:val="Цитата1"/>
    <w:basedOn w:val="Normal"/>
    <w:uiPriority w:val="99"/>
    <w:rsid w:val="00506D47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10">
    <w:name w:val="Основной текст 21"/>
    <w:basedOn w:val="Normal"/>
    <w:uiPriority w:val="99"/>
    <w:rsid w:val="00506D47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18">
    <w:name w:val="Знак Знак Знак1 Знак"/>
    <w:basedOn w:val="Normal"/>
    <w:uiPriority w:val="99"/>
    <w:rsid w:val="00506D47"/>
    <w:pPr>
      <w:suppressAutoHyphens/>
      <w:spacing w:before="28" w:after="28" w:line="240" w:lineRule="auto"/>
      <w:jc w:val="both"/>
    </w:pPr>
    <w:rPr>
      <w:rFonts w:ascii="Tahoma" w:eastAsia="Times New Roman" w:hAnsi="Tahoma" w:cs="Mangal"/>
      <w:kern w:val="1"/>
      <w:sz w:val="20"/>
      <w:szCs w:val="20"/>
      <w:lang w:val="en-US" w:eastAsia="hi-IN" w:bidi="hi-IN"/>
    </w:rPr>
  </w:style>
  <w:style w:type="paragraph" w:customStyle="1" w:styleId="19">
    <w:name w:val="Текст выноски1"/>
    <w:basedOn w:val="Normal"/>
    <w:uiPriority w:val="99"/>
    <w:rsid w:val="00506D4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110">
    <w:name w:val="Знак Знак Знак1 Знак1"/>
    <w:basedOn w:val="Normal"/>
    <w:uiPriority w:val="99"/>
    <w:rsid w:val="00506D47"/>
    <w:pPr>
      <w:suppressAutoHyphens/>
      <w:spacing w:before="28" w:after="28" w:line="240" w:lineRule="auto"/>
      <w:jc w:val="both"/>
    </w:pPr>
    <w:rPr>
      <w:rFonts w:ascii="Tahoma" w:eastAsia="Times New Roman" w:hAnsi="Tahoma" w:cs="Mangal"/>
      <w:kern w:val="1"/>
      <w:sz w:val="20"/>
      <w:szCs w:val="20"/>
      <w:lang w:val="en-US" w:eastAsia="hi-IN" w:bidi="hi-IN"/>
    </w:rPr>
  </w:style>
  <w:style w:type="paragraph" w:customStyle="1" w:styleId="ConsPlusNonformat">
    <w:name w:val="ConsPlusNonformat"/>
    <w:uiPriority w:val="99"/>
    <w:rsid w:val="00506D47"/>
    <w:pPr>
      <w:widowControl w:val="0"/>
      <w:suppressAutoHyphens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211">
    <w:name w:val="Основной текст с отступом 21"/>
    <w:basedOn w:val="Normal"/>
    <w:uiPriority w:val="99"/>
    <w:rsid w:val="00506D47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1a">
    <w:name w:val="Без интервала1"/>
    <w:uiPriority w:val="99"/>
    <w:rsid w:val="00506D47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a0">
    <w:name w:val="Содержимое таблицы"/>
    <w:basedOn w:val="Normal"/>
    <w:uiPriority w:val="99"/>
    <w:rsid w:val="00506D4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a1">
    <w:name w:val="Заголовок таблицы"/>
    <w:basedOn w:val="a0"/>
    <w:uiPriority w:val="99"/>
    <w:rsid w:val="00506D47"/>
    <w:pPr>
      <w:jc w:val="center"/>
    </w:pPr>
    <w:rPr>
      <w:b/>
      <w:bCs/>
    </w:rPr>
  </w:style>
  <w:style w:type="character" w:customStyle="1" w:styleId="24">
    <w:name w:val="Основной шрифт абзаца2"/>
    <w:uiPriority w:val="99"/>
    <w:rsid w:val="003817C8"/>
  </w:style>
  <w:style w:type="character" w:customStyle="1" w:styleId="25">
    <w:name w:val="Номер страницы2"/>
    <w:basedOn w:val="24"/>
    <w:uiPriority w:val="99"/>
    <w:rsid w:val="003817C8"/>
    <w:rPr>
      <w:rFonts w:cs="Times New Roman"/>
    </w:rPr>
  </w:style>
  <w:style w:type="paragraph" w:customStyle="1" w:styleId="26">
    <w:name w:val="Цитата2"/>
    <w:basedOn w:val="Normal"/>
    <w:uiPriority w:val="99"/>
    <w:rsid w:val="003817C8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20">
    <w:name w:val="Основной текст 22"/>
    <w:basedOn w:val="Normal"/>
    <w:uiPriority w:val="99"/>
    <w:rsid w:val="003817C8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7">
    <w:name w:val="Текст выноски2"/>
    <w:basedOn w:val="Normal"/>
    <w:uiPriority w:val="99"/>
    <w:rsid w:val="003817C8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21">
    <w:name w:val="Основной текст с отступом 22"/>
    <w:basedOn w:val="Normal"/>
    <w:uiPriority w:val="99"/>
    <w:rsid w:val="003817C8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Без интервала2"/>
    <w:uiPriority w:val="99"/>
    <w:rsid w:val="003817C8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Основной шрифт абзаца3"/>
    <w:uiPriority w:val="99"/>
    <w:rsid w:val="00A7707C"/>
  </w:style>
  <w:style w:type="character" w:customStyle="1" w:styleId="31">
    <w:name w:val="Номер страницы3"/>
    <w:basedOn w:val="30"/>
    <w:uiPriority w:val="99"/>
    <w:rsid w:val="00A7707C"/>
    <w:rPr>
      <w:rFonts w:cs="Times New Roman"/>
    </w:rPr>
  </w:style>
  <w:style w:type="paragraph" w:customStyle="1" w:styleId="32">
    <w:name w:val="Цитата3"/>
    <w:basedOn w:val="Normal"/>
    <w:uiPriority w:val="99"/>
    <w:rsid w:val="00A7707C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30">
    <w:name w:val="Основной текст 23"/>
    <w:basedOn w:val="Normal"/>
    <w:uiPriority w:val="99"/>
    <w:rsid w:val="00A7707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33">
    <w:name w:val="Текст выноски3"/>
    <w:basedOn w:val="Normal"/>
    <w:uiPriority w:val="99"/>
    <w:rsid w:val="00A7707C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31">
    <w:name w:val="Основной текст с отступом 23"/>
    <w:basedOn w:val="Normal"/>
    <w:uiPriority w:val="99"/>
    <w:rsid w:val="00A7707C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34">
    <w:name w:val="Без интервала3"/>
    <w:uiPriority w:val="99"/>
    <w:rsid w:val="00A7707C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uiPriority w:val="99"/>
    <w:qFormat/>
    <w:rsid w:val="00A7707C"/>
    <w:rPr>
      <w:rFonts w:eastAsia="Times New Roman"/>
    </w:rPr>
  </w:style>
  <w:style w:type="character" w:customStyle="1" w:styleId="40">
    <w:name w:val="Основной шрифт абзаца4"/>
    <w:uiPriority w:val="99"/>
    <w:rsid w:val="00122393"/>
  </w:style>
  <w:style w:type="character" w:customStyle="1" w:styleId="41">
    <w:name w:val="Номер страницы4"/>
    <w:basedOn w:val="40"/>
    <w:uiPriority w:val="99"/>
    <w:rsid w:val="00122393"/>
    <w:rPr>
      <w:rFonts w:cs="Times New Roman"/>
    </w:rPr>
  </w:style>
  <w:style w:type="paragraph" w:customStyle="1" w:styleId="42">
    <w:name w:val="Цитата4"/>
    <w:basedOn w:val="Normal"/>
    <w:uiPriority w:val="99"/>
    <w:rsid w:val="00122393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40">
    <w:name w:val="Основной текст 24"/>
    <w:basedOn w:val="Normal"/>
    <w:uiPriority w:val="99"/>
    <w:rsid w:val="0012239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43">
    <w:name w:val="Текст выноски4"/>
    <w:basedOn w:val="Normal"/>
    <w:uiPriority w:val="99"/>
    <w:rsid w:val="00122393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41">
    <w:name w:val="Основной текст с отступом 24"/>
    <w:basedOn w:val="Normal"/>
    <w:uiPriority w:val="99"/>
    <w:rsid w:val="0012239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44">
    <w:name w:val="Без интервала4"/>
    <w:uiPriority w:val="99"/>
    <w:rsid w:val="00122393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50">
    <w:name w:val="Основной шрифт абзаца5"/>
    <w:uiPriority w:val="99"/>
    <w:rsid w:val="00CB37F5"/>
  </w:style>
  <w:style w:type="character" w:customStyle="1" w:styleId="51">
    <w:name w:val="Номер страницы5"/>
    <w:basedOn w:val="50"/>
    <w:uiPriority w:val="99"/>
    <w:rsid w:val="00CB37F5"/>
    <w:rPr>
      <w:rFonts w:cs="Times New Roman"/>
    </w:rPr>
  </w:style>
  <w:style w:type="paragraph" w:customStyle="1" w:styleId="52">
    <w:name w:val="Цитата5"/>
    <w:basedOn w:val="Normal"/>
    <w:uiPriority w:val="99"/>
    <w:rsid w:val="00CB37F5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50">
    <w:name w:val="Основной текст 25"/>
    <w:basedOn w:val="Normal"/>
    <w:uiPriority w:val="99"/>
    <w:rsid w:val="00CB37F5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53">
    <w:name w:val="Текст выноски5"/>
    <w:basedOn w:val="Normal"/>
    <w:uiPriority w:val="99"/>
    <w:rsid w:val="00CB37F5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51">
    <w:name w:val="Основной текст с отступом 25"/>
    <w:basedOn w:val="Normal"/>
    <w:uiPriority w:val="99"/>
    <w:rsid w:val="00CB37F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54">
    <w:name w:val="Без интервала5"/>
    <w:uiPriority w:val="99"/>
    <w:rsid w:val="00CB37F5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1b">
    <w:name w:val="Гиперссылка1"/>
    <w:basedOn w:val="DefaultParagraphFont"/>
    <w:uiPriority w:val="99"/>
    <w:rsid w:val="00F05145"/>
    <w:rPr>
      <w:rFonts w:cs="Times New Roman"/>
      <w:color w:val="0000FF"/>
      <w:u w:val="single"/>
    </w:rPr>
  </w:style>
  <w:style w:type="character" w:customStyle="1" w:styleId="6">
    <w:name w:val="Основной шрифт абзаца6"/>
    <w:uiPriority w:val="99"/>
    <w:rsid w:val="004B47DD"/>
  </w:style>
  <w:style w:type="character" w:customStyle="1" w:styleId="60">
    <w:name w:val="Номер страницы6"/>
    <w:uiPriority w:val="99"/>
    <w:rsid w:val="004B47DD"/>
  </w:style>
  <w:style w:type="paragraph" w:customStyle="1" w:styleId="61">
    <w:name w:val="Цитата6"/>
    <w:basedOn w:val="Normal"/>
    <w:uiPriority w:val="99"/>
    <w:rsid w:val="004B47DD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60">
    <w:name w:val="Основной текст 26"/>
    <w:basedOn w:val="Normal"/>
    <w:uiPriority w:val="99"/>
    <w:rsid w:val="004B47DD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62">
    <w:name w:val="Текст выноски6"/>
    <w:basedOn w:val="Normal"/>
    <w:uiPriority w:val="99"/>
    <w:rsid w:val="004B47DD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61">
    <w:name w:val="Основной текст с отступом 26"/>
    <w:basedOn w:val="Normal"/>
    <w:uiPriority w:val="99"/>
    <w:rsid w:val="004B47DD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63">
    <w:name w:val="Без интервала6"/>
    <w:uiPriority w:val="99"/>
    <w:rsid w:val="004B47DD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semiHidden/>
    <w:rsid w:val="004B47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47DD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4B47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47DD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5F2899041A1E022FD608256F7E2705920B71C001482963471634E41CBF24815B8BF9D26833BA6A3AE7D527P0V2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F2899041A1E022FD608256F7E2705920B71C001482963471634E41CBF24815B8BF9D26833BA6A3AE7D825P0V7M" TargetMode="External"/><Relationship Id="rId12" Type="http://schemas.openxmlformats.org/officeDocument/2006/relationships/hyperlink" Target="consultantplus://offline/ref=5F2899041A1E022FD608256F7E2705920B71C001482963471634E41CBF24815B8BF9D26833BA6A3AE5D92BP0V5M" TargetMode="External"/><Relationship Id="rId17" Type="http://schemas.openxmlformats.org/officeDocument/2006/relationships/hyperlink" Target="consultantplus://offline/ref=67E985A5F54F49C826B40B0BAE8CDFAA6BF4EBAB81D424D0CBF8B3FB49rFr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5138A1DB6D0197D627974757FEDEDE0CCBB88FCF2D65A514E3EF21A08127FADD472224263Cz21A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BE9BB6DC758A575EEBDC7D19D43E663099655EECD161F16763AFB29AA0E7DC527BFC241AC4tCy2L" TargetMode="External"/><Relationship Id="rId10" Type="http://schemas.openxmlformats.org/officeDocument/2006/relationships/hyperlink" Target="consultantplus://offline/ref=5F2899041A1E022FD608256F7E2705920B71C001482963471634E41CBF24815B8BF9D26833BA6A38E2DA21P0V5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3B62684B5A970C799D084E2E6A17496BBF41E82D8B0CCCB68B2A77B56D3FPEVBM" TargetMode="External"/><Relationship Id="rId14" Type="http://schemas.openxmlformats.org/officeDocument/2006/relationships/hyperlink" Target="consultantplus://offline/ref=B0BE9BB6DC758A575EEBDC7D19D43E663099655EECD161F16763AFB29AA0E7DC527BFC251CC9tCy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894</TotalTime>
  <Pages>89</Pages>
  <Words>18443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№12</dc:title>
  <dc:subject/>
  <dc:creator>User</dc:creator>
  <cp:keywords/>
  <dc:description/>
  <cp:lastModifiedBy>User</cp:lastModifiedBy>
  <cp:revision>38</cp:revision>
  <cp:lastPrinted>2015-08-05T12:04:00Z</cp:lastPrinted>
  <dcterms:created xsi:type="dcterms:W3CDTF">2014-05-23T07:39:00Z</dcterms:created>
  <dcterms:modified xsi:type="dcterms:W3CDTF">2016-02-25T08:28:00Z</dcterms:modified>
</cp:coreProperties>
</file>