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D4" w:rsidRPr="00044CBE" w:rsidRDefault="009E22D4" w:rsidP="00E04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44CBE">
        <w:rPr>
          <w:b/>
          <w:bCs/>
          <w:sz w:val="28"/>
          <w:szCs w:val="28"/>
        </w:rPr>
        <w:t>РОСТОВСКАЯ ОБЛАСТЬ</w:t>
      </w:r>
    </w:p>
    <w:p w:rsidR="009E22D4" w:rsidRDefault="009E22D4" w:rsidP="00E04D51">
      <w:pPr>
        <w:shd w:val="clear" w:color="auto" w:fill="FFFFFF"/>
        <w:jc w:val="center"/>
        <w:rPr>
          <w:b/>
          <w:bCs/>
          <w:caps/>
          <w:spacing w:val="-1"/>
          <w:sz w:val="28"/>
          <w:szCs w:val="28"/>
        </w:rPr>
      </w:pPr>
      <w:r>
        <w:rPr>
          <w:b/>
          <w:bCs/>
          <w:caps/>
          <w:spacing w:val="-1"/>
          <w:sz w:val="28"/>
          <w:szCs w:val="28"/>
        </w:rPr>
        <w:t>МОРОЗОВСКИЙ РАЙОН</w:t>
      </w:r>
    </w:p>
    <w:p w:rsidR="009E22D4" w:rsidRDefault="009E22D4" w:rsidP="00E04D51">
      <w:pPr>
        <w:shd w:val="clear" w:color="auto" w:fill="FFFFFF"/>
        <w:jc w:val="center"/>
        <w:rPr>
          <w:b/>
          <w:bCs/>
          <w:caps/>
          <w:spacing w:val="-1"/>
          <w:sz w:val="28"/>
          <w:szCs w:val="28"/>
        </w:rPr>
      </w:pPr>
      <w:r w:rsidRPr="00044CBE">
        <w:rPr>
          <w:b/>
          <w:bCs/>
          <w:caps/>
          <w:spacing w:val="-1"/>
          <w:sz w:val="28"/>
          <w:szCs w:val="28"/>
        </w:rPr>
        <w:t xml:space="preserve">АДМИНИСТРАЦИЯ </w:t>
      </w:r>
      <w:r>
        <w:rPr>
          <w:b/>
          <w:bCs/>
          <w:caps/>
          <w:spacing w:val="-1"/>
          <w:sz w:val="28"/>
          <w:szCs w:val="28"/>
        </w:rPr>
        <w:t>ВОЛЬНО -ДОНСКОГО</w:t>
      </w:r>
    </w:p>
    <w:p w:rsidR="009E22D4" w:rsidRPr="00044CBE" w:rsidRDefault="009E22D4" w:rsidP="00E04D51">
      <w:pPr>
        <w:shd w:val="clear" w:color="auto" w:fill="FFFFFF"/>
        <w:jc w:val="center"/>
        <w:rPr>
          <w:b/>
          <w:bCs/>
          <w:caps/>
          <w:spacing w:val="-1"/>
          <w:sz w:val="28"/>
          <w:szCs w:val="28"/>
        </w:rPr>
      </w:pPr>
      <w:r w:rsidRPr="00044CBE">
        <w:rPr>
          <w:b/>
          <w:bCs/>
          <w:caps/>
          <w:spacing w:val="-1"/>
          <w:sz w:val="28"/>
          <w:szCs w:val="28"/>
        </w:rPr>
        <w:t>СЕЛЬСКОГО ПОСЕЛЕНИЯ</w:t>
      </w:r>
    </w:p>
    <w:p w:rsidR="009E22D4" w:rsidRPr="00044CBE" w:rsidRDefault="009E22D4" w:rsidP="00E04D51">
      <w:pPr>
        <w:shd w:val="clear" w:color="auto" w:fill="FFFFFF"/>
        <w:ind w:firstLine="720"/>
        <w:jc w:val="center"/>
        <w:rPr>
          <w:b/>
          <w:bCs/>
          <w:caps/>
          <w:spacing w:val="-1"/>
          <w:sz w:val="28"/>
          <w:szCs w:val="28"/>
        </w:rPr>
      </w:pPr>
    </w:p>
    <w:p w:rsidR="009E22D4" w:rsidRPr="00044CBE" w:rsidRDefault="009E22D4" w:rsidP="00E04D51">
      <w:pPr>
        <w:shd w:val="clear" w:color="auto" w:fill="FFFFFF"/>
        <w:ind w:firstLine="720"/>
        <w:jc w:val="center"/>
        <w:rPr>
          <w:b/>
          <w:bCs/>
          <w:caps/>
          <w:spacing w:val="-1"/>
          <w:sz w:val="28"/>
          <w:szCs w:val="28"/>
        </w:rPr>
      </w:pPr>
      <w:r w:rsidRPr="00044CBE">
        <w:rPr>
          <w:b/>
          <w:bCs/>
          <w:caps/>
          <w:spacing w:val="-1"/>
          <w:sz w:val="28"/>
          <w:szCs w:val="28"/>
        </w:rPr>
        <w:t>постановление</w:t>
      </w:r>
    </w:p>
    <w:p w:rsidR="009E22D4" w:rsidRPr="00044CBE" w:rsidRDefault="009E22D4" w:rsidP="00E04D51">
      <w:pPr>
        <w:shd w:val="clear" w:color="auto" w:fill="FFFFFF"/>
        <w:tabs>
          <w:tab w:val="left" w:pos="7280"/>
        </w:tabs>
        <w:ind w:firstLine="720"/>
        <w:rPr>
          <w:cap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  </w:t>
      </w:r>
    </w:p>
    <w:p w:rsidR="009E22D4" w:rsidRDefault="009E22D4" w:rsidP="00E04D51">
      <w:pPr>
        <w:shd w:val="clear" w:color="auto" w:fill="FFFFFF"/>
        <w:tabs>
          <w:tab w:val="left" w:pos="200"/>
          <w:tab w:val="center" w:pos="4818"/>
          <w:tab w:val="left" w:pos="7280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30.03.2016 г.                           ст. Вольно-Донская</w:t>
      </w:r>
      <w:r>
        <w:rPr>
          <w:spacing w:val="-1"/>
          <w:sz w:val="28"/>
          <w:szCs w:val="28"/>
        </w:rPr>
        <w:tab/>
        <w:t xml:space="preserve">          № 21</w:t>
      </w:r>
    </w:p>
    <w:p w:rsidR="009E22D4" w:rsidRPr="00044CBE" w:rsidRDefault="009E22D4" w:rsidP="00E04D51">
      <w:pPr>
        <w:shd w:val="clear" w:color="auto" w:fill="FFFFFF"/>
        <w:rPr>
          <w:spacing w:val="-1"/>
          <w:sz w:val="28"/>
          <w:szCs w:val="28"/>
        </w:rPr>
      </w:pPr>
    </w:p>
    <w:p w:rsidR="009E22D4" w:rsidRPr="008D3906" w:rsidRDefault="009E22D4" w:rsidP="00E04D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D39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E22D4" w:rsidRPr="008D3906" w:rsidRDefault="009E22D4" w:rsidP="00E04D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D3906">
        <w:rPr>
          <w:rFonts w:ascii="Times New Roman" w:hAnsi="Times New Roman" w:cs="Times New Roman"/>
          <w:sz w:val="28"/>
          <w:szCs w:val="28"/>
        </w:rPr>
        <w:t xml:space="preserve">администрации Вольно-Донского сельского                                                                                      поселения от  26 февраля 2013 № 25 «Об                                                   утверждении перечня должностных лиц, </w:t>
      </w:r>
    </w:p>
    <w:p w:rsidR="009E22D4" w:rsidRPr="008D3906" w:rsidRDefault="009E22D4" w:rsidP="00E04D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D3906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</w:p>
    <w:p w:rsidR="009E22D4" w:rsidRPr="008D3906" w:rsidRDefault="009E22D4" w:rsidP="00E04D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D3906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</w:t>
      </w:r>
    </w:p>
    <w:p w:rsidR="009E22D4" w:rsidRPr="008D3906" w:rsidRDefault="009E22D4" w:rsidP="00E04D51">
      <w:pPr>
        <w:jc w:val="both"/>
        <w:rPr>
          <w:sz w:val="28"/>
          <w:szCs w:val="28"/>
        </w:rPr>
      </w:pPr>
      <w:r w:rsidRPr="008D3906">
        <w:rPr>
          <w:sz w:val="28"/>
          <w:szCs w:val="28"/>
        </w:rPr>
        <w:t>предусмотренных Областным законом</w:t>
      </w:r>
    </w:p>
    <w:p w:rsidR="009E22D4" w:rsidRPr="008D3906" w:rsidRDefault="009E22D4" w:rsidP="00E04D51">
      <w:pPr>
        <w:jc w:val="both"/>
        <w:rPr>
          <w:sz w:val="28"/>
          <w:szCs w:val="28"/>
        </w:rPr>
      </w:pPr>
      <w:r w:rsidRPr="008D3906">
        <w:rPr>
          <w:sz w:val="28"/>
          <w:szCs w:val="28"/>
        </w:rPr>
        <w:t>Ростовской области от 25.10.2002 № 273-ЗС</w:t>
      </w:r>
    </w:p>
    <w:p w:rsidR="009E22D4" w:rsidRPr="00D7362D" w:rsidRDefault="009E22D4" w:rsidP="00E04D51">
      <w:pPr>
        <w:jc w:val="both"/>
        <w:rPr>
          <w:sz w:val="28"/>
          <w:szCs w:val="28"/>
        </w:rPr>
      </w:pPr>
      <w:r w:rsidRPr="008D3906">
        <w:rPr>
          <w:sz w:val="28"/>
          <w:szCs w:val="28"/>
        </w:rPr>
        <w:t>"Об административных правонарушениях</w:t>
      </w:r>
      <w:r w:rsidRPr="00D7362D">
        <w:rPr>
          <w:sz w:val="28"/>
          <w:szCs w:val="28"/>
        </w:rPr>
        <w:t>"</w:t>
      </w:r>
      <w:r>
        <w:rPr>
          <w:sz w:val="28"/>
          <w:szCs w:val="28"/>
        </w:rPr>
        <w:t>»</w:t>
      </w:r>
    </w:p>
    <w:p w:rsidR="009E22D4" w:rsidRPr="00D7362D" w:rsidRDefault="009E22D4" w:rsidP="00E04D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E22D4" w:rsidRDefault="009E22D4" w:rsidP="00E04D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Областного</w:t>
      </w:r>
      <w:r w:rsidRPr="00F07D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07DD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20.10.2015 г. №429-ЗС «О внесении изменений в Областной закон от 25.10.2002 г. № 273-ЗС «Об административных правонарушениях»                                     </w:t>
      </w:r>
    </w:p>
    <w:p w:rsidR="009E22D4" w:rsidRDefault="009E22D4" w:rsidP="00E04D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E22D4" w:rsidRDefault="009E22D4" w:rsidP="00E04D51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22D4" w:rsidRPr="00044CBE" w:rsidRDefault="009E22D4" w:rsidP="00E04D51">
      <w:pPr>
        <w:tabs>
          <w:tab w:val="left" w:pos="1134"/>
        </w:tabs>
        <w:jc w:val="center"/>
        <w:rPr>
          <w:sz w:val="28"/>
          <w:szCs w:val="28"/>
        </w:rPr>
      </w:pPr>
    </w:p>
    <w:p w:rsidR="009E22D4" w:rsidRDefault="009E22D4" w:rsidP="00E04D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2B0">
        <w:rPr>
          <w:rFonts w:ascii="Times New Roman" w:hAnsi="Times New Roman" w:cs="Times New Roman"/>
          <w:sz w:val="28"/>
          <w:szCs w:val="28"/>
        </w:rPr>
        <w:t>1. Внести изменения в  перечень должностных лиц Администрации Вольно-Донского сельского поселения, уполномоченных составлять протоколы об административных правонарушениях, предусмотренных Областным законом Ростовской области от 25.10.2002 № 273-ЗС "Об административных правона</w:t>
      </w:r>
      <w:r>
        <w:rPr>
          <w:rFonts w:ascii="Times New Roman" w:hAnsi="Times New Roman" w:cs="Times New Roman"/>
          <w:sz w:val="28"/>
          <w:szCs w:val="28"/>
        </w:rPr>
        <w:t>рушениях":</w:t>
      </w:r>
    </w:p>
    <w:p w:rsidR="009E22D4" w:rsidRDefault="009E22D4" w:rsidP="00E04D51">
      <w:pPr>
        <w:pStyle w:val="NormalWeb"/>
        <w:shd w:val="clear" w:color="auto" w:fill="FFFFFF"/>
        <w:spacing w:before="0" w:after="0" w:line="360" w:lineRule="atLeast"/>
        <w:rPr>
          <w:color w:val="373737"/>
          <w:sz w:val="28"/>
          <w:szCs w:val="28"/>
        </w:rPr>
      </w:pPr>
      <w:r w:rsidRPr="00C40DE1">
        <w:rPr>
          <w:sz w:val="28"/>
          <w:szCs w:val="28"/>
        </w:rPr>
        <w:t xml:space="preserve">1) исключить  </w:t>
      </w:r>
      <w:r>
        <w:rPr>
          <w:color w:val="373737"/>
          <w:sz w:val="28"/>
          <w:szCs w:val="28"/>
        </w:rPr>
        <w:t>статью 2.9</w:t>
      </w:r>
    </w:p>
    <w:p w:rsidR="009E22D4" w:rsidRPr="00044CBE" w:rsidRDefault="009E22D4" w:rsidP="00E04D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4CBE">
        <w:rPr>
          <w:sz w:val="28"/>
          <w:szCs w:val="28"/>
        </w:rPr>
        <w:t xml:space="preserve">. Настоящее постановление вступает в силу с момента его подписания и подлежит обнародованию на территории </w:t>
      </w:r>
      <w:r>
        <w:rPr>
          <w:sz w:val="28"/>
          <w:szCs w:val="28"/>
        </w:rPr>
        <w:t xml:space="preserve">Вольно-Донского </w:t>
      </w:r>
      <w:r w:rsidRPr="00044CBE">
        <w:rPr>
          <w:sz w:val="28"/>
          <w:szCs w:val="28"/>
        </w:rPr>
        <w:t>сельского поселения.</w:t>
      </w:r>
    </w:p>
    <w:p w:rsidR="009E22D4" w:rsidRPr="00044CBE" w:rsidRDefault="009E22D4" w:rsidP="00E04D5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3</w:t>
      </w:r>
      <w:r w:rsidRPr="00044C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 исполнения </w:t>
      </w:r>
      <w:r w:rsidRPr="00044CBE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044CBE">
        <w:rPr>
          <w:sz w:val="28"/>
          <w:szCs w:val="28"/>
        </w:rPr>
        <w:t xml:space="preserve">.                                                                                                        </w:t>
      </w:r>
    </w:p>
    <w:p w:rsidR="009E22D4" w:rsidRDefault="009E22D4" w:rsidP="00E04D51">
      <w:pPr>
        <w:pStyle w:val="BodyText"/>
        <w:rPr>
          <w:sz w:val="28"/>
          <w:szCs w:val="28"/>
        </w:rPr>
      </w:pPr>
    </w:p>
    <w:p w:rsidR="009E22D4" w:rsidRDefault="009E22D4" w:rsidP="00E04D51">
      <w:pPr>
        <w:pStyle w:val="BodyText"/>
        <w:rPr>
          <w:sz w:val="28"/>
          <w:szCs w:val="28"/>
        </w:rPr>
      </w:pPr>
    </w:p>
    <w:p w:rsidR="009E22D4" w:rsidRDefault="009E22D4" w:rsidP="00E04D51">
      <w:pPr>
        <w:pStyle w:val="BodyText"/>
        <w:rPr>
          <w:sz w:val="28"/>
          <w:szCs w:val="28"/>
        </w:rPr>
      </w:pPr>
    </w:p>
    <w:p w:rsidR="009E22D4" w:rsidRDefault="009E22D4" w:rsidP="00E04D51">
      <w:pPr>
        <w:pStyle w:val="BodyText2"/>
        <w:ind w:firstLine="0"/>
      </w:pPr>
      <w:r>
        <w:t>Глава Вольно - Донского</w:t>
      </w:r>
    </w:p>
    <w:p w:rsidR="009E22D4" w:rsidRDefault="009E22D4" w:rsidP="00E04D51">
      <w:pPr>
        <w:pStyle w:val="BodyText2"/>
        <w:tabs>
          <w:tab w:val="left" w:pos="7220"/>
        </w:tabs>
        <w:ind w:firstLine="0"/>
      </w:pPr>
      <w:r>
        <w:t xml:space="preserve"> сельского поселения                                                                  А.П. Кореньков</w:t>
      </w:r>
    </w:p>
    <w:p w:rsidR="009E22D4" w:rsidRPr="00F43AC2" w:rsidRDefault="009E22D4" w:rsidP="00E04D51">
      <w:pPr>
        <w:pStyle w:val="Heading1"/>
        <w:tabs>
          <w:tab w:val="left" w:pos="7340"/>
        </w:tabs>
        <w:jc w:val="left"/>
      </w:pPr>
      <w:r>
        <w:t xml:space="preserve">                                                                                                                                                      </w:t>
      </w:r>
    </w:p>
    <w:p w:rsidR="009E22D4" w:rsidRPr="00F43AC2" w:rsidRDefault="009E22D4" w:rsidP="00E04D51"/>
    <w:p w:rsidR="009E22D4" w:rsidRDefault="009E22D4" w:rsidP="00E04D51">
      <w:pPr>
        <w:pStyle w:val="Heading1"/>
        <w:tabs>
          <w:tab w:val="left" w:pos="7340"/>
        </w:tabs>
        <w:jc w:val="left"/>
      </w:pPr>
      <w:r>
        <w:t xml:space="preserve">       </w:t>
      </w:r>
      <w:r w:rsidRPr="00F43AC2">
        <w:t xml:space="preserve">                                                                                                         </w:t>
      </w:r>
      <w:r>
        <w:t xml:space="preserve"> </w:t>
      </w:r>
    </w:p>
    <w:p w:rsidR="009E22D4" w:rsidRPr="008D3906" w:rsidRDefault="009E22D4" w:rsidP="008D3906"/>
    <w:p w:rsidR="009E22D4" w:rsidRPr="00044CBE" w:rsidRDefault="009E22D4" w:rsidP="00E04D51">
      <w:pPr>
        <w:pStyle w:val="Heading1"/>
        <w:tabs>
          <w:tab w:val="left" w:pos="7340"/>
        </w:tabs>
        <w:jc w:val="left"/>
      </w:pPr>
      <w:r>
        <w:t xml:space="preserve">                                                                                                              Приложение</w:t>
      </w:r>
    </w:p>
    <w:p w:rsidR="009E22D4" w:rsidRPr="0040524D" w:rsidRDefault="009E22D4" w:rsidP="00E04D5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40524D">
        <w:rPr>
          <w:sz w:val="24"/>
          <w:szCs w:val="24"/>
        </w:rPr>
        <w:t>к постановлению Администрации</w:t>
      </w:r>
    </w:p>
    <w:p w:rsidR="009E22D4" w:rsidRDefault="009E22D4" w:rsidP="00E04D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Вольно - Донского сельского поселения</w:t>
      </w:r>
    </w:p>
    <w:p w:rsidR="009E22D4" w:rsidRPr="00F43AC2" w:rsidRDefault="009E22D4" w:rsidP="00E04D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30 марта </w:t>
      </w:r>
      <w:smartTag w:uri="urn:schemas-microsoft-com:office:smarttags" w:element="metricconverter">
        <w:smartTagPr>
          <w:attr w:name="ProductID" w:val="216 г"/>
        </w:smartTagPr>
        <w:r>
          <w:rPr>
            <w:sz w:val="24"/>
            <w:szCs w:val="24"/>
          </w:rPr>
          <w:t>216 г</w:t>
        </w:r>
      </w:smartTag>
      <w:r>
        <w:rPr>
          <w:sz w:val="24"/>
          <w:szCs w:val="24"/>
        </w:rPr>
        <w:t>. № 21</w:t>
      </w:r>
    </w:p>
    <w:p w:rsidR="009E22D4" w:rsidRDefault="009E22D4" w:rsidP="00E04D51">
      <w:pPr>
        <w:ind w:left="5760"/>
      </w:pPr>
    </w:p>
    <w:p w:rsidR="009E22D4" w:rsidRDefault="009E22D4" w:rsidP="00E04D51">
      <w:pPr>
        <w:ind w:left="5760"/>
      </w:pPr>
    </w:p>
    <w:p w:rsidR="009E22D4" w:rsidRDefault="009E22D4" w:rsidP="00E04D51">
      <w:pPr>
        <w:ind w:left="5760"/>
      </w:pPr>
    </w:p>
    <w:p w:rsidR="009E22D4" w:rsidRPr="0040524D" w:rsidRDefault="009E22D4" w:rsidP="00E04D51">
      <w:pPr>
        <w:ind w:left="5760"/>
        <w:rPr>
          <w:sz w:val="24"/>
          <w:szCs w:val="24"/>
        </w:rPr>
      </w:pPr>
      <w:r>
        <w:t xml:space="preserve">   </w:t>
      </w:r>
    </w:p>
    <w:p w:rsidR="009E22D4" w:rsidRPr="00044CBE" w:rsidRDefault="009E22D4" w:rsidP="00E04D51">
      <w:pPr>
        <w:pStyle w:val="BodyText"/>
        <w:jc w:val="center"/>
        <w:rPr>
          <w:sz w:val="28"/>
          <w:szCs w:val="28"/>
        </w:rPr>
      </w:pPr>
      <w:r w:rsidRPr="00044CBE">
        <w:rPr>
          <w:sz w:val="28"/>
          <w:szCs w:val="28"/>
        </w:rPr>
        <w:t>ПЕРЕЧЕНЬ</w:t>
      </w:r>
    </w:p>
    <w:p w:rsidR="009E22D4" w:rsidRPr="00044CBE" w:rsidRDefault="009E22D4" w:rsidP="00E04D51">
      <w:pPr>
        <w:pStyle w:val="BodyText"/>
        <w:ind w:left="-180" w:firstLine="180"/>
        <w:rPr>
          <w:sz w:val="28"/>
          <w:szCs w:val="28"/>
        </w:rPr>
      </w:pPr>
      <w:r w:rsidRPr="00044CBE">
        <w:rPr>
          <w:sz w:val="28"/>
          <w:szCs w:val="28"/>
        </w:rPr>
        <w:t xml:space="preserve">должностных лиц Администрации </w:t>
      </w:r>
      <w:r>
        <w:rPr>
          <w:sz w:val="28"/>
          <w:szCs w:val="28"/>
        </w:rPr>
        <w:t>Вольно-Донского</w:t>
      </w:r>
      <w:r w:rsidRPr="00044CBE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1156"/>
        <w:gridCol w:w="3924"/>
        <w:gridCol w:w="3799"/>
      </w:tblGrid>
      <w:tr w:rsidR="009E22D4" w:rsidRPr="00044CBE" w:rsidTr="004829BD"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4829BD">
              <w:rPr>
                <w:b/>
                <w:bCs/>
                <w:sz w:val="28"/>
                <w:szCs w:val="28"/>
              </w:rPr>
              <w:t>№</w:t>
            </w:r>
          </w:p>
          <w:p w:rsidR="009E22D4" w:rsidRPr="004829BD" w:rsidRDefault="009E22D4" w:rsidP="004829BD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4829B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4829BD">
              <w:rPr>
                <w:b/>
                <w:bCs/>
                <w:sz w:val="28"/>
                <w:szCs w:val="28"/>
              </w:rPr>
              <w:t>Статья Закона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4829BD">
              <w:rPr>
                <w:b/>
                <w:bCs/>
                <w:sz w:val="28"/>
                <w:szCs w:val="28"/>
              </w:rPr>
              <w:t>Формулировка статьи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4829BD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</w:tr>
      <w:tr w:rsidR="009E22D4" w:rsidRPr="00044CBE" w:rsidTr="004829BD">
        <w:trPr>
          <w:trHeight w:val="840"/>
        </w:trPr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1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2.2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Неисполнение решений, принятых на местных референдумах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общим вопросам и кадровому делопроизводству</w:t>
            </w:r>
          </w:p>
        </w:tc>
      </w:tr>
      <w:tr w:rsidR="009E22D4" w:rsidRPr="00044CBE" w:rsidTr="004829BD">
        <w:trPr>
          <w:trHeight w:val="840"/>
        </w:trPr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2.3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Нарушение тишины и покоя граждан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общим вопросам и кадровому делопроизводству</w:t>
            </w:r>
          </w:p>
        </w:tc>
      </w:tr>
      <w:tr w:rsidR="009E22D4" w:rsidRPr="00044CBE" w:rsidTr="004829BD">
        <w:trPr>
          <w:trHeight w:val="840"/>
        </w:trPr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2.4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Нарушение правил размещения и содержания мест погребения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 xml:space="preserve">специалист по земельно-имущественным отношениям </w:t>
            </w:r>
          </w:p>
        </w:tc>
      </w:tr>
      <w:tr w:rsidR="009E22D4" w:rsidRPr="00044CBE" w:rsidTr="004829BD">
        <w:trPr>
          <w:trHeight w:val="840"/>
        </w:trPr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2.5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 xml:space="preserve">Несоблюдение мер по предупреждению причинения вреда здоровью детей, их физическому интеллектуальному, психическому и нравственному развитию 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общим вопросам и кадровому делопроизводству</w:t>
            </w:r>
          </w:p>
        </w:tc>
      </w:tr>
      <w:tr w:rsidR="009E22D4" w:rsidRPr="00044CBE" w:rsidTr="004829BD">
        <w:trPr>
          <w:trHeight w:val="840"/>
        </w:trPr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2.6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color w:val="333333"/>
                <w:sz w:val="28"/>
                <w:szCs w:val="28"/>
                <w:shd w:val="clear" w:color="auto" w:fill="FFFFFF"/>
              </w:rPr>
              <w:t>Попустительство нахождению несовершеннолетних в игровых заведениях.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общим вопросам и кадровому делопроизводству</w:t>
            </w:r>
          </w:p>
        </w:tc>
      </w:tr>
      <w:tr w:rsidR="009E22D4" w:rsidRPr="00044CBE" w:rsidTr="004829BD">
        <w:trPr>
          <w:trHeight w:val="840"/>
        </w:trPr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6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2.7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Нарушение правил охраны жизни людей на водных объектах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общим вопросам и кадровому делопроизводству</w:t>
            </w:r>
          </w:p>
        </w:tc>
      </w:tr>
      <w:tr w:rsidR="009E22D4" w:rsidRPr="00044CBE" w:rsidTr="004829BD"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7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2.10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Занятие попрошайничеством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общим вопросам и кадровому делопроизводству</w:t>
            </w:r>
          </w:p>
        </w:tc>
      </w:tr>
      <w:tr w:rsidR="009E22D4" w:rsidRPr="00044CBE" w:rsidTr="004829BD">
        <w:trPr>
          <w:trHeight w:val="1226"/>
        </w:trPr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8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3.2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4.1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4829BD">
              <w:rPr>
                <w:rStyle w:val="Strong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Нарушение правил содержания домашних животных и птицы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4.4.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Нарушение порядка и правил охраны зеленых насаждений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tabs>
                <w:tab w:val="left" w:pos="251"/>
              </w:tabs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11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rFonts w:ascii="Arial" w:hAnsi="Arial" w:cs="Arial"/>
                <w:color w:val="373737"/>
                <w:sz w:val="28"/>
                <w:szCs w:val="28"/>
              </w:rPr>
              <w:t>ст. 4.5.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color w:val="373737"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  <w:r w:rsidRPr="004829BD">
              <w:rPr>
                <w:rStyle w:val="apple-converted-space"/>
                <w:color w:val="373737"/>
                <w:sz w:val="28"/>
                <w:szCs w:val="28"/>
              </w:rPr>
              <w:t> </w:t>
            </w:r>
            <w:r w:rsidRPr="004829BD">
              <w:rPr>
                <w:color w:val="373737"/>
                <w:sz w:val="28"/>
                <w:szCs w:val="28"/>
              </w:rPr>
              <w:br/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tabs>
                <w:tab w:val="left" w:pos="251"/>
              </w:tabs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общим вопросам и кадровому делопроизводству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12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5.1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Нарушение правил благоустройства территории поселений и городских округов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tabs>
                <w:tab w:val="left" w:pos="251"/>
              </w:tabs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13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5.2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 xml:space="preserve">Нарушение порядка участия собственников зданий (помещений в них) и сооружений в благоустройстве прилегающих территорий 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14</w:t>
            </w:r>
          </w:p>
        </w:tc>
        <w:tc>
          <w:tcPr>
            <w:tcW w:w="592" w:type="pct"/>
            <w:vAlign w:val="center"/>
          </w:tcPr>
          <w:p w:rsidR="009E22D4" w:rsidRPr="004829BD" w:rsidRDefault="009E22D4" w:rsidP="004829BD">
            <w:pPr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ст.5.3</w:t>
            </w:r>
          </w:p>
        </w:tc>
        <w:tc>
          <w:tcPr>
            <w:tcW w:w="2012" w:type="pct"/>
            <w:vAlign w:val="center"/>
          </w:tcPr>
          <w:p w:rsidR="009E22D4" w:rsidRPr="004829BD" w:rsidRDefault="009E22D4" w:rsidP="002148CD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4829BD">
              <w:rPr>
                <w:rStyle w:val="Strong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ведению бухгалтерского учёта сектора экономики и финансов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15</w:t>
            </w:r>
          </w:p>
        </w:tc>
        <w:tc>
          <w:tcPr>
            <w:tcW w:w="592" w:type="pct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6.3</w:t>
            </w:r>
          </w:p>
        </w:tc>
        <w:tc>
          <w:tcPr>
            <w:tcW w:w="2012" w:type="pct"/>
          </w:tcPr>
          <w:p w:rsidR="009E22D4" w:rsidRPr="004829BD" w:rsidRDefault="009E22D4" w:rsidP="002148CD">
            <w:pPr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</w:tc>
        <w:tc>
          <w:tcPr>
            <w:tcW w:w="1948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16</w:t>
            </w:r>
          </w:p>
        </w:tc>
        <w:tc>
          <w:tcPr>
            <w:tcW w:w="592" w:type="pct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color w:val="000000"/>
                <w:sz w:val="28"/>
                <w:szCs w:val="28"/>
              </w:rPr>
              <w:t>ст. 6.4</w:t>
            </w:r>
          </w:p>
        </w:tc>
        <w:tc>
          <w:tcPr>
            <w:tcW w:w="2012" w:type="pct"/>
          </w:tcPr>
          <w:p w:rsidR="009E22D4" w:rsidRPr="004829BD" w:rsidRDefault="009E22D4" w:rsidP="002148CD">
            <w:pPr>
              <w:pStyle w:val="NormalWeb"/>
              <w:rPr>
                <w:color w:val="000000"/>
                <w:sz w:val="28"/>
                <w:szCs w:val="28"/>
              </w:rPr>
            </w:pPr>
            <w:r w:rsidRPr="004829B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829BD">
              <w:rPr>
                <w:color w:val="000000"/>
                <w:sz w:val="28"/>
                <w:szCs w:val="28"/>
              </w:rPr>
              <w:t>Нарушение допустимых нормативов (норм) нагрузки на пастбища</w:t>
            </w:r>
          </w:p>
          <w:p w:rsidR="009E22D4" w:rsidRPr="004829BD" w:rsidRDefault="009E22D4" w:rsidP="002148CD">
            <w:pPr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17</w:t>
            </w:r>
          </w:p>
        </w:tc>
        <w:tc>
          <w:tcPr>
            <w:tcW w:w="592" w:type="pct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7.1</w:t>
            </w:r>
          </w:p>
        </w:tc>
        <w:tc>
          <w:tcPr>
            <w:tcW w:w="2012" w:type="pct"/>
          </w:tcPr>
          <w:p w:rsidR="009E22D4" w:rsidRPr="004829BD" w:rsidRDefault="009E22D4" w:rsidP="002148CD">
            <w:pPr>
              <w:pStyle w:val="NormalWeb"/>
              <w:rPr>
                <w:color w:val="000000"/>
                <w:sz w:val="28"/>
                <w:szCs w:val="28"/>
              </w:rPr>
            </w:pPr>
            <w:r w:rsidRPr="004829BD">
              <w:rPr>
                <w:color w:val="000000"/>
                <w:sz w:val="28"/>
                <w:szCs w:val="28"/>
              </w:rPr>
              <w:t>Безбилетный проезд</w:t>
            </w:r>
          </w:p>
          <w:p w:rsidR="009E22D4" w:rsidRPr="004829BD" w:rsidRDefault="009E22D4" w:rsidP="002148CD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общим вопросам и кадровому делопроизводству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18</w:t>
            </w:r>
          </w:p>
        </w:tc>
        <w:tc>
          <w:tcPr>
            <w:tcW w:w="592" w:type="pct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7.2</w:t>
            </w:r>
          </w:p>
        </w:tc>
        <w:tc>
          <w:tcPr>
            <w:tcW w:w="2012" w:type="pct"/>
          </w:tcPr>
          <w:p w:rsidR="009E22D4" w:rsidRPr="004829BD" w:rsidRDefault="009E22D4" w:rsidP="002148CD">
            <w:pPr>
              <w:pStyle w:val="NormalWeb"/>
              <w:rPr>
                <w:color w:val="000000"/>
                <w:sz w:val="28"/>
                <w:szCs w:val="28"/>
              </w:rPr>
            </w:pPr>
            <w:r w:rsidRPr="004829BD">
              <w:rPr>
                <w:color w:val="000000"/>
                <w:sz w:val="28"/>
                <w:szCs w:val="28"/>
              </w:rPr>
              <w:t>Нарушение правил провоза багажа</w:t>
            </w:r>
          </w:p>
          <w:p w:rsidR="009E22D4" w:rsidRPr="004829BD" w:rsidRDefault="009E22D4" w:rsidP="002148CD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1948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общим вопросам и кадровому делопроизводству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19</w:t>
            </w:r>
          </w:p>
        </w:tc>
        <w:tc>
          <w:tcPr>
            <w:tcW w:w="592" w:type="pct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7.3</w:t>
            </w:r>
          </w:p>
        </w:tc>
        <w:tc>
          <w:tcPr>
            <w:tcW w:w="2012" w:type="pct"/>
          </w:tcPr>
          <w:p w:rsidR="009E22D4" w:rsidRPr="004829BD" w:rsidRDefault="009E22D4" w:rsidP="002148CD">
            <w:pPr>
              <w:pStyle w:val="NormalWeb"/>
              <w:rPr>
                <w:color w:val="000000"/>
                <w:sz w:val="28"/>
                <w:szCs w:val="28"/>
              </w:rPr>
            </w:pPr>
            <w:r w:rsidRPr="004829BD">
              <w:rPr>
                <w:color w:val="000000"/>
                <w:sz w:val="28"/>
                <w:szCs w:val="28"/>
              </w:rPr>
              <w:t xml:space="preserve">Нарушение правил организации пассажирских перевозок автомобильным транспортом </w:t>
            </w:r>
            <w:r w:rsidRPr="004829BD">
              <w:rPr>
                <w:i/>
                <w:iCs/>
                <w:color w:val="000000"/>
                <w:sz w:val="28"/>
                <w:szCs w:val="28"/>
              </w:rPr>
              <w:t>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</w:p>
        </w:tc>
        <w:tc>
          <w:tcPr>
            <w:tcW w:w="1948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общим вопросам и кадровому делопроизводству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8.1</w:t>
            </w:r>
          </w:p>
        </w:tc>
        <w:tc>
          <w:tcPr>
            <w:tcW w:w="2012" w:type="pct"/>
          </w:tcPr>
          <w:p w:rsidR="009E22D4" w:rsidRPr="004829BD" w:rsidRDefault="009E22D4" w:rsidP="002148CD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4829BD">
              <w:rPr>
                <w:rStyle w:val="Strong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Нарушение правил организации торговли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 xml:space="preserve">специалист по составлению и исполнению бюджета 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21</w:t>
            </w:r>
          </w:p>
        </w:tc>
        <w:tc>
          <w:tcPr>
            <w:tcW w:w="592" w:type="pct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8.2</w:t>
            </w:r>
          </w:p>
        </w:tc>
        <w:tc>
          <w:tcPr>
            <w:tcW w:w="2012" w:type="pct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Торговля в неустановленных местах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 xml:space="preserve">специалист по составлению и исполнению бюджета 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22</w:t>
            </w:r>
          </w:p>
        </w:tc>
        <w:tc>
          <w:tcPr>
            <w:tcW w:w="592" w:type="pct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8.3</w:t>
            </w:r>
          </w:p>
        </w:tc>
        <w:tc>
          <w:tcPr>
            <w:tcW w:w="2012" w:type="pct"/>
          </w:tcPr>
          <w:p w:rsidR="009E22D4" w:rsidRPr="004829BD" w:rsidRDefault="009E22D4" w:rsidP="002148CD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4829BD">
              <w:rPr>
                <w:rStyle w:val="Strong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Возмездное отчуждение продукции домашней выработки с содержанием спирта более 12 процентов объема готовой продукции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специалист по ведению бухгалтерского учёта сектора экономики и финансов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23</w:t>
            </w:r>
          </w:p>
        </w:tc>
        <w:tc>
          <w:tcPr>
            <w:tcW w:w="592" w:type="pct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8.8</w:t>
            </w:r>
          </w:p>
        </w:tc>
        <w:tc>
          <w:tcPr>
            <w:tcW w:w="2012" w:type="pct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 xml:space="preserve">специалист по ведению бухгалтерского учёта сектора экономики и финансов 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24</w:t>
            </w:r>
          </w:p>
        </w:tc>
        <w:tc>
          <w:tcPr>
            <w:tcW w:w="592" w:type="pct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9.1 ч. 2</w:t>
            </w:r>
          </w:p>
        </w:tc>
        <w:tc>
          <w:tcPr>
            <w:tcW w:w="2012" w:type="pct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color w:val="000000"/>
                <w:sz w:val="28"/>
                <w:szCs w:val="28"/>
              </w:rPr>
              <w:t>Предоставление органам местного самоуправления и (или) должностным лицам местного самоуправления заведомо ложной информации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numPr>
                <w:ilvl w:val="1"/>
                <w:numId w:val="1"/>
              </w:numPr>
              <w:tabs>
                <w:tab w:val="clear" w:pos="1440"/>
              </w:tabs>
              <w:autoSpaceDE/>
              <w:autoSpaceDN/>
              <w:adjustRightInd/>
              <w:spacing w:after="0"/>
              <w:ind w:left="0" w:firstLine="84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глава поселения</w:t>
            </w:r>
          </w:p>
        </w:tc>
      </w:tr>
      <w:tr w:rsidR="009E22D4" w:rsidRPr="00044CBE" w:rsidTr="004829BD">
        <w:trPr>
          <w:trHeight w:val="895"/>
        </w:trPr>
        <w:tc>
          <w:tcPr>
            <w:tcW w:w="447" w:type="pct"/>
          </w:tcPr>
          <w:p w:rsidR="009E22D4" w:rsidRPr="004829BD" w:rsidRDefault="009E22D4" w:rsidP="004829BD">
            <w:pPr>
              <w:pStyle w:val="BodyText"/>
              <w:widowControl/>
              <w:autoSpaceDE/>
              <w:autoSpaceDN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25</w:t>
            </w:r>
          </w:p>
        </w:tc>
        <w:tc>
          <w:tcPr>
            <w:tcW w:w="592" w:type="pct"/>
          </w:tcPr>
          <w:p w:rsidR="009E22D4" w:rsidRPr="004829BD" w:rsidRDefault="009E22D4" w:rsidP="004829BD">
            <w:pPr>
              <w:pStyle w:val="BodyText"/>
              <w:jc w:val="center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ст. 9.3</w:t>
            </w:r>
          </w:p>
        </w:tc>
        <w:tc>
          <w:tcPr>
            <w:tcW w:w="2012" w:type="pct"/>
          </w:tcPr>
          <w:p w:rsidR="009E22D4" w:rsidRPr="004829BD" w:rsidRDefault="009E22D4" w:rsidP="002148CD">
            <w:pPr>
              <w:pStyle w:val="BodyText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1948" w:type="pct"/>
            <w:vAlign w:val="center"/>
          </w:tcPr>
          <w:p w:rsidR="009E22D4" w:rsidRPr="004829BD" w:rsidRDefault="009E22D4" w:rsidP="004829BD">
            <w:pPr>
              <w:pStyle w:val="BodyText"/>
              <w:widowControl/>
              <w:numPr>
                <w:ilvl w:val="1"/>
                <w:numId w:val="1"/>
              </w:numPr>
              <w:tabs>
                <w:tab w:val="clear" w:pos="1440"/>
              </w:tabs>
              <w:autoSpaceDE/>
              <w:autoSpaceDN/>
              <w:adjustRightInd/>
              <w:spacing w:after="0"/>
              <w:ind w:left="0" w:firstLine="84"/>
              <w:rPr>
                <w:sz w:val="28"/>
                <w:szCs w:val="28"/>
              </w:rPr>
            </w:pPr>
            <w:r w:rsidRPr="004829BD">
              <w:rPr>
                <w:sz w:val="28"/>
                <w:szCs w:val="28"/>
              </w:rPr>
              <w:t>глава поселения</w:t>
            </w:r>
          </w:p>
        </w:tc>
      </w:tr>
    </w:tbl>
    <w:p w:rsidR="009E22D4" w:rsidRPr="00044CBE" w:rsidRDefault="009E22D4" w:rsidP="00E04D5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E22D4" w:rsidRDefault="009E22D4" w:rsidP="00E04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sectPr w:rsidR="009E22D4" w:rsidSect="00CB6A3E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38C7"/>
    <w:multiLevelType w:val="hybridMultilevel"/>
    <w:tmpl w:val="A97A2870"/>
    <w:lvl w:ilvl="0" w:tplc="174C43E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1DAD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D51"/>
    <w:rsid w:val="000001CE"/>
    <w:rsid w:val="00000629"/>
    <w:rsid w:val="00000B6E"/>
    <w:rsid w:val="00000C4B"/>
    <w:rsid w:val="00000C8C"/>
    <w:rsid w:val="00000FDE"/>
    <w:rsid w:val="00001075"/>
    <w:rsid w:val="000015BC"/>
    <w:rsid w:val="00001A81"/>
    <w:rsid w:val="00001B93"/>
    <w:rsid w:val="00001CB6"/>
    <w:rsid w:val="00001F02"/>
    <w:rsid w:val="000021E5"/>
    <w:rsid w:val="00002539"/>
    <w:rsid w:val="0000266D"/>
    <w:rsid w:val="000026AD"/>
    <w:rsid w:val="000026D1"/>
    <w:rsid w:val="00002D85"/>
    <w:rsid w:val="00002E8D"/>
    <w:rsid w:val="00003120"/>
    <w:rsid w:val="00003498"/>
    <w:rsid w:val="000034C0"/>
    <w:rsid w:val="000037A8"/>
    <w:rsid w:val="000038F7"/>
    <w:rsid w:val="00003970"/>
    <w:rsid w:val="00003998"/>
    <w:rsid w:val="00003C43"/>
    <w:rsid w:val="00003DC8"/>
    <w:rsid w:val="00003DDE"/>
    <w:rsid w:val="00003E12"/>
    <w:rsid w:val="0000422B"/>
    <w:rsid w:val="000050CB"/>
    <w:rsid w:val="00005398"/>
    <w:rsid w:val="000058C8"/>
    <w:rsid w:val="00005AD0"/>
    <w:rsid w:val="00005F37"/>
    <w:rsid w:val="000064D3"/>
    <w:rsid w:val="000067B4"/>
    <w:rsid w:val="0000680A"/>
    <w:rsid w:val="000074B7"/>
    <w:rsid w:val="00007647"/>
    <w:rsid w:val="000077D4"/>
    <w:rsid w:val="00007FA6"/>
    <w:rsid w:val="000100A1"/>
    <w:rsid w:val="000105DC"/>
    <w:rsid w:val="00010929"/>
    <w:rsid w:val="00010CBF"/>
    <w:rsid w:val="00010FED"/>
    <w:rsid w:val="0001113B"/>
    <w:rsid w:val="000116C1"/>
    <w:rsid w:val="000116F7"/>
    <w:rsid w:val="00011845"/>
    <w:rsid w:val="000122E8"/>
    <w:rsid w:val="000126C2"/>
    <w:rsid w:val="00012994"/>
    <w:rsid w:val="000129F0"/>
    <w:rsid w:val="00012CB5"/>
    <w:rsid w:val="00012FD6"/>
    <w:rsid w:val="000130B1"/>
    <w:rsid w:val="00013451"/>
    <w:rsid w:val="00014582"/>
    <w:rsid w:val="0001478C"/>
    <w:rsid w:val="00014E5E"/>
    <w:rsid w:val="00014F57"/>
    <w:rsid w:val="000150C2"/>
    <w:rsid w:val="000150E9"/>
    <w:rsid w:val="000151D6"/>
    <w:rsid w:val="000151E8"/>
    <w:rsid w:val="000152D9"/>
    <w:rsid w:val="00015861"/>
    <w:rsid w:val="00015E2D"/>
    <w:rsid w:val="00016285"/>
    <w:rsid w:val="000165C0"/>
    <w:rsid w:val="000168AE"/>
    <w:rsid w:val="00016B15"/>
    <w:rsid w:val="00016E42"/>
    <w:rsid w:val="0001740B"/>
    <w:rsid w:val="0002003A"/>
    <w:rsid w:val="000200CE"/>
    <w:rsid w:val="000201C0"/>
    <w:rsid w:val="000201E4"/>
    <w:rsid w:val="000206E1"/>
    <w:rsid w:val="000206FF"/>
    <w:rsid w:val="00020716"/>
    <w:rsid w:val="00020B5D"/>
    <w:rsid w:val="00020F5E"/>
    <w:rsid w:val="000212F4"/>
    <w:rsid w:val="0002155B"/>
    <w:rsid w:val="00021631"/>
    <w:rsid w:val="0002178B"/>
    <w:rsid w:val="00021E2B"/>
    <w:rsid w:val="00021F8B"/>
    <w:rsid w:val="00022535"/>
    <w:rsid w:val="00022C9E"/>
    <w:rsid w:val="0002309A"/>
    <w:rsid w:val="000235E3"/>
    <w:rsid w:val="00023854"/>
    <w:rsid w:val="000239CC"/>
    <w:rsid w:val="00023C8B"/>
    <w:rsid w:val="00024023"/>
    <w:rsid w:val="000244AF"/>
    <w:rsid w:val="00024815"/>
    <w:rsid w:val="00024C1D"/>
    <w:rsid w:val="00024D8B"/>
    <w:rsid w:val="00024DFE"/>
    <w:rsid w:val="0002520C"/>
    <w:rsid w:val="0002528A"/>
    <w:rsid w:val="000252B3"/>
    <w:rsid w:val="00025861"/>
    <w:rsid w:val="00025EED"/>
    <w:rsid w:val="000269A1"/>
    <w:rsid w:val="00026A2A"/>
    <w:rsid w:val="00026B18"/>
    <w:rsid w:val="00026DFF"/>
    <w:rsid w:val="00026EFA"/>
    <w:rsid w:val="000270BF"/>
    <w:rsid w:val="00027334"/>
    <w:rsid w:val="000278A0"/>
    <w:rsid w:val="00027938"/>
    <w:rsid w:val="000279FF"/>
    <w:rsid w:val="00027BF5"/>
    <w:rsid w:val="00027DD6"/>
    <w:rsid w:val="00030383"/>
    <w:rsid w:val="000304BC"/>
    <w:rsid w:val="000308EE"/>
    <w:rsid w:val="00030A88"/>
    <w:rsid w:val="00030B7F"/>
    <w:rsid w:val="00030E6C"/>
    <w:rsid w:val="00031324"/>
    <w:rsid w:val="000318BD"/>
    <w:rsid w:val="00031D62"/>
    <w:rsid w:val="00031F4D"/>
    <w:rsid w:val="0003237B"/>
    <w:rsid w:val="00032512"/>
    <w:rsid w:val="000325B0"/>
    <w:rsid w:val="0003273A"/>
    <w:rsid w:val="0003282C"/>
    <w:rsid w:val="000329CD"/>
    <w:rsid w:val="00032A80"/>
    <w:rsid w:val="00032EE6"/>
    <w:rsid w:val="000330AD"/>
    <w:rsid w:val="000331B6"/>
    <w:rsid w:val="000332AB"/>
    <w:rsid w:val="000337C7"/>
    <w:rsid w:val="00033D87"/>
    <w:rsid w:val="0003408E"/>
    <w:rsid w:val="000340B6"/>
    <w:rsid w:val="00034307"/>
    <w:rsid w:val="00034662"/>
    <w:rsid w:val="00034699"/>
    <w:rsid w:val="00034D14"/>
    <w:rsid w:val="0003503C"/>
    <w:rsid w:val="00035799"/>
    <w:rsid w:val="0003609A"/>
    <w:rsid w:val="000360D0"/>
    <w:rsid w:val="0003619D"/>
    <w:rsid w:val="0003679E"/>
    <w:rsid w:val="00036881"/>
    <w:rsid w:val="000368B1"/>
    <w:rsid w:val="00036A8C"/>
    <w:rsid w:val="00036D30"/>
    <w:rsid w:val="00036F98"/>
    <w:rsid w:val="0003776F"/>
    <w:rsid w:val="00037B2D"/>
    <w:rsid w:val="00037C7B"/>
    <w:rsid w:val="00037D1F"/>
    <w:rsid w:val="000403B3"/>
    <w:rsid w:val="0004048C"/>
    <w:rsid w:val="00041145"/>
    <w:rsid w:val="00041153"/>
    <w:rsid w:val="000415CA"/>
    <w:rsid w:val="00041C65"/>
    <w:rsid w:val="00041FBC"/>
    <w:rsid w:val="00041FCF"/>
    <w:rsid w:val="000420B0"/>
    <w:rsid w:val="000422AD"/>
    <w:rsid w:val="00042658"/>
    <w:rsid w:val="000427F6"/>
    <w:rsid w:val="0004281F"/>
    <w:rsid w:val="0004288E"/>
    <w:rsid w:val="000429BB"/>
    <w:rsid w:val="000429D5"/>
    <w:rsid w:val="00042C6F"/>
    <w:rsid w:val="00043113"/>
    <w:rsid w:val="0004427C"/>
    <w:rsid w:val="000449F2"/>
    <w:rsid w:val="00044AB3"/>
    <w:rsid w:val="00044BE0"/>
    <w:rsid w:val="00044CBE"/>
    <w:rsid w:val="000452C4"/>
    <w:rsid w:val="00045C56"/>
    <w:rsid w:val="00045D55"/>
    <w:rsid w:val="000460D0"/>
    <w:rsid w:val="000471E5"/>
    <w:rsid w:val="000472B0"/>
    <w:rsid w:val="00047566"/>
    <w:rsid w:val="000477B2"/>
    <w:rsid w:val="000478BD"/>
    <w:rsid w:val="000508AA"/>
    <w:rsid w:val="00050F6E"/>
    <w:rsid w:val="00051A36"/>
    <w:rsid w:val="00051E5C"/>
    <w:rsid w:val="00051F29"/>
    <w:rsid w:val="00052212"/>
    <w:rsid w:val="0005223C"/>
    <w:rsid w:val="00052857"/>
    <w:rsid w:val="00052C78"/>
    <w:rsid w:val="00053315"/>
    <w:rsid w:val="000533C8"/>
    <w:rsid w:val="000535FA"/>
    <w:rsid w:val="00053827"/>
    <w:rsid w:val="00053C4A"/>
    <w:rsid w:val="00053D2F"/>
    <w:rsid w:val="00053EC7"/>
    <w:rsid w:val="0005414C"/>
    <w:rsid w:val="00054152"/>
    <w:rsid w:val="0005457E"/>
    <w:rsid w:val="000548A4"/>
    <w:rsid w:val="00054D20"/>
    <w:rsid w:val="00054D3D"/>
    <w:rsid w:val="00054E1C"/>
    <w:rsid w:val="000553BC"/>
    <w:rsid w:val="000554E2"/>
    <w:rsid w:val="00055591"/>
    <w:rsid w:val="00055E2A"/>
    <w:rsid w:val="00056ACF"/>
    <w:rsid w:val="00056B0B"/>
    <w:rsid w:val="00056C4E"/>
    <w:rsid w:val="00056F66"/>
    <w:rsid w:val="0005739D"/>
    <w:rsid w:val="00057AEA"/>
    <w:rsid w:val="00057F6F"/>
    <w:rsid w:val="0006082E"/>
    <w:rsid w:val="00060832"/>
    <w:rsid w:val="00060AF1"/>
    <w:rsid w:val="00060C3C"/>
    <w:rsid w:val="00060E92"/>
    <w:rsid w:val="000612F6"/>
    <w:rsid w:val="00061430"/>
    <w:rsid w:val="00061A57"/>
    <w:rsid w:val="00061B36"/>
    <w:rsid w:val="00062572"/>
    <w:rsid w:val="000625A4"/>
    <w:rsid w:val="000625EB"/>
    <w:rsid w:val="00062B28"/>
    <w:rsid w:val="00062D9B"/>
    <w:rsid w:val="00062F06"/>
    <w:rsid w:val="000634F1"/>
    <w:rsid w:val="000637FE"/>
    <w:rsid w:val="00063843"/>
    <w:rsid w:val="00063F1E"/>
    <w:rsid w:val="0006416F"/>
    <w:rsid w:val="000642AB"/>
    <w:rsid w:val="00064745"/>
    <w:rsid w:val="00064C93"/>
    <w:rsid w:val="00064CEA"/>
    <w:rsid w:val="00064E10"/>
    <w:rsid w:val="0006511E"/>
    <w:rsid w:val="000653FC"/>
    <w:rsid w:val="00065428"/>
    <w:rsid w:val="000654B3"/>
    <w:rsid w:val="00065529"/>
    <w:rsid w:val="00066290"/>
    <w:rsid w:val="00066C14"/>
    <w:rsid w:val="00066D9B"/>
    <w:rsid w:val="000670EF"/>
    <w:rsid w:val="00067206"/>
    <w:rsid w:val="00067227"/>
    <w:rsid w:val="000675F5"/>
    <w:rsid w:val="0006793C"/>
    <w:rsid w:val="000679FE"/>
    <w:rsid w:val="00067CB3"/>
    <w:rsid w:val="00067D52"/>
    <w:rsid w:val="0007005F"/>
    <w:rsid w:val="00071143"/>
    <w:rsid w:val="00071217"/>
    <w:rsid w:val="000717AB"/>
    <w:rsid w:val="00071A97"/>
    <w:rsid w:val="00071BA3"/>
    <w:rsid w:val="00071C00"/>
    <w:rsid w:val="00072388"/>
    <w:rsid w:val="00072942"/>
    <w:rsid w:val="000729B3"/>
    <w:rsid w:val="00072B7B"/>
    <w:rsid w:val="00072DE6"/>
    <w:rsid w:val="00072EA4"/>
    <w:rsid w:val="00073041"/>
    <w:rsid w:val="0007338B"/>
    <w:rsid w:val="00073595"/>
    <w:rsid w:val="000739AA"/>
    <w:rsid w:val="00073C8F"/>
    <w:rsid w:val="00073FDA"/>
    <w:rsid w:val="00074241"/>
    <w:rsid w:val="000744E1"/>
    <w:rsid w:val="00075674"/>
    <w:rsid w:val="00075831"/>
    <w:rsid w:val="000759D1"/>
    <w:rsid w:val="00075BEE"/>
    <w:rsid w:val="00075C50"/>
    <w:rsid w:val="00075D48"/>
    <w:rsid w:val="00076A66"/>
    <w:rsid w:val="00076F38"/>
    <w:rsid w:val="00077320"/>
    <w:rsid w:val="000778D2"/>
    <w:rsid w:val="00077C82"/>
    <w:rsid w:val="00077DE4"/>
    <w:rsid w:val="00077F06"/>
    <w:rsid w:val="00077F4A"/>
    <w:rsid w:val="000803B2"/>
    <w:rsid w:val="000807FC"/>
    <w:rsid w:val="00080819"/>
    <w:rsid w:val="0008088A"/>
    <w:rsid w:val="00080B3B"/>
    <w:rsid w:val="00080E50"/>
    <w:rsid w:val="00080F09"/>
    <w:rsid w:val="0008104C"/>
    <w:rsid w:val="0008116F"/>
    <w:rsid w:val="00081649"/>
    <w:rsid w:val="0008168D"/>
    <w:rsid w:val="000819D5"/>
    <w:rsid w:val="00081D21"/>
    <w:rsid w:val="0008216C"/>
    <w:rsid w:val="000821A7"/>
    <w:rsid w:val="00082845"/>
    <w:rsid w:val="00082A43"/>
    <w:rsid w:val="0008306C"/>
    <w:rsid w:val="000832EB"/>
    <w:rsid w:val="00083409"/>
    <w:rsid w:val="00083467"/>
    <w:rsid w:val="00083857"/>
    <w:rsid w:val="0008389E"/>
    <w:rsid w:val="00083E77"/>
    <w:rsid w:val="00083E8B"/>
    <w:rsid w:val="00084274"/>
    <w:rsid w:val="000845AC"/>
    <w:rsid w:val="00084CA0"/>
    <w:rsid w:val="00084F84"/>
    <w:rsid w:val="0008512B"/>
    <w:rsid w:val="0008519A"/>
    <w:rsid w:val="000852AF"/>
    <w:rsid w:val="000853F7"/>
    <w:rsid w:val="00085461"/>
    <w:rsid w:val="0008567A"/>
    <w:rsid w:val="00085820"/>
    <w:rsid w:val="0008587C"/>
    <w:rsid w:val="000859CE"/>
    <w:rsid w:val="00085BF8"/>
    <w:rsid w:val="00085D0A"/>
    <w:rsid w:val="00085D7F"/>
    <w:rsid w:val="0008613E"/>
    <w:rsid w:val="0008633B"/>
    <w:rsid w:val="0008639A"/>
    <w:rsid w:val="0008643B"/>
    <w:rsid w:val="0008644D"/>
    <w:rsid w:val="00086E4B"/>
    <w:rsid w:val="00086F03"/>
    <w:rsid w:val="00087056"/>
    <w:rsid w:val="000872B3"/>
    <w:rsid w:val="000875EE"/>
    <w:rsid w:val="0009003C"/>
    <w:rsid w:val="000902D2"/>
    <w:rsid w:val="000908EC"/>
    <w:rsid w:val="00090A52"/>
    <w:rsid w:val="00090DB6"/>
    <w:rsid w:val="0009128D"/>
    <w:rsid w:val="00091A0F"/>
    <w:rsid w:val="00091A95"/>
    <w:rsid w:val="00091F08"/>
    <w:rsid w:val="00091FDC"/>
    <w:rsid w:val="00092F8E"/>
    <w:rsid w:val="00092F90"/>
    <w:rsid w:val="00093489"/>
    <w:rsid w:val="000934E9"/>
    <w:rsid w:val="00093939"/>
    <w:rsid w:val="00093BEB"/>
    <w:rsid w:val="00093DAC"/>
    <w:rsid w:val="00093F5A"/>
    <w:rsid w:val="000941BA"/>
    <w:rsid w:val="000943EE"/>
    <w:rsid w:val="00094422"/>
    <w:rsid w:val="00094DB5"/>
    <w:rsid w:val="000950BF"/>
    <w:rsid w:val="000953FE"/>
    <w:rsid w:val="000957A1"/>
    <w:rsid w:val="0009605C"/>
    <w:rsid w:val="000961AF"/>
    <w:rsid w:val="00096328"/>
    <w:rsid w:val="00096364"/>
    <w:rsid w:val="000966B1"/>
    <w:rsid w:val="0009682C"/>
    <w:rsid w:val="00096E15"/>
    <w:rsid w:val="00097400"/>
    <w:rsid w:val="0009769E"/>
    <w:rsid w:val="00097C99"/>
    <w:rsid w:val="000A07C7"/>
    <w:rsid w:val="000A0937"/>
    <w:rsid w:val="000A0BDE"/>
    <w:rsid w:val="000A0E72"/>
    <w:rsid w:val="000A12DF"/>
    <w:rsid w:val="000A1771"/>
    <w:rsid w:val="000A1963"/>
    <w:rsid w:val="000A1A1E"/>
    <w:rsid w:val="000A1A4E"/>
    <w:rsid w:val="000A1AAF"/>
    <w:rsid w:val="000A1AFA"/>
    <w:rsid w:val="000A1ECE"/>
    <w:rsid w:val="000A23BC"/>
    <w:rsid w:val="000A26D2"/>
    <w:rsid w:val="000A2773"/>
    <w:rsid w:val="000A2816"/>
    <w:rsid w:val="000A3044"/>
    <w:rsid w:val="000A3984"/>
    <w:rsid w:val="000A40CA"/>
    <w:rsid w:val="000A4137"/>
    <w:rsid w:val="000A4198"/>
    <w:rsid w:val="000A483B"/>
    <w:rsid w:val="000A48A0"/>
    <w:rsid w:val="000A49A1"/>
    <w:rsid w:val="000A4AC4"/>
    <w:rsid w:val="000A50B6"/>
    <w:rsid w:val="000A519E"/>
    <w:rsid w:val="000A5569"/>
    <w:rsid w:val="000A558E"/>
    <w:rsid w:val="000A566C"/>
    <w:rsid w:val="000A56B3"/>
    <w:rsid w:val="000A56E0"/>
    <w:rsid w:val="000A577A"/>
    <w:rsid w:val="000A58B5"/>
    <w:rsid w:val="000A5AEA"/>
    <w:rsid w:val="000A5E88"/>
    <w:rsid w:val="000A61AE"/>
    <w:rsid w:val="000A6433"/>
    <w:rsid w:val="000A674B"/>
    <w:rsid w:val="000A6AD7"/>
    <w:rsid w:val="000A6DD1"/>
    <w:rsid w:val="000A72A7"/>
    <w:rsid w:val="000A77CE"/>
    <w:rsid w:val="000A77F7"/>
    <w:rsid w:val="000A7B99"/>
    <w:rsid w:val="000B0055"/>
    <w:rsid w:val="000B027B"/>
    <w:rsid w:val="000B0331"/>
    <w:rsid w:val="000B09AB"/>
    <w:rsid w:val="000B09EB"/>
    <w:rsid w:val="000B0A01"/>
    <w:rsid w:val="000B0E3D"/>
    <w:rsid w:val="000B0FC5"/>
    <w:rsid w:val="000B0FD7"/>
    <w:rsid w:val="000B11C6"/>
    <w:rsid w:val="000B1466"/>
    <w:rsid w:val="000B15A4"/>
    <w:rsid w:val="000B16E3"/>
    <w:rsid w:val="000B1A5D"/>
    <w:rsid w:val="000B2156"/>
    <w:rsid w:val="000B2312"/>
    <w:rsid w:val="000B24DE"/>
    <w:rsid w:val="000B2975"/>
    <w:rsid w:val="000B2CE7"/>
    <w:rsid w:val="000B2E5F"/>
    <w:rsid w:val="000B3132"/>
    <w:rsid w:val="000B3472"/>
    <w:rsid w:val="000B34E3"/>
    <w:rsid w:val="000B3BC0"/>
    <w:rsid w:val="000B3CC3"/>
    <w:rsid w:val="000B3E1E"/>
    <w:rsid w:val="000B4243"/>
    <w:rsid w:val="000B480A"/>
    <w:rsid w:val="000B52A2"/>
    <w:rsid w:val="000B53E4"/>
    <w:rsid w:val="000B54D6"/>
    <w:rsid w:val="000B57F2"/>
    <w:rsid w:val="000B597C"/>
    <w:rsid w:val="000B5B5F"/>
    <w:rsid w:val="000B5C4C"/>
    <w:rsid w:val="000B5DBE"/>
    <w:rsid w:val="000B5FFC"/>
    <w:rsid w:val="000B62E3"/>
    <w:rsid w:val="000B6D6D"/>
    <w:rsid w:val="000B6DB5"/>
    <w:rsid w:val="000B7087"/>
    <w:rsid w:val="000B71C6"/>
    <w:rsid w:val="000B7827"/>
    <w:rsid w:val="000B7AF6"/>
    <w:rsid w:val="000B7D21"/>
    <w:rsid w:val="000B7EC4"/>
    <w:rsid w:val="000C09AC"/>
    <w:rsid w:val="000C0C12"/>
    <w:rsid w:val="000C0F20"/>
    <w:rsid w:val="000C0F29"/>
    <w:rsid w:val="000C1274"/>
    <w:rsid w:val="000C14C0"/>
    <w:rsid w:val="000C1A0F"/>
    <w:rsid w:val="000C1C80"/>
    <w:rsid w:val="000C1D82"/>
    <w:rsid w:val="000C1EA1"/>
    <w:rsid w:val="000C22AF"/>
    <w:rsid w:val="000C22B1"/>
    <w:rsid w:val="000C2360"/>
    <w:rsid w:val="000C23F3"/>
    <w:rsid w:val="000C2454"/>
    <w:rsid w:val="000C2572"/>
    <w:rsid w:val="000C2674"/>
    <w:rsid w:val="000C2C5B"/>
    <w:rsid w:val="000C2DCC"/>
    <w:rsid w:val="000C2EB4"/>
    <w:rsid w:val="000C31D1"/>
    <w:rsid w:val="000C34C1"/>
    <w:rsid w:val="000C36F8"/>
    <w:rsid w:val="000C3A0C"/>
    <w:rsid w:val="000C40B8"/>
    <w:rsid w:val="000C4213"/>
    <w:rsid w:val="000C4745"/>
    <w:rsid w:val="000C4931"/>
    <w:rsid w:val="000C4A99"/>
    <w:rsid w:val="000C4CEC"/>
    <w:rsid w:val="000C5175"/>
    <w:rsid w:val="000C5579"/>
    <w:rsid w:val="000C557B"/>
    <w:rsid w:val="000C56B5"/>
    <w:rsid w:val="000C583E"/>
    <w:rsid w:val="000C5932"/>
    <w:rsid w:val="000C65BA"/>
    <w:rsid w:val="000C69D3"/>
    <w:rsid w:val="000C6AD4"/>
    <w:rsid w:val="000C6B99"/>
    <w:rsid w:val="000C7281"/>
    <w:rsid w:val="000C7478"/>
    <w:rsid w:val="000C78E0"/>
    <w:rsid w:val="000D04BB"/>
    <w:rsid w:val="000D05D9"/>
    <w:rsid w:val="000D0BDA"/>
    <w:rsid w:val="000D0C8D"/>
    <w:rsid w:val="000D0DE7"/>
    <w:rsid w:val="000D1060"/>
    <w:rsid w:val="000D1501"/>
    <w:rsid w:val="000D1914"/>
    <w:rsid w:val="000D19C4"/>
    <w:rsid w:val="000D19C6"/>
    <w:rsid w:val="000D1A21"/>
    <w:rsid w:val="000D2094"/>
    <w:rsid w:val="000D21BF"/>
    <w:rsid w:val="000D22E3"/>
    <w:rsid w:val="000D241B"/>
    <w:rsid w:val="000D244C"/>
    <w:rsid w:val="000D2684"/>
    <w:rsid w:val="000D26E7"/>
    <w:rsid w:val="000D28CC"/>
    <w:rsid w:val="000D2ADD"/>
    <w:rsid w:val="000D2B8A"/>
    <w:rsid w:val="000D2C99"/>
    <w:rsid w:val="000D2CEA"/>
    <w:rsid w:val="000D3706"/>
    <w:rsid w:val="000D3B63"/>
    <w:rsid w:val="000D3E27"/>
    <w:rsid w:val="000D3E4F"/>
    <w:rsid w:val="000D3EC7"/>
    <w:rsid w:val="000D3FB2"/>
    <w:rsid w:val="000D464F"/>
    <w:rsid w:val="000D49B7"/>
    <w:rsid w:val="000D530F"/>
    <w:rsid w:val="000D57C0"/>
    <w:rsid w:val="000D5D6A"/>
    <w:rsid w:val="000D5E5E"/>
    <w:rsid w:val="000D6405"/>
    <w:rsid w:val="000D6541"/>
    <w:rsid w:val="000D6C41"/>
    <w:rsid w:val="000D6D85"/>
    <w:rsid w:val="000D6F93"/>
    <w:rsid w:val="000D7730"/>
    <w:rsid w:val="000D7B50"/>
    <w:rsid w:val="000D7FE1"/>
    <w:rsid w:val="000E0435"/>
    <w:rsid w:val="000E08D1"/>
    <w:rsid w:val="000E0A9F"/>
    <w:rsid w:val="000E0BE8"/>
    <w:rsid w:val="000E0CBD"/>
    <w:rsid w:val="000E1124"/>
    <w:rsid w:val="000E12AE"/>
    <w:rsid w:val="000E12FA"/>
    <w:rsid w:val="000E1542"/>
    <w:rsid w:val="000E1BA8"/>
    <w:rsid w:val="000E2868"/>
    <w:rsid w:val="000E2C6A"/>
    <w:rsid w:val="000E2C8B"/>
    <w:rsid w:val="000E2E0E"/>
    <w:rsid w:val="000E3057"/>
    <w:rsid w:val="000E314C"/>
    <w:rsid w:val="000E32E0"/>
    <w:rsid w:val="000E345D"/>
    <w:rsid w:val="000E3B0F"/>
    <w:rsid w:val="000E418B"/>
    <w:rsid w:val="000E4805"/>
    <w:rsid w:val="000E5058"/>
    <w:rsid w:val="000E54B2"/>
    <w:rsid w:val="000E5F50"/>
    <w:rsid w:val="000E5FDA"/>
    <w:rsid w:val="000E61A9"/>
    <w:rsid w:val="000E654C"/>
    <w:rsid w:val="000E6FEA"/>
    <w:rsid w:val="000E700E"/>
    <w:rsid w:val="000E7D5A"/>
    <w:rsid w:val="000E7D6E"/>
    <w:rsid w:val="000E7E92"/>
    <w:rsid w:val="000F005A"/>
    <w:rsid w:val="000F0C4F"/>
    <w:rsid w:val="000F15EA"/>
    <w:rsid w:val="000F199B"/>
    <w:rsid w:val="000F1D7C"/>
    <w:rsid w:val="000F1DB1"/>
    <w:rsid w:val="000F249B"/>
    <w:rsid w:val="000F2835"/>
    <w:rsid w:val="000F2944"/>
    <w:rsid w:val="000F2A72"/>
    <w:rsid w:val="000F2E75"/>
    <w:rsid w:val="000F301F"/>
    <w:rsid w:val="000F34AC"/>
    <w:rsid w:val="000F35C9"/>
    <w:rsid w:val="000F373E"/>
    <w:rsid w:val="000F381E"/>
    <w:rsid w:val="000F3834"/>
    <w:rsid w:val="000F38CC"/>
    <w:rsid w:val="000F39C8"/>
    <w:rsid w:val="000F3AAA"/>
    <w:rsid w:val="000F3AE3"/>
    <w:rsid w:val="000F3BEF"/>
    <w:rsid w:val="000F43C3"/>
    <w:rsid w:val="000F4607"/>
    <w:rsid w:val="000F499A"/>
    <w:rsid w:val="000F4A5F"/>
    <w:rsid w:val="000F4AC6"/>
    <w:rsid w:val="000F4CB4"/>
    <w:rsid w:val="000F50DC"/>
    <w:rsid w:val="000F5319"/>
    <w:rsid w:val="000F5761"/>
    <w:rsid w:val="000F5935"/>
    <w:rsid w:val="000F5C40"/>
    <w:rsid w:val="000F5C97"/>
    <w:rsid w:val="000F6036"/>
    <w:rsid w:val="000F68AF"/>
    <w:rsid w:val="000F6B88"/>
    <w:rsid w:val="000F6EB9"/>
    <w:rsid w:val="000F705D"/>
    <w:rsid w:val="000F7238"/>
    <w:rsid w:val="000F7807"/>
    <w:rsid w:val="000F78CC"/>
    <w:rsid w:val="000F79F1"/>
    <w:rsid w:val="000F7B62"/>
    <w:rsid w:val="000F7ECD"/>
    <w:rsid w:val="00100566"/>
    <w:rsid w:val="00100B48"/>
    <w:rsid w:val="00101386"/>
    <w:rsid w:val="001016D5"/>
    <w:rsid w:val="00101F8D"/>
    <w:rsid w:val="0010214B"/>
    <w:rsid w:val="001026CF"/>
    <w:rsid w:val="00102BD7"/>
    <w:rsid w:val="00103495"/>
    <w:rsid w:val="00103631"/>
    <w:rsid w:val="0010382F"/>
    <w:rsid w:val="00103A1C"/>
    <w:rsid w:val="001047AD"/>
    <w:rsid w:val="00104866"/>
    <w:rsid w:val="00105440"/>
    <w:rsid w:val="001056A8"/>
    <w:rsid w:val="00105980"/>
    <w:rsid w:val="00105CA9"/>
    <w:rsid w:val="00105E44"/>
    <w:rsid w:val="00105FB5"/>
    <w:rsid w:val="001061F4"/>
    <w:rsid w:val="0010625C"/>
    <w:rsid w:val="0010696B"/>
    <w:rsid w:val="001070BA"/>
    <w:rsid w:val="00107215"/>
    <w:rsid w:val="001072B1"/>
    <w:rsid w:val="00107955"/>
    <w:rsid w:val="001079E8"/>
    <w:rsid w:val="00107A78"/>
    <w:rsid w:val="00110636"/>
    <w:rsid w:val="00110A10"/>
    <w:rsid w:val="00110D6E"/>
    <w:rsid w:val="00110F55"/>
    <w:rsid w:val="00111A33"/>
    <w:rsid w:val="00112338"/>
    <w:rsid w:val="001125DB"/>
    <w:rsid w:val="00112BCC"/>
    <w:rsid w:val="00112F63"/>
    <w:rsid w:val="00113739"/>
    <w:rsid w:val="00113936"/>
    <w:rsid w:val="00113B5B"/>
    <w:rsid w:val="001142A2"/>
    <w:rsid w:val="001145A9"/>
    <w:rsid w:val="001145E4"/>
    <w:rsid w:val="00114689"/>
    <w:rsid w:val="0011525A"/>
    <w:rsid w:val="001152FB"/>
    <w:rsid w:val="00115344"/>
    <w:rsid w:val="00115798"/>
    <w:rsid w:val="00115A0B"/>
    <w:rsid w:val="00115EB0"/>
    <w:rsid w:val="001165A4"/>
    <w:rsid w:val="001169FB"/>
    <w:rsid w:val="00116B59"/>
    <w:rsid w:val="00116D7A"/>
    <w:rsid w:val="00117256"/>
    <w:rsid w:val="00117743"/>
    <w:rsid w:val="00117A0F"/>
    <w:rsid w:val="00117B8B"/>
    <w:rsid w:val="001202E4"/>
    <w:rsid w:val="00120551"/>
    <w:rsid w:val="00120704"/>
    <w:rsid w:val="001207A2"/>
    <w:rsid w:val="00121963"/>
    <w:rsid w:val="00121C12"/>
    <w:rsid w:val="00122AB2"/>
    <w:rsid w:val="00122B1F"/>
    <w:rsid w:val="001234FC"/>
    <w:rsid w:val="0012351A"/>
    <w:rsid w:val="00123BEB"/>
    <w:rsid w:val="00124012"/>
    <w:rsid w:val="00124437"/>
    <w:rsid w:val="001247A3"/>
    <w:rsid w:val="001247AA"/>
    <w:rsid w:val="001248E7"/>
    <w:rsid w:val="00124949"/>
    <w:rsid w:val="00124AB4"/>
    <w:rsid w:val="00124E82"/>
    <w:rsid w:val="00125052"/>
    <w:rsid w:val="00125985"/>
    <w:rsid w:val="00125E6F"/>
    <w:rsid w:val="00126345"/>
    <w:rsid w:val="00126497"/>
    <w:rsid w:val="001268D1"/>
    <w:rsid w:val="0012698A"/>
    <w:rsid w:val="001269AE"/>
    <w:rsid w:val="00126BB3"/>
    <w:rsid w:val="00126C8D"/>
    <w:rsid w:val="00126C99"/>
    <w:rsid w:val="0012741A"/>
    <w:rsid w:val="0012781B"/>
    <w:rsid w:val="00127865"/>
    <w:rsid w:val="001278E1"/>
    <w:rsid w:val="00127925"/>
    <w:rsid w:val="00127B8F"/>
    <w:rsid w:val="00127BF8"/>
    <w:rsid w:val="00127C43"/>
    <w:rsid w:val="00130119"/>
    <w:rsid w:val="00130349"/>
    <w:rsid w:val="001303B7"/>
    <w:rsid w:val="0013051C"/>
    <w:rsid w:val="00130AB4"/>
    <w:rsid w:val="00130DCA"/>
    <w:rsid w:val="001312EF"/>
    <w:rsid w:val="0013155C"/>
    <w:rsid w:val="00131855"/>
    <w:rsid w:val="00131876"/>
    <w:rsid w:val="00131CD5"/>
    <w:rsid w:val="00131E9C"/>
    <w:rsid w:val="001327A2"/>
    <w:rsid w:val="00132881"/>
    <w:rsid w:val="00132B06"/>
    <w:rsid w:val="00132FEA"/>
    <w:rsid w:val="001331E0"/>
    <w:rsid w:val="00133398"/>
    <w:rsid w:val="0013348F"/>
    <w:rsid w:val="001334B3"/>
    <w:rsid w:val="00133EB5"/>
    <w:rsid w:val="00134194"/>
    <w:rsid w:val="001344CF"/>
    <w:rsid w:val="00134794"/>
    <w:rsid w:val="00134B6A"/>
    <w:rsid w:val="00134BC4"/>
    <w:rsid w:val="00134FB9"/>
    <w:rsid w:val="001351D7"/>
    <w:rsid w:val="00135A32"/>
    <w:rsid w:val="00135BF3"/>
    <w:rsid w:val="00135D40"/>
    <w:rsid w:val="001362F0"/>
    <w:rsid w:val="001365D0"/>
    <w:rsid w:val="00136667"/>
    <w:rsid w:val="001366C2"/>
    <w:rsid w:val="001368B2"/>
    <w:rsid w:val="00136A12"/>
    <w:rsid w:val="0013724F"/>
    <w:rsid w:val="001373C0"/>
    <w:rsid w:val="0013757B"/>
    <w:rsid w:val="00137C1E"/>
    <w:rsid w:val="00137FC7"/>
    <w:rsid w:val="00137FCF"/>
    <w:rsid w:val="00140015"/>
    <w:rsid w:val="001400C6"/>
    <w:rsid w:val="00140133"/>
    <w:rsid w:val="0014022E"/>
    <w:rsid w:val="00140254"/>
    <w:rsid w:val="001402DB"/>
    <w:rsid w:val="00140ACF"/>
    <w:rsid w:val="00140E0E"/>
    <w:rsid w:val="0014133D"/>
    <w:rsid w:val="001414EE"/>
    <w:rsid w:val="001417EA"/>
    <w:rsid w:val="00141A35"/>
    <w:rsid w:val="00141EFB"/>
    <w:rsid w:val="0014257B"/>
    <w:rsid w:val="001425F8"/>
    <w:rsid w:val="0014299C"/>
    <w:rsid w:val="001430B0"/>
    <w:rsid w:val="001430D4"/>
    <w:rsid w:val="001431CB"/>
    <w:rsid w:val="001433E6"/>
    <w:rsid w:val="00143942"/>
    <w:rsid w:val="00143B2B"/>
    <w:rsid w:val="0014454A"/>
    <w:rsid w:val="00144C01"/>
    <w:rsid w:val="00144D54"/>
    <w:rsid w:val="00144D9E"/>
    <w:rsid w:val="00144EF6"/>
    <w:rsid w:val="001451B1"/>
    <w:rsid w:val="001453E0"/>
    <w:rsid w:val="0014542A"/>
    <w:rsid w:val="00145880"/>
    <w:rsid w:val="00145C59"/>
    <w:rsid w:val="00146A1E"/>
    <w:rsid w:val="0014710F"/>
    <w:rsid w:val="001471F0"/>
    <w:rsid w:val="00150158"/>
    <w:rsid w:val="0015031C"/>
    <w:rsid w:val="001503E5"/>
    <w:rsid w:val="00150620"/>
    <w:rsid w:val="00150AE7"/>
    <w:rsid w:val="00150CE3"/>
    <w:rsid w:val="00151075"/>
    <w:rsid w:val="0015117D"/>
    <w:rsid w:val="00151255"/>
    <w:rsid w:val="0015167F"/>
    <w:rsid w:val="001517F6"/>
    <w:rsid w:val="00151F5D"/>
    <w:rsid w:val="00151F6C"/>
    <w:rsid w:val="0015346F"/>
    <w:rsid w:val="00153607"/>
    <w:rsid w:val="00153979"/>
    <w:rsid w:val="0015402A"/>
    <w:rsid w:val="0015412F"/>
    <w:rsid w:val="0015419C"/>
    <w:rsid w:val="00154627"/>
    <w:rsid w:val="00154764"/>
    <w:rsid w:val="00154BCD"/>
    <w:rsid w:val="0015520E"/>
    <w:rsid w:val="00155799"/>
    <w:rsid w:val="00155D0C"/>
    <w:rsid w:val="00155D1A"/>
    <w:rsid w:val="00155EFA"/>
    <w:rsid w:val="00156147"/>
    <w:rsid w:val="001561AF"/>
    <w:rsid w:val="001561FC"/>
    <w:rsid w:val="001562E5"/>
    <w:rsid w:val="001565AD"/>
    <w:rsid w:val="00156696"/>
    <w:rsid w:val="001569CB"/>
    <w:rsid w:val="00157195"/>
    <w:rsid w:val="001578E2"/>
    <w:rsid w:val="00157A4B"/>
    <w:rsid w:val="00157C95"/>
    <w:rsid w:val="00157D5D"/>
    <w:rsid w:val="00157D91"/>
    <w:rsid w:val="00160028"/>
    <w:rsid w:val="001611D8"/>
    <w:rsid w:val="0016129E"/>
    <w:rsid w:val="00162124"/>
    <w:rsid w:val="00162305"/>
    <w:rsid w:val="0016246F"/>
    <w:rsid w:val="001626EF"/>
    <w:rsid w:val="001629D2"/>
    <w:rsid w:val="00162E66"/>
    <w:rsid w:val="00163093"/>
    <w:rsid w:val="001630A4"/>
    <w:rsid w:val="001633D4"/>
    <w:rsid w:val="00163679"/>
    <w:rsid w:val="00163A46"/>
    <w:rsid w:val="00163AD7"/>
    <w:rsid w:val="001645A2"/>
    <w:rsid w:val="001648A1"/>
    <w:rsid w:val="0016493E"/>
    <w:rsid w:val="00164AA2"/>
    <w:rsid w:val="00165143"/>
    <w:rsid w:val="00165348"/>
    <w:rsid w:val="0016569E"/>
    <w:rsid w:val="00165891"/>
    <w:rsid w:val="00165962"/>
    <w:rsid w:val="00165A8A"/>
    <w:rsid w:val="00165F0E"/>
    <w:rsid w:val="00165FC3"/>
    <w:rsid w:val="001661BB"/>
    <w:rsid w:val="00166242"/>
    <w:rsid w:val="0016659B"/>
    <w:rsid w:val="001666CF"/>
    <w:rsid w:val="00166D38"/>
    <w:rsid w:val="00166F71"/>
    <w:rsid w:val="00167586"/>
    <w:rsid w:val="001675AF"/>
    <w:rsid w:val="00167C23"/>
    <w:rsid w:val="00167CBE"/>
    <w:rsid w:val="00167D3F"/>
    <w:rsid w:val="00167FAF"/>
    <w:rsid w:val="001701B4"/>
    <w:rsid w:val="001706C0"/>
    <w:rsid w:val="001707BA"/>
    <w:rsid w:val="00170DA8"/>
    <w:rsid w:val="00170F66"/>
    <w:rsid w:val="00171141"/>
    <w:rsid w:val="00171815"/>
    <w:rsid w:val="00171E52"/>
    <w:rsid w:val="001720CB"/>
    <w:rsid w:val="001722B8"/>
    <w:rsid w:val="0017233A"/>
    <w:rsid w:val="00172B4F"/>
    <w:rsid w:val="00172B91"/>
    <w:rsid w:val="00172C15"/>
    <w:rsid w:val="00172D58"/>
    <w:rsid w:val="001736CE"/>
    <w:rsid w:val="00173809"/>
    <w:rsid w:val="00173B02"/>
    <w:rsid w:val="00173C79"/>
    <w:rsid w:val="00173EFF"/>
    <w:rsid w:val="00173FAE"/>
    <w:rsid w:val="00174044"/>
    <w:rsid w:val="00174183"/>
    <w:rsid w:val="001741FB"/>
    <w:rsid w:val="0017421A"/>
    <w:rsid w:val="00174930"/>
    <w:rsid w:val="00174967"/>
    <w:rsid w:val="00174B14"/>
    <w:rsid w:val="00174F5D"/>
    <w:rsid w:val="0017506E"/>
    <w:rsid w:val="0017536F"/>
    <w:rsid w:val="00175416"/>
    <w:rsid w:val="001756C1"/>
    <w:rsid w:val="00175825"/>
    <w:rsid w:val="0017590D"/>
    <w:rsid w:val="00175A40"/>
    <w:rsid w:val="00175CBC"/>
    <w:rsid w:val="00175F7D"/>
    <w:rsid w:val="00176B30"/>
    <w:rsid w:val="00177225"/>
    <w:rsid w:val="001773B0"/>
    <w:rsid w:val="00177544"/>
    <w:rsid w:val="0017764B"/>
    <w:rsid w:val="001777EE"/>
    <w:rsid w:val="00177812"/>
    <w:rsid w:val="00177DF8"/>
    <w:rsid w:val="00177E3F"/>
    <w:rsid w:val="00180351"/>
    <w:rsid w:val="00180469"/>
    <w:rsid w:val="00180F1C"/>
    <w:rsid w:val="00181084"/>
    <w:rsid w:val="0018111E"/>
    <w:rsid w:val="00181B48"/>
    <w:rsid w:val="00181DD3"/>
    <w:rsid w:val="00182093"/>
    <w:rsid w:val="001827D6"/>
    <w:rsid w:val="001828FF"/>
    <w:rsid w:val="00182BB8"/>
    <w:rsid w:val="001835FC"/>
    <w:rsid w:val="001839B9"/>
    <w:rsid w:val="00183B14"/>
    <w:rsid w:val="00183DDB"/>
    <w:rsid w:val="00183E57"/>
    <w:rsid w:val="00183E9C"/>
    <w:rsid w:val="00184489"/>
    <w:rsid w:val="0018448C"/>
    <w:rsid w:val="00184693"/>
    <w:rsid w:val="00184EB1"/>
    <w:rsid w:val="001853DA"/>
    <w:rsid w:val="001859B7"/>
    <w:rsid w:val="00186097"/>
    <w:rsid w:val="001865DF"/>
    <w:rsid w:val="0018682D"/>
    <w:rsid w:val="0018689F"/>
    <w:rsid w:val="00186DBD"/>
    <w:rsid w:val="00187357"/>
    <w:rsid w:val="0018766C"/>
    <w:rsid w:val="00187815"/>
    <w:rsid w:val="00187AFB"/>
    <w:rsid w:val="00187C3B"/>
    <w:rsid w:val="00187E6B"/>
    <w:rsid w:val="00187EFA"/>
    <w:rsid w:val="00190187"/>
    <w:rsid w:val="00191193"/>
    <w:rsid w:val="00191442"/>
    <w:rsid w:val="001915ED"/>
    <w:rsid w:val="00191985"/>
    <w:rsid w:val="00191FEA"/>
    <w:rsid w:val="00192071"/>
    <w:rsid w:val="00192408"/>
    <w:rsid w:val="00192519"/>
    <w:rsid w:val="00192608"/>
    <w:rsid w:val="001926E8"/>
    <w:rsid w:val="00192986"/>
    <w:rsid w:val="00192A0C"/>
    <w:rsid w:val="00193320"/>
    <w:rsid w:val="00193682"/>
    <w:rsid w:val="001939A3"/>
    <w:rsid w:val="00193A0B"/>
    <w:rsid w:val="00193A57"/>
    <w:rsid w:val="00193A5A"/>
    <w:rsid w:val="00193B32"/>
    <w:rsid w:val="00193D1B"/>
    <w:rsid w:val="00193DF2"/>
    <w:rsid w:val="00194325"/>
    <w:rsid w:val="00194490"/>
    <w:rsid w:val="0019463A"/>
    <w:rsid w:val="00194793"/>
    <w:rsid w:val="00194856"/>
    <w:rsid w:val="00194A8E"/>
    <w:rsid w:val="00195377"/>
    <w:rsid w:val="0019596C"/>
    <w:rsid w:val="00195C3C"/>
    <w:rsid w:val="00195F6F"/>
    <w:rsid w:val="001961C1"/>
    <w:rsid w:val="0019624F"/>
    <w:rsid w:val="00196442"/>
    <w:rsid w:val="001966CA"/>
    <w:rsid w:val="0019694E"/>
    <w:rsid w:val="00196A71"/>
    <w:rsid w:val="00196E9A"/>
    <w:rsid w:val="00196ED3"/>
    <w:rsid w:val="0019718A"/>
    <w:rsid w:val="001972F4"/>
    <w:rsid w:val="00197EB6"/>
    <w:rsid w:val="001A0438"/>
    <w:rsid w:val="001A0840"/>
    <w:rsid w:val="001A0BEA"/>
    <w:rsid w:val="001A11D1"/>
    <w:rsid w:val="001A1658"/>
    <w:rsid w:val="001A1824"/>
    <w:rsid w:val="001A191A"/>
    <w:rsid w:val="001A1B01"/>
    <w:rsid w:val="001A1BBC"/>
    <w:rsid w:val="001A20DA"/>
    <w:rsid w:val="001A24E4"/>
    <w:rsid w:val="001A285A"/>
    <w:rsid w:val="001A2A42"/>
    <w:rsid w:val="001A2EE2"/>
    <w:rsid w:val="001A3041"/>
    <w:rsid w:val="001A3F3F"/>
    <w:rsid w:val="001A4410"/>
    <w:rsid w:val="001A476B"/>
    <w:rsid w:val="001A49AC"/>
    <w:rsid w:val="001A4FEF"/>
    <w:rsid w:val="001A5307"/>
    <w:rsid w:val="001A57EE"/>
    <w:rsid w:val="001A5831"/>
    <w:rsid w:val="001A597E"/>
    <w:rsid w:val="001A5A9A"/>
    <w:rsid w:val="001A5EE4"/>
    <w:rsid w:val="001A627D"/>
    <w:rsid w:val="001A6953"/>
    <w:rsid w:val="001A6D6D"/>
    <w:rsid w:val="001A6F16"/>
    <w:rsid w:val="001A6FE4"/>
    <w:rsid w:val="001A72F0"/>
    <w:rsid w:val="001A7461"/>
    <w:rsid w:val="001A750F"/>
    <w:rsid w:val="001B0247"/>
    <w:rsid w:val="001B0390"/>
    <w:rsid w:val="001B059A"/>
    <w:rsid w:val="001B0912"/>
    <w:rsid w:val="001B0A6E"/>
    <w:rsid w:val="001B0DE6"/>
    <w:rsid w:val="001B111C"/>
    <w:rsid w:val="001B1419"/>
    <w:rsid w:val="001B171C"/>
    <w:rsid w:val="001B17EC"/>
    <w:rsid w:val="001B18DF"/>
    <w:rsid w:val="001B1A99"/>
    <w:rsid w:val="001B1AD5"/>
    <w:rsid w:val="001B1C98"/>
    <w:rsid w:val="001B2268"/>
    <w:rsid w:val="001B265C"/>
    <w:rsid w:val="001B2B2B"/>
    <w:rsid w:val="001B30EC"/>
    <w:rsid w:val="001B329D"/>
    <w:rsid w:val="001B365C"/>
    <w:rsid w:val="001B3E7C"/>
    <w:rsid w:val="001B4277"/>
    <w:rsid w:val="001B4282"/>
    <w:rsid w:val="001B4782"/>
    <w:rsid w:val="001B4A4E"/>
    <w:rsid w:val="001B4AC5"/>
    <w:rsid w:val="001B4D76"/>
    <w:rsid w:val="001B5798"/>
    <w:rsid w:val="001B5AF5"/>
    <w:rsid w:val="001B5CA0"/>
    <w:rsid w:val="001B6681"/>
    <w:rsid w:val="001B6741"/>
    <w:rsid w:val="001B695C"/>
    <w:rsid w:val="001B6C0D"/>
    <w:rsid w:val="001B6E83"/>
    <w:rsid w:val="001B6FE8"/>
    <w:rsid w:val="001B7090"/>
    <w:rsid w:val="001B728E"/>
    <w:rsid w:val="001B749C"/>
    <w:rsid w:val="001B7653"/>
    <w:rsid w:val="001B78FA"/>
    <w:rsid w:val="001B7AD7"/>
    <w:rsid w:val="001B7BAC"/>
    <w:rsid w:val="001B7C24"/>
    <w:rsid w:val="001B7F2A"/>
    <w:rsid w:val="001C082B"/>
    <w:rsid w:val="001C0946"/>
    <w:rsid w:val="001C0A69"/>
    <w:rsid w:val="001C0FBE"/>
    <w:rsid w:val="001C10E7"/>
    <w:rsid w:val="001C1252"/>
    <w:rsid w:val="001C149F"/>
    <w:rsid w:val="001C18A5"/>
    <w:rsid w:val="001C19C1"/>
    <w:rsid w:val="001C1ACC"/>
    <w:rsid w:val="001C1F3E"/>
    <w:rsid w:val="001C2348"/>
    <w:rsid w:val="001C2657"/>
    <w:rsid w:val="001C28B7"/>
    <w:rsid w:val="001C2D5C"/>
    <w:rsid w:val="001C3061"/>
    <w:rsid w:val="001C3198"/>
    <w:rsid w:val="001C3212"/>
    <w:rsid w:val="001C38C1"/>
    <w:rsid w:val="001C3B1C"/>
    <w:rsid w:val="001C3CCA"/>
    <w:rsid w:val="001C3D03"/>
    <w:rsid w:val="001C4021"/>
    <w:rsid w:val="001C4284"/>
    <w:rsid w:val="001C4373"/>
    <w:rsid w:val="001C4468"/>
    <w:rsid w:val="001C44D5"/>
    <w:rsid w:val="001C44F4"/>
    <w:rsid w:val="001C47BB"/>
    <w:rsid w:val="001C49AE"/>
    <w:rsid w:val="001C49C8"/>
    <w:rsid w:val="001C49EF"/>
    <w:rsid w:val="001C4A19"/>
    <w:rsid w:val="001C4D2E"/>
    <w:rsid w:val="001C4EDF"/>
    <w:rsid w:val="001C4F0E"/>
    <w:rsid w:val="001C4FEC"/>
    <w:rsid w:val="001C51D7"/>
    <w:rsid w:val="001C524E"/>
    <w:rsid w:val="001C5555"/>
    <w:rsid w:val="001C5C98"/>
    <w:rsid w:val="001C61D8"/>
    <w:rsid w:val="001C6290"/>
    <w:rsid w:val="001C6A46"/>
    <w:rsid w:val="001C6BF4"/>
    <w:rsid w:val="001C6E37"/>
    <w:rsid w:val="001C6FD3"/>
    <w:rsid w:val="001C7114"/>
    <w:rsid w:val="001C726D"/>
    <w:rsid w:val="001C74C0"/>
    <w:rsid w:val="001C766D"/>
    <w:rsid w:val="001C76CE"/>
    <w:rsid w:val="001C7A39"/>
    <w:rsid w:val="001C7B98"/>
    <w:rsid w:val="001C7D01"/>
    <w:rsid w:val="001D00BD"/>
    <w:rsid w:val="001D042B"/>
    <w:rsid w:val="001D0472"/>
    <w:rsid w:val="001D0473"/>
    <w:rsid w:val="001D060E"/>
    <w:rsid w:val="001D0792"/>
    <w:rsid w:val="001D0C73"/>
    <w:rsid w:val="001D12E3"/>
    <w:rsid w:val="001D1573"/>
    <w:rsid w:val="001D165D"/>
    <w:rsid w:val="001D1703"/>
    <w:rsid w:val="001D1B96"/>
    <w:rsid w:val="001D1E7C"/>
    <w:rsid w:val="001D209E"/>
    <w:rsid w:val="001D241D"/>
    <w:rsid w:val="001D24AA"/>
    <w:rsid w:val="001D25A1"/>
    <w:rsid w:val="001D2CC3"/>
    <w:rsid w:val="001D311F"/>
    <w:rsid w:val="001D31F8"/>
    <w:rsid w:val="001D33F0"/>
    <w:rsid w:val="001D35A0"/>
    <w:rsid w:val="001D36D1"/>
    <w:rsid w:val="001D37D7"/>
    <w:rsid w:val="001D387C"/>
    <w:rsid w:val="001D3FCA"/>
    <w:rsid w:val="001D3FD5"/>
    <w:rsid w:val="001D42AA"/>
    <w:rsid w:val="001D4442"/>
    <w:rsid w:val="001D44A5"/>
    <w:rsid w:val="001D47C7"/>
    <w:rsid w:val="001D49A2"/>
    <w:rsid w:val="001D4DE9"/>
    <w:rsid w:val="001D4FEB"/>
    <w:rsid w:val="001D50F8"/>
    <w:rsid w:val="001D5278"/>
    <w:rsid w:val="001D564F"/>
    <w:rsid w:val="001D579D"/>
    <w:rsid w:val="001D5E8D"/>
    <w:rsid w:val="001D6047"/>
    <w:rsid w:val="001D6134"/>
    <w:rsid w:val="001D6207"/>
    <w:rsid w:val="001D6A9C"/>
    <w:rsid w:val="001D6BC3"/>
    <w:rsid w:val="001D6C7F"/>
    <w:rsid w:val="001D791C"/>
    <w:rsid w:val="001D7A8A"/>
    <w:rsid w:val="001D7B01"/>
    <w:rsid w:val="001D7FC3"/>
    <w:rsid w:val="001E03A1"/>
    <w:rsid w:val="001E05E4"/>
    <w:rsid w:val="001E099F"/>
    <w:rsid w:val="001E0AAE"/>
    <w:rsid w:val="001E0C45"/>
    <w:rsid w:val="001E1356"/>
    <w:rsid w:val="001E13D1"/>
    <w:rsid w:val="001E1505"/>
    <w:rsid w:val="001E1951"/>
    <w:rsid w:val="001E1B55"/>
    <w:rsid w:val="001E1BB7"/>
    <w:rsid w:val="001E1CB1"/>
    <w:rsid w:val="001E1E48"/>
    <w:rsid w:val="001E21AA"/>
    <w:rsid w:val="001E2A9D"/>
    <w:rsid w:val="001E2AB5"/>
    <w:rsid w:val="001E31D5"/>
    <w:rsid w:val="001E339D"/>
    <w:rsid w:val="001E38F1"/>
    <w:rsid w:val="001E3D32"/>
    <w:rsid w:val="001E4007"/>
    <w:rsid w:val="001E41C5"/>
    <w:rsid w:val="001E4456"/>
    <w:rsid w:val="001E47E4"/>
    <w:rsid w:val="001E4F69"/>
    <w:rsid w:val="001E5080"/>
    <w:rsid w:val="001E5105"/>
    <w:rsid w:val="001E51C7"/>
    <w:rsid w:val="001E54D4"/>
    <w:rsid w:val="001E5DF6"/>
    <w:rsid w:val="001E5F2E"/>
    <w:rsid w:val="001E62C6"/>
    <w:rsid w:val="001E6BCD"/>
    <w:rsid w:val="001E6CC3"/>
    <w:rsid w:val="001E6E41"/>
    <w:rsid w:val="001E7107"/>
    <w:rsid w:val="001E7160"/>
    <w:rsid w:val="001E724C"/>
    <w:rsid w:val="001E741C"/>
    <w:rsid w:val="001E75DB"/>
    <w:rsid w:val="001E7C19"/>
    <w:rsid w:val="001E7D33"/>
    <w:rsid w:val="001E7EB9"/>
    <w:rsid w:val="001E7EC9"/>
    <w:rsid w:val="001F007B"/>
    <w:rsid w:val="001F00B6"/>
    <w:rsid w:val="001F026E"/>
    <w:rsid w:val="001F0279"/>
    <w:rsid w:val="001F02CD"/>
    <w:rsid w:val="001F045F"/>
    <w:rsid w:val="001F04C4"/>
    <w:rsid w:val="001F09F2"/>
    <w:rsid w:val="001F0C3D"/>
    <w:rsid w:val="001F100F"/>
    <w:rsid w:val="001F1096"/>
    <w:rsid w:val="001F11A7"/>
    <w:rsid w:val="001F1419"/>
    <w:rsid w:val="001F16F9"/>
    <w:rsid w:val="001F1750"/>
    <w:rsid w:val="001F17DD"/>
    <w:rsid w:val="001F1948"/>
    <w:rsid w:val="001F1B3C"/>
    <w:rsid w:val="001F2256"/>
    <w:rsid w:val="001F24A4"/>
    <w:rsid w:val="001F2B98"/>
    <w:rsid w:val="001F2FF2"/>
    <w:rsid w:val="001F305A"/>
    <w:rsid w:val="001F355A"/>
    <w:rsid w:val="001F373B"/>
    <w:rsid w:val="001F3786"/>
    <w:rsid w:val="001F3C6D"/>
    <w:rsid w:val="001F3CCD"/>
    <w:rsid w:val="001F3F62"/>
    <w:rsid w:val="001F3FF4"/>
    <w:rsid w:val="001F4006"/>
    <w:rsid w:val="001F4029"/>
    <w:rsid w:val="001F4051"/>
    <w:rsid w:val="001F4138"/>
    <w:rsid w:val="001F4316"/>
    <w:rsid w:val="001F447A"/>
    <w:rsid w:val="001F461F"/>
    <w:rsid w:val="001F4F26"/>
    <w:rsid w:val="001F5282"/>
    <w:rsid w:val="001F5386"/>
    <w:rsid w:val="001F574C"/>
    <w:rsid w:val="001F5A19"/>
    <w:rsid w:val="001F6249"/>
    <w:rsid w:val="001F636E"/>
    <w:rsid w:val="001F6798"/>
    <w:rsid w:val="001F685F"/>
    <w:rsid w:val="001F6C49"/>
    <w:rsid w:val="001F6C67"/>
    <w:rsid w:val="001F6F90"/>
    <w:rsid w:val="001F7001"/>
    <w:rsid w:val="001F7201"/>
    <w:rsid w:val="001F76DA"/>
    <w:rsid w:val="002001E3"/>
    <w:rsid w:val="002008A4"/>
    <w:rsid w:val="00200A2F"/>
    <w:rsid w:val="00200BB7"/>
    <w:rsid w:val="00200BD8"/>
    <w:rsid w:val="0020105C"/>
    <w:rsid w:val="002010F6"/>
    <w:rsid w:val="00201848"/>
    <w:rsid w:val="002018E6"/>
    <w:rsid w:val="00201B4F"/>
    <w:rsid w:val="00201FDC"/>
    <w:rsid w:val="00202142"/>
    <w:rsid w:val="002024E1"/>
    <w:rsid w:val="0020281A"/>
    <w:rsid w:val="00202C35"/>
    <w:rsid w:val="0020335E"/>
    <w:rsid w:val="00203673"/>
    <w:rsid w:val="00203B7F"/>
    <w:rsid w:val="00203DCF"/>
    <w:rsid w:val="002041D0"/>
    <w:rsid w:val="002041E0"/>
    <w:rsid w:val="00204293"/>
    <w:rsid w:val="0020435C"/>
    <w:rsid w:val="0020439B"/>
    <w:rsid w:val="002043FB"/>
    <w:rsid w:val="00204687"/>
    <w:rsid w:val="00204C18"/>
    <w:rsid w:val="00204E0D"/>
    <w:rsid w:val="00205162"/>
    <w:rsid w:val="00205C1F"/>
    <w:rsid w:val="00205E4D"/>
    <w:rsid w:val="00206054"/>
    <w:rsid w:val="002061AD"/>
    <w:rsid w:val="002063F1"/>
    <w:rsid w:val="002064DA"/>
    <w:rsid w:val="00206DEE"/>
    <w:rsid w:val="00206E6C"/>
    <w:rsid w:val="00206FD6"/>
    <w:rsid w:val="0020700C"/>
    <w:rsid w:val="002072F1"/>
    <w:rsid w:val="0020749F"/>
    <w:rsid w:val="00207BB3"/>
    <w:rsid w:val="00207CE0"/>
    <w:rsid w:val="00207F3B"/>
    <w:rsid w:val="002100AC"/>
    <w:rsid w:val="002105BA"/>
    <w:rsid w:val="002105DE"/>
    <w:rsid w:val="00210889"/>
    <w:rsid w:val="002109B5"/>
    <w:rsid w:val="00210AC5"/>
    <w:rsid w:val="00210BFA"/>
    <w:rsid w:val="00210F56"/>
    <w:rsid w:val="00211D57"/>
    <w:rsid w:val="00212D07"/>
    <w:rsid w:val="00212D49"/>
    <w:rsid w:val="002130BD"/>
    <w:rsid w:val="0021386A"/>
    <w:rsid w:val="00213CF1"/>
    <w:rsid w:val="002140C6"/>
    <w:rsid w:val="002140F2"/>
    <w:rsid w:val="00214549"/>
    <w:rsid w:val="0021469E"/>
    <w:rsid w:val="0021487F"/>
    <w:rsid w:val="002148CD"/>
    <w:rsid w:val="00214B0D"/>
    <w:rsid w:val="0021543C"/>
    <w:rsid w:val="00215667"/>
    <w:rsid w:val="0021569F"/>
    <w:rsid w:val="00215A1B"/>
    <w:rsid w:val="00215CC9"/>
    <w:rsid w:val="002164AB"/>
    <w:rsid w:val="00216796"/>
    <w:rsid w:val="0021786B"/>
    <w:rsid w:val="00217EB2"/>
    <w:rsid w:val="002200BF"/>
    <w:rsid w:val="00221233"/>
    <w:rsid w:val="00221336"/>
    <w:rsid w:val="00221548"/>
    <w:rsid w:val="002216CD"/>
    <w:rsid w:val="00221E3E"/>
    <w:rsid w:val="00222005"/>
    <w:rsid w:val="00222169"/>
    <w:rsid w:val="00222453"/>
    <w:rsid w:val="0022261E"/>
    <w:rsid w:val="002232D6"/>
    <w:rsid w:val="002232F2"/>
    <w:rsid w:val="00223883"/>
    <w:rsid w:val="00223E92"/>
    <w:rsid w:val="00223EEA"/>
    <w:rsid w:val="0022470F"/>
    <w:rsid w:val="00224FEA"/>
    <w:rsid w:val="00225436"/>
    <w:rsid w:val="002259A1"/>
    <w:rsid w:val="00225ACE"/>
    <w:rsid w:val="00225CF7"/>
    <w:rsid w:val="00225F14"/>
    <w:rsid w:val="0022602A"/>
    <w:rsid w:val="002265A7"/>
    <w:rsid w:val="00226908"/>
    <w:rsid w:val="00226F90"/>
    <w:rsid w:val="00227373"/>
    <w:rsid w:val="00227531"/>
    <w:rsid w:val="00227709"/>
    <w:rsid w:val="002302EA"/>
    <w:rsid w:val="00230365"/>
    <w:rsid w:val="002304DE"/>
    <w:rsid w:val="00230D1F"/>
    <w:rsid w:val="0023112D"/>
    <w:rsid w:val="0023134F"/>
    <w:rsid w:val="002322F6"/>
    <w:rsid w:val="00232326"/>
    <w:rsid w:val="002324B2"/>
    <w:rsid w:val="002327A8"/>
    <w:rsid w:val="002330E0"/>
    <w:rsid w:val="00233727"/>
    <w:rsid w:val="00233884"/>
    <w:rsid w:val="00233D3E"/>
    <w:rsid w:val="0023402E"/>
    <w:rsid w:val="002346A6"/>
    <w:rsid w:val="002348EA"/>
    <w:rsid w:val="00234ADC"/>
    <w:rsid w:val="00234CCD"/>
    <w:rsid w:val="00234DFE"/>
    <w:rsid w:val="00234E35"/>
    <w:rsid w:val="00234E3B"/>
    <w:rsid w:val="0023506F"/>
    <w:rsid w:val="002352ED"/>
    <w:rsid w:val="0023552A"/>
    <w:rsid w:val="00235AA4"/>
    <w:rsid w:val="00235B34"/>
    <w:rsid w:val="00235B98"/>
    <w:rsid w:val="00235E52"/>
    <w:rsid w:val="0023615B"/>
    <w:rsid w:val="00236321"/>
    <w:rsid w:val="002368E8"/>
    <w:rsid w:val="002369D6"/>
    <w:rsid w:val="00236B0C"/>
    <w:rsid w:val="00236CAD"/>
    <w:rsid w:val="00236F22"/>
    <w:rsid w:val="0023756F"/>
    <w:rsid w:val="002403B3"/>
    <w:rsid w:val="002404A4"/>
    <w:rsid w:val="00240665"/>
    <w:rsid w:val="0024079C"/>
    <w:rsid w:val="00240980"/>
    <w:rsid w:val="00240FD0"/>
    <w:rsid w:val="002410B9"/>
    <w:rsid w:val="0024153D"/>
    <w:rsid w:val="002415F7"/>
    <w:rsid w:val="002416FB"/>
    <w:rsid w:val="00241924"/>
    <w:rsid w:val="00242382"/>
    <w:rsid w:val="002424B2"/>
    <w:rsid w:val="00242BB4"/>
    <w:rsid w:val="00242D96"/>
    <w:rsid w:val="00242E7F"/>
    <w:rsid w:val="00243406"/>
    <w:rsid w:val="00243439"/>
    <w:rsid w:val="00243460"/>
    <w:rsid w:val="0024369F"/>
    <w:rsid w:val="00243859"/>
    <w:rsid w:val="00243899"/>
    <w:rsid w:val="00243D7A"/>
    <w:rsid w:val="00244132"/>
    <w:rsid w:val="0024435E"/>
    <w:rsid w:val="002448B2"/>
    <w:rsid w:val="00244BBF"/>
    <w:rsid w:val="0024511C"/>
    <w:rsid w:val="00245754"/>
    <w:rsid w:val="00245AC3"/>
    <w:rsid w:val="00245B1D"/>
    <w:rsid w:val="00245D77"/>
    <w:rsid w:val="00246156"/>
    <w:rsid w:val="00246B3A"/>
    <w:rsid w:val="00246C02"/>
    <w:rsid w:val="00247BEE"/>
    <w:rsid w:val="00247C51"/>
    <w:rsid w:val="00247C6C"/>
    <w:rsid w:val="00250042"/>
    <w:rsid w:val="0025093B"/>
    <w:rsid w:val="00250946"/>
    <w:rsid w:val="00251037"/>
    <w:rsid w:val="0025128C"/>
    <w:rsid w:val="00251465"/>
    <w:rsid w:val="00251584"/>
    <w:rsid w:val="00251706"/>
    <w:rsid w:val="0025174F"/>
    <w:rsid w:val="002518E5"/>
    <w:rsid w:val="0025199C"/>
    <w:rsid w:val="00251AD4"/>
    <w:rsid w:val="002523EB"/>
    <w:rsid w:val="002525EE"/>
    <w:rsid w:val="0025275E"/>
    <w:rsid w:val="002528F5"/>
    <w:rsid w:val="00252A8B"/>
    <w:rsid w:val="00252D33"/>
    <w:rsid w:val="00253C44"/>
    <w:rsid w:val="00253F24"/>
    <w:rsid w:val="002542B4"/>
    <w:rsid w:val="002544A2"/>
    <w:rsid w:val="002544C9"/>
    <w:rsid w:val="0025475A"/>
    <w:rsid w:val="002547D4"/>
    <w:rsid w:val="00254C6A"/>
    <w:rsid w:val="0025514F"/>
    <w:rsid w:val="002552A8"/>
    <w:rsid w:val="00255371"/>
    <w:rsid w:val="002558A2"/>
    <w:rsid w:val="0025599A"/>
    <w:rsid w:val="00256124"/>
    <w:rsid w:val="002564EB"/>
    <w:rsid w:val="00256547"/>
    <w:rsid w:val="0025671C"/>
    <w:rsid w:val="00256E89"/>
    <w:rsid w:val="00256E96"/>
    <w:rsid w:val="0025704B"/>
    <w:rsid w:val="0025726C"/>
    <w:rsid w:val="0025729B"/>
    <w:rsid w:val="00257A33"/>
    <w:rsid w:val="00257C8B"/>
    <w:rsid w:val="00257DF9"/>
    <w:rsid w:val="00257E78"/>
    <w:rsid w:val="00257EAA"/>
    <w:rsid w:val="00260475"/>
    <w:rsid w:val="00260568"/>
    <w:rsid w:val="00260575"/>
    <w:rsid w:val="0026076D"/>
    <w:rsid w:val="00260B4C"/>
    <w:rsid w:val="00260E4D"/>
    <w:rsid w:val="002610FC"/>
    <w:rsid w:val="00261413"/>
    <w:rsid w:val="00261667"/>
    <w:rsid w:val="002616BD"/>
    <w:rsid w:val="002620FC"/>
    <w:rsid w:val="002627B5"/>
    <w:rsid w:val="002628CF"/>
    <w:rsid w:val="00262DE8"/>
    <w:rsid w:val="0026316A"/>
    <w:rsid w:val="0026325F"/>
    <w:rsid w:val="002636CA"/>
    <w:rsid w:val="0026381B"/>
    <w:rsid w:val="0026442B"/>
    <w:rsid w:val="002645C4"/>
    <w:rsid w:val="00264BA9"/>
    <w:rsid w:val="00265746"/>
    <w:rsid w:val="00266BF1"/>
    <w:rsid w:val="00266C7C"/>
    <w:rsid w:val="00267169"/>
    <w:rsid w:val="0026759C"/>
    <w:rsid w:val="002675E9"/>
    <w:rsid w:val="002678AC"/>
    <w:rsid w:val="00267973"/>
    <w:rsid w:val="00267B97"/>
    <w:rsid w:val="00270007"/>
    <w:rsid w:val="00270226"/>
    <w:rsid w:val="002702E3"/>
    <w:rsid w:val="002708F0"/>
    <w:rsid w:val="00270E85"/>
    <w:rsid w:val="002712F9"/>
    <w:rsid w:val="00271878"/>
    <w:rsid w:val="00271B7B"/>
    <w:rsid w:val="00271F94"/>
    <w:rsid w:val="00272268"/>
    <w:rsid w:val="00272724"/>
    <w:rsid w:val="00272BDA"/>
    <w:rsid w:val="00273308"/>
    <w:rsid w:val="0027370E"/>
    <w:rsid w:val="00273801"/>
    <w:rsid w:val="00273CC1"/>
    <w:rsid w:val="002740E8"/>
    <w:rsid w:val="002743E7"/>
    <w:rsid w:val="00274466"/>
    <w:rsid w:val="00274E71"/>
    <w:rsid w:val="0027513B"/>
    <w:rsid w:val="00275372"/>
    <w:rsid w:val="00275381"/>
    <w:rsid w:val="00275799"/>
    <w:rsid w:val="00275A31"/>
    <w:rsid w:val="00275FA3"/>
    <w:rsid w:val="00276329"/>
    <w:rsid w:val="00276346"/>
    <w:rsid w:val="00276557"/>
    <w:rsid w:val="00276701"/>
    <w:rsid w:val="00276722"/>
    <w:rsid w:val="0027684F"/>
    <w:rsid w:val="002768EB"/>
    <w:rsid w:val="00276A80"/>
    <w:rsid w:val="00276A94"/>
    <w:rsid w:val="00276B63"/>
    <w:rsid w:val="00277124"/>
    <w:rsid w:val="002775B6"/>
    <w:rsid w:val="002776E1"/>
    <w:rsid w:val="00277717"/>
    <w:rsid w:val="00280732"/>
    <w:rsid w:val="0028074D"/>
    <w:rsid w:val="0028076B"/>
    <w:rsid w:val="002807DC"/>
    <w:rsid w:val="002807E3"/>
    <w:rsid w:val="002808E8"/>
    <w:rsid w:val="00280EA5"/>
    <w:rsid w:val="00280FEF"/>
    <w:rsid w:val="0028127A"/>
    <w:rsid w:val="002812A5"/>
    <w:rsid w:val="002812F1"/>
    <w:rsid w:val="002813C0"/>
    <w:rsid w:val="00281515"/>
    <w:rsid w:val="00281598"/>
    <w:rsid w:val="0028160A"/>
    <w:rsid w:val="002816A7"/>
    <w:rsid w:val="002816F0"/>
    <w:rsid w:val="00281B6D"/>
    <w:rsid w:val="00281F65"/>
    <w:rsid w:val="00281F8D"/>
    <w:rsid w:val="002820FF"/>
    <w:rsid w:val="00282291"/>
    <w:rsid w:val="002826F9"/>
    <w:rsid w:val="00282E51"/>
    <w:rsid w:val="002830B6"/>
    <w:rsid w:val="0028323A"/>
    <w:rsid w:val="00283488"/>
    <w:rsid w:val="0028393D"/>
    <w:rsid w:val="00283ED7"/>
    <w:rsid w:val="00283FA1"/>
    <w:rsid w:val="0028412D"/>
    <w:rsid w:val="00284211"/>
    <w:rsid w:val="002842AF"/>
    <w:rsid w:val="00284B28"/>
    <w:rsid w:val="00284F3C"/>
    <w:rsid w:val="002854C6"/>
    <w:rsid w:val="002855BF"/>
    <w:rsid w:val="00285801"/>
    <w:rsid w:val="0028589E"/>
    <w:rsid w:val="00285A4C"/>
    <w:rsid w:val="00285A9D"/>
    <w:rsid w:val="00285B32"/>
    <w:rsid w:val="00285B84"/>
    <w:rsid w:val="00285C92"/>
    <w:rsid w:val="00286238"/>
    <w:rsid w:val="002862D1"/>
    <w:rsid w:val="0028652F"/>
    <w:rsid w:val="00286C7C"/>
    <w:rsid w:val="00286EED"/>
    <w:rsid w:val="00286F0D"/>
    <w:rsid w:val="00286FAB"/>
    <w:rsid w:val="0028727B"/>
    <w:rsid w:val="0028771D"/>
    <w:rsid w:val="00287977"/>
    <w:rsid w:val="00287C16"/>
    <w:rsid w:val="0029014A"/>
    <w:rsid w:val="00290391"/>
    <w:rsid w:val="0029072F"/>
    <w:rsid w:val="0029103E"/>
    <w:rsid w:val="00291055"/>
    <w:rsid w:val="002913C9"/>
    <w:rsid w:val="0029151D"/>
    <w:rsid w:val="0029175D"/>
    <w:rsid w:val="00291AF6"/>
    <w:rsid w:val="00291B44"/>
    <w:rsid w:val="00291C5E"/>
    <w:rsid w:val="0029225F"/>
    <w:rsid w:val="00292512"/>
    <w:rsid w:val="0029260D"/>
    <w:rsid w:val="0029297A"/>
    <w:rsid w:val="00292D3B"/>
    <w:rsid w:val="002931DF"/>
    <w:rsid w:val="00293C91"/>
    <w:rsid w:val="00293FEB"/>
    <w:rsid w:val="002941CE"/>
    <w:rsid w:val="00294428"/>
    <w:rsid w:val="00294901"/>
    <w:rsid w:val="00294E15"/>
    <w:rsid w:val="00295A76"/>
    <w:rsid w:val="00295ABE"/>
    <w:rsid w:val="00295B57"/>
    <w:rsid w:val="00295D14"/>
    <w:rsid w:val="00295E06"/>
    <w:rsid w:val="00296337"/>
    <w:rsid w:val="002964E0"/>
    <w:rsid w:val="00296CC3"/>
    <w:rsid w:val="002970F1"/>
    <w:rsid w:val="0029730D"/>
    <w:rsid w:val="00297A81"/>
    <w:rsid w:val="00297FF3"/>
    <w:rsid w:val="002A06A4"/>
    <w:rsid w:val="002A1336"/>
    <w:rsid w:val="002A174E"/>
    <w:rsid w:val="002A1FE0"/>
    <w:rsid w:val="002A20F2"/>
    <w:rsid w:val="002A21A0"/>
    <w:rsid w:val="002A2269"/>
    <w:rsid w:val="002A2534"/>
    <w:rsid w:val="002A2BAD"/>
    <w:rsid w:val="002A30BD"/>
    <w:rsid w:val="002A333C"/>
    <w:rsid w:val="002A3547"/>
    <w:rsid w:val="002A3D9F"/>
    <w:rsid w:val="002A40B4"/>
    <w:rsid w:val="002A4786"/>
    <w:rsid w:val="002A49C9"/>
    <w:rsid w:val="002A4A1A"/>
    <w:rsid w:val="002A4A7E"/>
    <w:rsid w:val="002A51EE"/>
    <w:rsid w:val="002A53FF"/>
    <w:rsid w:val="002A5635"/>
    <w:rsid w:val="002A5B96"/>
    <w:rsid w:val="002A6B6F"/>
    <w:rsid w:val="002A6EA2"/>
    <w:rsid w:val="002A75FD"/>
    <w:rsid w:val="002A7903"/>
    <w:rsid w:val="002A7E4F"/>
    <w:rsid w:val="002B0A1D"/>
    <w:rsid w:val="002B0CF5"/>
    <w:rsid w:val="002B0CFF"/>
    <w:rsid w:val="002B1196"/>
    <w:rsid w:val="002B150D"/>
    <w:rsid w:val="002B15AA"/>
    <w:rsid w:val="002B1C87"/>
    <w:rsid w:val="002B1E25"/>
    <w:rsid w:val="002B208B"/>
    <w:rsid w:val="002B226D"/>
    <w:rsid w:val="002B2784"/>
    <w:rsid w:val="002B27B0"/>
    <w:rsid w:val="002B2899"/>
    <w:rsid w:val="002B29BB"/>
    <w:rsid w:val="002B29FB"/>
    <w:rsid w:val="002B2C88"/>
    <w:rsid w:val="002B2D47"/>
    <w:rsid w:val="002B30FC"/>
    <w:rsid w:val="002B3329"/>
    <w:rsid w:val="002B3D73"/>
    <w:rsid w:val="002B4337"/>
    <w:rsid w:val="002B44A3"/>
    <w:rsid w:val="002B4593"/>
    <w:rsid w:val="002B4921"/>
    <w:rsid w:val="002B4D91"/>
    <w:rsid w:val="002B4DD6"/>
    <w:rsid w:val="002B4F0F"/>
    <w:rsid w:val="002B5F58"/>
    <w:rsid w:val="002B6234"/>
    <w:rsid w:val="002B62AF"/>
    <w:rsid w:val="002B635A"/>
    <w:rsid w:val="002B6824"/>
    <w:rsid w:val="002B6950"/>
    <w:rsid w:val="002B6C3F"/>
    <w:rsid w:val="002B7195"/>
    <w:rsid w:val="002B7208"/>
    <w:rsid w:val="002B75A9"/>
    <w:rsid w:val="002B7613"/>
    <w:rsid w:val="002B7A1F"/>
    <w:rsid w:val="002B7AAE"/>
    <w:rsid w:val="002B7AB1"/>
    <w:rsid w:val="002B7AD1"/>
    <w:rsid w:val="002B7ADB"/>
    <w:rsid w:val="002B7E36"/>
    <w:rsid w:val="002C0E98"/>
    <w:rsid w:val="002C1014"/>
    <w:rsid w:val="002C11F6"/>
    <w:rsid w:val="002C126B"/>
    <w:rsid w:val="002C1989"/>
    <w:rsid w:val="002C1C57"/>
    <w:rsid w:val="002C1F49"/>
    <w:rsid w:val="002C2071"/>
    <w:rsid w:val="002C268C"/>
    <w:rsid w:val="002C274C"/>
    <w:rsid w:val="002C32F2"/>
    <w:rsid w:val="002C3952"/>
    <w:rsid w:val="002C3E2D"/>
    <w:rsid w:val="002C3F8A"/>
    <w:rsid w:val="002C409B"/>
    <w:rsid w:val="002C4128"/>
    <w:rsid w:val="002C46BF"/>
    <w:rsid w:val="002C4800"/>
    <w:rsid w:val="002C4A72"/>
    <w:rsid w:val="002C4DED"/>
    <w:rsid w:val="002C561E"/>
    <w:rsid w:val="002C574E"/>
    <w:rsid w:val="002C58E1"/>
    <w:rsid w:val="002C5948"/>
    <w:rsid w:val="002C5A95"/>
    <w:rsid w:val="002C5BF8"/>
    <w:rsid w:val="002C5CAA"/>
    <w:rsid w:val="002C5F28"/>
    <w:rsid w:val="002C5F40"/>
    <w:rsid w:val="002C60F2"/>
    <w:rsid w:val="002C65BB"/>
    <w:rsid w:val="002C6B36"/>
    <w:rsid w:val="002C72CD"/>
    <w:rsid w:val="002C778A"/>
    <w:rsid w:val="002C7BD9"/>
    <w:rsid w:val="002D004F"/>
    <w:rsid w:val="002D0304"/>
    <w:rsid w:val="002D09C2"/>
    <w:rsid w:val="002D0DB8"/>
    <w:rsid w:val="002D112B"/>
    <w:rsid w:val="002D1533"/>
    <w:rsid w:val="002D1E64"/>
    <w:rsid w:val="002D2672"/>
    <w:rsid w:val="002D2961"/>
    <w:rsid w:val="002D2BCD"/>
    <w:rsid w:val="002D2C8E"/>
    <w:rsid w:val="002D2D9B"/>
    <w:rsid w:val="002D2E2D"/>
    <w:rsid w:val="002D3588"/>
    <w:rsid w:val="002D394E"/>
    <w:rsid w:val="002D3A6C"/>
    <w:rsid w:val="002D3F2D"/>
    <w:rsid w:val="002D4374"/>
    <w:rsid w:val="002D4464"/>
    <w:rsid w:val="002D5360"/>
    <w:rsid w:val="002D53BF"/>
    <w:rsid w:val="002D57F8"/>
    <w:rsid w:val="002D5A84"/>
    <w:rsid w:val="002D5AFA"/>
    <w:rsid w:val="002D5C3E"/>
    <w:rsid w:val="002D5CF0"/>
    <w:rsid w:val="002D5DD4"/>
    <w:rsid w:val="002D6115"/>
    <w:rsid w:val="002D6382"/>
    <w:rsid w:val="002D6402"/>
    <w:rsid w:val="002D6737"/>
    <w:rsid w:val="002D679F"/>
    <w:rsid w:val="002D6816"/>
    <w:rsid w:val="002D69CB"/>
    <w:rsid w:val="002D6A80"/>
    <w:rsid w:val="002D6AD5"/>
    <w:rsid w:val="002D6D4D"/>
    <w:rsid w:val="002D731A"/>
    <w:rsid w:val="002D77B2"/>
    <w:rsid w:val="002D7B49"/>
    <w:rsid w:val="002D7D6D"/>
    <w:rsid w:val="002E00FA"/>
    <w:rsid w:val="002E02B9"/>
    <w:rsid w:val="002E0A3D"/>
    <w:rsid w:val="002E0B11"/>
    <w:rsid w:val="002E0BC5"/>
    <w:rsid w:val="002E1442"/>
    <w:rsid w:val="002E1C87"/>
    <w:rsid w:val="002E1E0D"/>
    <w:rsid w:val="002E20B5"/>
    <w:rsid w:val="002E2356"/>
    <w:rsid w:val="002E247C"/>
    <w:rsid w:val="002E249E"/>
    <w:rsid w:val="002E2FF3"/>
    <w:rsid w:val="002E3090"/>
    <w:rsid w:val="002E32AB"/>
    <w:rsid w:val="002E3387"/>
    <w:rsid w:val="002E3766"/>
    <w:rsid w:val="002E3A61"/>
    <w:rsid w:val="002E3BA8"/>
    <w:rsid w:val="002E3E0B"/>
    <w:rsid w:val="002E3F48"/>
    <w:rsid w:val="002E44C2"/>
    <w:rsid w:val="002E4703"/>
    <w:rsid w:val="002E4B63"/>
    <w:rsid w:val="002E4DD5"/>
    <w:rsid w:val="002E5038"/>
    <w:rsid w:val="002E513A"/>
    <w:rsid w:val="002E51AD"/>
    <w:rsid w:val="002E52AE"/>
    <w:rsid w:val="002E59C6"/>
    <w:rsid w:val="002E59C8"/>
    <w:rsid w:val="002E5B57"/>
    <w:rsid w:val="002E6513"/>
    <w:rsid w:val="002E6555"/>
    <w:rsid w:val="002E6F96"/>
    <w:rsid w:val="002E7359"/>
    <w:rsid w:val="002E776F"/>
    <w:rsid w:val="002E7AC9"/>
    <w:rsid w:val="002E7AFC"/>
    <w:rsid w:val="002E7B55"/>
    <w:rsid w:val="002E7FDB"/>
    <w:rsid w:val="002F09BB"/>
    <w:rsid w:val="002F0AA4"/>
    <w:rsid w:val="002F0BA4"/>
    <w:rsid w:val="002F0CED"/>
    <w:rsid w:val="002F15B8"/>
    <w:rsid w:val="002F1B20"/>
    <w:rsid w:val="002F2024"/>
    <w:rsid w:val="002F221E"/>
    <w:rsid w:val="002F23C4"/>
    <w:rsid w:val="002F2511"/>
    <w:rsid w:val="002F2529"/>
    <w:rsid w:val="002F27B6"/>
    <w:rsid w:val="002F2960"/>
    <w:rsid w:val="002F2A3D"/>
    <w:rsid w:val="002F2D2D"/>
    <w:rsid w:val="002F2D47"/>
    <w:rsid w:val="002F3375"/>
    <w:rsid w:val="002F33E6"/>
    <w:rsid w:val="002F3471"/>
    <w:rsid w:val="002F3BD6"/>
    <w:rsid w:val="002F4108"/>
    <w:rsid w:val="002F4333"/>
    <w:rsid w:val="002F476B"/>
    <w:rsid w:val="002F48A8"/>
    <w:rsid w:val="002F499E"/>
    <w:rsid w:val="002F58C4"/>
    <w:rsid w:val="002F5F7B"/>
    <w:rsid w:val="002F63D1"/>
    <w:rsid w:val="002F6629"/>
    <w:rsid w:val="002F6851"/>
    <w:rsid w:val="002F6D3E"/>
    <w:rsid w:val="002F7B24"/>
    <w:rsid w:val="00300F86"/>
    <w:rsid w:val="003010C4"/>
    <w:rsid w:val="0030131A"/>
    <w:rsid w:val="00302B1E"/>
    <w:rsid w:val="00302B6B"/>
    <w:rsid w:val="00302D05"/>
    <w:rsid w:val="00302E6C"/>
    <w:rsid w:val="00303129"/>
    <w:rsid w:val="00303251"/>
    <w:rsid w:val="00303401"/>
    <w:rsid w:val="00303926"/>
    <w:rsid w:val="003048C5"/>
    <w:rsid w:val="00304E17"/>
    <w:rsid w:val="00304E8C"/>
    <w:rsid w:val="00305159"/>
    <w:rsid w:val="0030559B"/>
    <w:rsid w:val="003055EA"/>
    <w:rsid w:val="00305B42"/>
    <w:rsid w:val="00305B9A"/>
    <w:rsid w:val="00305D30"/>
    <w:rsid w:val="00305E79"/>
    <w:rsid w:val="003060B4"/>
    <w:rsid w:val="003060F5"/>
    <w:rsid w:val="0030641C"/>
    <w:rsid w:val="0030646E"/>
    <w:rsid w:val="00306653"/>
    <w:rsid w:val="003069D0"/>
    <w:rsid w:val="00306EE5"/>
    <w:rsid w:val="00306F30"/>
    <w:rsid w:val="003074DA"/>
    <w:rsid w:val="00307655"/>
    <w:rsid w:val="00307769"/>
    <w:rsid w:val="00307C35"/>
    <w:rsid w:val="00310083"/>
    <w:rsid w:val="0031015E"/>
    <w:rsid w:val="00310196"/>
    <w:rsid w:val="00310403"/>
    <w:rsid w:val="0031077E"/>
    <w:rsid w:val="00310AA5"/>
    <w:rsid w:val="00310E26"/>
    <w:rsid w:val="00310E8B"/>
    <w:rsid w:val="0031102E"/>
    <w:rsid w:val="003117A8"/>
    <w:rsid w:val="003118F1"/>
    <w:rsid w:val="00311977"/>
    <w:rsid w:val="00311C23"/>
    <w:rsid w:val="00311FF9"/>
    <w:rsid w:val="003121B4"/>
    <w:rsid w:val="00312515"/>
    <w:rsid w:val="00312774"/>
    <w:rsid w:val="00312B7D"/>
    <w:rsid w:val="003130D5"/>
    <w:rsid w:val="00314009"/>
    <w:rsid w:val="00314058"/>
    <w:rsid w:val="0031494D"/>
    <w:rsid w:val="00314E85"/>
    <w:rsid w:val="00314EC7"/>
    <w:rsid w:val="0031531E"/>
    <w:rsid w:val="0031538E"/>
    <w:rsid w:val="0031539E"/>
    <w:rsid w:val="00315638"/>
    <w:rsid w:val="00315B15"/>
    <w:rsid w:val="00315C2B"/>
    <w:rsid w:val="00315CBA"/>
    <w:rsid w:val="00315D7E"/>
    <w:rsid w:val="00315E75"/>
    <w:rsid w:val="00316165"/>
    <w:rsid w:val="003168D9"/>
    <w:rsid w:val="00316949"/>
    <w:rsid w:val="003169F3"/>
    <w:rsid w:val="00316C76"/>
    <w:rsid w:val="00316E1A"/>
    <w:rsid w:val="00317174"/>
    <w:rsid w:val="0031727C"/>
    <w:rsid w:val="003172E4"/>
    <w:rsid w:val="003174BE"/>
    <w:rsid w:val="0031751D"/>
    <w:rsid w:val="00317828"/>
    <w:rsid w:val="00317918"/>
    <w:rsid w:val="00317C31"/>
    <w:rsid w:val="00317CB7"/>
    <w:rsid w:val="00317D2F"/>
    <w:rsid w:val="00320583"/>
    <w:rsid w:val="00320990"/>
    <w:rsid w:val="00320C7D"/>
    <w:rsid w:val="00320D30"/>
    <w:rsid w:val="00321089"/>
    <w:rsid w:val="00321746"/>
    <w:rsid w:val="0032194C"/>
    <w:rsid w:val="00321F88"/>
    <w:rsid w:val="00322176"/>
    <w:rsid w:val="003222E0"/>
    <w:rsid w:val="00322678"/>
    <w:rsid w:val="00322998"/>
    <w:rsid w:val="003229CB"/>
    <w:rsid w:val="0032308D"/>
    <w:rsid w:val="003230D7"/>
    <w:rsid w:val="00323662"/>
    <w:rsid w:val="00323BCF"/>
    <w:rsid w:val="00323D85"/>
    <w:rsid w:val="003240F4"/>
    <w:rsid w:val="003241CE"/>
    <w:rsid w:val="003242EF"/>
    <w:rsid w:val="00324359"/>
    <w:rsid w:val="00324958"/>
    <w:rsid w:val="00324DD6"/>
    <w:rsid w:val="00324F10"/>
    <w:rsid w:val="00325310"/>
    <w:rsid w:val="003257F2"/>
    <w:rsid w:val="00326460"/>
    <w:rsid w:val="00326E03"/>
    <w:rsid w:val="00326EB0"/>
    <w:rsid w:val="00326EBA"/>
    <w:rsid w:val="00326ECD"/>
    <w:rsid w:val="0032725E"/>
    <w:rsid w:val="00327C59"/>
    <w:rsid w:val="0033003B"/>
    <w:rsid w:val="0033062B"/>
    <w:rsid w:val="00330700"/>
    <w:rsid w:val="00330709"/>
    <w:rsid w:val="003308CE"/>
    <w:rsid w:val="00330959"/>
    <w:rsid w:val="003309FE"/>
    <w:rsid w:val="00330C9D"/>
    <w:rsid w:val="00330D61"/>
    <w:rsid w:val="00331008"/>
    <w:rsid w:val="003314FF"/>
    <w:rsid w:val="00331D0D"/>
    <w:rsid w:val="00332067"/>
    <w:rsid w:val="003323B5"/>
    <w:rsid w:val="003325DA"/>
    <w:rsid w:val="003329B7"/>
    <w:rsid w:val="003336A9"/>
    <w:rsid w:val="00333775"/>
    <w:rsid w:val="003337FB"/>
    <w:rsid w:val="00333806"/>
    <w:rsid w:val="00333D71"/>
    <w:rsid w:val="00333ECB"/>
    <w:rsid w:val="00334314"/>
    <w:rsid w:val="00334345"/>
    <w:rsid w:val="0033448E"/>
    <w:rsid w:val="00334772"/>
    <w:rsid w:val="00334DD7"/>
    <w:rsid w:val="003350AA"/>
    <w:rsid w:val="003355CD"/>
    <w:rsid w:val="00335728"/>
    <w:rsid w:val="00335B02"/>
    <w:rsid w:val="00335CF8"/>
    <w:rsid w:val="00335D38"/>
    <w:rsid w:val="00335D7E"/>
    <w:rsid w:val="00335FA7"/>
    <w:rsid w:val="003361E8"/>
    <w:rsid w:val="003362AD"/>
    <w:rsid w:val="00336645"/>
    <w:rsid w:val="00336A50"/>
    <w:rsid w:val="00336B63"/>
    <w:rsid w:val="00336C9E"/>
    <w:rsid w:val="00336D50"/>
    <w:rsid w:val="003371CF"/>
    <w:rsid w:val="003376BE"/>
    <w:rsid w:val="003376E3"/>
    <w:rsid w:val="00337B6E"/>
    <w:rsid w:val="00337CB3"/>
    <w:rsid w:val="00340A37"/>
    <w:rsid w:val="00340BC7"/>
    <w:rsid w:val="003417B5"/>
    <w:rsid w:val="003424D3"/>
    <w:rsid w:val="003425EF"/>
    <w:rsid w:val="003427E8"/>
    <w:rsid w:val="00342A3B"/>
    <w:rsid w:val="00342DF3"/>
    <w:rsid w:val="00342E94"/>
    <w:rsid w:val="00342EB8"/>
    <w:rsid w:val="00343A3C"/>
    <w:rsid w:val="00343A8D"/>
    <w:rsid w:val="00343D89"/>
    <w:rsid w:val="00344115"/>
    <w:rsid w:val="00344192"/>
    <w:rsid w:val="0034439B"/>
    <w:rsid w:val="003443F2"/>
    <w:rsid w:val="003446C3"/>
    <w:rsid w:val="00344866"/>
    <w:rsid w:val="003449D9"/>
    <w:rsid w:val="00344E77"/>
    <w:rsid w:val="0034543B"/>
    <w:rsid w:val="00345522"/>
    <w:rsid w:val="00345F1E"/>
    <w:rsid w:val="003465DA"/>
    <w:rsid w:val="0034665D"/>
    <w:rsid w:val="00346B5D"/>
    <w:rsid w:val="00346E34"/>
    <w:rsid w:val="0034702F"/>
    <w:rsid w:val="003471EF"/>
    <w:rsid w:val="003472CF"/>
    <w:rsid w:val="003475BF"/>
    <w:rsid w:val="003479D5"/>
    <w:rsid w:val="00347A2E"/>
    <w:rsid w:val="00347FAD"/>
    <w:rsid w:val="0035001E"/>
    <w:rsid w:val="003502AE"/>
    <w:rsid w:val="00350C6A"/>
    <w:rsid w:val="00350EE3"/>
    <w:rsid w:val="0035120F"/>
    <w:rsid w:val="003512EC"/>
    <w:rsid w:val="003513F5"/>
    <w:rsid w:val="0035148A"/>
    <w:rsid w:val="00352069"/>
    <w:rsid w:val="0035273B"/>
    <w:rsid w:val="00352DA3"/>
    <w:rsid w:val="003533F1"/>
    <w:rsid w:val="00353F9F"/>
    <w:rsid w:val="00354005"/>
    <w:rsid w:val="00354058"/>
    <w:rsid w:val="00354176"/>
    <w:rsid w:val="0035447C"/>
    <w:rsid w:val="0035530F"/>
    <w:rsid w:val="00355321"/>
    <w:rsid w:val="003554D4"/>
    <w:rsid w:val="00355ACE"/>
    <w:rsid w:val="00355C00"/>
    <w:rsid w:val="00355DD6"/>
    <w:rsid w:val="00356063"/>
    <w:rsid w:val="003560F2"/>
    <w:rsid w:val="00356549"/>
    <w:rsid w:val="00356809"/>
    <w:rsid w:val="00356C1B"/>
    <w:rsid w:val="00356C89"/>
    <w:rsid w:val="00356F6B"/>
    <w:rsid w:val="00357153"/>
    <w:rsid w:val="00357A78"/>
    <w:rsid w:val="00357D0E"/>
    <w:rsid w:val="00357D4B"/>
    <w:rsid w:val="00357DBA"/>
    <w:rsid w:val="003609ED"/>
    <w:rsid w:val="00360BA9"/>
    <w:rsid w:val="00360CA7"/>
    <w:rsid w:val="00360CB7"/>
    <w:rsid w:val="003613B1"/>
    <w:rsid w:val="00361B52"/>
    <w:rsid w:val="003622FB"/>
    <w:rsid w:val="003625F8"/>
    <w:rsid w:val="00362918"/>
    <w:rsid w:val="00362945"/>
    <w:rsid w:val="00363580"/>
    <w:rsid w:val="00363B71"/>
    <w:rsid w:val="0036419B"/>
    <w:rsid w:val="00364448"/>
    <w:rsid w:val="003646EE"/>
    <w:rsid w:val="0036481C"/>
    <w:rsid w:val="003649F1"/>
    <w:rsid w:val="00364FAA"/>
    <w:rsid w:val="00365331"/>
    <w:rsid w:val="0036547D"/>
    <w:rsid w:val="00365772"/>
    <w:rsid w:val="0036581A"/>
    <w:rsid w:val="00365865"/>
    <w:rsid w:val="00365930"/>
    <w:rsid w:val="00365A73"/>
    <w:rsid w:val="00365C18"/>
    <w:rsid w:val="00365E1F"/>
    <w:rsid w:val="00366073"/>
    <w:rsid w:val="00366821"/>
    <w:rsid w:val="00366924"/>
    <w:rsid w:val="00366C53"/>
    <w:rsid w:val="003670C8"/>
    <w:rsid w:val="00367541"/>
    <w:rsid w:val="00367649"/>
    <w:rsid w:val="0036768F"/>
    <w:rsid w:val="00367791"/>
    <w:rsid w:val="003679D1"/>
    <w:rsid w:val="00367B55"/>
    <w:rsid w:val="00367EEF"/>
    <w:rsid w:val="00367FB3"/>
    <w:rsid w:val="003700A1"/>
    <w:rsid w:val="00371107"/>
    <w:rsid w:val="00371750"/>
    <w:rsid w:val="003718C8"/>
    <w:rsid w:val="00371A0F"/>
    <w:rsid w:val="00371A38"/>
    <w:rsid w:val="00371AE1"/>
    <w:rsid w:val="00371B90"/>
    <w:rsid w:val="00371DC4"/>
    <w:rsid w:val="00371EE7"/>
    <w:rsid w:val="0037208F"/>
    <w:rsid w:val="00372618"/>
    <w:rsid w:val="00372AD4"/>
    <w:rsid w:val="00372F35"/>
    <w:rsid w:val="00373089"/>
    <w:rsid w:val="0037354B"/>
    <w:rsid w:val="00373877"/>
    <w:rsid w:val="003739FC"/>
    <w:rsid w:val="00373EF8"/>
    <w:rsid w:val="00374035"/>
    <w:rsid w:val="0037441C"/>
    <w:rsid w:val="00374997"/>
    <w:rsid w:val="00374AD3"/>
    <w:rsid w:val="0037591E"/>
    <w:rsid w:val="0037596B"/>
    <w:rsid w:val="00375AD7"/>
    <w:rsid w:val="00375C17"/>
    <w:rsid w:val="00376126"/>
    <w:rsid w:val="0037685A"/>
    <w:rsid w:val="00376860"/>
    <w:rsid w:val="0037774C"/>
    <w:rsid w:val="00377E49"/>
    <w:rsid w:val="00380005"/>
    <w:rsid w:val="003805B5"/>
    <w:rsid w:val="0038060E"/>
    <w:rsid w:val="003806B3"/>
    <w:rsid w:val="00380DAD"/>
    <w:rsid w:val="00380EDF"/>
    <w:rsid w:val="003813C3"/>
    <w:rsid w:val="003816E4"/>
    <w:rsid w:val="003818A4"/>
    <w:rsid w:val="00381A4B"/>
    <w:rsid w:val="00381C20"/>
    <w:rsid w:val="0038238A"/>
    <w:rsid w:val="0038244D"/>
    <w:rsid w:val="00382B1B"/>
    <w:rsid w:val="00382E6B"/>
    <w:rsid w:val="00382E85"/>
    <w:rsid w:val="00382EA8"/>
    <w:rsid w:val="003832BF"/>
    <w:rsid w:val="003834D0"/>
    <w:rsid w:val="00383586"/>
    <w:rsid w:val="003838AE"/>
    <w:rsid w:val="003838F3"/>
    <w:rsid w:val="003839DF"/>
    <w:rsid w:val="00383A8B"/>
    <w:rsid w:val="00383AE1"/>
    <w:rsid w:val="00383C2E"/>
    <w:rsid w:val="00383E9D"/>
    <w:rsid w:val="0038423E"/>
    <w:rsid w:val="00384679"/>
    <w:rsid w:val="0038469A"/>
    <w:rsid w:val="00384AF3"/>
    <w:rsid w:val="00384BB2"/>
    <w:rsid w:val="00384BFC"/>
    <w:rsid w:val="00384C64"/>
    <w:rsid w:val="00384F2B"/>
    <w:rsid w:val="00384F78"/>
    <w:rsid w:val="00384FC2"/>
    <w:rsid w:val="00385032"/>
    <w:rsid w:val="0038568F"/>
    <w:rsid w:val="00385875"/>
    <w:rsid w:val="00385E8C"/>
    <w:rsid w:val="003860E3"/>
    <w:rsid w:val="003863F7"/>
    <w:rsid w:val="003867E5"/>
    <w:rsid w:val="00386882"/>
    <w:rsid w:val="0038691B"/>
    <w:rsid w:val="00386F70"/>
    <w:rsid w:val="00387A7E"/>
    <w:rsid w:val="00387A83"/>
    <w:rsid w:val="00387C3E"/>
    <w:rsid w:val="00387D6D"/>
    <w:rsid w:val="003900EE"/>
    <w:rsid w:val="00390117"/>
    <w:rsid w:val="00390205"/>
    <w:rsid w:val="00390558"/>
    <w:rsid w:val="00390631"/>
    <w:rsid w:val="00390939"/>
    <w:rsid w:val="00390A6D"/>
    <w:rsid w:val="00390C1B"/>
    <w:rsid w:val="00390C25"/>
    <w:rsid w:val="00390E0E"/>
    <w:rsid w:val="00390F4C"/>
    <w:rsid w:val="00390FFE"/>
    <w:rsid w:val="00391636"/>
    <w:rsid w:val="00391724"/>
    <w:rsid w:val="00391E90"/>
    <w:rsid w:val="003922FB"/>
    <w:rsid w:val="00392471"/>
    <w:rsid w:val="00392D1B"/>
    <w:rsid w:val="00392D81"/>
    <w:rsid w:val="003933A6"/>
    <w:rsid w:val="00393486"/>
    <w:rsid w:val="0039372E"/>
    <w:rsid w:val="00393A6D"/>
    <w:rsid w:val="00393BC7"/>
    <w:rsid w:val="00393D25"/>
    <w:rsid w:val="00393DA9"/>
    <w:rsid w:val="00393F4C"/>
    <w:rsid w:val="003944FB"/>
    <w:rsid w:val="00394579"/>
    <w:rsid w:val="00394603"/>
    <w:rsid w:val="00394A87"/>
    <w:rsid w:val="00394CC6"/>
    <w:rsid w:val="00394E70"/>
    <w:rsid w:val="003952EA"/>
    <w:rsid w:val="0039538A"/>
    <w:rsid w:val="003953E1"/>
    <w:rsid w:val="00395D9B"/>
    <w:rsid w:val="00395F73"/>
    <w:rsid w:val="0039616C"/>
    <w:rsid w:val="00396293"/>
    <w:rsid w:val="003963F6"/>
    <w:rsid w:val="003965CD"/>
    <w:rsid w:val="00396996"/>
    <w:rsid w:val="00396A0E"/>
    <w:rsid w:val="00396A2C"/>
    <w:rsid w:val="00396AA7"/>
    <w:rsid w:val="00396F11"/>
    <w:rsid w:val="00397074"/>
    <w:rsid w:val="00397139"/>
    <w:rsid w:val="003971EE"/>
    <w:rsid w:val="003972C9"/>
    <w:rsid w:val="0039730F"/>
    <w:rsid w:val="00397688"/>
    <w:rsid w:val="00397764"/>
    <w:rsid w:val="003A02B0"/>
    <w:rsid w:val="003A02D2"/>
    <w:rsid w:val="003A03BA"/>
    <w:rsid w:val="003A05C4"/>
    <w:rsid w:val="003A0F2B"/>
    <w:rsid w:val="003A0FAB"/>
    <w:rsid w:val="003A0FC2"/>
    <w:rsid w:val="003A1001"/>
    <w:rsid w:val="003A12D1"/>
    <w:rsid w:val="003A196D"/>
    <w:rsid w:val="003A1A1F"/>
    <w:rsid w:val="003A2465"/>
    <w:rsid w:val="003A2658"/>
    <w:rsid w:val="003A2686"/>
    <w:rsid w:val="003A2776"/>
    <w:rsid w:val="003A278F"/>
    <w:rsid w:val="003A2815"/>
    <w:rsid w:val="003A3260"/>
    <w:rsid w:val="003A379B"/>
    <w:rsid w:val="003A39DF"/>
    <w:rsid w:val="003A3B40"/>
    <w:rsid w:val="003A3B61"/>
    <w:rsid w:val="003A403D"/>
    <w:rsid w:val="003A4455"/>
    <w:rsid w:val="003A4467"/>
    <w:rsid w:val="003A44C3"/>
    <w:rsid w:val="003A454C"/>
    <w:rsid w:val="003A46AB"/>
    <w:rsid w:val="003A4F35"/>
    <w:rsid w:val="003A5181"/>
    <w:rsid w:val="003A585A"/>
    <w:rsid w:val="003A5A16"/>
    <w:rsid w:val="003A6038"/>
    <w:rsid w:val="003A6911"/>
    <w:rsid w:val="003A6AC9"/>
    <w:rsid w:val="003A6F4B"/>
    <w:rsid w:val="003A72F4"/>
    <w:rsid w:val="003A743C"/>
    <w:rsid w:val="003A76F2"/>
    <w:rsid w:val="003A7D1A"/>
    <w:rsid w:val="003B014C"/>
    <w:rsid w:val="003B024C"/>
    <w:rsid w:val="003B038E"/>
    <w:rsid w:val="003B041E"/>
    <w:rsid w:val="003B0E20"/>
    <w:rsid w:val="003B0E8F"/>
    <w:rsid w:val="003B1127"/>
    <w:rsid w:val="003B11E2"/>
    <w:rsid w:val="003B237A"/>
    <w:rsid w:val="003B28A1"/>
    <w:rsid w:val="003B2BB4"/>
    <w:rsid w:val="003B3149"/>
    <w:rsid w:val="003B3441"/>
    <w:rsid w:val="003B35A3"/>
    <w:rsid w:val="003B3CCE"/>
    <w:rsid w:val="003B3D37"/>
    <w:rsid w:val="003B3E08"/>
    <w:rsid w:val="003B3E9A"/>
    <w:rsid w:val="003B43D0"/>
    <w:rsid w:val="003B4761"/>
    <w:rsid w:val="003B4C2A"/>
    <w:rsid w:val="003B4F93"/>
    <w:rsid w:val="003B505F"/>
    <w:rsid w:val="003B5DF3"/>
    <w:rsid w:val="003B63B8"/>
    <w:rsid w:val="003B6450"/>
    <w:rsid w:val="003B6503"/>
    <w:rsid w:val="003B655A"/>
    <w:rsid w:val="003B6654"/>
    <w:rsid w:val="003B6995"/>
    <w:rsid w:val="003B7231"/>
    <w:rsid w:val="003B7318"/>
    <w:rsid w:val="003B76B0"/>
    <w:rsid w:val="003B7816"/>
    <w:rsid w:val="003B79B6"/>
    <w:rsid w:val="003B7CA9"/>
    <w:rsid w:val="003B7FBD"/>
    <w:rsid w:val="003C04B2"/>
    <w:rsid w:val="003C05F8"/>
    <w:rsid w:val="003C07FF"/>
    <w:rsid w:val="003C0D98"/>
    <w:rsid w:val="003C112F"/>
    <w:rsid w:val="003C158F"/>
    <w:rsid w:val="003C17C7"/>
    <w:rsid w:val="003C1D42"/>
    <w:rsid w:val="003C1EBE"/>
    <w:rsid w:val="003C2136"/>
    <w:rsid w:val="003C279D"/>
    <w:rsid w:val="003C27A9"/>
    <w:rsid w:val="003C28C7"/>
    <w:rsid w:val="003C2A05"/>
    <w:rsid w:val="003C3059"/>
    <w:rsid w:val="003C359A"/>
    <w:rsid w:val="003C38E8"/>
    <w:rsid w:val="003C3943"/>
    <w:rsid w:val="003C4318"/>
    <w:rsid w:val="003C4805"/>
    <w:rsid w:val="003C4A39"/>
    <w:rsid w:val="003C53D9"/>
    <w:rsid w:val="003C5A87"/>
    <w:rsid w:val="003C6AC4"/>
    <w:rsid w:val="003C6E7D"/>
    <w:rsid w:val="003C7236"/>
    <w:rsid w:val="003C7463"/>
    <w:rsid w:val="003C74D2"/>
    <w:rsid w:val="003C7F87"/>
    <w:rsid w:val="003D009A"/>
    <w:rsid w:val="003D0570"/>
    <w:rsid w:val="003D07C2"/>
    <w:rsid w:val="003D0ED7"/>
    <w:rsid w:val="003D15A1"/>
    <w:rsid w:val="003D19CF"/>
    <w:rsid w:val="003D1A5F"/>
    <w:rsid w:val="003D1F1F"/>
    <w:rsid w:val="003D1F33"/>
    <w:rsid w:val="003D2003"/>
    <w:rsid w:val="003D2194"/>
    <w:rsid w:val="003D26B1"/>
    <w:rsid w:val="003D26D4"/>
    <w:rsid w:val="003D2B4D"/>
    <w:rsid w:val="003D2D17"/>
    <w:rsid w:val="003D3658"/>
    <w:rsid w:val="003D3C8C"/>
    <w:rsid w:val="003D3E7E"/>
    <w:rsid w:val="003D4398"/>
    <w:rsid w:val="003D44F9"/>
    <w:rsid w:val="003D483B"/>
    <w:rsid w:val="003D56B7"/>
    <w:rsid w:val="003D5930"/>
    <w:rsid w:val="003D5975"/>
    <w:rsid w:val="003D5A22"/>
    <w:rsid w:val="003D5B11"/>
    <w:rsid w:val="003D5F43"/>
    <w:rsid w:val="003D60B4"/>
    <w:rsid w:val="003D64D5"/>
    <w:rsid w:val="003D671F"/>
    <w:rsid w:val="003D67FA"/>
    <w:rsid w:val="003D689D"/>
    <w:rsid w:val="003D68EA"/>
    <w:rsid w:val="003D68F7"/>
    <w:rsid w:val="003D6F4B"/>
    <w:rsid w:val="003D707B"/>
    <w:rsid w:val="003D728D"/>
    <w:rsid w:val="003D729A"/>
    <w:rsid w:val="003D7588"/>
    <w:rsid w:val="003D76C6"/>
    <w:rsid w:val="003D7781"/>
    <w:rsid w:val="003D7FE5"/>
    <w:rsid w:val="003E0402"/>
    <w:rsid w:val="003E077F"/>
    <w:rsid w:val="003E0805"/>
    <w:rsid w:val="003E0B28"/>
    <w:rsid w:val="003E0C02"/>
    <w:rsid w:val="003E0E6D"/>
    <w:rsid w:val="003E22A6"/>
    <w:rsid w:val="003E2687"/>
    <w:rsid w:val="003E2852"/>
    <w:rsid w:val="003E2994"/>
    <w:rsid w:val="003E2A15"/>
    <w:rsid w:val="003E2B4A"/>
    <w:rsid w:val="003E3141"/>
    <w:rsid w:val="003E3534"/>
    <w:rsid w:val="003E3A35"/>
    <w:rsid w:val="003E3BBB"/>
    <w:rsid w:val="003E3C15"/>
    <w:rsid w:val="003E3D52"/>
    <w:rsid w:val="003E489F"/>
    <w:rsid w:val="003E4996"/>
    <w:rsid w:val="003E5008"/>
    <w:rsid w:val="003E524C"/>
    <w:rsid w:val="003E52BA"/>
    <w:rsid w:val="003E5782"/>
    <w:rsid w:val="003E5B49"/>
    <w:rsid w:val="003E5E7F"/>
    <w:rsid w:val="003E5F73"/>
    <w:rsid w:val="003E68CC"/>
    <w:rsid w:val="003E6967"/>
    <w:rsid w:val="003E6A04"/>
    <w:rsid w:val="003E705D"/>
    <w:rsid w:val="003E7782"/>
    <w:rsid w:val="003E7850"/>
    <w:rsid w:val="003E7CB7"/>
    <w:rsid w:val="003E7D8D"/>
    <w:rsid w:val="003E7D90"/>
    <w:rsid w:val="003E7E72"/>
    <w:rsid w:val="003E7ECC"/>
    <w:rsid w:val="003F01D2"/>
    <w:rsid w:val="003F04C6"/>
    <w:rsid w:val="003F0570"/>
    <w:rsid w:val="003F0A51"/>
    <w:rsid w:val="003F0B39"/>
    <w:rsid w:val="003F0BF7"/>
    <w:rsid w:val="003F0EF8"/>
    <w:rsid w:val="003F0F90"/>
    <w:rsid w:val="003F19A3"/>
    <w:rsid w:val="003F21A8"/>
    <w:rsid w:val="003F2747"/>
    <w:rsid w:val="003F27FC"/>
    <w:rsid w:val="003F2933"/>
    <w:rsid w:val="003F2AD0"/>
    <w:rsid w:val="003F2D18"/>
    <w:rsid w:val="003F2DFE"/>
    <w:rsid w:val="003F30F3"/>
    <w:rsid w:val="003F329F"/>
    <w:rsid w:val="003F32BD"/>
    <w:rsid w:val="003F334C"/>
    <w:rsid w:val="003F361B"/>
    <w:rsid w:val="003F3F68"/>
    <w:rsid w:val="003F4320"/>
    <w:rsid w:val="003F484E"/>
    <w:rsid w:val="003F4B84"/>
    <w:rsid w:val="003F4C84"/>
    <w:rsid w:val="003F5386"/>
    <w:rsid w:val="003F5C9C"/>
    <w:rsid w:val="003F5DB9"/>
    <w:rsid w:val="003F5E75"/>
    <w:rsid w:val="003F65E1"/>
    <w:rsid w:val="003F665E"/>
    <w:rsid w:val="003F66FE"/>
    <w:rsid w:val="003F6C72"/>
    <w:rsid w:val="003F6DFA"/>
    <w:rsid w:val="003F7317"/>
    <w:rsid w:val="003F7630"/>
    <w:rsid w:val="003F7881"/>
    <w:rsid w:val="003F7B37"/>
    <w:rsid w:val="003F7CDD"/>
    <w:rsid w:val="003F7DE2"/>
    <w:rsid w:val="003F7EA3"/>
    <w:rsid w:val="004001C2"/>
    <w:rsid w:val="0040029F"/>
    <w:rsid w:val="004003EE"/>
    <w:rsid w:val="00400AD2"/>
    <w:rsid w:val="00400CB3"/>
    <w:rsid w:val="004013B8"/>
    <w:rsid w:val="004013D4"/>
    <w:rsid w:val="0040146D"/>
    <w:rsid w:val="0040146E"/>
    <w:rsid w:val="004015C7"/>
    <w:rsid w:val="004018DB"/>
    <w:rsid w:val="00401C87"/>
    <w:rsid w:val="00402682"/>
    <w:rsid w:val="00402FEA"/>
    <w:rsid w:val="0040332D"/>
    <w:rsid w:val="004033C5"/>
    <w:rsid w:val="004038AE"/>
    <w:rsid w:val="00403D42"/>
    <w:rsid w:val="00403FC0"/>
    <w:rsid w:val="00403FC4"/>
    <w:rsid w:val="004042E6"/>
    <w:rsid w:val="00404603"/>
    <w:rsid w:val="00404626"/>
    <w:rsid w:val="00404882"/>
    <w:rsid w:val="004049DA"/>
    <w:rsid w:val="00404A3D"/>
    <w:rsid w:val="00404ACC"/>
    <w:rsid w:val="00404B5C"/>
    <w:rsid w:val="00404D95"/>
    <w:rsid w:val="00404FA0"/>
    <w:rsid w:val="00405240"/>
    <w:rsid w:val="0040524D"/>
    <w:rsid w:val="00405418"/>
    <w:rsid w:val="00405442"/>
    <w:rsid w:val="0040555C"/>
    <w:rsid w:val="00405567"/>
    <w:rsid w:val="00405BA2"/>
    <w:rsid w:val="00406050"/>
    <w:rsid w:val="0040646B"/>
    <w:rsid w:val="0040670A"/>
    <w:rsid w:val="00406EAD"/>
    <w:rsid w:val="00407133"/>
    <w:rsid w:val="004072F0"/>
    <w:rsid w:val="00407EC5"/>
    <w:rsid w:val="00410115"/>
    <w:rsid w:val="004101BA"/>
    <w:rsid w:val="004103A7"/>
    <w:rsid w:val="00410456"/>
    <w:rsid w:val="004105A2"/>
    <w:rsid w:val="00410AE2"/>
    <w:rsid w:val="00410B18"/>
    <w:rsid w:val="00410D09"/>
    <w:rsid w:val="00410E8C"/>
    <w:rsid w:val="004110E3"/>
    <w:rsid w:val="004112CD"/>
    <w:rsid w:val="004114A5"/>
    <w:rsid w:val="00411882"/>
    <w:rsid w:val="00411CAB"/>
    <w:rsid w:val="0041207B"/>
    <w:rsid w:val="0041261B"/>
    <w:rsid w:val="00412964"/>
    <w:rsid w:val="00412BDF"/>
    <w:rsid w:val="00412CE6"/>
    <w:rsid w:val="00412DF7"/>
    <w:rsid w:val="00412FD3"/>
    <w:rsid w:val="004131C8"/>
    <w:rsid w:val="0041336F"/>
    <w:rsid w:val="0041340F"/>
    <w:rsid w:val="004136F4"/>
    <w:rsid w:val="00413A4E"/>
    <w:rsid w:val="00413B60"/>
    <w:rsid w:val="00413CBB"/>
    <w:rsid w:val="00413DA9"/>
    <w:rsid w:val="00413F60"/>
    <w:rsid w:val="004142AE"/>
    <w:rsid w:val="004142CD"/>
    <w:rsid w:val="00414376"/>
    <w:rsid w:val="0041437B"/>
    <w:rsid w:val="00414764"/>
    <w:rsid w:val="0041496D"/>
    <w:rsid w:val="00414D05"/>
    <w:rsid w:val="00414F64"/>
    <w:rsid w:val="00414FD1"/>
    <w:rsid w:val="00415288"/>
    <w:rsid w:val="004153B6"/>
    <w:rsid w:val="00415AB9"/>
    <w:rsid w:val="00415B7B"/>
    <w:rsid w:val="00415CE8"/>
    <w:rsid w:val="00416646"/>
    <w:rsid w:val="0041668F"/>
    <w:rsid w:val="004168B5"/>
    <w:rsid w:val="004178D6"/>
    <w:rsid w:val="00417C71"/>
    <w:rsid w:val="0042003F"/>
    <w:rsid w:val="0042030F"/>
    <w:rsid w:val="00420848"/>
    <w:rsid w:val="00420EDA"/>
    <w:rsid w:val="004216BD"/>
    <w:rsid w:val="00421BC8"/>
    <w:rsid w:val="00421F43"/>
    <w:rsid w:val="00421FD6"/>
    <w:rsid w:val="00422337"/>
    <w:rsid w:val="00422660"/>
    <w:rsid w:val="00422790"/>
    <w:rsid w:val="004231B7"/>
    <w:rsid w:val="00423211"/>
    <w:rsid w:val="004238ED"/>
    <w:rsid w:val="00423BA5"/>
    <w:rsid w:val="00423C6D"/>
    <w:rsid w:val="00423E75"/>
    <w:rsid w:val="00423F32"/>
    <w:rsid w:val="0042411F"/>
    <w:rsid w:val="00424415"/>
    <w:rsid w:val="0042454D"/>
    <w:rsid w:val="00424605"/>
    <w:rsid w:val="00424776"/>
    <w:rsid w:val="00424A12"/>
    <w:rsid w:val="00424AB4"/>
    <w:rsid w:val="00424AF3"/>
    <w:rsid w:val="0042522E"/>
    <w:rsid w:val="00425244"/>
    <w:rsid w:val="00425363"/>
    <w:rsid w:val="004256FA"/>
    <w:rsid w:val="00425FFB"/>
    <w:rsid w:val="004261F1"/>
    <w:rsid w:val="00426637"/>
    <w:rsid w:val="00426B91"/>
    <w:rsid w:val="00426BDE"/>
    <w:rsid w:val="00427359"/>
    <w:rsid w:val="0042792D"/>
    <w:rsid w:val="0043004E"/>
    <w:rsid w:val="0043032D"/>
    <w:rsid w:val="0043048E"/>
    <w:rsid w:val="004310F6"/>
    <w:rsid w:val="004312CF"/>
    <w:rsid w:val="0043141F"/>
    <w:rsid w:val="004315F4"/>
    <w:rsid w:val="00431637"/>
    <w:rsid w:val="004316FC"/>
    <w:rsid w:val="00431ACA"/>
    <w:rsid w:val="00431B7C"/>
    <w:rsid w:val="00431D3A"/>
    <w:rsid w:val="00432168"/>
    <w:rsid w:val="004327D9"/>
    <w:rsid w:val="00432B2A"/>
    <w:rsid w:val="00432BD4"/>
    <w:rsid w:val="00433587"/>
    <w:rsid w:val="00433689"/>
    <w:rsid w:val="00433D33"/>
    <w:rsid w:val="00434585"/>
    <w:rsid w:val="00434770"/>
    <w:rsid w:val="00434B25"/>
    <w:rsid w:val="004351A5"/>
    <w:rsid w:val="004359CC"/>
    <w:rsid w:val="00435BEB"/>
    <w:rsid w:val="00435CBC"/>
    <w:rsid w:val="00435D32"/>
    <w:rsid w:val="00435E3C"/>
    <w:rsid w:val="00436497"/>
    <w:rsid w:val="0043677E"/>
    <w:rsid w:val="004368C4"/>
    <w:rsid w:val="004370DE"/>
    <w:rsid w:val="004373A3"/>
    <w:rsid w:val="00437417"/>
    <w:rsid w:val="0043748B"/>
    <w:rsid w:val="004376A0"/>
    <w:rsid w:val="00437835"/>
    <w:rsid w:val="00437872"/>
    <w:rsid w:val="00437CB8"/>
    <w:rsid w:val="00437E71"/>
    <w:rsid w:val="00437FEE"/>
    <w:rsid w:val="00440B56"/>
    <w:rsid w:val="00440BE3"/>
    <w:rsid w:val="004411A7"/>
    <w:rsid w:val="00441C5D"/>
    <w:rsid w:val="00441F3D"/>
    <w:rsid w:val="00441FD2"/>
    <w:rsid w:val="00442119"/>
    <w:rsid w:val="004425F7"/>
    <w:rsid w:val="00442807"/>
    <w:rsid w:val="00442A7F"/>
    <w:rsid w:val="00442C07"/>
    <w:rsid w:val="00442CF7"/>
    <w:rsid w:val="0044378E"/>
    <w:rsid w:val="004438E2"/>
    <w:rsid w:val="00443D75"/>
    <w:rsid w:val="00443E16"/>
    <w:rsid w:val="004442C3"/>
    <w:rsid w:val="00444385"/>
    <w:rsid w:val="00444970"/>
    <w:rsid w:val="00444ACF"/>
    <w:rsid w:val="00444BFA"/>
    <w:rsid w:val="00445120"/>
    <w:rsid w:val="004451E5"/>
    <w:rsid w:val="00445241"/>
    <w:rsid w:val="00445582"/>
    <w:rsid w:val="004458F8"/>
    <w:rsid w:val="00445D80"/>
    <w:rsid w:val="00445FD7"/>
    <w:rsid w:val="00445FDE"/>
    <w:rsid w:val="00446AE4"/>
    <w:rsid w:val="00446BB5"/>
    <w:rsid w:val="00446D50"/>
    <w:rsid w:val="00446D52"/>
    <w:rsid w:val="00447A88"/>
    <w:rsid w:val="00447C66"/>
    <w:rsid w:val="00447E37"/>
    <w:rsid w:val="00447F1F"/>
    <w:rsid w:val="0045006C"/>
    <w:rsid w:val="00450222"/>
    <w:rsid w:val="0045120E"/>
    <w:rsid w:val="004514E8"/>
    <w:rsid w:val="00452098"/>
    <w:rsid w:val="004524D5"/>
    <w:rsid w:val="0045294E"/>
    <w:rsid w:val="004529AF"/>
    <w:rsid w:val="00452CE6"/>
    <w:rsid w:val="00453620"/>
    <w:rsid w:val="00453ADF"/>
    <w:rsid w:val="00453B41"/>
    <w:rsid w:val="00453B87"/>
    <w:rsid w:val="00453EE5"/>
    <w:rsid w:val="004540D8"/>
    <w:rsid w:val="00454128"/>
    <w:rsid w:val="0045463D"/>
    <w:rsid w:val="00454BF7"/>
    <w:rsid w:val="00454F9B"/>
    <w:rsid w:val="004554DA"/>
    <w:rsid w:val="00455983"/>
    <w:rsid w:val="00455B3C"/>
    <w:rsid w:val="004561C7"/>
    <w:rsid w:val="004565E1"/>
    <w:rsid w:val="00456A32"/>
    <w:rsid w:val="00456D29"/>
    <w:rsid w:val="004572C9"/>
    <w:rsid w:val="004574D8"/>
    <w:rsid w:val="004579C0"/>
    <w:rsid w:val="00457DD9"/>
    <w:rsid w:val="00457F72"/>
    <w:rsid w:val="0046008C"/>
    <w:rsid w:val="0046013C"/>
    <w:rsid w:val="0046037C"/>
    <w:rsid w:val="004603F7"/>
    <w:rsid w:val="004609BD"/>
    <w:rsid w:val="0046105A"/>
    <w:rsid w:val="004612F9"/>
    <w:rsid w:val="004613A1"/>
    <w:rsid w:val="0046166E"/>
    <w:rsid w:val="00461A13"/>
    <w:rsid w:val="00461C1C"/>
    <w:rsid w:val="00461DBB"/>
    <w:rsid w:val="004621D4"/>
    <w:rsid w:val="004623B0"/>
    <w:rsid w:val="0046289C"/>
    <w:rsid w:val="00462B02"/>
    <w:rsid w:val="00462E5C"/>
    <w:rsid w:val="004638BC"/>
    <w:rsid w:val="00463C1E"/>
    <w:rsid w:val="00463F37"/>
    <w:rsid w:val="00464870"/>
    <w:rsid w:val="004648AB"/>
    <w:rsid w:val="004653E8"/>
    <w:rsid w:val="004653EA"/>
    <w:rsid w:val="0046552E"/>
    <w:rsid w:val="004655CD"/>
    <w:rsid w:val="0046591D"/>
    <w:rsid w:val="00465B45"/>
    <w:rsid w:val="00465EAC"/>
    <w:rsid w:val="00465F0D"/>
    <w:rsid w:val="00466279"/>
    <w:rsid w:val="004665C0"/>
    <w:rsid w:val="00467391"/>
    <w:rsid w:val="0046743E"/>
    <w:rsid w:val="00467AAD"/>
    <w:rsid w:val="00467BE5"/>
    <w:rsid w:val="00470029"/>
    <w:rsid w:val="00470135"/>
    <w:rsid w:val="004703AE"/>
    <w:rsid w:val="00470922"/>
    <w:rsid w:val="00470B7D"/>
    <w:rsid w:val="00470E19"/>
    <w:rsid w:val="00471145"/>
    <w:rsid w:val="004715F4"/>
    <w:rsid w:val="0047162D"/>
    <w:rsid w:val="00471737"/>
    <w:rsid w:val="004718DB"/>
    <w:rsid w:val="004719DB"/>
    <w:rsid w:val="004721EE"/>
    <w:rsid w:val="00472910"/>
    <w:rsid w:val="00472D08"/>
    <w:rsid w:val="00472DA9"/>
    <w:rsid w:val="00472FC5"/>
    <w:rsid w:val="00473604"/>
    <w:rsid w:val="00473B74"/>
    <w:rsid w:val="00473C72"/>
    <w:rsid w:val="00474018"/>
    <w:rsid w:val="004742D6"/>
    <w:rsid w:val="00474397"/>
    <w:rsid w:val="00474E85"/>
    <w:rsid w:val="004751CF"/>
    <w:rsid w:val="00475712"/>
    <w:rsid w:val="00476103"/>
    <w:rsid w:val="00476652"/>
    <w:rsid w:val="004767F2"/>
    <w:rsid w:val="00476B2E"/>
    <w:rsid w:val="00476B60"/>
    <w:rsid w:val="00476CCC"/>
    <w:rsid w:val="00476D27"/>
    <w:rsid w:val="00476D54"/>
    <w:rsid w:val="00476DFA"/>
    <w:rsid w:val="00476EAE"/>
    <w:rsid w:val="00476F37"/>
    <w:rsid w:val="00477070"/>
    <w:rsid w:val="00477C3A"/>
    <w:rsid w:val="00477F68"/>
    <w:rsid w:val="00480098"/>
    <w:rsid w:val="0048043D"/>
    <w:rsid w:val="00480A12"/>
    <w:rsid w:val="00480E3C"/>
    <w:rsid w:val="0048106C"/>
    <w:rsid w:val="004812E3"/>
    <w:rsid w:val="00481606"/>
    <w:rsid w:val="004824AF"/>
    <w:rsid w:val="004829BD"/>
    <w:rsid w:val="00482AE6"/>
    <w:rsid w:val="00482FC6"/>
    <w:rsid w:val="0048300E"/>
    <w:rsid w:val="0048310E"/>
    <w:rsid w:val="00483282"/>
    <w:rsid w:val="004834B5"/>
    <w:rsid w:val="00483745"/>
    <w:rsid w:val="00483B74"/>
    <w:rsid w:val="00483C20"/>
    <w:rsid w:val="00483F15"/>
    <w:rsid w:val="0048429F"/>
    <w:rsid w:val="00484681"/>
    <w:rsid w:val="004846A2"/>
    <w:rsid w:val="0048476A"/>
    <w:rsid w:val="004849E1"/>
    <w:rsid w:val="00484CF5"/>
    <w:rsid w:val="00484EA2"/>
    <w:rsid w:val="0048544D"/>
    <w:rsid w:val="0048568C"/>
    <w:rsid w:val="004856DF"/>
    <w:rsid w:val="00485A69"/>
    <w:rsid w:val="00485C89"/>
    <w:rsid w:val="004863A8"/>
    <w:rsid w:val="004863E8"/>
    <w:rsid w:val="00486470"/>
    <w:rsid w:val="00486BBA"/>
    <w:rsid w:val="00486CCF"/>
    <w:rsid w:val="00486CDD"/>
    <w:rsid w:val="00487538"/>
    <w:rsid w:val="00487C59"/>
    <w:rsid w:val="00487D2E"/>
    <w:rsid w:val="0049000F"/>
    <w:rsid w:val="0049030B"/>
    <w:rsid w:val="00490C88"/>
    <w:rsid w:val="00490C93"/>
    <w:rsid w:val="00490CE6"/>
    <w:rsid w:val="00490DC0"/>
    <w:rsid w:val="00490F44"/>
    <w:rsid w:val="00491048"/>
    <w:rsid w:val="00491184"/>
    <w:rsid w:val="00491648"/>
    <w:rsid w:val="004919A6"/>
    <w:rsid w:val="00491F0D"/>
    <w:rsid w:val="00491F6B"/>
    <w:rsid w:val="00492A22"/>
    <w:rsid w:val="00492C3A"/>
    <w:rsid w:val="00492D29"/>
    <w:rsid w:val="00492D3F"/>
    <w:rsid w:val="00492F58"/>
    <w:rsid w:val="00492FC4"/>
    <w:rsid w:val="004946CE"/>
    <w:rsid w:val="00495060"/>
    <w:rsid w:val="0049522F"/>
    <w:rsid w:val="0049540C"/>
    <w:rsid w:val="00495D07"/>
    <w:rsid w:val="00496392"/>
    <w:rsid w:val="004963D9"/>
    <w:rsid w:val="0049692E"/>
    <w:rsid w:val="00496B1F"/>
    <w:rsid w:val="00496FA3"/>
    <w:rsid w:val="004970EC"/>
    <w:rsid w:val="004975F7"/>
    <w:rsid w:val="004976B3"/>
    <w:rsid w:val="004977D7"/>
    <w:rsid w:val="004978DA"/>
    <w:rsid w:val="00497A8C"/>
    <w:rsid w:val="00497E77"/>
    <w:rsid w:val="004A018A"/>
    <w:rsid w:val="004A0446"/>
    <w:rsid w:val="004A0691"/>
    <w:rsid w:val="004A077E"/>
    <w:rsid w:val="004A0A48"/>
    <w:rsid w:val="004A0CDC"/>
    <w:rsid w:val="004A1252"/>
    <w:rsid w:val="004A12BC"/>
    <w:rsid w:val="004A1375"/>
    <w:rsid w:val="004A153F"/>
    <w:rsid w:val="004A1B11"/>
    <w:rsid w:val="004A1F3D"/>
    <w:rsid w:val="004A2030"/>
    <w:rsid w:val="004A22C4"/>
    <w:rsid w:val="004A2702"/>
    <w:rsid w:val="004A27ED"/>
    <w:rsid w:val="004A28B6"/>
    <w:rsid w:val="004A2A2F"/>
    <w:rsid w:val="004A2AB7"/>
    <w:rsid w:val="004A2B43"/>
    <w:rsid w:val="004A3105"/>
    <w:rsid w:val="004A3B60"/>
    <w:rsid w:val="004A3DE1"/>
    <w:rsid w:val="004A413E"/>
    <w:rsid w:val="004A43E8"/>
    <w:rsid w:val="004A4529"/>
    <w:rsid w:val="004A459B"/>
    <w:rsid w:val="004A45E4"/>
    <w:rsid w:val="004A5231"/>
    <w:rsid w:val="004A534E"/>
    <w:rsid w:val="004A562F"/>
    <w:rsid w:val="004A595D"/>
    <w:rsid w:val="004A66D6"/>
    <w:rsid w:val="004A6DC9"/>
    <w:rsid w:val="004A7E40"/>
    <w:rsid w:val="004B0470"/>
    <w:rsid w:val="004B049D"/>
    <w:rsid w:val="004B0BCF"/>
    <w:rsid w:val="004B0C7B"/>
    <w:rsid w:val="004B0D96"/>
    <w:rsid w:val="004B0FFD"/>
    <w:rsid w:val="004B101F"/>
    <w:rsid w:val="004B13F1"/>
    <w:rsid w:val="004B1687"/>
    <w:rsid w:val="004B1F7A"/>
    <w:rsid w:val="004B231D"/>
    <w:rsid w:val="004B2551"/>
    <w:rsid w:val="004B2825"/>
    <w:rsid w:val="004B2DA4"/>
    <w:rsid w:val="004B2DFB"/>
    <w:rsid w:val="004B2E4C"/>
    <w:rsid w:val="004B3200"/>
    <w:rsid w:val="004B3268"/>
    <w:rsid w:val="004B3287"/>
    <w:rsid w:val="004B33E1"/>
    <w:rsid w:val="004B3C7D"/>
    <w:rsid w:val="004B44D9"/>
    <w:rsid w:val="004B46EA"/>
    <w:rsid w:val="004B4886"/>
    <w:rsid w:val="004B56C5"/>
    <w:rsid w:val="004B57F2"/>
    <w:rsid w:val="004B5980"/>
    <w:rsid w:val="004B5B95"/>
    <w:rsid w:val="004B5BD4"/>
    <w:rsid w:val="004B5C4B"/>
    <w:rsid w:val="004B5C98"/>
    <w:rsid w:val="004B63DB"/>
    <w:rsid w:val="004B688F"/>
    <w:rsid w:val="004B6895"/>
    <w:rsid w:val="004B6D53"/>
    <w:rsid w:val="004B6D9D"/>
    <w:rsid w:val="004B6EAB"/>
    <w:rsid w:val="004B72BC"/>
    <w:rsid w:val="004B730B"/>
    <w:rsid w:val="004B75EF"/>
    <w:rsid w:val="004B798C"/>
    <w:rsid w:val="004B7A42"/>
    <w:rsid w:val="004B7E1E"/>
    <w:rsid w:val="004B7E98"/>
    <w:rsid w:val="004C04CA"/>
    <w:rsid w:val="004C06C8"/>
    <w:rsid w:val="004C0B2E"/>
    <w:rsid w:val="004C0CC0"/>
    <w:rsid w:val="004C1608"/>
    <w:rsid w:val="004C1B0C"/>
    <w:rsid w:val="004C1BD1"/>
    <w:rsid w:val="004C2250"/>
    <w:rsid w:val="004C23BA"/>
    <w:rsid w:val="004C2910"/>
    <w:rsid w:val="004C2C17"/>
    <w:rsid w:val="004C2DDD"/>
    <w:rsid w:val="004C2E50"/>
    <w:rsid w:val="004C2E6D"/>
    <w:rsid w:val="004C3338"/>
    <w:rsid w:val="004C3A69"/>
    <w:rsid w:val="004C3C15"/>
    <w:rsid w:val="004C3E97"/>
    <w:rsid w:val="004C409E"/>
    <w:rsid w:val="004C4428"/>
    <w:rsid w:val="004C4C1D"/>
    <w:rsid w:val="004C4C46"/>
    <w:rsid w:val="004C528D"/>
    <w:rsid w:val="004C543C"/>
    <w:rsid w:val="004C555C"/>
    <w:rsid w:val="004C5656"/>
    <w:rsid w:val="004C5B53"/>
    <w:rsid w:val="004C5B7A"/>
    <w:rsid w:val="004C5DBE"/>
    <w:rsid w:val="004C5FBE"/>
    <w:rsid w:val="004C6028"/>
    <w:rsid w:val="004C611A"/>
    <w:rsid w:val="004C6777"/>
    <w:rsid w:val="004C6D4A"/>
    <w:rsid w:val="004C7180"/>
    <w:rsid w:val="004C7461"/>
    <w:rsid w:val="004C7664"/>
    <w:rsid w:val="004C7792"/>
    <w:rsid w:val="004C798E"/>
    <w:rsid w:val="004C7E24"/>
    <w:rsid w:val="004C7EBB"/>
    <w:rsid w:val="004D02F1"/>
    <w:rsid w:val="004D04A2"/>
    <w:rsid w:val="004D0960"/>
    <w:rsid w:val="004D0B5E"/>
    <w:rsid w:val="004D1246"/>
    <w:rsid w:val="004D1CF6"/>
    <w:rsid w:val="004D1DF1"/>
    <w:rsid w:val="004D21FA"/>
    <w:rsid w:val="004D2340"/>
    <w:rsid w:val="004D23F5"/>
    <w:rsid w:val="004D2444"/>
    <w:rsid w:val="004D288A"/>
    <w:rsid w:val="004D28F0"/>
    <w:rsid w:val="004D29D4"/>
    <w:rsid w:val="004D2B3E"/>
    <w:rsid w:val="004D2C7D"/>
    <w:rsid w:val="004D2F96"/>
    <w:rsid w:val="004D3136"/>
    <w:rsid w:val="004D3264"/>
    <w:rsid w:val="004D32FA"/>
    <w:rsid w:val="004D3511"/>
    <w:rsid w:val="004D37A0"/>
    <w:rsid w:val="004D3ACC"/>
    <w:rsid w:val="004D3E62"/>
    <w:rsid w:val="004D3EC1"/>
    <w:rsid w:val="004D427B"/>
    <w:rsid w:val="004D4348"/>
    <w:rsid w:val="004D466C"/>
    <w:rsid w:val="004D495D"/>
    <w:rsid w:val="004D5896"/>
    <w:rsid w:val="004D5AD9"/>
    <w:rsid w:val="004D5B0D"/>
    <w:rsid w:val="004D5BC6"/>
    <w:rsid w:val="004D6246"/>
    <w:rsid w:val="004D6DAC"/>
    <w:rsid w:val="004D706B"/>
    <w:rsid w:val="004D7300"/>
    <w:rsid w:val="004E07AE"/>
    <w:rsid w:val="004E0A6D"/>
    <w:rsid w:val="004E1095"/>
    <w:rsid w:val="004E117F"/>
    <w:rsid w:val="004E1536"/>
    <w:rsid w:val="004E179F"/>
    <w:rsid w:val="004E1A9F"/>
    <w:rsid w:val="004E2023"/>
    <w:rsid w:val="004E21CA"/>
    <w:rsid w:val="004E21D1"/>
    <w:rsid w:val="004E22B8"/>
    <w:rsid w:val="004E26E5"/>
    <w:rsid w:val="004E2735"/>
    <w:rsid w:val="004E2760"/>
    <w:rsid w:val="004E314A"/>
    <w:rsid w:val="004E32F7"/>
    <w:rsid w:val="004E38BC"/>
    <w:rsid w:val="004E3B9D"/>
    <w:rsid w:val="004E3D45"/>
    <w:rsid w:val="004E3D7F"/>
    <w:rsid w:val="004E3F6E"/>
    <w:rsid w:val="004E41A1"/>
    <w:rsid w:val="004E4344"/>
    <w:rsid w:val="004E454B"/>
    <w:rsid w:val="004E45EE"/>
    <w:rsid w:val="004E4690"/>
    <w:rsid w:val="004E4B1D"/>
    <w:rsid w:val="004E5156"/>
    <w:rsid w:val="004E529C"/>
    <w:rsid w:val="004E5515"/>
    <w:rsid w:val="004E55DA"/>
    <w:rsid w:val="004E58CF"/>
    <w:rsid w:val="004E5CF8"/>
    <w:rsid w:val="004E5D32"/>
    <w:rsid w:val="004E6588"/>
    <w:rsid w:val="004E75CA"/>
    <w:rsid w:val="004E760B"/>
    <w:rsid w:val="004E783C"/>
    <w:rsid w:val="004E79D1"/>
    <w:rsid w:val="004E7B44"/>
    <w:rsid w:val="004F0599"/>
    <w:rsid w:val="004F09AF"/>
    <w:rsid w:val="004F0C23"/>
    <w:rsid w:val="004F0E8F"/>
    <w:rsid w:val="004F158A"/>
    <w:rsid w:val="004F191D"/>
    <w:rsid w:val="004F19EC"/>
    <w:rsid w:val="004F1A2D"/>
    <w:rsid w:val="004F1C22"/>
    <w:rsid w:val="004F1F34"/>
    <w:rsid w:val="004F1FD6"/>
    <w:rsid w:val="004F202B"/>
    <w:rsid w:val="004F210E"/>
    <w:rsid w:val="004F2507"/>
    <w:rsid w:val="004F2583"/>
    <w:rsid w:val="004F27FB"/>
    <w:rsid w:val="004F2992"/>
    <w:rsid w:val="004F2CC7"/>
    <w:rsid w:val="004F2E6A"/>
    <w:rsid w:val="004F2E83"/>
    <w:rsid w:val="004F2F78"/>
    <w:rsid w:val="004F3099"/>
    <w:rsid w:val="004F333C"/>
    <w:rsid w:val="004F3562"/>
    <w:rsid w:val="004F3B13"/>
    <w:rsid w:val="004F3D9C"/>
    <w:rsid w:val="004F431B"/>
    <w:rsid w:val="004F439D"/>
    <w:rsid w:val="004F448A"/>
    <w:rsid w:val="004F472D"/>
    <w:rsid w:val="004F543D"/>
    <w:rsid w:val="004F621D"/>
    <w:rsid w:val="004F6580"/>
    <w:rsid w:val="004F6895"/>
    <w:rsid w:val="004F6F1E"/>
    <w:rsid w:val="004F6F3E"/>
    <w:rsid w:val="004F6F55"/>
    <w:rsid w:val="004F7289"/>
    <w:rsid w:val="004F72BE"/>
    <w:rsid w:val="004F75A2"/>
    <w:rsid w:val="004F7712"/>
    <w:rsid w:val="004F7DBB"/>
    <w:rsid w:val="0050035E"/>
    <w:rsid w:val="00500681"/>
    <w:rsid w:val="00500ACF"/>
    <w:rsid w:val="00500C1C"/>
    <w:rsid w:val="005010A4"/>
    <w:rsid w:val="005015F9"/>
    <w:rsid w:val="0050161E"/>
    <w:rsid w:val="005016A9"/>
    <w:rsid w:val="00501CCD"/>
    <w:rsid w:val="00501F6D"/>
    <w:rsid w:val="005025F3"/>
    <w:rsid w:val="0050260F"/>
    <w:rsid w:val="0050269C"/>
    <w:rsid w:val="005028B5"/>
    <w:rsid w:val="00503223"/>
    <w:rsid w:val="00503278"/>
    <w:rsid w:val="005038D1"/>
    <w:rsid w:val="00503DEB"/>
    <w:rsid w:val="00504036"/>
    <w:rsid w:val="005042A5"/>
    <w:rsid w:val="00504A8C"/>
    <w:rsid w:val="00504FFA"/>
    <w:rsid w:val="00505346"/>
    <w:rsid w:val="005057B2"/>
    <w:rsid w:val="005059F0"/>
    <w:rsid w:val="00505B4A"/>
    <w:rsid w:val="00505B8E"/>
    <w:rsid w:val="00505D27"/>
    <w:rsid w:val="005066C0"/>
    <w:rsid w:val="005066C3"/>
    <w:rsid w:val="0050699D"/>
    <w:rsid w:val="00506A44"/>
    <w:rsid w:val="00507871"/>
    <w:rsid w:val="00507EDF"/>
    <w:rsid w:val="00507F20"/>
    <w:rsid w:val="00510090"/>
    <w:rsid w:val="00510154"/>
    <w:rsid w:val="00510258"/>
    <w:rsid w:val="0051049D"/>
    <w:rsid w:val="00510705"/>
    <w:rsid w:val="00510756"/>
    <w:rsid w:val="0051089A"/>
    <w:rsid w:val="005109E3"/>
    <w:rsid w:val="00510A1D"/>
    <w:rsid w:val="00510BF2"/>
    <w:rsid w:val="00510CC7"/>
    <w:rsid w:val="00510FAB"/>
    <w:rsid w:val="00511340"/>
    <w:rsid w:val="00511381"/>
    <w:rsid w:val="005117BB"/>
    <w:rsid w:val="00511A77"/>
    <w:rsid w:val="00512168"/>
    <w:rsid w:val="005122BC"/>
    <w:rsid w:val="0051247C"/>
    <w:rsid w:val="00512672"/>
    <w:rsid w:val="00512863"/>
    <w:rsid w:val="00512D85"/>
    <w:rsid w:val="005131DF"/>
    <w:rsid w:val="00513253"/>
    <w:rsid w:val="005132F0"/>
    <w:rsid w:val="005136EA"/>
    <w:rsid w:val="00513868"/>
    <w:rsid w:val="00513A33"/>
    <w:rsid w:val="00513E15"/>
    <w:rsid w:val="00514231"/>
    <w:rsid w:val="005142BB"/>
    <w:rsid w:val="0051464C"/>
    <w:rsid w:val="0051489F"/>
    <w:rsid w:val="00514BCC"/>
    <w:rsid w:val="00514D31"/>
    <w:rsid w:val="00514F15"/>
    <w:rsid w:val="00514FF9"/>
    <w:rsid w:val="005150AF"/>
    <w:rsid w:val="005152E5"/>
    <w:rsid w:val="0051615E"/>
    <w:rsid w:val="005163A0"/>
    <w:rsid w:val="0051695A"/>
    <w:rsid w:val="00516D41"/>
    <w:rsid w:val="00516EAE"/>
    <w:rsid w:val="00516F2C"/>
    <w:rsid w:val="00516FCA"/>
    <w:rsid w:val="0051766A"/>
    <w:rsid w:val="005177B1"/>
    <w:rsid w:val="0051795A"/>
    <w:rsid w:val="00517D58"/>
    <w:rsid w:val="00517F8D"/>
    <w:rsid w:val="00520075"/>
    <w:rsid w:val="00520313"/>
    <w:rsid w:val="005203BC"/>
    <w:rsid w:val="005204A7"/>
    <w:rsid w:val="005208DC"/>
    <w:rsid w:val="00520DB8"/>
    <w:rsid w:val="00520DDB"/>
    <w:rsid w:val="00520EC8"/>
    <w:rsid w:val="00520FA3"/>
    <w:rsid w:val="0052173E"/>
    <w:rsid w:val="005229E7"/>
    <w:rsid w:val="0052341E"/>
    <w:rsid w:val="00523587"/>
    <w:rsid w:val="00523787"/>
    <w:rsid w:val="00523943"/>
    <w:rsid w:val="00523AA0"/>
    <w:rsid w:val="00523BF4"/>
    <w:rsid w:val="00523CBF"/>
    <w:rsid w:val="00523DFE"/>
    <w:rsid w:val="00523EA4"/>
    <w:rsid w:val="00523EE8"/>
    <w:rsid w:val="00524100"/>
    <w:rsid w:val="00524460"/>
    <w:rsid w:val="005245F9"/>
    <w:rsid w:val="00524CFE"/>
    <w:rsid w:val="0052515D"/>
    <w:rsid w:val="00525368"/>
    <w:rsid w:val="005256AD"/>
    <w:rsid w:val="00525ABE"/>
    <w:rsid w:val="00525B79"/>
    <w:rsid w:val="00525F88"/>
    <w:rsid w:val="005268FD"/>
    <w:rsid w:val="00526991"/>
    <w:rsid w:val="00526D0B"/>
    <w:rsid w:val="0052725A"/>
    <w:rsid w:val="005277CB"/>
    <w:rsid w:val="00527B32"/>
    <w:rsid w:val="0053005B"/>
    <w:rsid w:val="00530151"/>
    <w:rsid w:val="005312B0"/>
    <w:rsid w:val="00531430"/>
    <w:rsid w:val="005316D3"/>
    <w:rsid w:val="00531D22"/>
    <w:rsid w:val="00532271"/>
    <w:rsid w:val="005325FC"/>
    <w:rsid w:val="00532797"/>
    <w:rsid w:val="00532E52"/>
    <w:rsid w:val="00532F19"/>
    <w:rsid w:val="0053330F"/>
    <w:rsid w:val="005335C9"/>
    <w:rsid w:val="005339DD"/>
    <w:rsid w:val="00533C5E"/>
    <w:rsid w:val="00533D55"/>
    <w:rsid w:val="00534A98"/>
    <w:rsid w:val="00534FDA"/>
    <w:rsid w:val="005352E1"/>
    <w:rsid w:val="005352F0"/>
    <w:rsid w:val="0053566C"/>
    <w:rsid w:val="00535797"/>
    <w:rsid w:val="00535BAE"/>
    <w:rsid w:val="00535FA9"/>
    <w:rsid w:val="005364D5"/>
    <w:rsid w:val="0053690F"/>
    <w:rsid w:val="00536A9B"/>
    <w:rsid w:val="00536BEC"/>
    <w:rsid w:val="00536E14"/>
    <w:rsid w:val="0053742A"/>
    <w:rsid w:val="00537929"/>
    <w:rsid w:val="00537C02"/>
    <w:rsid w:val="00537E1F"/>
    <w:rsid w:val="00537F63"/>
    <w:rsid w:val="00537FBF"/>
    <w:rsid w:val="0054013B"/>
    <w:rsid w:val="00540510"/>
    <w:rsid w:val="00540568"/>
    <w:rsid w:val="005408A9"/>
    <w:rsid w:val="005408FB"/>
    <w:rsid w:val="00540C7D"/>
    <w:rsid w:val="00540F0C"/>
    <w:rsid w:val="00541022"/>
    <w:rsid w:val="00541162"/>
    <w:rsid w:val="0054159B"/>
    <w:rsid w:val="00541785"/>
    <w:rsid w:val="005419E0"/>
    <w:rsid w:val="00541BFF"/>
    <w:rsid w:val="00541C42"/>
    <w:rsid w:val="00542228"/>
    <w:rsid w:val="005426E2"/>
    <w:rsid w:val="00542A81"/>
    <w:rsid w:val="00542C71"/>
    <w:rsid w:val="00543B14"/>
    <w:rsid w:val="005440A6"/>
    <w:rsid w:val="005445CB"/>
    <w:rsid w:val="00544609"/>
    <w:rsid w:val="00544F06"/>
    <w:rsid w:val="00545419"/>
    <w:rsid w:val="00545930"/>
    <w:rsid w:val="005459AA"/>
    <w:rsid w:val="00545D7B"/>
    <w:rsid w:val="0054632B"/>
    <w:rsid w:val="005468D1"/>
    <w:rsid w:val="0054692E"/>
    <w:rsid w:val="0054752A"/>
    <w:rsid w:val="00547702"/>
    <w:rsid w:val="005477EC"/>
    <w:rsid w:val="00547AF3"/>
    <w:rsid w:val="00547BF6"/>
    <w:rsid w:val="005503DE"/>
    <w:rsid w:val="00550EF9"/>
    <w:rsid w:val="005511F1"/>
    <w:rsid w:val="005515F5"/>
    <w:rsid w:val="005518A0"/>
    <w:rsid w:val="00551E2E"/>
    <w:rsid w:val="00551F12"/>
    <w:rsid w:val="00551FDD"/>
    <w:rsid w:val="00552A1E"/>
    <w:rsid w:val="00552C12"/>
    <w:rsid w:val="00552F03"/>
    <w:rsid w:val="00552FB2"/>
    <w:rsid w:val="00552FD0"/>
    <w:rsid w:val="0055329C"/>
    <w:rsid w:val="005535BD"/>
    <w:rsid w:val="005536B9"/>
    <w:rsid w:val="00553717"/>
    <w:rsid w:val="0055373E"/>
    <w:rsid w:val="00553958"/>
    <w:rsid w:val="00553B2C"/>
    <w:rsid w:val="00554196"/>
    <w:rsid w:val="0055444E"/>
    <w:rsid w:val="005544B8"/>
    <w:rsid w:val="00554551"/>
    <w:rsid w:val="00554610"/>
    <w:rsid w:val="005547B2"/>
    <w:rsid w:val="00555746"/>
    <w:rsid w:val="00555F46"/>
    <w:rsid w:val="005561B9"/>
    <w:rsid w:val="005566A9"/>
    <w:rsid w:val="005569DA"/>
    <w:rsid w:val="00556A43"/>
    <w:rsid w:val="00556F52"/>
    <w:rsid w:val="0055707D"/>
    <w:rsid w:val="005570C0"/>
    <w:rsid w:val="0055720F"/>
    <w:rsid w:val="005577BD"/>
    <w:rsid w:val="0055785D"/>
    <w:rsid w:val="00557F29"/>
    <w:rsid w:val="005601E5"/>
    <w:rsid w:val="00560392"/>
    <w:rsid w:val="0056047C"/>
    <w:rsid w:val="00560913"/>
    <w:rsid w:val="005609FC"/>
    <w:rsid w:val="00560C87"/>
    <w:rsid w:val="00560F3D"/>
    <w:rsid w:val="00560F50"/>
    <w:rsid w:val="0056109A"/>
    <w:rsid w:val="005615E2"/>
    <w:rsid w:val="005617F7"/>
    <w:rsid w:val="0056185F"/>
    <w:rsid w:val="005619CF"/>
    <w:rsid w:val="00561BF4"/>
    <w:rsid w:val="005621E7"/>
    <w:rsid w:val="00562462"/>
    <w:rsid w:val="00562486"/>
    <w:rsid w:val="005629AC"/>
    <w:rsid w:val="00562C1D"/>
    <w:rsid w:val="00562E66"/>
    <w:rsid w:val="00563066"/>
    <w:rsid w:val="0056335C"/>
    <w:rsid w:val="00563429"/>
    <w:rsid w:val="00563631"/>
    <w:rsid w:val="005638D5"/>
    <w:rsid w:val="00563A0A"/>
    <w:rsid w:val="00563A6C"/>
    <w:rsid w:val="00564012"/>
    <w:rsid w:val="005646AC"/>
    <w:rsid w:val="005647E3"/>
    <w:rsid w:val="00564E06"/>
    <w:rsid w:val="00564E75"/>
    <w:rsid w:val="00565078"/>
    <w:rsid w:val="00565459"/>
    <w:rsid w:val="005657F2"/>
    <w:rsid w:val="00565AB8"/>
    <w:rsid w:val="0056607A"/>
    <w:rsid w:val="00566110"/>
    <w:rsid w:val="00566213"/>
    <w:rsid w:val="00566510"/>
    <w:rsid w:val="005666C7"/>
    <w:rsid w:val="00566D09"/>
    <w:rsid w:val="00566D6A"/>
    <w:rsid w:val="00566E7F"/>
    <w:rsid w:val="00566EF0"/>
    <w:rsid w:val="00566F7F"/>
    <w:rsid w:val="00567519"/>
    <w:rsid w:val="00567955"/>
    <w:rsid w:val="00567975"/>
    <w:rsid w:val="00567A64"/>
    <w:rsid w:val="00567B4D"/>
    <w:rsid w:val="00567C4B"/>
    <w:rsid w:val="00567DEA"/>
    <w:rsid w:val="005703B3"/>
    <w:rsid w:val="00570740"/>
    <w:rsid w:val="00570A2A"/>
    <w:rsid w:val="005716A0"/>
    <w:rsid w:val="00571970"/>
    <w:rsid w:val="00572205"/>
    <w:rsid w:val="0057236C"/>
    <w:rsid w:val="005724F7"/>
    <w:rsid w:val="00572506"/>
    <w:rsid w:val="00572782"/>
    <w:rsid w:val="0057292A"/>
    <w:rsid w:val="00572A6E"/>
    <w:rsid w:val="005736EB"/>
    <w:rsid w:val="00573724"/>
    <w:rsid w:val="005739E2"/>
    <w:rsid w:val="00573EEB"/>
    <w:rsid w:val="00573FDF"/>
    <w:rsid w:val="005741DC"/>
    <w:rsid w:val="005745B3"/>
    <w:rsid w:val="00574C4A"/>
    <w:rsid w:val="00574F36"/>
    <w:rsid w:val="0057520F"/>
    <w:rsid w:val="00575380"/>
    <w:rsid w:val="005754F5"/>
    <w:rsid w:val="00575567"/>
    <w:rsid w:val="00575838"/>
    <w:rsid w:val="00575851"/>
    <w:rsid w:val="0057598A"/>
    <w:rsid w:val="005760B3"/>
    <w:rsid w:val="00576183"/>
    <w:rsid w:val="005761D4"/>
    <w:rsid w:val="005762FD"/>
    <w:rsid w:val="00576ECD"/>
    <w:rsid w:val="005770E3"/>
    <w:rsid w:val="00580349"/>
    <w:rsid w:val="0058057C"/>
    <w:rsid w:val="005805BE"/>
    <w:rsid w:val="00580873"/>
    <w:rsid w:val="005808EC"/>
    <w:rsid w:val="00580974"/>
    <w:rsid w:val="00580ABB"/>
    <w:rsid w:val="00580D59"/>
    <w:rsid w:val="00580D8C"/>
    <w:rsid w:val="00580DED"/>
    <w:rsid w:val="0058126E"/>
    <w:rsid w:val="00581510"/>
    <w:rsid w:val="00581589"/>
    <w:rsid w:val="0058177B"/>
    <w:rsid w:val="00581B41"/>
    <w:rsid w:val="00581C2F"/>
    <w:rsid w:val="00582246"/>
    <w:rsid w:val="00582D72"/>
    <w:rsid w:val="00582D9F"/>
    <w:rsid w:val="00582E68"/>
    <w:rsid w:val="005837F4"/>
    <w:rsid w:val="0058397D"/>
    <w:rsid w:val="0058397E"/>
    <w:rsid w:val="00583B23"/>
    <w:rsid w:val="00583CE1"/>
    <w:rsid w:val="00583E20"/>
    <w:rsid w:val="00583FF0"/>
    <w:rsid w:val="00584283"/>
    <w:rsid w:val="00584684"/>
    <w:rsid w:val="005846FA"/>
    <w:rsid w:val="005850F5"/>
    <w:rsid w:val="0058581E"/>
    <w:rsid w:val="005859A1"/>
    <w:rsid w:val="00585B02"/>
    <w:rsid w:val="00585B0A"/>
    <w:rsid w:val="00585CA0"/>
    <w:rsid w:val="00586253"/>
    <w:rsid w:val="00586691"/>
    <w:rsid w:val="005867A0"/>
    <w:rsid w:val="00586950"/>
    <w:rsid w:val="00586D40"/>
    <w:rsid w:val="00586DE4"/>
    <w:rsid w:val="005875F3"/>
    <w:rsid w:val="00587C44"/>
    <w:rsid w:val="00587D88"/>
    <w:rsid w:val="00587D8D"/>
    <w:rsid w:val="00587E2B"/>
    <w:rsid w:val="005901E8"/>
    <w:rsid w:val="00590457"/>
    <w:rsid w:val="005905E3"/>
    <w:rsid w:val="00590770"/>
    <w:rsid w:val="00590924"/>
    <w:rsid w:val="00590984"/>
    <w:rsid w:val="00590D00"/>
    <w:rsid w:val="00590D99"/>
    <w:rsid w:val="00590DF8"/>
    <w:rsid w:val="00590EFB"/>
    <w:rsid w:val="005910EB"/>
    <w:rsid w:val="005916F9"/>
    <w:rsid w:val="00591FDF"/>
    <w:rsid w:val="00592139"/>
    <w:rsid w:val="00592305"/>
    <w:rsid w:val="005924E7"/>
    <w:rsid w:val="00592628"/>
    <w:rsid w:val="00592CA5"/>
    <w:rsid w:val="00592E49"/>
    <w:rsid w:val="00593685"/>
    <w:rsid w:val="0059382C"/>
    <w:rsid w:val="00593929"/>
    <w:rsid w:val="00593FE7"/>
    <w:rsid w:val="005948E7"/>
    <w:rsid w:val="00594B3A"/>
    <w:rsid w:val="00594D1F"/>
    <w:rsid w:val="00594DAC"/>
    <w:rsid w:val="00594EE2"/>
    <w:rsid w:val="0059568E"/>
    <w:rsid w:val="0059596B"/>
    <w:rsid w:val="00595D14"/>
    <w:rsid w:val="00595D50"/>
    <w:rsid w:val="00596088"/>
    <w:rsid w:val="00596181"/>
    <w:rsid w:val="0059642C"/>
    <w:rsid w:val="005968D1"/>
    <w:rsid w:val="00596CE6"/>
    <w:rsid w:val="00596DB6"/>
    <w:rsid w:val="00597699"/>
    <w:rsid w:val="0059780D"/>
    <w:rsid w:val="005979C1"/>
    <w:rsid w:val="00597E75"/>
    <w:rsid w:val="005A066C"/>
    <w:rsid w:val="005A0883"/>
    <w:rsid w:val="005A0C63"/>
    <w:rsid w:val="005A0E2B"/>
    <w:rsid w:val="005A0E78"/>
    <w:rsid w:val="005A1011"/>
    <w:rsid w:val="005A1A1F"/>
    <w:rsid w:val="005A1CAB"/>
    <w:rsid w:val="005A2079"/>
    <w:rsid w:val="005A20DD"/>
    <w:rsid w:val="005A229E"/>
    <w:rsid w:val="005A25A7"/>
    <w:rsid w:val="005A270C"/>
    <w:rsid w:val="005A2737"/>
    <w:rsid w:val="005A2BB4"/>
    <w:rsid w:val="005A2C3F"/>
    <w:rsid w:val="005A2C81"/>
    <w:rsid w:val="005A320B"/>
    <w:rsid w:val="005A341E"/>
    <w:rsid w:val="005A35DC"/>
    <w:rsid w:val="005A3C42"/>
    <w:rsid w:val="005A43EC"/>
    <w:rsid w:val="005A43F6"/>
    <w:rsid w:val="005A48BE"/>
    <w:rsid w:val="005A4951"/>
    <w:rsid w:val="005A4A49"/>
    <w:rsid w:val="005A4A65"/>
    <w:rsid w:val="005A4E84"/>
    <w:rsid w:val="005A4EF2"/>
    <w:rsid w:val="005A59FA"/>
    <w:rsid w:val="005A5E19"/>
    <w:rsid w:val="005A5E2C"/>
    <w:rsid w:val="005A65EA"/>
    <w:rsid w:val="005A6C3C"/>
    <w:rsid w:val="005A6D83"/>
    <w:rsid w:val="005A71E4"/>
    <w:rsid w:val="005A7327"/>
    <w:rsid w:val="005A73AD"/>
    <w:rsid w:val="005A7401"/>
    <w:rsid w:val="005A7AE4"/>
    <w:rsid w:val="005A7D71"/>
    <w:rsid w:val="005A7F5A"/>
    <w:rsid w:val="005B0208"/>
    <w:rsid w:val="005B054A"/>
    <w:rsid w:val="005B05B6"/>
    <w:rsid w:val="005B08B5"/>
    <w:rsid w:val="005B0E55"/>
    <w:rsid w:val="005B1CC5"/>
    <w:rsid w:val="005B269B"/>
    <w:rsid w:val="005B26CC"/>
    <w:rsid w:val="005B279E"/>
    <w:rsid w:val="005B2ECD"/>
    <w:rsid w:val="005B2F49"/>
    <w:rsid w:val="005B3471"/>
    <w:rsid w:val="005B3624"/>
    <w:rsid w:val="005B3697"/>
    <w:rsid w:val="005B38FF"/>
    <w:rsid w:val="005B3AB3"/>
    <w:rsid w:val="005B3AC2"/>
    <w:rsid w:val="005B3DD9"/>
    <w:rsid w:val="005B3EA0"/>
    <w:rsid w:val="005B3F8B"/>
    <w:rsid w:val="005B425D"/>
    <w:rsid w:val="005B47CF"/>
    <w:rsid w:val="005B48C3"/>
    <w:rsid w:val="005B48E7"/>
    <w:rsid w:val="005B4A5E"/>
    <w:rsid w:val="005B4BDA"/>
    <w:rsid w:val="005B5117"/>
    <w:rsid w:val="005B551E"/>
    <w:rsid w:val="005B5750"/>
    <w:rsid w:val="005B59E3"/>
    <w:rsid w:val="005B5AC0"/>
    <w:rsid w:val="005B6216"/>
    <w:rsid w:val="005B6765"/>
    <w:rsid w:val="005B69CA"/>
    <w:rsid w:val="005B6B3B"/>
    <w:rsid w:val="005B6BE9"/>
    <w:rsid w:val="005B6D67"/>
    <w:rsid w:val="005B6EB0"/>
    <w:rsid w:val="005B72EA"/>
    <w:rsid w:val="005B7B73"/>
    <w:rsid w:val="005B7BB2"/>
    <w:rsid w:val="005B7EDE"/>
    <w:rsid w:val="005B7F21"/>
    <w:rsid w:val="005C0090"/>
    <w:rsid w:val="005C01C1"/>
    <w:rsid w:val="005C0918"/>
    <w:rsid w:val="005C0A87"/>
    <w:rsid w:val="005C0AA2"/>
    <w:rsid w:val="005C0AB0"/>
    <w:rsid w:val="005C0BE5"/>
    <w:rsid w:val="005C0BEA"/>
    <w:rsid w:val="005C120E"/>
    <w:rsid w:val="005C1648"/>
    <w:rsid w:val="005C1665"/>
    <w:rsid w:val="005C18B5"/>
    <w:rsid w:val="005C19D4"/>
    <w:rsid w:val="005C1A2E"/>
    <w:rsid w:val="005C1D62"/>
    <w:rsid w:val="005C1DEB"/>
    <w:rsid w:val="005C1FA1"/>
    <w:rsid w:val="005C2618"/>
    <w:rsid w:val="005C287C"/>
    <w:rsid w:val="005C2A5D"/>
    <w:rsid w:val="005C2C9B"/>
    <w:rsid w:val="005C2DF2"/>
    <w:rsid w:val="005C3185"/>
    <w:rsid w:val="005C35A7"/>
    <w:rsid w:val="005C3C03"/>
    <w:rsid w:val="005C3C49"/>
    <w:rsid w:val="005C3FE7"/>
    <w:rsid w:val="005C47EC"/>
    <w:rsid w:val="005C49B0"/>
    <w:rsid w:val="005C49E8"/>
    <w:rsid w:val="005C4E29"/>
    <w:rsid w:val="005C504C"/>
    <w:rsid w:val="005C524B"/>
    <w:rsid w:val="005C5351"/>
    <w:rsid w:val="005C5383"/>
    <w:rsid w:val="005C544A"/>
    <w:rsid w:val="005C54FA"/>
    <w:rsid w:val="005C5A1A"/>
    <w:rsid w:val="005C5B24"/>
    <w:rsid w:val="005C5EDF"/>
    <w:rsid w:val="005C61A6"/>
    <w:rsid w:val="005C6335"/>
    <w:rsid w:val="005C6473"/>
    <w:rsid w:val="005C67F3"/>
    <w:rsid w:val="005C6AFC"/>
    <w:rsid w:val="005C6BAF"/>
    <w:rsid w:val="005C6C5D"/>
    <w:rsid w:val="005C7343"/>
    <w:rsid w:val="005C75D4"/>
    <w:rsid w:val="005C7AF3"/>
    <w:rsid w:val="005C7B13"/>
    <w:rsid w:val="005D0704"/>
    <w:rsid w:val="005D09BF"/>
    <w:rsid w:val="005D0FC2"/>
    <w:rsid w:val="005D11A4"/>
    <w:rsid w:val="005D189C"/>
    <w:rsid w:val="005D1954"/>
    <w:rsid w:val="005D1EE4"/>
    <w:rsid w:val="005D1F1C"/>
    <w:rsid w:val="005D2045"/>
    <w:rsid w:val="005D216F"/>
    <w:rsid w:val="005D220C"/>
    <w:rsid w:val="005D2275"/>
    <w:rsid w:val="005D25D5"/>
    <w:rsid w:val="005D2ECB"/>
    <w:rsid w:val="005D2F25"/>
    <w:rsid w:val="005D30C9"/>
    <w:rsid w:val="005D3609"/>
    <w:rsid w:val="005D3708"/>
    <w:rsid w:val="005D3995"/>
    <w:rsid w:val="005D3AC6"/>
    <w:rsid w:val="005D3BBC"/>
    <w:rsid w:val="005D4167"/>
    <w:rsid w:val="005D41E8"/>
    <w:rsid w:val="005D42BB"/>
    <w:rsid w:val="005D44F3"/>
    <w:rsid w:val="005D44FE"/>
    <w:rsid w:val="005D4886"/>
    <w:rsid w:val="005D48D6"/>
    <w:rsid w:val="005D4D73"/>
    <w:rsid w:val="005D5271"/>
    <w:rsid w:val="005D5723"/>
    <w:rsid w:val="005D5C35"/>
    <w:rsid w:val="005D64A5"/>
    <w:rsid w:val="005D696C"/>
    <w:rsid w:val="005D6A8B"/>
    <w:rsid w:val="005D6C0A"/>
    <w:rsid w:val="005D6ECA"/>
    <w:rsid w:val="005D7497"/>
    <w:rsid w:val="005D7973"/>
    <w:rsid w:val="005D7A1B"/>
    <w:rsid w:val="005D7AEA"/>
    <w:rsid w:val="005D7D22"/>
    <w:rsid w:val="005D7D2A"/>
    <w:rsid w:val="005D7DEA"/>
    <w:rsid w:val="005D7F82"/>
    <w:rsid w:val="005E03CF"/>
    <w:rsid w:val="005E07E1"/>
    <w:rsid w:val="005E1104"/>
    <w:rsid w:val="005E1B45"/>
    <w:rsid w:val="005E1C43"/>
    <w:rsid w:val="005E1DBF"/>
    <w:rsid w:val="005E1FCB"/>
    <w:rsid w:val="005E209B"/>
    <w:rsid w:val="005E21AB"/>
    <w:rsid w:val="005E22CB"/>
    <w:rsid w:val="005E26B7"/>
    <w:rsid w:val="005E311B"/>
    <w:rsid w:val="005E33BD"/>
    <w:rsid w:val="005E4268"/>
    <w:rsid w:val="005E4AFB"/>
    <w:rsid w:val="005E4BB3"/>
    <w:rsid w:val="005E50FB"/>
    <w:rsid w:val="005E5466"/>
    <w:rsid w:val="005E55BE"/>
    <w:rsid w:val="005E56D3"/>
    <w:rsid w:val="005E5E36"/>
    <w:rsid w:val="005E6A12"/>
    <w:rsid w:val="005E6DBC"/>
    <w:rsid w:val="005E6F1B"/>
    <w:rsid w:val="005E714C"/>
    <w:rsid w:val="005E71F6"/>
    <w:rsid w:val="005E71FB"/>
    <w:rsid w:val="005E73D5"/>
    <w:rsid w:val="005E7782"/>
    <w:rsid w:val="005E7B65"/>
    <w:rsid w:val="005E7F71"/>
    <w:rsid w:val="005F08D7"/>
    <w:rsid w:val="005F08F5"/>
    <w:rsid w:val="005F0BC2"/>
    <w:rsid w:val="005F0C31"/>
    <w:rsid w:val="005F0E9A"/>
    <w:rsid w:val="005F0F82"/>
    <w:rsid w:val="005F110B"/>
    <w:rsid w:val="005F15DC"/>
    <w:rsid w:val="005F1670"/>
    <w:rsid w:val="005F172A"/>
    <w:rsid w:val="005F1A8D"/>
    <w:rsid w:val="005F1D97"/>
    <w:rsid w:val="005F1EEF"/>
    <w:rsid w:val="005F28C9"/>
    <w:rsid w:val="005F2911"/>
    <w:rsid w:val="005F29D3"/>
    <w:rsid w:val="005F2C0F"/>
    <w:rsid w:val="005F3A35"/>
    <w:rsid w:val="005F435A"/>
    <w:rsid w:val="005F4406"/>
    <w:rsid w:val="005F445D"/>
    <w:rsid w:val="005F44A6"/>
    <w:rsid w:val="005F4717"/>
    <w:rsid w:val="005F48C2"/>
    <w:rsid w:val="005F4D4F"/>
    <w:rsid w:val="005F515F"/>
    <w:rsid w:val="005F5598"/>
    <w:rsid w:val="005F5606"/>
    <w:rsid w:val="005F58B5"/>
    <w:rsid w:val="005F5C46"/>
    <w:rsid w:val="005F5D7F"/>
    <w:rsid w:val="005F6267"/>
    <w:rsid w:val="005F66D3"/>
    <w:rsid w:val="005F6986"/>
    <w:rsid w:val="005F6A25"/>
    <w:rsid w:val="005F6E5A"/>
    <w:rsid w:val="005F6EAF"/>
    <w:rsid w:val="005F6F9B"/>
    <w:rsid w:val="005F71C3"/>
    <w:rsid w:val="005F747D"/>
    <w:rsid w:val="005F75E7"/>
    <w:rsid w:val="005F776A"/>
    <w:rsid w:val="005F7B04"/>
    <w:rsid w:val="005F7E1D"/>
    <w:rsid w:val="00600C6E"/>
    <w:rsid w:val="00600DA4"/>
    <w:rsid w:val="00600E25"/>
    <w:rsid w:val="006011FB"/>
    <w:rsid w:val="0060128B"/>
    <w:rsid w:val="00601441"/>
    <w:rsid w:val="006019A2"/>
    <w:rsid w:val="00601CFC"/>
    <w:rsid w:val="006024D2"/>
    <w:rsid w:val="00602655"/>
    <w:rsid w:val="006026D0"/>
    <w:rsid w:val="006028BA"/>
    <w:rsid w:val="00602ABB"/>
    <w:rsid w:val="00602D4F"/>
    <w:rsid w:val="00602DC6"/>
    <w:rsid w:val="0060345B"/>
    <w:rsid w:val="0060349B"/>
    <w:rsid w:val="006038E5"/>
    <w:rsid w:val="00604027"/>
    <w:rsid w:val="00604228"/>
    <w:rsid w:val="006048BF"/>
    <w:rsid w:val="00604B38"/>
    <w:rsid w:val="0060503E"/>
    <w:rsid w:val="006054DC"/>
    <w:rsid w:val="006059A9"/>
    <w:rsid w:val="00605AE4"/>
    <w:rsid w:val="00605B70"/>
    <w:rsid w:val="00605E4E"/>
    <w:rsid w:val="00605F72"/>
    <w:rsid w:val="00605FAB"/>
    <w:rsid w:val="00606046"/>
    <w:rsid w:val="0060607F"/>
    <w:rsid w:val="00606086"/>
    <w:rsid w:val="006064A6"/>
    <w:rsid w:val="006064D3"/>
    <w:rsid w:val="00606582"/>
    <w:rsid w:val="006069BC"/>
    <w:rsid w:val="00606A04"/>
    <w:rsid w:val="00606A13"/>
    <w:rsid w:val="00606C53"/>
    <w:rsid w:val="00607107"/>
    <w:rsid w:val="006073C9"/>
    <w:rsid w:val="00607530"/>
    <w:rsid w:val="00607CF4"/>
    <w:rsid w:val="00607D54"/>
    <w:rsid w:val="0061016D"/>
    <w:rsid w:val="006102E6"/>
    <w:rsid w:val="00610623"/>
    <w:rsid w:val="00610882"/>
    <w:rsid w:val="006108EA"/>
    <w:rsid w:val="006110F9"/>
    <w:rsid w:val="00611837"/>
    <w:rsid w:val="00612298"/>
    <w:rsid w:val="006127B8"/>
    <w:rsid w:val="00612C51"/>
    <w:rsid w:val="00612CE6"/>
    <w:rsid w:val="00612E12"/>
    <w:rsid w:val="00613210"/>
    <w:rsid w:val="00613220"/>
    <w:rsid w:val="0061352D"/>
    <w:rsid w:val="0061368B"/>
    <w:rsid w:val="006138EF"/>
    <w:rsid w:val="00613C9A"/>
    <w:rsid w:val="00613D77"/>
    <w:rsid w:val="00613F11"/>
    <w:rsid w:val="0061436D"/>
    <w:rsid w:val="00614486"/>
    <w:rsid w:val="00614629"/>
    <w:rsid w:val="0061495B"/>
    <w:rsid w:val="006149A5"/>
    <w:rsid w:val="006149E6"/>
    <w:rsid w:val="00614B1D"/>
    <w:rsid w:val="00614EC9"/>
    <w:rsid w:val="006156A7"/>
    <w:rsid w:val="00615A13"/>
    <w:rsid w:val="0061652F"/>
    <w:rsid w:val="00616721"/>
    <w:rsid w:val="00616C05"/>
    <w:rsid w:val="00616CE2"/>
    <w:rsid w:val="00616D03"/>
    <w:rsid w:val="00616E43"/>
    <w:rsid w:val="00616F0A"/>
    <w:rsid w:val="006171A7"/>
    <w:rsid w:val="00617393"/>
    <w:rsid w:val="006173BB"/>
    <w:rsid w:val="00617402"/>
    <w:rsid w:val="00617574"/>
    <w:rsid w:val="006176EB"/>
    <w:rsid w:val="00617712"/>
    <w:rsid w:val="00617774"/>
    <w:rsid w:val="00617890"/>
    <w:rsid w:val="00617B7E"/>
    <w:rsid w:val="00617D39"/>
    <w:rsid w:val="00617EA5"/>
    <w:rsid w:val="006202DD"/>
    <w:rsid w:val="00620675"/>
    <w:rsid w:val="006207CB"/>
    <w:rsid w:val="0062094A"/>
    <w:rsid w:val="00620DAE"/>
    <w:rsid w:val="00621415"/>
    <w:rsid w:val="006218A0"/>
    <w:rsid w:val="00621D75"/>
    <w:rsid w:val="00621DFE"/>
    <w:rsid w:val="00622187"/>
    <w:rsid w:val="0062223E"/>
    <w:rsid w:val="006223CD"/>
    <w:rsid w:val="00622619"/>
    <w:rsid w:val="00622674"/>
    <w:rsid w:val="00622BA0"/>
    <w:rsid w:val="00623537"/>
    <w:rsid w:val="006235BD"/>
    <w:rsid w:val="006236B3"/>
    <w:rsid w:val="006237E2"/>
    <w:rsid w:val="0062484D"/>
    <w:rsid w:val="00624A50"/>
    <w:rsid w:val="00624B2A"/>
    <w:rsid w:val="00624BA0"/>
    <w:rsid w:val="00624C18"/>
    <w:rsid w:val="00624EEA"/>
    <w:rsid w:val="006250EE"/>
    <w:rsid w:val="00625192"/>
    <w:rsid w:val="00626193"/>
    <w:rsid w:val="00626309"/>
    <w:rsid w:val="0062635D"/>
    <w:rsid w:val="006266A9"/>
    <w:rsid w:val="00626AB0"/>
    <w:rsid w:val="00626CF1"/>
    <w:rsid w:val="00627011"/>
    <w:rsid w:val="00627507"/>
    <w:rsid w:val="00627532"/>
    <w:rsid w:val="006277B5"/>
    <w:rsid w:val="00627A9F"/>
    <w:rsid w:val="00627BA3"/>
    <w:rsid w:val="00627C92"/>
    <w:rsid w:val="00627D90"/>
    <w:rsid w:val="00627DB7"/>
    <w:rsid w:val="00627FCE"/>
    <w:rsid w:val="006305E9"/>
    <w:rsid w:val="00630628"/>
    <w:rsid w:val="00630DF7"/>
    <w:rsid w:val="00631681"/>
    <w:rsid w:val="00631690"/>
    <w:rsid w:val="00631911"/>
    <w:rsid w:val="0063286A"/>
    <w:rsid w:val="0063292E"/>
    <w:rsid w:val="00632F9C"/>
    <w:rsid w:val="0063389D"/>
    <w:rsid w:val="0063467A"/>
    <w:rsid w:val="0063485E"/>
    <w:rsid w:val="006348C6"/>
    <w:rsid w:val="00634938"/>
    <w:rsid w:val="00635261"/>
    <w:rsid w:val="00635AD4"/>
    <w:rsid w:val="00635F8B"/>
    <w:rsid w:val="0063604B"/>
    <w:rsid w:val="006360B1"/>
    <w:rsid w:val="00636292"/>
    <w:rsid w:val="0063630D"/>
    <w:rsid w:val="006363C0"/>
    <w:rsid w:val="00636723"/>
    <w:rsid w:val="006368F5"/>
    <w:rsid w:val="006369A5"/>
    <w:rsid w:val="00636A83"/>
    <w:rsid w:val="00636B5C"/>
    <w:rsid w:val="00636DF8"/>
    <w:rsid w:val="00637A20"/>
    <w:rsid w:val="00640329"/>
    <w:rsid w:val="006403E7"/>
    <w:rsid w:val="0064069C"/>
    <w:rsid w:val="00640B9F"/>
    <w:rsid w:val="00641049"/>
    <w:rsid w:val="006410E5"/>
    <w:rsid w:val="00641584"/>
    <w:rsid w:val="00641829"/>
    <w:rsid w:val="00641BBD"/>
    <w:rsid w:val="00641C61"/>
    <w:rsid w:val="00641E62"/>
    <w:rsid w:val="00641EF9"/>
    <w:rsid w:val="00642039"/>
    <w:rsid w:val="006425DF"/>
    <w:rsid w:val="00642859"/>
    <w:rsid w:val="00642995"/>
    <w:rsid w:val="00642E08"/>
    <w:rsid w:val="00642E09"/>
    <w:rsid w:val="006431FB"/>
    <w:rsid w:val="0064332D"/>
    <w:rsid w:val="006434C5"/>
    <w:rsid w:val="006435C9"/>
    <w:rsid w:val="006437AD"/>
    <w:rsid w:val="00643948"/>
    <w:rsid w:val="00643973"/>
    <w:rsid w:val="006440AC"/>
    <w:rsid w:val="006444DE"/>
    <w:rsid w:val="0064480F"/>
    <w:rsid w:val="006451D4"/>
    <w:rsid w:val="00645A20"/>
    <w:rsid w:val="00645AC1"/>
    <w:rsid w:val="00645B02"/>
    <w:rsid w:val="00645E5B"/>
    <w:rsid w:val="00646219"/>
    <w:rsid w:val="00646247"/>
    <w:rsid w:val="00646D9C"/>
    <w:rsid w:val="00647088"/>
    <w:rsid w:val="00647234"/>
    <w:rsid w:val="0064733C"/>
    <w:rsid w:val="00647A2A"/>
    <w:rsid w:val="00650301"/>
    <w:rsid w:val="0065092B"/>
    <w:rsid w:val="00651097"/>
    <w:rsid w:val="00651140"/>
    <w:rsid w:val="006512D5"/>
    <w:rsid w:val="00651377"/>
    <w:rsid w:val="006513D4"/>
    <w:rsid w:val="00651A60"/>
    <w:rsid w:val="00651B59"/>
    <w:rsid w:val="00651D3D"/>
    <w:rsid w:val="00652257"/>
    <w:rsid w:val="006522D4"/>
    <w:rsid w:val="00652403"/>
    <w:rsid w:val="00653210"/>
    <w:rsid w:val="00653391"/>
    <w:rsid w:val="0065341E"/>
    <w:rsid w:val="006538DD"/>
    <w:rsid w:val="00653BF5"/>
    <w:rsid w:val="00653C7F"/>
    <w:rsid w:val="00653DF1"/>
    <w:rsid w:val="00653ECD"/>
    <w:rsid w:val="00654026"/>
    <w:rsid w:val="0065463C"/>
    <w:rsid w:val="006546E4"/>
    <w:rsid w:val="00654813"/>
    <w:rsid w:val="00654F2E"/>
    <w:rsid w:val="00655456"/>
    <w:rsid w:val="006556E0"/>
    <w:rsid w:val="006561D1"/>
    <w:rsid w:val="0065654F"/>
    <w:rsid w:val="00656E02"/>
    <w:rsid w:val="00656FBA"/>
    <w:rsid w:val="006571ED"/>
    <w:rsid w:val="006577F7"/>
    <w:rsid w:val="00657CB4"/>
    <w:rsid w:val="00657CE7"/>
    <w:rsid w:val="00657F01"/>
    <w:rsid w:val="00660477"/>
    <w:rsid w:val="00660547"/>
    <w:rsid w:val="00660A4B"/>
    <w:rsid w:val="00660EBE"/>
    <w:rsid w:val="0066122E"/>
    <w:rsid w:val="006613C7"/>
    <w:rsid w:val="006616DA"/>
    <w:rsid w:val="00661BCF"/>
    <w:rsid w:val="00661CC1"/>
    <w:rsid w:val="006624A7"/>
    <w:rsid w:val="006628AE"/>
    <w:rsid w:val="00663107"/>
    <w:rsid w:val="0066314D"/>
    <w:rsid w:val="0066344E"/>
    <w:rsid w:val="0066349B"/>
    <w:rsid w:val="0066363C"/>
    <w:rsid w:val="00663A28"/>
    <w:rsid w:val="00663B95"/>
    <w:rsid w:val="00663C72"/>
    <w:rsid w:val="0066400D"/>
    <w:rsid w:val="006645C6"/>
    <w:rsid w:val="006650F7"/>
    <w:rsid w:val="0066522F"/>
    <w:rsid w:val="00665715"/>
    <w:rsid w:val="0066576E"/>
    <w:rsid w:val="006658B2"/>
    <w:rsid w:val="00665AF0"/>
    <w:rsid w:val="006661E7"/>
    <w:rsid w:val="00666453"/>
    <w:rsid w:val="0066645B"/>
    <w:rsid w:val="0066648B"/>
    <w:rsid w:val="00666AA7"/>
    <w:rsid w:val="00666D2E"/>
    <w:rsid w:val="00666E4F"/>
    <w:rsid w:val="00666FEB"/>
    <w:rsid w:val="00666FFC"/>
    <w:rsid w:val="00667080"/>
    <w:rsid w:val="0066717E"/>
    <w:rsid w:val="0066748F"/>
    <w:rsid w:val="0066761B"/>
    <w:rsid w:val="00667CB9"/>
    <w:rsid w:val="0067076B"/>
    <w:rsid w:val="00670A36"/>
    <w:rsid w:val="00670A4D"/>
    <w:rsid w:val="00670ADE"/>
    <w:rsid w:val="00670C40"/>
    <w:rsid w:val="00670D25"/>
    <w:rsid w:val="006710F3"/>
    <w:rsid w:val="00671F09"/>
    <w:rsid w:val="00671F34"/>
    <w:rsid w:val="00671F81"/>
    <w:rsid w:val="00672269"/>
    <w:rsid w:val="0067243E"/>
    <w:rsid w:val="006725E4"/>
    <w:rsid w:val="00672786"/>
    <w:rsid w:val="00672975"/>
    <w:rsid w:val="00672C4A"/>
    <w:rsid w:val="006731A1"/>
    <w:rsid w:val="006732A3"/>
    <w:rsid w:val="006734B6"/>
    <w:rsid w:val="006735BD"/>
    <w:rsid w:val="006741AB"/>
    <w:rsid w:val="0067477B"/>
    <w:rsid w:val="0067481E"/>
    <w:rsid w:val="00675C02"/>
    <w:rsid w:val="006763D4"/>
    <w:rsid w:val="0067644F"/>
    <w:rsid w:val="006764BD"/>
    <w:rsid w:val="006764F0"/>
    <w:rsid w:val="006766EB"/>
    <w:rsid w:val="0067675E"/>
    <w:rsid w:val="00676817"/>
    <w:rsid w:val="00676910"/>
    <w:rsid w:val="00676D6C"/>
    <w:rsid w:val="00677416"/>
    <w:rsid w:val="00677548"/>
    <w:rsid w:val="0067760E"/>
    <w:rsid w:val="006777A2"/>
    <w:rsid w:val="00677922"/>
    <w:rsid w:val="00677A41"/>
    <w:rsid w:val="00677B44"/>
    <w:rsid w:val="00680067"/>
    <w:rsid w:val="00680231"/>
    <w:rsid w:val="0068046E"/>
    <w:rsid w:val="006806A9"/>
    <w:rsid w:val="00680900"/>
    <w:rsid w:val="00681074"/>
    <w:rsid w:val="0068187E"/>
    <w:rsid w:val="00681962"/>
    <w:rsid w:val="00681BF8"/>
    <w:rsid w:val="00681E8D"/>
    <w:rsid w:val="00681EC8"/>
    <w:rsid w:val="00681EEB"/>
    <w:rsid w:val="00681F38"/>
    <w:rsid w:val="006824D7"/>
    <w:rsid w:val="00682AA3"/>
    <w:rsid w:val="00682E69"/>
    <w:rsid w:val="0068306C"/>
    <w:rsid w:val="00683518"/>
    <w:rsid w:val="00683B22"/>
    <w:rsid w:val="00683D8F"/>
    <w:rsid w:val="00683F86"/>
    <w:rsid w:val="00683FFB"/>
    <w:rsid w:val="00684571"/>
    <w:rsid w:val="00684A1B"/>
    <w:rsid w:val="00684B43"/>
    <w:rsid w:val="00684CD0"/>
    <w:rsid w:val="00684F40"/>
    <w:rsid w:val="006855A4"/>
    <w:rsid w:val="00685867"/>
    <w:rsid w:val="00685AFE"/>
    <w:rsid w:val="00685DA2"/>
    <w:rsid w:val="00685ECF"/>
    <w:rsid w:val="006864B7"/>
    <w:rsid w:val="00686634"/>
    <w:rsid w:val="00686B5B"/>
    <w:rsid w:val="00686C23"/>
    <w:rsid w:val="00686CEF"/>
    <w:rsid w:val="00686FFA"/>
    <w:rsid w:val="006872D5"/>
    <w:rsid w:val="0068730A"/>
    <w:rsid w:val="006875F3"/>
    <w:rsid w:val="006906BC"/>
    <w:rsid w:val="00690727"/>
    <w:rsid w:val="0069115F"/>
    <w:rsid w:val="00691165"/>
    <w:rsid w:val="00691220"/>
    <w:rsid w:val="00691466"/>
    <w:rsid w:val="006915EE"/>
    <w:rsid w:val="00691CFF"/>
    <w:rsid w:val="00691F97"/>
    <w:rsid w:val="006925C3"/>
    <w:rsid w:val="006928D7"/>
    <w:rsid w:val="00692B38"/>
    <w:rsid w:val="00692B83"/>
    <w:rsid w:val="00692BAB"/>
    <w:rsid w:val="00692D93"/>
    <w:rsid w:val="0069361C"/>
    <w:rsid w:val="00693633"/>
    <w:rsid w:val="006936A0"/>
    <w:rsid w:val="00693DC3"/>
    <w:rsid w:val="00693FD1"/>
    <w:rsid w:val="006944F3"/>
    <w:rsid w:val="00694AE6"/>
    <w:rsid w:val="00694E01"/>
    <w:rsid w:val="006955E6"/>
    <w:rsid w:val="0069586A"/>
    <w:rsid w:val="006959A0"/>
    <w:rsid w:val="00695C1D"/>
    <w:rsid w:val="00695DD0"/>
    <w:rsid w:val="00695DD5"/>
    <w:rsid w:val="00696410"/>
    <w:rsid w:val="00696441"/>
    <w:rsid w:val="006967CF"/>
    <w:rsid w:val="00696AFE"/>
    <w:rsid w:val="00696CC0"/>
    <w:rsid w:val="00696D17"/>
    <w:rsid w:val="00697369"/>
    <w:rsid w:val="00697419"/>
    <w:rsid w:val="00697421"/>
    <w:rsid w:val="006975F8"/>
    <w:rsid w:val="00697739"/>
    <w:rsid w:val="00697AC6"/>
    <w:rsid w:val="00697D47"/>
    <w:rsid w:val="006A0131"/>
    <w:rsid w:val="006A0547"/>
    <w:rsid w:val="006A05A4"/>
    <w:rsid w:val="006A0D10"/>
    <w:rsid w:val="006A120B"/>
    <w:rsid w:val="006A1316"/>
    <w:rsid w:val="006A13B9"/>
    <w:rsid w:val="006A13FB"/>
    <w:rsid w:val="006A1576"/>
    <w:rsid w:val="006A1682"/>
    <w:rsid w:val="006A171F"/>
    <w:rsid w:val="006A1D7B"/>
    <w:rsid w:val="006A2230"/>
    <w:rsid w:val="006A239E"/>
    <w:rsid w:val="006A2403"/>
    <w:rsid w:val="006A2463"/>
    <w:rsid w:val="006A2AF6"/>
    <w:rsid w:val="006A2B31"/>
    <w:rsid w:val="006A2DE6"/>
    <w:rsid w:val="006A325F"/>
    <w:rsid w:val="006A329F"/>
    <w:rsid w:val="006A3423"/>
    <w:rsid w:val="006A43AD"/>
    <w:rsid w:val="006A4426"/>
    <w:rsid w:val="006A4530"/>
    <w:rsid w:val="006A484D"/>
    <w:rsid w:val="006A4A75"/>
    <w:rsid w:val="006A4B85"/>
    <w:rsid w:val="006A4D74"/>
    <w:rsid w:val="006A59B3"/>
    <w:rsid w:val="006A5DD9"/>
    <w:rsid w:val="006A5E07"/>
    <w:rsid w:val="006A63D7"/>
    <w:rsid w:val="006A66EF"/>
    <w:rsid w:val="006A6D6D"/>
    <w:rsid w:val="006A71E0"/>
    <w:rsid w:val="006A79E0"/>
    <w:rsid w:val="006A7BDA"/>
    <w:rsid w:val="006B0058"/>
    <w:rsid w:val="006B00D5"/>
    <w:rsid w:val="006B05B6"/>
    <w:rsid w:val="006B06F2"/>
    <w:rsid w:val="006B0BE6"/>
    <w:rsid w:val="006B0BEC"/>
    <w:rsid w:val="006B0E43"/>
    <w:rsid w:val="006B0E66"/>
    <w:rsid w:val="006B0EE7"/>
    <w:rsid w:val="006B15C1"/>
    <w:rsid w:val="006B1A85"/>
    <w:rsid w:val="006B1CE3"/>
    <w:rsid w:val="006B1FD1"/>
    <w:rsid w:val="006B2146"/>
    <w:rsid w:val="006B2623"/>
    <w:rsid w:val="006B2A54"/>
    <w:rsid w:val="006B2EBE"/>
    <w:rsid w:val="006B2ED7"/>
    <w:rsid w:val="006B2FD7"/>
    <w:rsid w:val="006B330D"/>
    <w:rsid w:val="006B3521"/>
    <w:rsid w:val="006B35D3"/>
    <w:rsid w:val="006B3912"/>
    <w:rsid w:val="006B4721"/>
    <w:rsid w:val="006B4A67"/>
    <w:rsid w:val="006B4B38"/>
    <w:rsid w:val="006B4E56"/>
    <w:rsid w:val="006B4FA7"/>
    <w:rsid w:val="006B50C0"/>
    <w:rsid w:val="006B51C0"/>
    <w:rsid w:val="006B520D"/>
    <w:rsid w:val="006B556E"/>
    <w:rsid w:val="006B5865"/>
    <w:rsid w:val="006B611D"/>
    <w:rsid w:val="006B6172"/>
    <w:rsid w:val="006B61A4"/>
    <w:rsid w:val="006B6341"/>
    <w:rsid w:val="006B635F"/>
    <w:rsid w:val="006B6A27"/>
    <w:rsid w:val="006B7870"/>
    <w:rsid w:val="006C0121"/>
    <w:rsid w:val="006C0604"/>
    <w:rsid w:val="006C0853"/>
    <w:rsid w:val="006C0937"/>
    <w:rsid w:val="006C0DC7"/>
    <w:rsid w:val="006C103F"/>
    <w:rsid w:val="006C13E5"/>
    <w:rsid w:val="006C1775"/>
    <w:rsid w:val="006C1B4F"/>
    <w:rsid w:val="006C1B5B"/>
    <w:rsid w:val="006C20E6"/>
    <w:rsid w:val="006C211F"/>
    <w:rsid w:val="006C22A8"/>
    <w:rsid w:val="006C25E8"/>
    <w:rsid w:val="006C3055"/>
    <w:rsid w:val="006C3228"/>
    <w:rsid w:val="006C3FDC"/>
    <w:rsid w:val="006C4095"/>
    <w:rsid w:val="006C41BE"/>
    <w:rsid w:val="006C4D83"/>
    <w:rsid w:val="006C4E28"/>
    <w:rsid w:val="006C4E75"/>
    <w:rsid w:val="006C52F3"/>
    <w:rsid w:val="006C537A"/>
    <w:rsid w:val="006C5757"/>
    <w:rsid w:val="006C57DC"/>
    <w:rsid w:val="006C5AFC"/>
    <w:rsid w:val="006C60C8"/>
    <w:rsid w:val="006C6428"/>
    <w:rsid w:val="006C65E8"/>
    <w:rsid w:val="006C66A6"/>
    <w:rsid w:val="006C6719"/>
    <w:rsid w:val="006C67A6"/>
    <w:rsid w:val="006C69D7"/>
    <w:rsid w:val="006C6BF2"/>
    <w:rsid w:val="006C6C69"/>
    <w:rsid w:val="006C6C8B"/>
    <w:rsid w:val="006C73C2"/>
    <w:rsid w:val="006C74F0"/>
    <w:rsid w:val="006C765B"/>
    <w:rsid w:val="006C7B6F"/>
    <w:rsid w:val="006C7C2C"/>
    <w:rsid w:val="006D0529"/>
    <w:rsid w:val="006D067A"/>
    <w:rsid w:val="006D09F6"/>
    <w:rsid w:val="006D0BFE"/>
    <w:rsid w:val="006D1053"/>
    <w:rsid w:val="006D1206"/>
    <w:rsid w:val="006D129F"/>
    <w:rsid w:val="006D139D"/>
    <w:rsid w:val="006D1832"/>
    <w:rsid w:val="006D18EC"/>
    <w:rsid w:val="006D1999"/>
    <w:rsid w:val="006D1B0D"/>
    <w:rsid w:val="006D1D72"/>
    <w:rsid w:val="006D26C0"/>
    <w:rsid w:val="006D2D06"/>
    <w:rsid w:val="006D2F16"/>
    <w:rsid w:val="006D2F58"/>
    <w:rsid w:val="006D3095"/>
    <w:rsid w:val="006D3296"/>
    <w:rsid w:val="006D33C4"/>
    <w:rsid w:val="006D3E7B"/>
    <w:rsid w:val="006D430E"/>
    <w:rsid w:val="006D502D"/>
    <w:rsid w:val="006D5342"/>
    <w:rsid w:val="006D5448"/>
    <w:rsid w:val="006D558A"/>
    <w:rsid w:val="006D560E"/>
    <w:rsid w:val="006D5825"/>
    <w:rsid w:val="006D58C4"/>
    <w:rsid w:val="006D5ADC"/>
    <w:rsid w:val="006D60C9"/>
    <w:rsid w:val="006D620B"/>
    <w:rsid w:val="006D638E"/>
    <w:rsid w:val="006D6C1F"/>
    <w:rsid w:val="006D6FD9"/>
    <w:rsid w:val="006D71A0"/>
    <w:rsid w:val="006D7543"/>
    <w:rsid w:val="006D799B"/>
    <w:rsid w:val="006D7E0D"/>
    <w:rsid w:val="006E041F"/>
    <w:rsid w:val="006E09E6"/>
    <w:rsid w:val="006E1291"/>
    <w:rsid w:val="006E1303"/>
    <w:rsid w:val="006E146C"/>
    <w:rsid w:val="006E153A"/>
    <w:rsid w:val="006E1AAA"/>
    <w:rsid w:val="006E1C54"/>
    <w:rsid w:val="006E1C64"/>
    <w:rsid w:val="006E1E70"/>
    <w:rsid w:val="006E2084"/>
    <w:rsid w:val="006E2097"/>
    <w:rsid w:val="006E2A22"/>
    <w:rsid w:val="006E2FD4"/>
    <w:rsid w:val="006E373D"/>
    <w:rsid w:val="006E3E29"/>
    <w:rsid w:val="006E44CB"/>
    <w:rsid w:val="006E4D7A"/>
    <w:rsid w:val="006E5151"/>
    <w:rsid w:val="006E5456"/>
    <w:rsid w:val="006E560A"/>
    <w:rsid w:val="006E588D"/>
    <w:rsid w:val="006E6B58"/>
    <w:rsid w:val="006E6D39"/>
    <w:rsid w:val="006E6EA3"/>
    <w:rsid w:val="006E6FBA"/>
    <w:rsid w:val="006E72EF"/>
    <w:rsid w:val="006E7494"/>
    <w:rsid w:val="006E7CD0"/>
    <w:rsid w:val="006E7FF3"/>
    <w:rsid w:val="006F06B3"/>
    <w:rsid w:val="006F0822"/>
    <w:rsid w:val="006F0B31"/>
    <w:rsid w:val="006F0B6C"/>
    <w:rsid w:val="006F11D5"/>
    <w:rsid w:val="006F13F8"/>
    <w:rsid w:val="006F146A"/>
    <w:rsid w:val="006F1861"/>
    <w:rsid w:val="006F1A62"/>
    <w:rsid w:val="006F1D80"/>
    <w:rsid w:val="006F1E8D"/>
    <w:rsid w:val="006F2092"/>
    <w:rsid w:val="006F21C3"/>
    <w:rsid w:val="006F26C3"/>
    <w:rsid w:val="006F2748"/>
    <w:rsid w:val="006F2772"/>
    <w:rsid w:val="006F2930"/>
    <w:rsid w:val="006F2E42"/>
    <w:rsid w:val="006F3215"/>
    <w:rsid w:val="006F3328"/>
    <w:rsid w:val="006F338D"/>
    <w:rsid w:val="006F3497"/>
    <w:rsid w:val="006F370F"/>
    <w:rsid w:val="006F377D"/>
    <w:rsid w:val="006F409F"/>
    <w:rsid w:val="006F495A"/>
    <w:rsid w:val="006F4A54"/>
    <w:rsid w:val="006F4D81"/>
    <w:rsid w:val="006F4E5F"/>
    <w:rsid w:val="006F5974"/>
    <w:rsid w:val="006F61EB"/>
    <w:rsid w:val="006F6220"/>
    <w:rsid w:val="006F661E"/>
    <w:rsid w:val="006F66C7"/>
    <w:rsid w:val="006F6820"/>
    <w:rsid w:val="006F7128"/>
    <w:rsid w:val="006F734D"/>
    <w:rsid w:val="006F7A20"/>
    <w:rsid w:val="007001DE"/>
    <w:rsid w:val="0070069F"/>
    <w:rsid w:val="00700B4F"/>
    <w:rsid w:val="00700C0F"/>
    <w:rsid w:val="00700C8C"/>
    <w:rsid w:val="00700E45"/>
    <w:rsid w:val="00700EEA"/>
    <w:rsid w:val="00700F3A"/>
    <w:rsid w:val="007010CC"/>
    <w:rsid w:val="007015C4"/>
    <w:rsid w:val="00701A75"/>
    <w:rsid w:val="00701D4A"/>
    <w:rsid w:val="007020E9"/>
    <w:rsid w:val="00702230"/>
    <w:rsid w:val="00702466"/>
    <w:rsid w:val="0070250B"/>
    <w:rsid w:val="007025F2"/>
    <w:rsid w:val="007029B8"/>
    <w:rsid w:val="00702DC5"/>
    <w:rsid w:val="00702F5C"/>
    <w:rsid w:val="00703003"/>
    <w:rsid w:val="00703018"/>
    <w:rsid w:val="00703094"/>
    <w:rsid w:val="007031DE"/>
    <w:rsid w:val="00703C65"/>
    <w:rsid w:val="00703C85"/>
    <w:rsid w:val="00703F82"/>
    <w:rsid w:val="007040EB"/>
    <w:rsid w:val="0070415E"/>
    <w:rsid w:val="00704B7D"/>
    <w:rsid w:val="00704D38"/>
    <w:rsid w:val="00704E23"/>
    <w:rsid w:val="00705280"/>
    <w:rsid w:val="00705363"/>
    <w:rsid w:val="0070552A"/>
    <w:rsid w:val="007057A8"/>
    <w:rsid w:val="0070596F"/>
    <w:rsid w:val="0070627D"/>
    <w:rsid w:val="00706298"/>
    <w:rsid w:val="007070E9"/>
    <w:rsid w:val="00707127"/>
    <w:rsid w:val="007077E6"/>
    <w:rsid w:val="00707C69"/>
    <w:rsid w:val="00707C9E"/>
    <w:rsid w:val="00710178"/>
    <w:rsid w:val="00710185"/>
    <w:rsid w:val="007102F2"/>
    <w:rsid w:val="00710305"/>
    <w:rsid w:val="007103EE"/>
    <w:rsid w:val="00710CD9"/>
    <w:rsid w:val="00710F4F"/>
    <w:rsid w:val="00711131"/>
    <w:rsid w:val="00711163"/>
    <w:rsid w:val="007111A4"/>
    <w:rsid w:val="0071138B"/>
    <w:rsid w:val="007118F9"/>
    <w:rsid w:val="00711A58"/>
    <w:rsid w:val="00711DC0"/>
    <w:rsid w:val="00711E4C"/>
    <w:rsid w:val="00711F4D"/>
    <w:rsid w:val="0071227F"/>
    <w:rsid w:val="00712307"/>
    <w:rsid w:val="0071244D"/>
    <w:rsid w:val="007126A4"/>
    <w:rsid w:val="00713100"/>
    <w:rsid w:val="00713461"/>
    <w:rsid w:val="00713708"/>
    <w:rsid w:val="00713713"/>
    <w:rsid w:val="007137B6"/>
    <w:rsid w:val="00713962"/>
    <w:rsid w:val="00713C2B"/>
    <w:rsid w:val="007140F9"/>
    <w:rsid w:val="0071418A"/>
    <w:rsid w:val="0071435A"/>
    <w:rsid w:val="00714DBB"/>
    <w:rsid w:val="007152CB"/>
    <w:rsid w:val="007153A1"/>
    <w:rsid w:val="0071551F"/>
    <w:rsid w:val="00715809"/>
    <w:rsid w:val="0071630C"/>
    <w:rsid w:val="00716549"/>
    <w:rsid w:val="007169B4"/>
    <w:rsid w:val="00716B05"/>
    <w:rsid w:val="00716B1B"/>
    <w:rsid w:val="00716BCC"/>
    <w:rsid w:val="00716C0E"/>
    <w:rsid w:val="00716F7C"/>
    <w:rsid w:val="00717261"/>
    <w:rsid w:val="00717333"/>
    <w:rsid w:val="007176D8"/>
    <w:rsid w:val="00717781"/>
    <w:rsid w:val="00717AC1"/>
    <w:rsid w:val="00717C1F"/>
    <w:rsid w:val="00720016"/>
    <w:rsid w:val="0072018F"/>
    <w:rsid w:val="00720299"/>
    <w:rsid w:val="00720316"/>
    <w:rsid w:val="00720386"/>
    <w:rsid w:val="0072054F"/>
    <w:rsid w:val="00720652"/>
    <w:rsid w:val="00720BA3"/>
    <w:rsid w:val="00721197"/>
    <w:rsid w:val="00721576"/>
    <w:rsid w:val="00721840"/>
    <w:rsid w:val="00721B4F"/>
    <w:rsid w:val="00722007"/>
    <w:rsid w:val="0072223E"/>
    <w:rsid w:val="007225CC"/>
    <w:rsid w:val="0072297A"/>
    <w:rsid w:val="00722D31"/>
    <w:rsid w:val="007230CA"/>
    <w:rsid w:val="00723148"/>
    <w:rsid w:val="0072341D"/>
    <w:rsid w:val="0072343B"/>
    <w:rsid w:val="0072352A"/>
    <w:rsid w:val="0072411C"/>
    <w:rsid w:val="007244F2"/>
    <w:rsid w:val="0072486C"/>
    <w:rsid w:val="00724883"/>
    <w:rsid w:val="00724AF5"/>
    <w:rsid w:val="00724B6B"/>
    <w:rsid w:val="00724F26"/>
    <w:rsid w:val="00724F58"/>
    <w:rsid w:val="00725036"/>
    <w:rsid w:val="00725629"/>
    <w:rsid w:val="00725E30"/>
    <w:rsid w:val="00725E81"/>
    <w:rsid w:val="00725F84"/>
    <w:rsid w:val="007263DA"/>
    <w:rsid w:val="0072683A"/>
    <w:rsid w:val="00726A4E"/>
    <w:rsid w:val="00726C32"/>
    <w:rsid w:val="00726FEE"/>
    <w:rsid w:val="00727092"/>
    <w:rsid w:val="007271A7"/>
    <w:rsid w:val="007272A5"/>
    <w:rsid w:val="007274D9"/>
    <w:rsid w:val="007275E0"/>
    <w:rsid w:val="0072764E"/>
    <w:rsid w:val="00727958"/>
    <w:rsid w:val="00727B0C"/>
    <w:rsid w:val="00727E57"/>
    <w:rsid w:val="00730060"/>
    <w:rsid w:val="00730462"/>
    <w:rsid w:val="00730908"/>
    <w:rsid w:val="0073107D"/>
    <w:rsid w:val="0073114E"/>
    <w:rsid w:val="00731257"/>
    <w:rsid w:val="00731535"/>
    <w:rsid w:val="0073163E"/>
    <w:rsid w:val="00731942"/>
    <w:rsid w:val="007322CC"/>
    <w:rsid w:val="007324F5"/>
    <w:rsid w:val="00732A0D"/>
    <w:rsid w:val="00732AF8"/>
    <w:rsid w:val="007332C1"/>
    <w:rsid w:val="00733477"/>
    <w:rsid w:val="00733F7D"/>
    <w:rsid w:val="00733FE9"/>
    <w:rsid w:val="00734162"/>
    <w:rsid w:val="007343C1"/>
    <w:rsid w:val="00734AB6"/>
    <w:rsid w:val="00734E33"/>
    <w:rsid w:val="00735000"/>
    <w:rsid w:val="00735370"/>
    <w:rsid w:val="00735490"/>
    <w:rsid w:val="0073558D"/>
    <w:rsid w:val="007357F8"/>
    <w:rsid w:val="00735CF1"/>
    <w:rsid w:val="00735F3B"/>
    <w:rsid w:val="00735FC8"/>
    <w:rsid w:val="007361F2"/>
    <w:rsid w:val="00736215"/>
    <w:rsid w:val="00736463"/>
    <w:rsid w:val="00736B09"/>
    <w:rsid w:val="00736C60"/>
    <w:rsid w:val="00736F44"/>
    <w:rsid w:val="00737077"/>
    <w:rsid w:val="007370B6"/>
    <w:rsid w:val="00737E56"/>
    <w:rsid w:val="007403BD"/>
    <w:rsid w:val="007404B3"/>
    <w:rsid w:val="007410EC"/>
    <w:rsid w:val="007412D3"/>
    <w:rsid w:val="00741868"/>
    <w:rsid w:val="007418A7"/>
    <w:rsid w:val="007419BB"/>
    <w:rsid w:val="00741ABF"/>
    <w:rsid w:val="00741C6B"/>
    <w:rsid w:val="00741DEF"/>
    <w:rsid w:val="007425C1"/>
    <w:rsid w:val="007425C4"/>
    <w:rsid w:val="007428A1"/>
    <w:rsid w:val="00742A3B"/>
    <w:rsid w:val="00742E2F"/>
    <w:rsid w:val="00743765"/>
    <w:rsid w:val="007439B5"/>
    <w:rsid w:val="00743A3B"/>
    <w:rsid w:val="00743EE9"/>
    <w:rsid w:val="0074493A"/>
    <w:rsid w:val="00744F02"/>
    <w:rsid w:val="00745980"/>
    <w:rsid w:val="00745FC9"/>
    <w:rsid w:val="0074687B"/>
    <w:rsid w:val="00746964"/>
    <w:rsid w:val="00746AE3"/>
    <w:rsid w:val="00746E4D"/>
    <w:rsid w:val="00747265"/>
    <w:rsid w:val="0074728F"/>
    <w:rsid w:val="00747370"/>
    <w:rsid w:val="007475DC"/>
    <w:rsid w:val="0074789E"/>
    <w:rsid w:val="00747A9F"/>
    <w:rsid w:val="00747B0F"/>
    <w:rsid w:val="00747E1B"/>
    <w:rsid w:val="007504AB"/>
    <w:rsid w:val="007505C5"/>
    <w:rsid w:val="00750AD8"/>
    <w:rsid w:val="00750EFB"/>
    <w:rsid w:val="00751321"/>
    <w:rsid w:val="00751347"/>
    <w:rsid w:val="00751891"/>
    <w:rsid w:val="00751DB4"/>
    <w:rsid w:val="00751F8A"/>
    <w:rsid w:val="007521E4"/>
    <w:rsid w:val="007525AE"/>
    <w:rsid w:val="0075291A"/>
    <w:rsid w:val="007529AF"/>
    <w:rsid w:val="00752AA3"/>
    <w:rsid w:val="00752B2A"/>
    <w:rsid w:val="00752BAA"/>
    <w:rsid w:val="00752FC9"/>
    <w:rsid w:val="00753006"/>
    <w:rsid w:val="00753188"/>
    <w:rsid w:val="007538CA"/>
    <w:rsid w:val="0075402D"/>
    <w:rsid w:val="0075424C"/>
    <w:rsid w:val="00754971"/>
    <w:rsid w:val="00754FA4"/>
    <w:rsid w:val="00755868"/>
    <w:rsid w:val="007559DE"/>
    <w:rsid w:val="00755A80"/>
    <w:rsid w:val="00755DDD"/>
    <w:rsid w:val="00756146"/>
    <w:rsid w:val="0075617E"/>
    <w:rsid w:val="0075624F"/>
    <w:rsid w:val="007563F5"/>
    <w:rsid w:val="00756A9C"/>
    <w:rsid w:val="00756B94"/>
    <w:rsid w:val="00756EB4"/>
    <w:rsid w:val="007577D9"/>
    <w:rsid w:val="0075790B"/>
    <w:rsid w:val="007579FF"/>
    <w:rsid w:val="00757C3E"/>
    <w:rsid w:val="00757DB7"/>
    <w:rsid w:val="00760311"/>
    <w:rsid w:val="00760877"/>
    <w:rsid w:val="00760939"/>
    <w:rsid w:val="00760D48"/>
    <w:rsid w:val="00760FCC"/>
    <w:rsid w:val="0076144C"/>
    <w:rsid w:val="00761821"/>
    <w:rsid w:val="00761F2F"/>
    <w:rsid w:val="007621E0"/>
    <w:rsid w:val="00762272"/>
    <w:rsid w:val="00762560"/>
    <w:rsid w:val="00762583"/>
    <w:rsid w:val="00763263"/>
    <w:rsid w:val="00764840"/>
    <w:rsid w:val="00764EA3"/>
    <w:rsid w:val="0076501C"/>
    <w:rsid w:val="007650E2"/>
    <w:rsid w:val="0076520F"/>
    <w:rsid w:val="007653D0"/>
    <w:rsid w:val="00765C3D"/>
    <w:rsid w:val="00765DAC"/>
    <w:rsid w:val="0076602B"/>
    <w:rsid w:val="00766031"/>
    <w:rsid w:val="00766192"/>
    <w:rsid w:val="00766589"/>
    <w:rsid w:val="00766864"/>
    <w:rsid w:val="007668B8"/>
    <w:rsid w:val="00766B2B"/>
    <w:rsid w:val="00766C2A"/>
    <w:rsid w:val="00766EC9"/>
    <w:rsid w:val="0076736C"/>
    <w:rsid w:val="007674D8"/>
    <w:rsid w:val="00767864"/>
    <w:rsid w:val="0076797B"/>
    <w:rsid w:val="007679B0"/>
    <w:rsid w:val="00767FFB"/>
    <w:rsid w:val="0077066C"/>
    <w:rsid w:val="00770C21"/>
    <w:rsid w:val="0077131B"/>
    <w:rsid w:val="007713BA"/>
    <w:rsid w:val="00771803"/>
    <w:rsid w:val="00771904"/>
    <w:rsid w:val="00771A0F"/>
    <w:rsid w:val="00771A7A"/>
    <w:rsid w:val="0077201C"/>
    <w:rsid w:val="007720B4"/>
    <w:rsid w:val="00772192"/>
    <w:rsid w:val="00772583"/>
    <w:rsid w:val="00772A3A"/>
    <w:rsid w:val="00772FF9"/>
    <w:rsid w:val="00773010"/>
    <w:rsid w:val="0077303F"/>
    <w:rsid w:val="00773AB6"/>
    <w:rsid w:val="00773C17"/>
    <w:rsid w:val="0077414C"/>
    <w:rsid w:val="007741CB"/>
    <w:rsid w:val="00774658"/>
    <w:rsid w:val="007746B3"/>
    <w:rsid w:val="00774A4C"/>
    <w:rsid w:val="00775464"/>
    <w:rsid w:val="0077598F"/>
    <w:rsid w:val="00775B6D"/>
    <w:rsid w:val="00775ECE"/>
    <w:rsid w:val="00776010"/>
    <w:rsid w:val="00776065"/>
    <w:rsid w:val="007760E9"/>
    <w:rsid w:val="00776165"/>
    <w:rsid w:val="007762EF"/>
    <w:rsid w:val="0077632E"/>
    <w:rsid w:val="00776457"/>
    <w:rsid w:val="00776769"/>
    <w:rsid w:val="00776B40"/>
    <w:rsid w:val="00776C0E"/>
    <w:rsid w:val="00776D6B"/>
    <w:rsid w:val="007774BA"/>
    <w:rsid w:val="007775E8"/>
    <w:rsid w:val="00777754"/>
    <w:rsid w:val="0078033F"/>
    <w:rsid w:val="007803D0"/>
    <w:rsid w:val="00780683"/>
    <w:rsid w:val="007806B3"/>
    <w:rsid w:val="00780862"/>
    <w:rsid w:val="007809EC"/>
    <w:rsid w:val="00780CAB"/>
    <w:rsid w:val="00780F73"/>
    <w:rsid w:val="007828B2"/>
    <w:rsid w:val="00782B09"/>
    <w:rsid w:val="00782ED2"/>
    <w:rsid w:val="00782F6D"/>
    <w:rsid w:val="007830E4"/>
    <w:rsid w:val="007831A6"/>
    <w:rsid w:val="007832C2"/>
    <w:rsid w:val="0078358F"/>
    <w:rsid w:val="007838E8"/>
    <w:rsid w:val="00784246"/>
    <w:rsid w:val="00784440"/>
    <w:rsid w:val="00784472"/>
    <w:rsid w:val="007850DE"/>
    <w:rsid w:val="0078519D"/>
    <w:rsid w:val="00785380"/>
    <w:rsid w:val="007853FA"/>
    <w:rsid w:val="00785495"/>
    <w:rsid w:val="0078593C"/>
    <w:rsid w:val="0078600B"/>
    <w:rsid w:val="00786A07"/>
    <w:rsid w:val="00786D03"/>
    <w:rsid w:val="00786DF8"/>
    <w:rsid w:val="00787004"/>
    <w:rsid w:val="00787080"/>
    <w:rsid w:val="00787081"/>
    <w:rsid w:val="0078766F"/>
    <w:rsid w:val="007877A6"/>
    <w:rsid w:val="007878D2"/>
    <w:rsid w:val="007878DF"/>
    <w:rsid w:val="00787A80"/>
    <w:rsid w:val="00787E41"/>
    <w:rsid w:val="00787ED2"/>
    <w:rsid w:val="00787FF4"/>
    <w:rsid w:val="00790022"/>
    <w:rsid w:val="007901A3"/>
    <w:rsid w:val="0079077C"/>
    <w:rsid w:val="00790A14"/>
    <w:rsid w:val="00790B0B"/>
    <w:rsid w:val="00790E1E"/>
    <w:rsid w:val="00790EB2"/>
    <w:rsid w:val="007913EA"/>
    <w:rsid w:val="00791B37"/>
    <w:rsid w:val="00791D62"/>
    <w:rsid w:val="0079232F"/>
    <w:rsid w:val="00792707"/>
    <w:rsid w:val="00792F7F"/>
    <w:rsid w:val="0079363E"/>
    <w:rsid w:val="007936C0"/>
    <w:rsid w:val="00793E7C"/>
    <w:rsid w:val="00794471"/>
    <w:rsid w:val="00794600"/>
    <w:rsid w:val="00794D82"/>
    <w:rsid w:val="00795134"/>
    <w:rsid w:val="00795ADC"/>
    <w:rsid w:val="00795BFE"/>
    <w:rsid w:val="00795CDB"/>
    <w:rsid w:val="00795D59"/>
    <w:rsid w:val="00795E35"/>
    <w:rsid w:val="00795E83"/>
    <w:rsid w:val="00795F13"/>
    <w:rsid w:val="00796867"/>
    <w:rsid w:val="007970E7"/>
    <w:rsid w:val="00797301"/>
    <w:rsid w:val="00797725"/>
    <w:rsid w:val="00797813"/>
    <w:rsid w:val="007A05FD"/>
    <w:rsid w:val="007A0671"/>
    <w:rsid w:val="007A06E0"/>
    <w:rsid w:val="007A0984"/>
    <w:rsid w:val="007A0B40"/>
    <w:rsid w:val="007A0CB5"/>
    <w:rsid w:val="007A14FE"/>
    <w:rsid w:val="007A1808"/>
    <w:rsid w:val="007A1D93"/>
    <w:rsid w:val="007A2414"/>
    <w:rsid w:val="007A25BD"/>
    <w:rsid w:val="007A264F"/>
    <w:rsid w:val="007A2740"/>
    <w:rsid w:val="007A2CCA"/>
    <w:rsid w:val="007A33BF"/>
    <w:rsid w:val="007A362C"/>
    <w:rsid w:val="007A38D4"/>
    <w:rsid w:val="007A3E5A"/>
    <w:rsid w:val="007A45E4"/>
    <w:rsid w:val="007A4825"/>
    <w:rsid w:val="007A497B"/>
    <w:rsid w:val="007A4B75"/>
    <w:rsid w:val="007A5167"/>
    <w:rsid w:val="007A5186"/>
    <w:rsid w:val="007A5354"/>
    <w:rsid w:val="007A5C13"/>
    <w:rsid w:val="007A6222"/>
    <w:rsid w:val="007A6B45"/>
    <w:rsid w:val="007A6DE6"/>
    <w:rsid w:val="007A6F04"/>
    <w:rsid w:val="007A7358"/>
    <w:rsid w:val="007A753F"/>
    <w:rsid w:val="007A762C"/>
    <w:rsid w:val="007A7C31"/>
    <w:rsid w:val="007B016F"/>
    <w:rsid w:val="007B0365"/>
    <w:rsid w:val="007B03C5"/>
    <w:rsid w:val="007B07D8"/>
    <w:rsid w:val="007B07F3"/>
    <w:rsid w:val="007B09E4"/>
    <w:rsid w:val="007B0D11"/>
    <w:rsid w:val="007B0E1A"/>
    <w:rsid w:val="007B0F27"/>
    <w:rsid w:val="007B0F5D"/>
    <w:rsid w:val="007B11C1"/>
    <w:rsid w:val="007B14E6"/>
    <w:rsid w:val="007B1667"/>
    <w:rsid w:val="007B17F6"/>
    <w:rsid w:val="007B1AC0"/>
    <w:rsid w:val="007B1DCD"/>
    <w:rsid w:val="007B21D8"/>
    <w:rsid w:val="007B30EF"/>
    <w:rsid w:val="007B32E9"/>
    <w:rsid w:val="007B38BF"/>
    <w:rsid w:val="007B39F0"/>
    <w:rsid w:val="007B3CE9"/>
    <w:rsid w:val="007B43A4"/>
    <w:rsid w:val="007B44F4"/>
    <w:rsid w:val="007B450D"/>
    <w:rsid w:val="007B54A7"/>
    <w:rsid w:val="007B5537"/>
    <w:rsid w:val="007B5CBD"/>
    <w:rsid w:val="007B6208"/>
    <w:rsid w:val="007B6502"/>
    <w:rsid w:val="007B67CA"/>
    <w:rsid w:val="007B6858"/>
    <w:rsid w:val="007B6A5C"/>
    <w:rsid w:val="007B6ABE"/>
    <w:rsid w:val="007B6ACC"/>
    <w:rsid w:val="007B6BF1"/>
    <w:rsid w:val="007B6C74"/>
    <w:rsid w:val="007B6CBB"/>
    <w:rsid w:val="007B6CDE"/>
    <w:rsid w:val="007B6F04"/>
    <w:rsid w:val="007B7124"/>
    <w:rsid w:val="007B7298"/>
    <w:rsid w:val="007B76E7"/>
    <w:rsid w:val="007B798E"/>
    <w:rsid w:val="007B7C7A"/>
    <w:rsid w:val="007B7F4E"/>
    <w:rsid w:val="007C018A"/>
    <w:rsid w:val="007C0203"/>
    <w:rsid w:val="007C0364"/>
    <w:rsid w:val="007C0873"/>
    <w:rsid w:val="007C0E22"/>
    <w:rsid w:val="007C0FF3"/>
    <w:rsid w:val="007C129A"/>
    <w:rsid w:val="007C157D"/>
    <w:rsid w:val="007C16AA"/>
    <w:rsid w:val="007C227C"/>
    <w:rsid w:val="007C22A2"/>
    <w:rsid w:val="007C243F"/>
    <w:rsid w:val="007C2E40"/>
    <w:rsid w:val="007C2E53"/>
    <w:rsid w:val="007C341E"/>
    <w:rsid w:val="007C3B8E"/>
    <w:rsid w:val="007C3E9C"/>
    <w:rsid w:val="007C3FC5"/>
    <w:rsid w:val="007C4163"/>
    <w:rsid w:val="007C41F1"/>
    <w:rsid w:val="007C427A"/>
    <w:rsid w:val="007C4311"/>
    <w:rsid w:val="007C4B67"/>
    <w:rsid w:val="007C4F3D"/>
    <w:rsid w:val="007C521B"/>
    <w:rsid w:val="007C537E"/>
    <w:rsid w:val="007C575F"/>
    <w:rsid w:val="007C5A4C"/>
    <w:rsid w:val="007C6357"/>
    <w:rsid w:val="007C695F"/>
    <w:rsid w:val="007C6961"/>
    <w:rsid w:val="007C6AC0"/>
    <w:rsid w:val="007C755A"/>
    <w:rsid w:val="007C7E07"/>
    <w:rsid w:val="007D0292"/>
    <w:rsid w:val="007D0500"/>
    <w:rsid w:val="007D060C"/>
    <w:rsid w:val="007D0A68"/>
    <w:rsid w:val="007D125D"/>
    <w:rsid w:val="007D19A8"/>
    <w:rsid w:val="007D19E6"/>
    <w:rsid w:val="007D1D61"/>
    <w:rsid w:val="007D232C"/>
    <w:rsid w:val="007D23A1"/>
    <w:rsid w:val="007D2903"/>
    <w:rsid w:val="007D2BB7"/>
    <w:rsid w:val="007D313E"/>
    <w:rsid w:val="007D3230"/>
    <w:rsid w:val="007D32BA"/>
    <w:rsid w:val="007D3485"/>
    <w:rsid w:val="007D3983"/>
    <w:rsid w:val="007D3ACD"/>
    <w:rsid w:val="007D3EA1"/>
    <w:rsid w:val="007D4369"/>
    <w:rsid w:val="007D44FD"/>
    <w:rsid w:val="007D47ED"/>
    <w:rsid w:val="007D482D"/>
    <w:rsid w:val="007D4942"/>
    <w:rsid w:val="007D4981"/>
    <w:rsid w:val="007D4A9C"/>
    <w:rsid w:val="007D4AA0"/>
    <w:rsid w:val="007D4B5B"/>
    <w:rsid w:val="007D4F6C"/>
    <w:rsid w:val="007D507A"/>
    <w:rsid w:val="007D5319"/>
    <w:rsid w:val="007D55C7"/>
    <w:rsid w:val="007D577D"/>
    <w:rsid w:val="007D5C37"/>
    <w:rsid w:val="007D5C3D"/>
    <w:rsid w:val="007D6E5B"/>
    <w:rsid w:val="007D6ED1"/>
    <w:rsid w:val="007D6EEC"/>
    <w:rsid w:val="007D7154"/>
    <w:rsid w:val="007D7C66"/>
    <w:rsid w:val="007D7E7B"/>
    <w:rsid w:val="007D7F28"/>
    <w:rsid w:val="007D7F83"/>
    <w:rsid w:val="007D7F88"/>
    <w:rsid w:val="007E082B"/>
    <w:rsid w:val="007E0DDD"/>
    <w:rsid w:val="007E0F5D"/>
    <w:rsid w:val="007E1259"/>
    <w:rsid w:val="007E1329"/>
    <w:rsid w:val="007E149F"/>
    <w:rsid w:val="007E1D76"/>
    <w:rsid w:val="007E214F"/>
    <w:rsid w:val="007E21C3"/>
    <w:rsid w:val="007E2562"/>
    <w:rsid w:val="007E2D87"/>
    <w:rsid w:val="007E2E62"/>
    <w:rsid w:val="007E33DA"/>
    <w:rsid w:val="007E3538"/>
    <w:rsid w:val="007E359F"/>
    <w:rsid w:val="007E3914"/>
    <w:rsid w:val="007E42E1"/>
    <w:rsid w:val="007E449F"/>
    <w:rsid w:val="007E46C5"/>
    <w:rsid w:val="007E47C9"/>
    <w:rsid w:val="007E4879"/>
    <w:rsid w:val="007E550A"/>
    <w:rsid w:val="007E5EBE"/>
    <w:rsid w:val="007E68BD"/>
    <w:rsid w:val="007E6B2E"/>
    <w:rsid w:val="007E774C"/>
    <w:rsid w:val="007E7885"/>
    <w:rsid w:val="007E7AC2"/>
    <w:rsid w:val="007E7BC5"/>
    <w:rsid w:val="007E7F5C"/>
    <w:rsid w:val="007E7FD6"/>
    <w:rsid w:val="007F0220"/>
    <w:rsid w:val="007F064D"/>
    <w:rsid w:val="007F0F26"/>
    <w:rsid w:val="007F0F90"/>
    <w:rsid w:val="007F104E"/>
    <w:rsid w:val="007F121E"/>
    <w:rsid w:val="007F160F"/>
    <w:rsid w:val="007F176B"/>
    <w:rsid w:val="007F1969"/>
    <w:rsid w:val="007F1BDC"/>
    <w:rsid w:val="007F1F56"/>
    <w:rsid w:val="007F217D"/>
    <w:rsid w:val="007F2315"/>
    <w:rsid w:val="007F23E4"/>
    <w:rsid w:val="007F23F4"/>
    <w:rsid w:val="007F2559"/>
    <w:rsid w:val="007F2580"/>
    <w:rsid w:val="007F2D17"/>
    <w:rsid w:val="007F32FB"/>
    <w:rsid w:val="007F3A30"/>
    <w:rsid w:val="007F3E2E"/>
    <w:rsid w:val="007F40D4"/>
    <w:rsid w:val="007F42C2"/>
    <w:rsid w:val="007F43BA"/>
    <w:rsid w:val="007F5193"/>
    <w:rsid w:val="007F51BB"/>
    <w:rsid w:val="007F5585"/>
    <w:rsid w:val="007F57AA"/>
    <w:rsid w:val="007F5B63"/>
    <w:rsid w:val="007F5EC7"/>
    <w:rsid w:val="007F6248"/>
    <w:rsid w:val="007F62B3"/>
    <w:rsid w:val="007F6464"/>
    <w:rsid w:val="007F6469"/>
    <w:rsid w:val="007F660A"/>
    <w:rsid w:val="007F6C9F"/>
    <w:rsid w:val="007F75DC"/>
    <w:rsid w:val="007F7C86"/>
    <w:rsid w:val="008003F9"/>
    <w:rsid w:val="008009D4"/>
    <w:rsid w:val="00800F40"/>
    <w:rsid w:val="00801292"/>
    <w:rsid w:val="0080158F"/>
    <w:rsid w:val="00801882"/>
    <w:rsid w:val="008018E0"/>
    <w:rsid w:val="00801D27"/>
    <w:rsid w:val="00801EB9"/>
    <w:rsid w:val="00802461"/>
    <w:rsid w:val="008024E7"/>
    <w:rsid w:val="008027B4"/>
    <w:rsid w:val="008027B9"/>
    <w:rsid w:val="008027FE"/>
    <w:rsid w:val="00802D08"/>
    <w:rsid w:val="008032E3"/>
    <w:rsid w:val="0080347F"/>
    <w:rsid w:val="00803796"/>
    <w:rsid w:val="00804102"/>
    <w:rsid w:val="00804BC9"/>
    <w:rsid w:val="00804C11"/>
    <w:rsid w:val="00804FC7"/>
    <w:rsid w:val="0080571B"/>
    <w:rsid w:val="00805902"/>
    <w:rsid w:val="00805BBD"/>
    <w:rsid w:val="0080656C"/>
    <w:rsid w:val="008069A3"/>
    <w:rsid w:val="00806B0C"/>
    <w:rsid w:val="00806CD5"/>
    <w:rsid w:val="00806ED2"/>
    <w:rsid w:val="00806FD4"/>
    <w:rsid w:val="00807011"/>
    <w:rsid w:val="008070A4"/>
    <w:rsid w:val="008071EB"/>
    <w:rsid w:val="00807400"/>
    <w:rsid w:val="0080744A"/>
    <w:rsid w:val="00807ECA"/>
    <w:rsid w:val="00810174"/>
    <w:rsid w:val="008111F0"/>
    <w:rsid w:val="008112EF"/>
    <w:rsid w:val="0081137B"/>
    <w:rsid w:val="008113AD"/>
    <w:rsid w:val="00811588"/>
    <w:rsid w:val="00811751"/>
    <w:rsid w:val="008118E5"/>
    <w:rsid w:val="00811B3C"/>
    <w:rsid w:val="008128C1"/>
    <w:rsid w:val="00813364"/>
    <w:rsid w:val="0081382D"/>
    <w:rsid w:val="008138B5"/>
    <w:rsid w:val="00813A0F"/>
    <w:rsid w:val="00813C02"/>
    <w:rsid w:val="008141D5"/>
    <w:rsid w:val="00814803"/>
    <w:rsid w:val="008150B7"/>
    <w:rsid w:val="0081515F"/>
    <w:rsid w:val="00815253"/>
    <w:rsid w:val="00815622"/>
    <w:rsid w:val="00815831"/>
    <w:rsid w:val="00815F5A"/>
    <w:rsid w:val="008160BA"/>
    <w:rsid w:val="00816153"/>
    <w:rsid w:val="008163E7"/>
    <w:rsid w:val="008164CE"/>
    <w:rsid w:val="008166FC"/>
    <w:rsid w:val="00816A2F"/>
    <w:rsid w:val="00817476"/>
    <w:rsid w:val="0081755D"/>
    <w:rsid w:val="00817750"/>
    <w:rsid w:val="0081792C"/>
    <w:rsid w:val="00817A0B"/>
    <w:rsid w:val="00817C10"/>
    <w:rsid w:val="00817D04"/>
    <w:rsid w:val="00817FD1"/>
    <w:rsid w:val="00820146"/>
    <w:rsid w:val="00820853"/>
    <w:rsid w:val="008210C7"/>
    <w:rsid w:val="008215EA"/>
    <w:rsid w:val="008218E5"/>
    <w:rsid w:val="00821F9D"/>
    <w:rsid w:val="0082208B"/>
    <w:rsid w:val="00822190"/>
    <w:rsid w:val="00822193"/>
    <w:rsid w:val="0082233C"/>
    <w:rsid w:val="0082235D"/>
    <w:rsid w:val="0082287A"/>
    <w:rsid w:val="00822B1B"/>
    <w:rsid w:val="00823485"/>
    <w:rsid w:val="0082355B"/>
    <w:rsid w:val="008235C4"/>
    <w:rsid w:val="00823D52"/>
    <w:rsid w:val="00823DF7"/>
    <w:rsid w:val="00823E6B"/>
    <w:rsid w:val="00824605"/>
    <w:rsid w:val="00824615"/>
    <w:rsid w:val="0082495E"/>
    <w:rsid w:val="00824D46"/>
    <w:rsid w:val="00824E3E"/>
    <w:rsid w:val="008258AF"/>
    <w:rsid w:val="00825F4D"/>
    <w:rsid w:val="008261B6"/>
    <w:rsid w:val="00826345"/>
    <w:rsid w:val="00826404"/>
    <w:rsid w:val="00826B48"/>
    <w:rsid w:val="00826B72"/>
    <w:rsid w:val="00826BD7"/>
    <w:rsid w:val="008271D3"/>
    <w:rsid w:val="0082754D"/>
    <w:rsid w:val="00827937"/>
    <w:rsid w:val="00827954"/>
    <w:rsid w:val="00827987"/>
    <w:rsid w:val="00827E05"/>
    <w:rsid w:val="00827FF4"/>
    <w:rsid w:val="0083003D"/>
    <w:rsid w:val="00830048"/>
    <w:rsid w:val="00830246"/>
    <w:rsid w:val="00830680"/>
    <w:rsid w:val="00830B3B"/>
    <w:rsid w:val="008314FB"/>
    <w:rsid w:val="0083173F"/>
    <w:rsid w:val="00831995"/>
    <w:rsid w:val="00831A23"/>
    <w:rsid w:val="00831AC3"/>
    <w:rsid w:val="00831C18"/>
    <w:rsid w:val="00831D94"/>
    <w:rsid w:val="00831F9D"/>
    <w:rsid w:val="0083243A"/>
    <w:rsid w:val="00832630"/>
    <w:rsid w:val="00832BD4"/>
    <w:rsid w:val="00833138"/>
    <w:rsid w:val="0083313C"/>
    <w:rsid w:val="00833242"/>
    <w:rsid w:val="0083341C"/>
    <w:rsid w:val="0083346A"/>
    <w:rsid w:val="008334DF"/>
    <w:rsid w:val="00833698"/>
    <w:rsid w:val="00833F3F"/>
    <w:rsid w:val="00834543"/>
    <w:rsid w:val="00834695"/>
    <w:rsid w:val="00834BA2"/>
    <w:rsid w:val="00834C8E"/>
    <w:rsid w:val="00834D1B"/>
    <w:rsid w:val="00835AED"/>
    <w:rsid w:val="00835E40"/>
    <w:rsid w:val="00836058"/>
    <w:rsid w:val="008361FD"/>
    <w:rsid w:val="00836459"/>
    <w:rsid w:val="008369C3"/>
    <w:rsid w:val="00836CC2"/>
    <w:rsid w:val="00836FB5"/>
    <w:rsid w:val="008371B4"/>
    <w:rsid w:val="00837408"/>
    <w:rsid w:val="00837B18"/>
    <w:rsid w:val="00837E8C"/>
    <w:rsid w:val="008400D3"/>
    <w:rsid w:val="0084030A"/>
    <w:rsid w:val="00840B2C"/>
    <w:rsid w:val="00840BAA"/>
    <w:rsid w:val="00840C06"/>
    <w:rsid w:val="00840F2D"/>
    <w:rsid w:val="0084163F"/>
    <w:rsid w:val="00841642"/>
    <w:rsid w:val="0084195F"/>
    <w:rsid w:val="008419D1"/>
    <w:rsid w:val="00841BFD"/>
    <w:rsid w:val="00841C1F"/>
    <w:rsid w:val="00841DB6"/>
    <w:rsid w:val="008420B7"/>
    <w:rsid w:val="0084227B"/>
    <w:rsid w:val="008428A7"/>
    <w:rsid w:val="00842B48"/>
    <w:rsid w:val="00842C07"/>
    <w:rsid w:val="00842F1F"/>
    <w:rsid w:val="008434E5"/>
    <w:rsid w:val="008438D4"/>
    <w:rsid w:val="00844077"/>
    <w:rsid w:val="008440B8"/>
    <w:rsid w:val="0084412F"/>
    <w:rsid w:val="00844BAC"/>
    <w:rsid w:val="00844DB0"/>
    <w:rsid w:val="00844E02"/>
    <w:rsid w:val="00845286"/>
    <w:rsid w:val="0084556D"/>
    <w:rsid w:val="008455DD"/>
    <w:rsid w:val="0084561B"/>
    <w:rsid w:val="0084580A"/>
    <w:rsid w:val="00845956"/>
    <w:rsid w:val="00845A3D"/>
    <w:rsid w:val="00845C19"/>
    <w:rsid w:val="00845D7B"/>
    <w:rsid w:val="00845DC9"/>
    <w:rsid w:val="0084638D"/>
    <w:rsid w:val="0084639B"/>
    <w:rsid w:val="0084697E"/>
    <w:rsid w:val="0084728C"/>
    <w:rsid w:val="00847503"/>
    <w:rsid w:val="00847A59"/>
    <w:rsid w:val="00847AF9"/>
    <w:rsid w:val="0085024B"/>
    <w:rsid w:val="00850476"/>
    <w:rsid w:val="00850C3E"/>
    <w:rsid w:val="00850C50"/>
    <w:rsid w:val="00850C8D"/>
    <w:rsid w:val="00850F73"/>
    <w:rsid w:val="008511C0"/>
    <w:rsid w:val="00851258"/>
    <w:rsid w:val="0085132D"/>
    <w:rsid w:val="0085147B"/>
    <w:rsid w:val="00851593"/>
    <w:rsid w:val="0085178C"/>
    <w:rsid w:val="00851D98"/>
    <w:rsid w:val="00851FB6"/>
    <w:rsid w:val="00852469"/>
    <w:rsid w:val="008525AC"/>
    <w:rsid w:val="008528E0"/>
    <w:rsid w:val="008529B4"/>
    <w:rsid w:val="00852A8F"/>
    <w:rsid w:val="00852DB6"/>
    <w:rsid w:val="00853182"/>
    <w:rsid w:val="00853361"/>
    <w:rsid w:val="008533BA"/>
    <w:rsid w:val="008537F4"/>
    <w:rsid w:val="00854125"/>
    <w:rsid w:val="00854675"/>
    <w:rsid w:val="00854926"/>
    <w:rsid w:val="00854A9E"/>
    <w:rsid w:val="008551B4"/>
    <w:rsid w:val="00855548"/>
    <w:rsid w:val="00855688"/>
    <w:rsid w:val="008558C1"/>
    <w:rsid w:val="00855914"/>
    <w:rsid w:val="00855C17"/>
    <w:rsid w:val="00855DAA"/>
    <w:rsid w:val="00856118"/>
    <w:rsid w:val="0085632F"/>
    <w:rsid w:val="008564EA"/>
    <w:rsid w:val="00856783"/>
    <w:rsid w:val="00856919"/>
    <w:rsid w:val="00856B95"/>
    <w:rsid w:val="00856CE5"/>
    <w:rsid w:val="00857299"/>
    <w:rsid w:val="00857682"/>
    <w:rsid w:val="008577D9"/>
    <w:rsid w:val="00860C6D"/>
    <w:rsid w:val="00860D95"/>
    <w:rsid w:val="008610A3"/>
    <w:rsid w:val="0086135C"/>
    <w:rsid w:val="0086139F"/>
    <w:rsid w:val="008613F6"/>
    <w:rsid w:val="008618DE"/>
    <w:rsid w:val="008619B1"/>
    <w:rsid w:val="00861C67"/>
    <w:rsid w:val="00861D30"/>
    <w:rsid w:val="0086211F"/>
    <w:rsid w:val="00862806"/>
    <w:rsid w:val="0086299B"/>
    <w:rsid w:val="00862BB2"/>
    <w:rsid w:val="00862C83"/>
    <w:rsid w:val="0086329F"/>
    <w:rsid w:val="008634E9"/>
    <w:rsid w:val="00863E93"/>
    <w:rsid w:val="0086462F"/>
    <w:rsid w:val="008646BD"/>
    <w:rsid w:val="0086491C"/>
    <w:rsid w:val="00864DE5"/>
    <w:rsid w:val="00864DF8"/>
    <w:rsid w:val="00865456"/>
    <w:rsid w:val="0086580A"/>
    <w:rsid w:val="00865E9C"/>
    <w:rsid w:val="00866316"/>
    <w:rsid w:val="008665EC"/>
    <w:rsid w:val="00866A84"/>
    <w:rsid w:val="00866E82"/>
    <w:rsid w:val="008670C7"/>
    <w:rsid w:val="0086767B"/>
    <w:rsid w:val="008677FF"/>
    <w:rsid w:val="00867A4E"/>
    <w:rsid w:val="00867DD6"/>
    <w:rsid w:val="00867F85"/>
    <w:rsid w:val="00867FFD"/>
    <w:rsid w:val="00870074"/>
    <w:rsid w:val="008703F2"/>
    <w:rsid w:val="00870D05"/>
    <w:rsid w:val="00870E4E"/>
    <w:rsid w:val="00870FB6"/>
    <w:rsid w:val="00871625"/>
    <w:rsid w:val="00871A02"/>
    <w:rsid w:val="00871AA3"/>
    <w:rsid w:val="00871C6B"/>
    <w:rsid w:val="00871DD8"/>
    <w:rsid w:val="008721ED"/>
    <w:rsid w:val="0087257B"/>
    <w:rsid w:val="008728BC"/>
    <w:rsid w:val="00872F54"/>
    <w:rsid w:val="0087321F"/>
    <w:rsid w:val="00873367"/>
    <w:rsid w:val="008737E2"/>
    <w:rsid w:val="00873F6B"/>
    <w:rsid w:val="00874181"/>
    <w:rsid w:val="008741F9"/>
    <w:rsid w:val="008741FC"/>
    <w:rsid w:val="00874707"/>
    <w:rsid w:val="00874789"/>
    <w:rsid w:val="0087518F"/>
    <w:rsid w:val="008752E2"/>
    <w:rsid w:val="00875625"/>
    <w:rsid w:val="008756AD"/>
    <w:rsid w:val="008759DB"/>
    <w:rsid w:val="00875ADC"/>
    <w:rsid w:val="008760E7"/>
    <w:rsid w:val="0087619F"/>
    <w:rsid w:val="00876440"/>
    <w:rsid w:val="00876484"/>
    <w:rsid w:val="00876B8E"/>
    <w:rsid w:val="00876CEA"/>
    <w:rsid w:val="00877080"/>
    <w:rsid w:val="008774C3"/>
    <w:rsid w:val="00877FBF"/>
    <w:rsid w:val="008800A8"/>
    <w:rsid w:val="008800BD"/>
    <w:rsid w:val="0088026E"/>
    <w:rsid w:val="00880846"/>
    <w:rsid w:val="00880A0D"/>
    <w:rsid w:val="00880AFA"/>
    <w:rsid w:val="00880E1B"/>
    <w:rsid w:val="00880E4A"/>
    <w:rsid w:val="00880E54"/>
    <w:rsid w:val="00880E56"/>
    <w:rsid w:val="00881194"/>
    <w:rsid w:val="008811BE"/>
    <w:rsid w:val="00881318"/>
    <w:rsid w:val="00881F76"/>
    <w:rsid w:val="008823E2"/>
    <w:rsid w:val="00882B3A"/>
    <w:rsid w:val="00882B93"/>
    <w:rsid w:val="00882C28"/>
    <w:rsid w:val="0088310C"/>
    <w:rsid w:val="00883512"/>
    <w:rsid w:val="00883724"/>
    <w:rsid w:val="00883D76"/>
    <w:rsid w:val="00883EEA"/>
    <w:rsid w:val="00883FB3"/>
    <w:rsid w:val="008846D0"/>
    <w:rsid w:val="008846D2"/>
    <w:rsid w:val="00884784"/>
    <w:rsid w:val="008856D6"/>
    <w:rsid w:val="00885765"/>
    <w:rsid w:val="008864EE"/>
    <w:rsid w:val="008869D0"/>
    <w:rsid w:val="00886AF3"/>
    <w:rsid w:val="00886B3A"/>
    <w:rsid w:val="00886E77"/>
    <w:rsid w:val="00887179"/>
    <w:rsid w:val="0088726E"/>
    <w:rsid w:val="008878B0"/>
    <w:rsid w:val="0088793E"/>
    <w:rsid w:val="00887E50"/>
    <w:rsid w:val="00890484"/>
    <w:rsid w:val="008904D4"/>
    <w:rsid w:val="008906F5"/>
    <w:rsid w:val="0089075E"/>
    <w:rsid w:val="00890890"/>
    <w:rsid w:val="00890E3A"/>
    <w:rsid w:val="0089102D"/>
    <w:rsid w:val="00891443"/>
    <w:rsid w:val="008917F6"/>
    <w:rsid w:val="008918FA"/>
    <w:rsid w:val="00891BE7"/>
    <w:rsid w:val="00891CDD"/>
    <w:rsid w:val="008925AA"/>
    <w:rsid w:val="008932FE"/>
    <w:rsid w:val="00893414"/>
    <w:rsid w:val="008936D7"/>
    <w:rsid w:val="008939D5"/>
    <w:rsid w:val="00893C39"/>
    <w:rsid w:val="00893C4A"/>
    <w:rsid w:val="00893CE1"/>
    <w:rsid w:val="0089449B"/>
    <w:rsid w:val="008945AA"/>
    <w:rsid w:val="008945E7"/>
    <w:rsid w:val="008948E0"/>
    <w:rsid w:val="00894EAC"/>
    <w:rsid w:val="008951BE"/>
    <w:rsid w:val="008951F6"/>
    <w:rsid w:val="00895268"/>
    <w:rsid w:val="00895576"/>
    <w:rsid w:val="00895773"/>
    <w:rsid w:val="0089588A"/>
    <w:rsid w:val="00895B38"/>
    <w:rsid w:val="00895C20"/>
    <w:rsid w:val="00896128"/>
    <w:rsid w:val="00896271"/>
    <w:rsid w:val="0089628E"/>
    <w:rsid w:val="00896803"/>
    <w:rsid w:val="008968C7"/>
    <w:rsid w:val="00896DE9"/>
    <w:rsid w:val="00896F71"/>
    <w:rsid w:val="00897060"/>
    <w:rsid w:val="008973AD"/>
    <w:rsid w:val="00897898"/>
    <w:rsid w:val="00897B33"/>
    <w:rsid w:val="00897EEA"/>
    <w:rsid w:val="008A05B6"/>
    <w:rsid w:val="008A08A1"/>
    <w:rsid w:val="008A0EA8"/>
    <w:rsid w:val="008A15B6"/>
    <w:rsid w:val="008A1852"/>
    <w:rsid w:val="008A1A76"/>
    <w:rsid w:val="008A1CDD"/>
    <w:rsid w:val="008A1FC0"/>
    <w:rsid w:val="008A226D"/>
    <w:rsid w:val="008A25EA"/>
    <w:rsid w:val="008A2B4F"/>
    <w:rsid w:val="008A2DBA"/>
    <w:rsid w:val="008A3021"/>
    <w:rsid w:val="008A3042"/>
    <w:rsid w:val="008A33BB"/>
    <w:rsid w:val="008A3AE9"/>
    <w:rsid w:val="008A3DC7"/>
    <w:rsid w:val="008A3F7A"/>
    <w:rsid w:val="008A406D"/>
    <w:rsid w:val="008A41DD"/>
    <w:rsid w:val="008A424A"/>
    <w:rsid w:val="008A42A2"/>
    <w:rsid w:val="008A4A4F"/>
    <w:rsid w:val="008A4DB9"/>
    <w:rsid w:val="008A4FD2"/>
    <w:rsid w:val="008A51DF"/>
    <w:rsid w:val="008A56E5"/>
    <w:rsid w:val="008A5703"/>
    <w:rsid w:val="008A5956"/>
    <w:rsid w:val="008A5EF5"/>
    <w:rsid w:val="008A6166"/>
    <w:rsid w:val="008A6309"/>
    <w:rsid w:val="008A6640"/>
    <w:rsid w:val="008A69AE"/>
    <w:rsid w:val="008A6AB1"/>
    <w:rsid w:val="008A6BD2"/>
    <w:rsid w:val="008A6C6C"/>
    <w:rsid w:val="008A7353"/>
    <w:rsid w:val="008A7FF9"/>
    <w:rsid w:val="008B018B"/>
    <w:rsid w:val="008B0318"/>
    <w:rsid w:val="008B060E"/>
    <w:rsid w:val="008B0829"/>
    <w:rsid w:val="008B09FB"/>
    <w:rsid w:val="008B0A2C"/>
    <w:rsid w:val="008B0B46"/>
    <w:rsid w:val="008B1145"/>
    <w:rsid w:val="008B129A"/>
    <w:rsid w:val="008B17F3"/>
    <w:rsid w:val="008B1E4B"/>
    <w:rsid w:val="008B2549"/>
    <w:rsid w:val="008B29F8"/>
    <w:rsid w:val="008B2C0F"/>
    <w:rsid w:val="008B2D3D"/>
    <w:rsid w:val="008B34FE"/>
    <w:rsid w:val="008B38A8"/>
    <w:rsid w:val="008B3DB7"/>
    <w:rsid w:val="008B431A"/>
    <w:rsid w:val="008B511D"/>
    <w:rsid w:val="008B531B"/>
    <w:rsid w:val="008B5953"/>
    <w:rsid w:val="008B5F95"/>
    <w:rsid w:val="008B624B"/>
    <w:rsid w:val="008B63BD"/>
    <w:rsid w:val="008B6D50"/>
    <w:rsid w:val="008B6FA1"/>
    <w:rsid w:val="008B71E6"/>
    <w:rsid w:val="008B7816"/>
    <w:rsid w:val="008B784F"/>
    <w:rsid w:val="008B7856"/>
    <w:rsid w:val="008B79EF"/>
    <w:rsid w:val="008B7C0B"/>
    <w:rsid w:val="008B7C9C"/>
    <w:rsid w:val="008B7EDF"/>
    <w:rsid w:val="008C0911"/>
    <w:rsid w:val="008C0BA9"/>
    <w:rsid w:val="008C0E12"/>
    <w:rsid w:val="008C0E76"/>
    <w:rsid w:val="008C10DA"/>
    <w:rsid w:val="008C1535"/>
    <w:rsid w:val="008C196A"/>
    <w:rsid w:val="008C1BB7"/>
    <w:rsid w:val="008C1CDC"/>
    <w:rsid w:val="008C22F7"/>
    <w:rsid w:val="008C2715"/>
    <w:rsid w:val="008C2B6E"/>
    <w:rsid w:val="008C3039"/>
    <w:rsid w:val="008C31B0"/>
    <w:rsid w:val="008C3298"/>
    <w:rsid w:val="008C3353"/>
    <w:rsid w:val="008C3424"/>
    <w:rsid w:val="008C35C4"/>
    <w:rsid w:val="008C39BE"/>
    <w:rsid w:val="008C3B1E"/>
    <w:rsid w:val="008C3C6F"/>
    <w:rsid w:val="008C3E8C"/>
    <w:rsid w:val="008C3FCC"/>
    <w:rsid w:val="008C41FF"/>
    <w:rsid w:val="008C42D3"/>
    <w:rsid w:val="008C45D7"/>
    <w:rsid w:val="008C480A"/>
    <w:rsid w:val="008C49C9"/>
    <w:rsid w:val="008C4C07"/>
    <w:rsid w:val="008C4E44"/>
    <w:rsid w:val="008C543B"/>
    <w:rsid w:val="008C573E"/>
    <w:rsid w:val="008C5EA8"/>
    <w:rsid w:val="008C6042"/>
    <w:rsid w:val="008C6589"/>
    <w:rsid w:val="008C6667"/>
    <w:rsid w:val="008C695C"/>
    <w:rsid w:val="008C7133"/>
    <w:rsid w:val="008C73C3"/>
    <w:rsid w:val="008C7868"/>
    <w:rsid w:val="008C799F"/>
    <w:rsid w:val="008C7F51"/>
    <w:rsid w:val="008D067F"/>
    <w:rsid w:val="008D0CAF"/>
    <w:rsid w:val="008D113A"/>
    <w:rsid w:val="008D16DA"/>
    <w:rsid w:val="008D1778"/>
    <w:rsid w:val="008D191E"/>
    <w:rsid w:val="008D1A8B"/>
    <w:rsid w:val="008D1C21"/>
    <w:rsid w:val="008D1D13"/>
    <w:rsid w:val="008D25E3"/>
    <w:rsid w:val="008D2863"/>
    <w:rsid w:val="008D2C4B"/>
    <w:rsid w:val="008D2D44"/>
    <w:rsid w:val="008D3155"/>
    <w:rsid w:val="008D334B"/>
    <w:rsid w:val="008D34C1"/>
    <w:rsid w:val="008D365F"/>
    <w:rsid w:val="008D3680"/>
    <w:rsid w:val="008D3906"/>
    <w:rsid w:val="008D3A14"/>
    <w:rsid w:val="008D3BA2"/>
    <w:rsid w:val="008D3E82"/>
    <w:rsid w:val="008D3F23"/>
    <w:rsid w:val="008D430A"/>
    <w:rsid w:val="008D4539"/>
    <w:rsid w:val="008D45CB"/>
    <w:rsid w:val="008D46F9"/>
    <w:rsid w:val="008D4751"/>
    <w:rsid w:val="008D4885"/>
    <w:rsid w:val="008D498A"/>
    <w:rsid w:val="008D4B22"/>
    <w:rsid w:val="008D4CFE"/>
    <w:rsid w:val="008D4E11"/>
    <w:rsid w:val="008D4FCC"/>
    <w:rsid w:val="008D5104"/>
    <w:rsid w:val="008D5157"/>
    <w:rsid w:val="008D52B0"/>
    <w:rsid w:val="008D5314"/>
    <w:rsid w:val="008D5404"/>
    <w:rsid w:val="008D55B8"/>
    <w:rsid w:val="008D564F"/>
    <w:rsid w:val="008D57CE"/>
    <w:rsid w:val="008D5970"/>
    <w:rsid w:val="008D59DE"/>
    <w:rsid w:val="008D5B72"/>
    <w:rsid w:val="008D5DF7"/>
    <w:rsid w:val="008D5E7D"/>
    <w:rsid w:val="008D606D"/>
    <w:rsid w:val="008D6167"/>
    <w:rsid w:val="008D6E7A"/>
    <w:rsid w:val="008D6F93"/>
    <w:rsid w:val="008D6FA4"/>
    <w:rsid w:val="008D768D"/>
    <w:rsid w:val="008D76A2"/>
    <w:rsid w:val="008D76E0"/>
    <w:rsid w:val="008D7CA8"/>
    <w:rsid w:val="008D7F05"/>
    <w:rsid w:val="008D7FBB"/>
    <w:rsid w:val="008E000F"/>
    <w:rsid w:val="008E012B"/>
    <w:rsid w:val="008E0150"/>
    <w:rsid w:val="008E01DA"/>
    <w:rsid w:val="008E0B3D"/>
    <w:rsid w:val="008E0B81"/>
    <w:rsid w:val="008E0D34"/>
    <w:rsid w:val="008E0D6E"/>
    <w:rsid w:val="008E1297"/>
    <w:rsid w:val="008E1978"/>
    <w:rsid w:val="008E1CE8"/>
    <w:rsid w:val="008E1D10"/>
    <w:rsid w:val="008E1DB4"/>
    <w:rsid w:val="008E1F0F"/>
    <w:rsid w:val="008E2077"/>
    <w:rsid w:val="008E2A26"/>
    <w:rsid w:val="008E2AF7"/>
    <w:rsid w:val="008E2D86"/>
    <w:rsid w:val="008E2D9E"/>
    <w:rsid w:val="008E39C6"/>
    <w:rsid w:val="008E3F8D"/>
    <w:rsid w:val="008E42F3"/>
    <w:rsid w:val="008E4427"/>
    <w:rsid w:val="008E454E"/>
    <w:rsid w:val="008E4D92"/>
    <w:rsid w:val="008E52D1"/>
    <w:rsid w:val="008E556C"/>
    <w:rsid w:val="008E55BB"/>
    <w:rsid w:val="008E56AF"/>
    <w:rsid w:val="008E5844"/>
    <w:rsid w:val="008E5A83"/>
    <w:rsid w:val="008E5E80"/>
    <w:rsid w:val="008E6185"/>
    <w:rsid w:val="008E65C5"/>
    <w:rsid w:val="008E668B"/>
    <w:rsid w:val="008E687E"/>
    <w:rsid w:val="008E6F1A"/>
    <w:rsid w:val="008E738A"/>
    <w:rsid w:val="008E749F"/>
    <w:rsid w:val="008E77DE"/>
    <w:rsid w:val="008E79CC"/>
    <w:rsid w:val="008E7D24"/>
    <w:rsid w:val="008F0131"/>
    <w:rsid w:val="008F0522"/>
    <w:rsid w:val="008F0857"/>
    <w:rsid w:val="008F093B"/>
    <w:rsid w:val="008F0AFF"/>
    <w:rsid w:val="008F110A"/>
    <w:rsid w:val="008F123D"/>
    <w:rsid w:val="008F174B"/>
    <w:rsid w:val="008F17A3"/>
    <w:rsid w:val="008F26BE"/>
    <w:rsid w:val="008F271C"/>
    <w:rsid w:val="008F2853"/>
    <w:rsid w:val="008F3324"/>
    <w:rsid w:val="008F3835"/>
    <w:rsid w:val="008F3977"/>
    <w:rsid w:val="008F3ABF"/>
    <w:rsid w:val="008F3AD7"/>
    <w:rsid w:val="008F3B05"/>
    <w:rsid w:val="008F3BE3"/>
    <w:rsid w:val="008F3DD8"/>
    <w:rsid w:val="008F401B"/>
    <w:rsid w:val="008F4062"/>
    <w:rsid w:val="008F41E3"/>
    <w:rsid w:val="008F4203"/>
    <w:rsid w:val="008F42B0"/>
    <w:rsid w:val="008F43EF"/>
    <w:rsid w:val="008F4417"/>
    <w:rsid w:val="008F44B8"/>
    <w:rsid w:val="008F51DD"/>
    <w:rsid w:val="008F527F"/>
    <w:rsid w:val="008F536F"/>
    <w:rsid w:val="008F5F33"/>
    <w:rsid w:val="008F61A3"/>
    <w:rsid w:val="008F629D"/>
    <w:rsid w:val="008F65AF"/>
    <w:rsid w:val="008F665B"/>
    <w:rsid w:val="008F6696"/>
    <w:rsid w:val="008F6823"/>
    <w:rsid w:val="008F6878"/>
    <w:rsid w:val="008F69AA"/>
    <w:rsid w:val="008F6D57"/>
    <w:rsid w:val="008F6E6F"/>
    <w:rsid w:val="008F6EEE"/>
    <w:rsid w:val="008F7367"/>
    <w:rsid w:val="008F749D"/>
    <w:rsid w:val="008F757F"/>
    <w:rsid w:val="008F7E58"/>
    <w:rsid w:val="008F7E8E"/>
    <w:rsid w:val="008F7ED8"/>
    <w:rsid w:val="0090046C"/>
    <w:rsid w:val="009005C3"/>
    <w:rsid w:val="00900C86"/>
    <w:rsid w:val="00900EC0"/>
    <w:rsid w:val="0090139F"/>
    <w:rsid w:val="009017A0"/>
    <w:rsid w:val="00901944"/>
    <w:rsid w:val="00901A59"/>
    <w:rsid w:val="00901BB1"/>
    <w:rsid w:val="00902029"/>
    <w:rsid w:val="00902083"/>
    <w:rsid w:val="009024DD"/>
    <w:rsid w:val="00902C6C"/>
    <w:rsid w:val="009030DC"/>
    <w:rsid w:val="00903401"/>
    <w:rsid w:val="0090348A"/>
    <w:rsid w:val="0090362B"/>
    <w:rsid w:val="009037C3"/>
    <w:rsid w:val="009039DD"/>
    <w:rsid w:val="00903EEE"/>
    <w:rsid w:val="00903FBE"/>
    <w:rsid w:val="00904419"/>
    <w:rsid w:val="00904955"/>
    <w:rsid w:val="00904976"/>
    <w:rsid w:val="00904A9A"/>
    <w:rsid w:val="00904D69"/>
    <w:rsid w:val="0090523B"/>
    <w:rsid w:val="00905674"/>
    <w:rsid w:val="009056A6"/>
    <w:rsid w:val="00905767"/>
    <w:rsid w:val="00905DF5"/>
    <w:rsid w:val="009061AF"/>
    <w:rsid w:val="00906401"/>
    <w:rsid w:val="009064D9"/>
    <w:rsid w:val="0090760D"/>
    <w:rsid w:val="0090773D"/>
    <w:rsid w:val="009077F2"/>
    <w:rsid w:val="009078F4"/>
    <w:rsid w:val="009079C6"/>
    <w:rsid w:val="00907AC1"/>
    <w:rsid w:val="00907E31"/>
    <w:rsid w:val="00907F25"/>
    <w:rsid w:val="009100F0"/>
    <w:rsid w:val="009106DF"/>
    <w:rsid w:val="009108EE"/>
    <w:rsid w:val="00910D39"/>
    <w:rsid w:val="00910ED5"/>
    <w:rsid w:val="00910F4A"/>
    <w:rsid w:val="00910FAD"/>
    <w:rsid w:val="0091104A"/>
    <w:rsid w:val="009113DE"/>
    <w:rsid w:val="009116A1"/>
    <w:rsid w:val="0091174C"/>
    <w:rsid w:val="0091179F"/>
    <w:rsid w:val="00911874"/>
    <w:rsid w:val="0091191B"/>
    <w:rsid w:val="009119EE"/>
    <w:rsid w:val="00911DA2"/>
    <w:rsid w:val="009120BC"/>
    <w:rsid w:val="00912751"/>
    <w:rsid w:val="00912884"/>
    <w:rsid w:val="00912B48"/>
    <w:rsid w:val="009131A2"/>
    <w:rsid w:val="00913617"/>
    <w:rsid w:val="00913C61"/>
    <w:rsid w:val="00913CD5"/>
    <w:rsid w:val="0091409C"/>
    <w:rsid w:val="009140ED"/>
    <w:rsid w:val="00914242"/>
    <w:rsid w:val="00914355"/>
    <w:rsid w:val="0091498E"/>
    <w:rsid w:val="00914B2F"/>
    <w:rsid w:val="00914B38"/>
    <w:rsid w:val="00914C71"/>
    <w:rsid w:val="00915040"/>
    <w:rsid w:val="0091527E"/>
    <w:rsid w:val="0091554D"/>
    <w:rsid w:val="0091596F"/>
    <w:rsid w:val="009159CB"/>
    <w:rsid w:val="00915A6B"/>
    <w:rsid w:val="00915FFC"/>
    <w:rsid w:val="009163D1"/>
    <w:rsid w:val="009164FB"/>
    <w:rsid w:val="00916969"/>
    <w:rsid w:val="00916C56"/>
    <w:rsid w:val="00916D70"/>
    <w:rsid w:val="00916F15"/>
    <w:rsid w:val="0091702F"/>
    <w:rsid w:val="0091738B"/>
    <w:rsid w:val="009175AA"/>
    <w:rsid w:val="00917F35"/>
    <w:rsid w:val="009200F3"/>
    <w:rsid w:val="009201D9"/>
    <w:rsid w:val="00920B7A"/>
    <w:rsid w:val="00920C15"/>
    <w:rsid w:val="00920F78"/>
    <w:rsid w:val="00921084"/>
    <w:rsid w:val="00921C21"/>
    <w:rsid w:val="00921FC6"/>
    <w:rsid w:val="009220D9"/>
    <w:rsid w:val="00922204"/>
    <w:rsid w:val="0092258E"/>
    <w:rsid w:val="009232D2"/>
    <w:rsid w:val="009238A1"/>
    <w:rsid w:val="00923BDD"/>
    <w:rsid w:val="00923D4D"/>
    <w:rsid w:val="00924094"/>
    <w:rsid w:val="0092418A"/>
    <w:rsid w:val="009242CC"/>
    <w:rsid w:val="00924343"/>
    <w:rsid w:val="00924395"/>
    <w:rsid w:val="009246E3"/>
    <w:rsid w:val="009249F1"/>
    <w:rsid w:val="00924D27"/>
    <w:rsid w:val="009254FD"/>
    <w:rsid w:val="009258A8"/>
    <w:rsid w:val="009263E7"/>
    <w:rsid w:val="00926401"/>
    <w:rsid w:val="00926B12"/>
    <w:rsid w:val="00926BF3"/>
    <w:rsid w:val="00926ED2"/>
    <w:rsid w:val="009275EE"/>
    <w:rsid w:val="0092797B"/>
    <w:rsid w:val="00927B8C"/>
    <w:rsid w:val="00927E11"/>
    <w:rsid w:val="00927EB4"/>
    <w:rsid w:val="00927F8F"/>
    <w:rsid w:val="00930289"/>
    <w:rsid w:val="00930509"/>
    <w:rsid w:val="009309D9"/>
    <w:rsid w:val="00931294"/>
    <w:rsid w:val="00931744"/>
    <w:rsid w:val="009318E4"/>
    <w:rsid w:val="00931AD7"/>
    <w:rsid w:val="00931E57"/>
    <w:rsid w:val="00932059"/>
    <w:rsid w:val="009326D8"/>
    <w:rsid w:val="0093285B"/>
    <w:rsid w:val="00932918"/>
    <w:rsid w:val="00932ABD"/>
    <w:rsid w:val="009332A8"/>
    <w:rsid w:val="00933348"/>
    <w:rsid w:val="00934001"/>
    <w:rsid w:val="009340EE"/>
    <w:rsid w:val="00934231"/>
    <w:rsid w:val="00934AF3"/>
    <w:rsid w:val="0093513B"/>
    <w:rsid w:val="00935369"/>
    <w:rsid w:val="00935ADA"/>
    <w:rsid w:val="00936171"/>
    <w:rsid w:val="0093617E"/>
    <w:rsid w:val="009367AF"/>
    <w:rsid w:val="00936927"/>
    <w:rsid w:val="00936C5B"/>
    <w:rsid w:val="00936F33"/>
    <w:rsid w:val="00936F9E"/>
    <w:rsid w:val="0093704E"/>
    <w:rsid w:val="00937468"/>
    <w:rsid w:val="0093747F"/>
    <w:rsid w:val="009374F1"/>
    <w:rsid w:val="0093756C"/>
    <w:rsid w:val="00937A27"/>
    <w:rsid w:val="00940F1D"/>
    <w:rsid w:val="00940FA6"/>
    <w:rsid w:val="0094143E"/>
    <w:rsid w:val="0094158B"/>
    <w:rsid w:val="009420B7"/>
    <w:rsid w:val="0094239C"/>
    <w:rsid w:val="00942662"/>
    <w:rsid w:val="009426F5"/>
    <w:rsid w:val="00942C24"/>
    <w:rsid w:val="00942C50"/>
    <w:rsid w:val="00942DCA"/>
    <w:rsid w:val="00942F0A"/>
    <w:rsid w:val="00943571"/>
    <w:rsid w:val="00944A12"/>
    <w:rsid w:val="00944C6B"/>
    <w:rsid w:val="00944D61"/>
    <w:rsid w:val="00944EB1"/>
    <w:rsid w:val="00944F75"/>
    <w:rsid w:val="00944FAA"/>
    <w:rsid w:val="00945086"/>
    <w:rsid w:val="0094524C"/>
    <w:rsid w:val="00945747"/>
    <w:rsid w:val="00945EB1"/>
    <w:rsid w:val="00946129"/>
    <w:rsid w:val="0094626F"/>
    <w:rsid w:val="009463D7"/>
    <w:rsid w:val="00946B8A"/>
    <w:rsid w:val="00946F66"/>
    <w:rsid w:val="00946FA1"/>
    <w:rsid w:val="0094798F"/>
    <w:rsid w:val="00947C9C"/>
    <w:rsid w:val="00947EB6"/>
    <w:rsid w:val="0095020A"/>
    <w:rsid w:val="0095076D"/>
    <w:rsid w:val="009508E2"/>
    <w:rsid w:val="009508F1"/>
    <w:rsid w:val="00950C68"/>
    <w:rsid w:val="00950D78"/>
    <w:rsid w:val="00951125"/>
    <w:rsid w:val="00951C4E"/>
    <w:rsid w:val="00952181"/>
    <w:rsid w:val="00952236"/>
    <w:rsid w:val="009524E4"/>
    <w:rsid w:val="009526C8"/>
    <w:rsid w:val="00952DB3"/>
    <w:rsid w:val="00953335"/>
    <w:rsid w:val="00953CFE"/>
    <w:rsid w:val="0095523C"/>
    <w:rsid w:val="009553BF"/>
    <w:rsid w:val="009553D7"/>
    <w:rsid w:val="009555BE"/>
    <w:rsid w:val="00955979"/>
    <w:rsid w:val="00955C58"/>
    <w:rsid w:val="00956785"/>
    <w:rsid w:val="009568E5"/>
    <w:rsid w:val="0095693C"/>
    <w:rsid w:val="00957259"/>
    <w:rsid w:val="00957305"/>
    <w:rsid w:val="0095773B"/>
    <w:rsid w:val="009578A1"/>
    <w:rsid w:val="00957968"/>
    <w:rsid w:val="00957CC5"/>
    <w:rsid w:val="00957CD4"/>
    <w:rsid w:val="009602CC"/>
    <w:rsid w:val="00960474"/>
    <w:rsid w:val="009606C9"/>
    <w:rsid w:val="009610CB"/>
    <w:rsid w:val="00961168"/>
    <w:rsid w:val="009612E8"/>
    <w:rsid w:val="009613B9"/>
    <w:rsid w:val="0096158E"/>
    <w:rsid w:val="009616B5"/>
    <w:rsid w:val="00961775"/>
    <w:rsid w:val="00961B0B"/>
    <w:rsid w:val="00961C27"/>
    <w:rsid w:val="00961DF1"/>
    <w:rsid w:val="009621C2"/>
    <w:rsid w:val="0096276A"/>
    <w:rsid w:val="00962CD4"/>
    <w:rsid w:val="009632B7"/>
    <w:rsid w:val="00963692"/>
    <w:rsid w:val="009637A7"/>
    <w:rsid w:val="0096389C"/>
    <w:rsid w:val="0096396D"/>
    <w:rsid w:val="009644E4"/>
    <w:rsid w:val="00964739"/>
    <w:rsid w:val="009647A3"/>
    <w:rsid w:val="009647AF"/>
    <w:rsid w:val="0096504E"/>
    <w:rsid w:val="0096529F"/>
    <w:rsid w:val="00965654"/>
    <w:rsid w:val="009658B1"/>
    <w:rsid w:val="00965995"/>
    <w:rsid w:val="00966435"/>
    <w:rsid w:val="009664CB"/>
    <w:rsid w:val="0096656E"/>
    <w:rsid w:val="009667E5"/>
    <w:rsid w:val="00966B7E"/>
    <w:rsid w:val="00966CF7"/>
    <w:rsid w:val="00966D6F"/>
    <w:rsid w:val="009672E4"/>
    <w:rsid w:val="0096779F"/>
    <w:rsid w:val="00967FC3"/>
    <w:rsid w:val="00967FDE"/>
    <w:rsid w:val="00970268"/>
    <w:rsid w:val="00970330"/>
    <w:rsid w:val="00970513"/>
    <w:rsid w:val="00970558"/>
    <w:rsid w:val="0097094E"/>
    <w:rsid w:val="00970C3C"/>
    <w:rsid w:val="00970CAC"/>
    <w:rsid w:val="00970CD3"/>
    <w:rsid w:val="00970D67"/>
    <w:rsid w:val="00971493"/>
    <w:rsid w:val="00971586"/>
    <w:rsid w:val="009716CB"/>
    <w:rsid w:val="0097189A"/>
    <w:rsid w:val="00971AB3"/>
    <w:rsid w:val="00971B57"/>
    <w:rsid w:val="00971C47"/>
    <w:rsid w:val="00971F42"/>
    <w:rsid w:val="009720C0"/>
    <w:rsid w:val="009721D2"/>
    <w:rsid w:val="0097254E"/>
    <w:rsid w:val="00972567"/>
    <w:rsid w:val="009726EB"/>
    <w:rsid w:val="009729E8"/>
    <w:rsid w:val="00972EC9"/>
    <w:rsid w:val="00972FF4"/>
    <w:rsid w:val="009733AE"/>
    <w:rsid w:val="009739A7"/>
    <w:rsid w:val="00973B67"/>
    <w:rsid w:val="00973B70"/>
    <w:rsid w:val="00973E37"/>
    <w:rsid w:val="00974080"/>
    <w:rsid w:val="009741B8"/>
    <w:rsid w:val="009741DA"/>
    <w:rsid w:val="00974540"/>
    <w:rsid w:val="00974BE3"/>
    <w:rsid w:val="00974EE6"/>
    <w:rsid w:val="00975659"/>
    <w:rsid w:val="00975693"/>
    <w:rsid w:val="009756E4"/>
    <w:rsid w:val="00975E09"/>
    <w:rsid w:val="00975F27"/>
    <w:rsid w:val="00976526"/>
    <w:rsid w:val="00976886"/>
    <w:rsid w:val="00976C6D"/>
    <w:rsid w:val="0097701F"/>
    <w:rsid w:val="00977275"/>
    <w:rsid w:val="00977322"/>
    <w:rsid w:val="00977715"/>
    <w:rsid w:val="00977998"/>
    <w:rsid w:val="00977B19"/>
    <w:rsid w:val="00977B78"/>
    <w:rsid w:val="00977E2B"/>
    <w:rsid w:val="00977F25"/>
    <w:rsid w:val="00980232"/>
    <w:rsid w:val="009804D6"/>
    <w:rsid w:val="00980C09"/>
    <w:rsid w:val="00980C5C"/>
    <w:rsid w:val="00980DB6"/>
    <w:rsid w:val="009811BD"/>
    <w:rsid w:val="009812E4"/>
    <w:rsid w:val="009813DA"/>
    <w:rsid w:val="009816DD"/>
    <w:rsid w:val="00982061"/>
    <w:rsid w:val="00982C6B"/>
    <w:rsid w:val="00983090"/>
    <w:rsid w:val="0098331A"/>
    <w:rsid w:val="009839A4"/>
    <w:rsid w:val="00983B65"/>
    <w:rsid w:val="00983BA1"/>
    <w:rsid w:val="00983E72"/>
    <w:rsid w:val="00983E9A"/>
    <w:rsid w:val="00984011"/>
    <w:rsid w:val="0098403F"/>
    <w:rsid w:val="00984118"/>
    <w:rsid w:val="0098463F"/>
    <w:rsid w:val="009846E4"/>
    <w:rsid w:val="00984AB8"/>
    <w:rsid w:val="00984B08"/>
    <w:rsid w:val="00984E1E"/>
    <w:rsid w:val="00984EE6"/>
    <w:rsid w:val="00984FC6"/>
    <w:rsid w:val="00985422"/>
    <w:rsid w:val="009856D4"/>
    <w:rsid w:val="0098592B"/>
    <w:rsid w:val="00985B9F"/>
    <w:rsid w:val="00985CD1"/>
    <w:rsid w:val="00985F0C"/>
    <w:rsid w:val="00986267"/>
    <w:rsid w:val="009862AF"/>
    <w:rsid w:val="009864AC"/>
    <w:rsid w:val="0098664D"/>
    <w:rsid w:val="00986A92"/>
    <w:rsid w:val="00986ACE"/>
    <w:rsid w:val="00986B29"/>
    <w:rsid w:val="00987183"/>
    <w:rsid w:val="00987313"/>
    <w:rsid w:val="00987479"/>
    <w:rsid w:val="0098762B"/>
    <w:rsid w:val="00987C4A"/>
    <w:rsid w:val="00987C52"/>
    <w:rsid w:val="00990040"/>
    <w:rsid w:val="009905A2"/>
    <w:rsid w:val="009907BF"/>
    <w:rsid w:val="009908F8"/>
    <w:rsid w:val="00990FC6"/>
    <w:rsid w:val="0099105A"/>
    <w:rsid w:val="009910DF"/>
    <w:rsid w:val="0099124C"/>
    <w:rsid w:val="009913CE"/>
    <w:rsid w:val="009918A5"/>
    <w:rsid w:val="00991B3C"/>
    <w:rsid w:val="00991DDB"/>
    <w:rsid w:val="00991FEE"/>
    <w:rsid w:val="00992248"/>
    <w:rsid w:val="00992404"/>
    <w:rsid w:val="00992662"/>
    <w:rsid w:val="00992B0A"/>
    <w:rsid w:val="00992D4E"/>
    <w:rsid w:val="009930E7"/>
    <w:rsid w:val="0099371A"/>
    <w:rsid w:val="00994707"/>
    <w:rsid w:val="009948F8"/>
    <w:rsid w:val="0099495D"/>
    <w:rsid w:val="00994A7F"/>
    <w:rsid w:val="00994D6E"/>
    <w:rsid w:val="00994DC4"/>
    <w:rsid w:val="00994F03"/>
    <w:rsid w:val="00995784"/>
    <w:rsid w:val="00995AC5"/>
    <w:rsid w:val="009962B7"/>
    <w:rsid w:val="009965FE"/>
    <w:rsid w:val="00996785"/>
    <w:rsid w:val="00996AE6"/>
    <w:rsid w:val="009970DF"/>
    <w:rsid w:val="009970E5"/>
    <w:rsid w:val="00997449"/>
    <w:rsid w:val="009978FC"/>
    <w:rsid w:val="00997B99"/>
    <w:rsid w:val="00997E79"/>
    <w:rsid w:val="009A01CB"/>
    <w:rsid w:val="009A0871"/>
    <w:rsid w:val="009A0890"/>
    <w:rsid w:val="009A0D14"/>
    <w:rsid w:val="009A10DA"/>
    <w:rsid w:val="009A14D1"/>
    <w:rsid w:val="009A154A"/>
    <w:rsid w:val="009A157B"/>
    <w:rsid w:val="009A15D7"/>
    <w:rsid w:val="009A1799"/>
    <w:rsid w:val="009A1C6D"/>
    <w:rsid w:val="009A1EED"/>
    <w:rsid w:val="009A21B5"/>
    <w:rsid w:val="009A23C0"/>
    <w:rsid w:val="009A24FB"/>
    <w:rsid w:val="009A25B6"/>
    <w:rsid w:val="009A2874"/>
    <w:rsid w:val="009A2A34"/>
    <w:rsid w:val="009A2A8C"/>
    <w:rsid w:val="009A2CB5"/>
    <w:rsid w:val="009A2DDE"/>
    <w:rsid w:val="009A33C1"/>
    <w:rsid w:val="009A3624"/>
    <w:rsid w:val="009A37B3"/>
    <w:rsid w:val="009A3A92"/>
    <w:rsid w:val="009A4210"/>
    <w:rsid w:val="009A4A74"/>
    <w:rsid w:val="009A4B30"/>
    <w:rsid w:val="009A4D1A"/>
    <w:rsid w:val="009A4FCA"/>
    <w:rsid w:val="009A52E7"/>
    <w:rsid w:val="009A54C1"/>
    <w:rsid w:val="009A5D8A"/>
    <w:rsid w:val="009A5F64"/>
    <w:rsid w:val="009A5F84"/>
    <w:rsid w:val="009A60AC"/>
    <w:rsid w:val="009A60C0"/>
    <w:rsid w:val="009A6283"/>
    <w:rsid w:val="009A649E"/>
    <w:rsid w:val="009A6582"/>
    <w:rsid w:val="009A6CF2"/>
    <w:rsid w:val="009A6F23"/>
    <w:rsid w:val="009A70CE"/>
    <w:rsid w:val="009A7395"/>
    <w:rsid w:val="009A7722"/>
    <w:rsid w:val="009A7738"/>
    <w:rsid w:val="009A7EC8"/>
    <w:rsid w:val="009B0013"/>
    <w:rsid w:val="009B03AD"/>
    <w:rsid w:val="009B0844"/>
    <w:rsid w:val="009B0982"/>
    <w:rsid w:val="009B1039"/>
    <w:rsid w:val="009B15D4"/>
    <w:rsid w:val="009B16C7"/>
    <w:rsid w:val="009B17B7"/>
    <w:rsid w:val="009B1DF9"/>
    <w:rsid w:val="009B21D9"/>
    <w:rsid w:val="009B2372"/>
    <w:rsid w:val="009B27A8"/>
    <w:rsid w:val="009B28EC"/>
    <w:rsid w:val="009B3190"/>
    <w:rsid w:val="009B3306"/>
    <w:rsid w:val="009B37E8"/>
    <w:rsid w:val="009B3BE3"/>
    <w:rsid w:val="009B3E7B"/>
    <w:rsid w:val="009B4438"/>
    <w:rsid w:val="009B448E"/>
    <w:rsid w:val="009B4589"/>
    <w:rsid w:val="009B484F"/>
    <w:rsid w:val="009B48A6"/>
    <w:rsid w:val="009B4931"/>
    <w:rsid w:val="009B496A"/>
    <w:rsid w:val="009B5534"/>
    <w:rsid w:val="009B56F5"/>
    <w:rsid w:val="009B5B1D"/>
    <w:rsid w:val="009B5B31"/>
    <w:rsid w:val="009B6178"/>
    <w:rsid w:val="009B625B"/>
    <w:rsid w:val="009B647E"/>
    <w:rsid w:val="009B70C2"/>
    <w:rsid w:val="009B757F"/>
    <w:rsid w:val="009B77E0"/>
    <w:rsid w:val="009B7D71"/>
    <w:rsid w:val="009C03E5"/>
    <w:rsid w:val="009C0486"/>
    <w:rsid w:val="009C05EF"/>
    <w:rsid w:val="009C07DF"/>
    <w:rsid w:val="009C099C"/>
    <w:rsid w:val="009C09D6"/>
    <w:rsid w:val="009C1812"/>
    <w:rsid w:val="009C18E3"/>
    <w:rsid w:val="009C19AC"/>
    <w:rsid w:val="009C1A04"/>
    <w:rsid w:val="009C1ECC"/>
    <w:rsid w:val="009C1EE3"/>
    <w:rsid w:val="009C2507"/>
    <w:rsid w:val="009C25AF"/>
    <w:rsid w:val="009C2973"/>
    <w:rsid w:val="009C29A8"/>
    <w:rsid w:val="009C2FC3"/>
    <w:rsid w:val="009C309D"/>
    <w:rsid w:val="009C32D7"/>
    <w:rsid w:val="009C3BF8"/>
    <w:rsid w:val="009C4125"/>
    <w:rsid w:val="009C43ED"/>
    <w:rsid w:val="009C4422"/>
    <w:rsid w:val="009C4558"/>
    <w:rsid w:val="009C4A70"/>
    <w:rsid w:val="009C5099"/>
    <w:rsid w:val="009C5188"/>
    <w:rsid w:val="009C5368"/>
    <w:rsid w:val="009C55C7"/>
    <w:rsid w:val="009C59FC"/>
    <w:rsid w:val="009C5AA5"/>
    <w:rsid w:val="009C6168"/>
    <w:rsid w:val="009C6855"/>
    <w:rsid w:val="009C6C95"/>
    <w:rsid w:val="009C6CB8"/>
    <w:rsid w:val="009C7012"/>
    <w:rsid w:val="009C7564"/>
    <w:rsid w:val="009C75E5"/>
    <w:rsid w:val="009C7723"/>
    <w:rsid w:val="009C7812"/>
    <w:rsid w:val="009D02E9"/>
    <w:rsid w:val="009D0625"/>
    <w:rsid w:val="009D0B6B"/>
    <w:rsid w:val="009D138A"/>
    <w:rsid w:val="009D1A38"/>
    <w:rsid w:val="009D1A52"/>
    <w:rsid w:val="009D1E19"/>
    <w:rsid w:val="009D1E9A"/>
    <w:rsid w:val="009D220C"/>
    <w:rsid w:val="009D2A92"/>
    <w:rsid w:val="009D2CAE"/>
    <w:rsid w:val="009D308F"/>
    <w:rsid w:val="009D3260"/>
    <w:rsid w:val="009D34ED"/>
    <w:rsid w:val="009D3B21"/>
    <w:rsid w:val="009D3E92"/>
    <w:rsid w:val="009D3F20"/>
    <w:rsid w:val="009D40B1"/>
    <w:rsid w:val="009D4179"/>
    <w:rsid w:val="009D41E9"/>
    <w:rsid w:val="009D4394"/>
    <w:rsid w:val="009D4623"/>
    <w:rsid w:val="009D464A"/>
    <w:rsid w:val="009D47F2"/>
    <w:rsid w:val="009D54F3"/>
    <w:rsid w:val="009D5972"/>
    <w:rsid w:val="009D6292"/>
    <w:rsid w:val="009D68EC"/>
    <w:rsid w:val="009D69DB"/>
    <w:rsid w:val="009D6B5E"/>
    <w:rsid w:val="009D6CE5"/>
    <w:rsid w:val="009D6E3B"/>
    <w:rsid w:val="009D6EF1"/>
    <w:rsid w:val="009D713C"/>
    <w:rsid w:val="009D716B"/>
    <w:rsid w:val="009D740F"/>
    <w:rsid w:val="009D7613"/>
    <w:rsid w:val="009D7C58"/>
    <w:rsid w:val="009D7D40"/>
    <w:rsid w:val="009D7E13"/>
    <w:rsid w:val="009D7F91"/>
    <w:rsid w:val="009E0210"/>
    <w:rsid w:val="009E0478"/>
    <w:rsid w:val="009E0752"/>
    <w:rsid w:val="009E092C"/>
    <w:rsid w:val="009E166C"/>
    <w:rsid w:val="009E198E"/>
    <w:rsid w:val="009E1CF0"/>
    <w:rsid w:val="009E1DAF"/>
    <w:rsid w:val="009E1EE1"/>
    <w:rsid w:val="009E1FAE"/>
    <w:rsid w:val="009E20AB"/>
    <w:rsid w:val="009E22D4"/>
    <w:rsid w:val="009E2465"/>
    <w:rsid w:val="009E2636"/>
    <w:rsid w:val="009E26FF"/>
    <w:rsid w:val="009E2799"/>
    <w:rsid w:val="009E27E6"/>
    <w:rsid w:val="009E2DFE"/>
    <w:rsid w:val="009E30AC"/>
    <w:rsid w:val="009E3540"/>
    <w:rsid w:val="009E3BB5"/>
    <w:rsid w:val="009E3DC7"/>
    <w:rsid w:val="009E3EEC"/>
    <w:rsid w:val="009E4123"/>
    <w:rsid w:val="009E4178"/>
    <w:rsid w:val="009E434F"/>
    <w:rsid w:val="009E4524"/>
    <w:rsid w:val="009E468B"/>
    <w:rsid w:val="009E46DC"/>
    <w:rsid w:val="009E489F"/>
    <w:rsid w:val="009E4C17"/>
    <w:rsid w:val="009E4D0D"/>
    <w:rsid w:val="009E54B5"/>
    <w:rsid w:val="009E54BC"/>
    <w:rsid w:val="009E57D6"/>
    <w:rsid w:val="009E5A6E"/>
    <w:rsid w:val="009E5B9A"/>
    <w:rsid w:val="009E5D1B"/>
    <w:rsid w:val="009E6557"/>
    <w:rsid w:val="009E699A"/>
    <w:rsid w:val="009E6D19"/>
    <w:rsid w:val="009E7165"/>
    <w:rsid w:val="009E7550"/>
    <w:rsid w:val="009E7A29"/>
    <w:rsid w:val="009E7B0E"/>
    <w:rsid w:val="009E7B46"/>
    <w:rsid w:val="009E7C3A"/>
    <w:rsid w:val="009F0245"/>
    <w:rsid w:val="009F05D9"/>
    <w:rsid w:val="009F0CE0"/>
    <w:rsid w:val="009F1231"/>
    <w:rsid w:val="009F18E3"/>
    <w:rsid w:val="009F1A78"/>
    <w:rsid w:val="009F1BCD"/>
    <w:rsid w:val="009F1E8E"/>
    <w:rsid w:val="009F21B8"/>
    <w:rsid w:val="009F22FB"/>
    <w:rsid w:val="009F2420"/>
    <w:rsid w:val="009F271D"/>
    <w:rsid w:val="009F29A4"/>
    <w:rsid w:val="009F2C20"/>
    <w:rsid w:val="009F2F96"/>
    <w:rsid w:val="009F3266"/>
    <w:rsid w:val="009F33CD"/>
    <w:rsid w:val="009F3AB5"/>
    <w:rsid w:val="009F3EA5"/>
    <w:rsid w:val="009F44BC"/>
    <w:rsid w:val="009F44CF"/>
    <w:rsid w:val="009F44E6"/>
    <w:rsid w:val="009F4777"/>
    <w:rsid w:val="009F492C"/>
    <w:rsid w:val="009F4A5F"/>
    <w:rsid w:val="009F4ACF"/>
    <w:rsid w:val="009F4F10"/>
    <w:rsid w:val="009F5706"/>
    <w:rsid w:val="009F5936"/>
    <w:rsid w:val="009F5984"/>
    <w:rsid w:val="009F5BD5"/>
    <w:rsid w:val="009F5C00"/>
    <w:rsid w:val="009F5DC1"/>
    <w:rsid w:val="009F5F55"/>
    <w:rsid w:val="009F5FA0"/>
    <w:rsid w:val="009F62CE"/>
    <w:rsid w:val="009F6754"/>
    <w:rsid w:val="009F696B"/>
    <w:rsid w:val="009F696D"/>
    <w:rsid w:val="009F698B"/>
    <w:rsid w:val="009F6A7C"/>
    <w:rsid w:val="009F6FF1"/>
    <w:rsid w:val="009F701B"/>
    <w:rsid w:val="009F755E"/>
    <w:rsid w:val="009F7A76"/>
    <w:rsid w:val="009F7C8F"/>
    <w:rsid w:val="009F7D77"/>
    <w:rsid w:val="009F7E36"/>
    <w:rsid w:val="00A001AE"/>
    <w:rsid w:val="00A003F6"/>
    <w:rsid w:val="00A0062C"/>
    <w:rsid w:val="00A0063A"/>
    <w:rsid w:val="00A00796"/>
    <w:rsid w:val="00A007EE"/>
    <w:rsid w:val="00A0088C"/>
    <w:rsid w:val="00A0102E"/>
    <w:rsid w:val="00A017CF"/>
    <w:rsid w:val="00A01A08"/>
    <w:rsid w:val="00A01A26"/>
    <w:rsid w:val="00A01D92"/>
    <w:rsid w:val="00A0237F"/>
    <w:rsid w:val="00A02390"/>
    <w:rsid w:val="00A023CC"/>
    <w:rsid w:val="00A02803"/>
    <w:rsid w:val="00A031DA"/>
    <w:rsid w:val="00A0341F"/>
    <w:rsid w:val="00A03521"/>
    <w:rsid w:val="00A0364F"/>
    <w:rsid w:val="00A03688"/>
    <w:rsid w:val="00A03836"/>
    <w:rsid w:val="00A03C4D"/>
    <w:rsid w:val="00A03E6E"/>
    <w:rsid w:val="00A040CA"/>
    <w:rsid w:val="00A0439C"/>
    <w:rsid w:val="00A043D9"/>
    <w:rsid w:val="00A04839"/>
    <w:rsid w:val="00A0494E"/>
    <w:rsid w:val="00A0545B"/>
    <w:rsid w:val="00A055B8"/>
    <w:rsid w:val="00A0560E"/>
    <w:rsid w:val="00A0569A"/>
    <w:rsid w:val="00A05A30"/>
    <w:rsid w:val="00A05E19"/>
    <w:rsid w:val="00A0617E"/>
    <w:rsid w:val="00A068A6"/>
    <w:rsid w:val="00A06D53"/>
    <w:rsid w:val="00A06DEA"/>
    <w:rsid w:val="00A070F6"/>
    <w:rsid w:val="00A071EF"/>
    <w:rsid w:val="00A075FC"/>
    <w:rsid w:val="00A07816"/>
    <w:rsid w:val="00A07CCF"/>
    <w:rsid w:val="00A07CFC"/>
    <w:rsid w:val="00A07E24"/>
    <w:rsid w:val="00A07EE8"/>
    <w:rsid w:val="00A10395"/>
    <w:rsid w:val="00A10885"/>
    <w:rsid w:val="00A10A9C"/>
    <w:rsid w:val="00A10B8F"/>
    <w:rsid w:val="00A10CE2"/>
    <w:rsid w:val="00A10F00"/>
    <w:rsid w:val="00A110C0"/>
    <w:rsid w:val="00A11721"/>
    <w:rsid w:val="00A1195B"/>
    <w:rsid w:val="00A123C6"/>
    <w:rsid w:val="00A1288C"/>
    <w:rsid w:val="00A12945"/>
    <w:rsid w:val="00A12CD1"/>
    <w:rsid w:val="00A12FCB"/>
    <w:rsid w:val="00A133B3"/>
    <w:rsid w:val="00A13509"/>
    <w:rsid w:val="00A13B0E"/>
    <w:rsid w:val="00A13CCF"/>
    <w:rsid w:val="00A13E82"/>
    <w:rsid w:val="00A144C3"/>
    <w:rsid w:val="00A14753"/>
    <w:rsid w:val="00A14B38"/>
    <w:rsid w:val="00A151F6"/>
    <w:rsid w:val="00A15497"/>
    <w:rsid w:val="00A15989"/>
    <w:rsid w:val="00A1692E"/>
    <w:rsid w:val="00A16934"/>
    <w:rsid w:val="00A16F63"/>
    <w:rsid w:val="00A17030"/>
    <w:rsid w:val="00A17144"/>
    <w:rsid w:val="00A17492"/>
    <w:rsid w:val="00A176E0"/>
    <w:rsid w:val="00A17ABB"/>
    <w:rsid w:val="00A17B62"/>
    <w:rsid w:val="00A17D6E"/>
    <w:rsid w:val="00A20F91"/>
    <w:rsid w:val="00A21230"/>
    <w:rsid w:val="00A217BE"/>
    <w:rsid w:val="00A217F0"/>
    <w:rsid w:val="00A21839"/>
    <w:rsid w:val="00A21A68"/>
    <w:rsid w:val="00A21BCB"/>
    <w:rsid w:val="00A22146"/>
    <w:rsid w:val="00A22234"/>
    <w:rsid w:val="00A223FE"/>
    <w:rsid w:val="00A226DF"/>
    <w:rsid w:val="00A22A82"/>
    <w:rsid w:val="00A22CBD"/>
    <w:rsid w:val="00A22E14"/>
    <w:rsid w:val="00A23034"/>
    <w:rsid w:val="00A2305A"/>
    <w:rsid w:val="00A2369E"/>
    <w:rsid w:val="00A23962"/>
    <w:rsid w:val="00A23C6B"/>
    <w:rsid w:val="00A23F7C"/>
    <w:rsid w:val="00A240E1"/>
    <w:rsid w:val="00A2446C"/>
    <w:rsid w:val="00A24A31"/>
    <w:rsid w:val="00A2509F"/>
    <w:rsid w:val="00A2525C"/>
    <w:rsid w:val="00A25413"/>
    <w:rsid w:val="00A25F29"/>
    <w:rsid w:val="00A25F75"/>
    <w:rsid w:val="00A26049"/>
    <w:rsid w:val="00A26118"/>
    <w:rsid w:val="00A2659D"/>
    <w:rsid w:val="00A26CF8"/>
    <w:rsid w:val="00A26E2D"/>
    <w:rsid w:val="00A26FF1"/>
    <w:rsid w:val="00A27025"/>
    <w:rsid w:val="00A27148"/>
    <w:rsid w:val="00A27387"/>
    <w:rsid w:val="00A275A6"/>
    <w:rsid w:val="00A27686"/>
    <w:rsid w:val="00A27C12"/>
    <w:rsid w:val="00A27C7D"/>
    <w:rsid w:val="00A27EAF"/>
    <w:rsid w:val="00A308B2"/>
    <w:rsid w:val="00A30CDB"/>
    <w:rsid w:val="00A317D4"/>
    <w:rsid w:val="00A31AAA"/>
    <w:rsid w:val="00A325BE"/>
    <w:rsid w:val="00A3290A"/>
    <w:rsid w:val="00A32B15"/>
    <w:rsid w:val="00A333B0"/>
    <w:rsid w:val="00A3365B"/>
    <w:rsid w:val="00A338F2"/>
    <w:rsid w:val="00A339E5"/>
    <w:rsid w:val="00A33A70"/>
    <w:rsid w:val="00A33AF6"/>
    <w:rsid w:val="00A34011"/>
    <w:rsid w:val="00A34467"/>
    <w:rsid w:val="00A34E01"/>
    <w:rsid w:val="00A34F78"/>
    <w:rsid w:val="00A35117"/>
    <w:rsid w:val="00A354DD"/>
    <w:rsid w:val="00A3595A"/>
    <w:rsid w:val="00A35BBB"/>
    <w:rsid w:val="00A35EE1"/>
    <w:rsid w:val="00A35F49"/>
    <w:rsid w:val="00A363E1"/>
    <w:rsid w:val="00A36940"/>
    <w:rsid w:val="00A36AA0"/>
    <w:rsid w:val="00A36B36"/>
    <w:rsid w:val="00A3732F"/>
    <w:rsid w:val="00A377C4"/>
    <w:rsid w:val="00A377C7"/>
    <w:rsid w:val="00A378A1"/>
    <w:rsid w:val="00A40016"/>
    <w:rsid w:val="00A40311"/>
    <w:rsid w:val="00A406D1"/>
    <w:rsid w:val="00A408F1"/>
    <w:rsid w:val="00A40DA1"/>
    <w:rsid w:val="00A40DFA"/>
    <w:rsid w:val="00A41215"/>
    <w:rsid w:val="00A41252"/>
    <w:rsid w:val="00A41532"/>
    <w:rsid w:val="00A415D9"/>
    <w:rsid w:val="00A41B32"/>
    <w:rsid w:val="00A41C0F"/>
    <w:rsid w:val="00A41CD6"/>
    <w:rsid w:val="00A4200D"/>
    <w:rsid w:val="00A4238C"/>
    <w:rsid w:val="00A42546"/>
    <w:rsid w:val="00A425C9"/>
    <w:rsid w:val="00A42619"/>
    <w:rsid w:val="00A42658"/>
    <w:rsid w:val="00A4289F"/>
    <w:rsid w:val="00A42AE5"/>
    <w:rsid w:val="00A42B62"/>
    <w:rsid w:val="00A42D0B"/>
    <w:rsid w:val="00A434E5"/>
    <w:rsid w:val="00A436AE"/>
    <w:rsid w:val="00A43D1C"/>
    <w:rsid w:val="00A43DDE"/>
    <w:rsid w:val="00A43F9C"/>
    <w:rsid w:val="00A443F4"/>
    <w:rsid w:val="00A4456A"/>
    <w:rsid w:val="00A44CEA"/>
    <w:rsid w:val="00A45058"/>
    <w:rsid w:val="00A4528E"/>
    <w:rsid w:val="00A45403"/>
    <w:rsid w:val="00A460D4"/>
    <w:rsid w:val="00A464BA"/>
    <w:rsid w:val="00A46862"/>
    <w:rsid w:val="00A468C1"/>
    <w:rsid w:val="00A46B5F"/>
    <w:rsid w:val="00A47089"/>
    <w:rsid w:val="00A473EC"/>
    <w:rsid w:val="00A47693"/>
    <w:rsid w:val="00A477AC"/>
    <w:rsid w:val="00A47849"/>
    <w:rsid w:val="00A478DF"/>
    <w:rsid w:val="00A47DF3"/>
    <w:rsid w:val="00A50593"/>
    <w:rsid w:val="00A505B2"/>
    <w:rsid w:val="00A5076A"/>
    <w:rsid w:val="00A50A7E"/>
    <w:rsid w:val="00A50C0B"/>
    <w:rsid w:val="00A50DEB"/>
    <w:rsid w:val="00A51240"/>
    <w:rsid w:val="00A5137F"/>
    <w:rsid w:val="00A513CF"/>
    <w:rsid w:val="00A51986"/>
    <w:rsid w:val="00A51E71"/>
    <w:rsid w:val="00A51FD2"/>
    <w:rsid w:val="00A520D4"/>
    <w:rsid w:val="00A5263B"/>
    <w:rsid w:val="00A52979"/>
    <w:rsid w:val="00A52F35"/>
    <w:rsid w:val="00A52F4B"/>
    <w:rsid w:val="00A53256"/>
    <w:rsid w:val="00A53326"/>
    <w:rsid w:val="00A53700"/>
    <w:rsid w:val="00A53737"/>
    <w:rsid w:val="00A53AAA"/>
    <w:rsid w:val="00A54602"/>
    <w:rsid w:val="00A546B0"/>
    <w:rsid w:val="00A54A94"/>
    <w:rsid w:val="00A54BC4"/>
    <w:rsid w:val="00A54C1A"/>
    <w:rsid w:val="00A54E19"/>
    <w:rsid w:val="00A5538A"/>
    <w:rsid w:val="00A55A68"/>
    <w:rsid w:val="00A55C68"/>
    <w:rsid w:val="00A55E16"/>
    <w:rsid w:val="00A55F15"/>
    <w:rsid w:val="00A561E2"/>
    <w:rsid w:val="00A561F3"/>
    <w:rsid w:val="00A5621F"/>
    <w:rsid w:val="00A56247"/>
    <w:rsid w:val="00A56689"/>
    <w:rsid w:val="00A56E40"/>
    <w:rsid w:val="00A56F9B"/>
    <w:rsid w:val="00A5701A"/>
    <w:rsid w:val="00A5731F"/>
    <w:rsid w:val="00A5748A"/>
    <w:rsid w:val="00A603DE"/>
    <w:rsid w:val="00A6042A"/>
    <w:rsid w:val="00A606F6"/>
    <w:rsid w:val="00A607E3"/>
    <w:rsid w:val="00A6122A"/>
    <w:rsid w:val="00A617B5"/>
    <w:rsid w:val="00A61B56"/>
    <w:rsid w:val="00A61D88"/>
    <w:rsid w:val="00A621A6"/>
    <w:rsid w:val="00A62470"/>
    <w:rsid w:val="00A626F0"/>
    <w:rsid w:val="00A6295E"/>
    <w:rsid w:val="00A63068"/>
    <w:rsid w:val="00A6331A"/>
    <w:rsid w:val="00A63420"/>
    <w:rsid w:val="00A63A61"/>
    <w:rsid w:val="00A63B78"/>
    <w:rsid w:val="00A640A1"/>
    <w:rsid w:val="00A64255"/>
    <w:rsid w:val="00A64473"/>
    <w:rsid w:val="00A6453B"/>
    <w:rsid w:val="00A64601"/>
    <w:rsid w:val="00A6472C"/>
    <w:rsid w:val="00A64793"/>
    <w:rsid w:val="00A649C9"/>
    <w:rsid w:val="00A64EE3"/>
    <w:rsid w:val="00A64F24"/>
    <w:rsid w:val="00A6536D"/>
    <w:rsid w:val="00A65A7B"/>
    <w:rsid w:val="00A65C18"/>
    <w:rsid w:val="00A65FC7"/>
    <w:rsid w:val="00A663D0"/>
    <w:rsid w:val="00A66642"/>
    <w:rsid w:val="00A666F5"/>
    <w:rsid w:val="00A66851"/>
    <w:rsid w:val="00A66885"/>
    <w:rsid w:val="00A66ED6"/>
    <w:rsid w:val="00A66F20"/>
    <w:rsid w:val="00A67699"/>
    <w:rsid w:val="00A67E91"/>
    <w:rsid w:val="00A703F4"/>
    <w:rsid w:val="00A704FD"/>
    <w:rsid w:val="00A7063C"/>
    <w:rsid w:val="00A7072C"/>
    <w:rsid w:val="00A7078C"/>
    <w:rsid w:val="00A70997"/>
    <w:rsid w:val="00A709F9"/>
    <w:rsid w:val="00A71191"/>
    <w:rsid w:val="00A71408"/>
    <w:rsid w:val="00A71732"/>
    <w:rsid w:val="00A719E8"/>
    <w:rsid w:val="00A72569"/>
    <w:rsid w:val="00A7291D"/>
    <w:rsid w:val="00A72A50"/>
    <w:rsid w:val="00A72D5E"/>
    <w:rsid w:val="00A72FDA"/>
    <w:rsid w:val="00A73386"/>
    <w:rsid w:val="00A73B8C"/>
    <w:rsid w:val="00A73CCD"/>
    <w:rsid w:val="00A73E06"/>
    <w:rsid w:val="00A740C6"/>
    <w:rsid w:val="00A74888"/>
    <w:rsid w:val="00A74B85"/>
    <w:rsid w:val="00A74C69"/>
    <w:rsid w:val="00A74D6A"/>
    <w:rsid w:val="00A75149"/>
    <w:rsid w:val="00A75B36"/>
    <w:rsid w:val="00A762B5"/>
    <w:rsid w:val="00A76418"/>
    <w:rsid w:val="00A766CD"/>
    <w:rsid w:val="00A7688E"/>
    <w:rsid w:val="00A76912"/>
    <w:rsid w:val="00A76C0B"/>
    <w:rsid w:val="00A76C87"/>
    <w:rsid w:val="00A770C0"/>
    <w:rsid w:val="00A770FD"/>
    <w:rsid w:val="00A7777F"/>
    <w:rsid w:val="00A778DC"/>
    <w:rsid w:val="00A7799C"/>
    <w:rsid w:val="00A77EE7"/>
    <w:rsid w:val="00A77F50"/>
    <w:rsid w:val="00A8024F"/>
    <w:rsid w:val="00A80C53"/>
    <w:rsid w:val="00A80E0E"/>
    <w:rsid w:val="00A80E68"/>
    <w:rsid w:val="00A81085"/>
    <w:rsid w:val="00A81233"/>
    <w:rsid w:val="00A81E1C"/>
    <w:rsid w:val="00A8245F"/>
    <w:rsid w:val="00A824A2"/>
    <w:rsid w:val="00A82DB8"/>
    <w:rsid w:val="00A831D8"/>
    <w:rsid w:val="00A8320E"/>
    <w:rsid w:val="00A833E7"/>
    <w:rsid w:val="00A836AA"/>
    <w:rsid w:val="00A83AAB"/>
    <w:rsid w:val="00A84536"/>
    <w:rsid w:val="00A846B8"/>
    <w:rsid w:val="00A84B21"/>
    <w:rsid w:val="00A84BB7"/>
    <w:rsid w:val="00A84F50"/>
    <w:rsid w:val="00A8529F"/>
    <w:rsid w:val="00A85478"/>
    <w:rsid w:val="00A858A4"/>
    <w:rsid w:val="00A85AB3"/>
    <w:rsid w:val="00A85D62"/>
    <w:rsid w:val="00A85D82"/>
    <w:rsid w:val="00A85FF4"/>
    <w:rsid w:val="00A865B8"/>
    <w:rsid w:val="00A86645"/>
    <w:rsid w:val="00A868F1"/>
    <w:rsid w:val="00A86D43"/>
    <w:rsid w:val="00A86DE7"/>
    <w:rsid w:val="00A86EBD"/>
    <w:rsid w:val="00A87039"/>
    <w:rsid w:val="00A8705A"/>
    <w:rsid w:val="00A87351"/>
    <w:rsid w:val="00A87601"/>
    <w:rsid w:val="00A876AA"/>
    <w:rsid w:val="00A878F5"/>
    <w:rsid w:val="00A879E0"/>
    <w:rsid w:val="00A87B5A"/>
    <w:rsid w:val="00A87E22"/>
    <w:rsid w:val="00A87E46"/>
    <w:rsid w:val="00A900AB"/>
    <w:rsid w:val="00A903AC"/>
    <w:rsid w:val="00A90C4F"/>
    <w:rsid w:val="00A91289"/>
    <w:rsid w:val="00A915F9"/>
    <w:rsid w:val="00A918CF"/>
    <w:rsid w:val="00A91A3C"/>
    <w:rsid w:val="00A91BBC"/>
    <w:rsid w:val="00A91C04"/>
    <w:rsid w:val="00A9252B"/>
    <w:rsid w:val="00A928E2"/>
    <w:rsid w:val="00A92AB0"/>
    <w:rsid w:val="00A92E7B"/>
    <w:rsid w:val="00A92FCA"/>
    <w:rsid w:val="00A931C8"/>
    <w:rsid w:val="00A9351A"/>
    <w:rsid w:val="00A9392C"/>
    <w:rsid w:val="00A9399B"/>
    <w:rsid w:val="00A93E08"/>
    <w:rsid w:val="00A93E67"/>
    <w:rsid w:val="00A93FB9"/>
    <w:rsid w:val="00A941FF"/>
    <w:rsid w:val="00A948D4"/>
    <w:rsid w:val="00A949DE"/>
    <w:rsid w:val="00A9521A"/>
    <w:rsid w:val="00A95632"/>
    <w:rsid w:val="00A957E9"/>
    <w:rsid w:val="00A95ADB"/>
    <w:rsid w:val="00A95B2C"/>
    <w:rsid w:val="00A961A7"/>
    <w:rsid w:val="00A96289"/>
    <w:rsid w:val="00A9635F"/>
    <w:rsid w:val="00A963BE"/>
    <w:rsid w:val="00A96422"/>
    <w:rsid w:val="00A964F7"/>
    <w:rsid w:val="00A96589"/>
    <w:rsid w:val="00A96692"/>
    <w:rsid w:val="00A973B6"/>
    <w:rsid w:val="00A97AF9"/>
    <w:rsid w:val="00A97C5B"/>
    <w:rsid w:val="00A97E2B"/>
    <w:rsid w:val="00A97EE2"/>
    <w:rsid w:val="00AA023E"/>
    <w:rsid w:val="00AA04F4"/>
    <w:rsid w:val="00AA0643"/>
    <w:rsid w:val="00AA0A11"/>
    <w:rsid w:val="00AA0B6F"/>
    <w:rsid w:val="00AA0EA8"/>
    <w:rsid w:val="00AA10F7"/>
    <w:rsid w:val="00AA16CF"/>
    <w:rsid w:val="00AA1923"/>
    <w:rsid w:val="00AA1EBA"/>
    <w:rsid w:val="00AA206B"/>
    <w:rsid w:val="00AA2B41"/>
    <w:rsid w:val="00AA2EE6"/>
    <w:rsid w:val="00AA30D5"/>
    <w:rsid w:val="00AA39A4"/>
    <w:rsid w:val="00AA48F9"/>
    <w:rsid w:val="00AA5582"/>
    <w:rsid w:val="00AA55D0"/>
    <w:rsid w:val="00AA56E1"/>
    <w:rsid w:val="00AA575E"/>
    <w:rsid w:val="00AA57BA"/>
    <w:rsid w:val="00AA5D94"/>
    <w:rsid w:val="00AA5EBB"/>
    <w:rsid w:val="00AA5F53"/>
    <w:rsid w:val="00AA5FD9"/>
    <w:rsid w:val="00AA6290"/>
    <w:rsid w:val="00AA63AE"/>
    <w:rsid w:val="00AA673A"/>
    <w:rsid w:val="00AA6F05"/>
    <w:rsid w:val="00AA718B"/>
    <w:rsid w:val="00AA71D5"/>
    <w:rsid w:val="00AA7511"/>
    <w:rsid w:val="00AA77C8"/>
    <w:rsid w:val="00AA79C0"/>
    <w:rsid w:val="00AA7D80"/>
    <w:rsid w:val="00AA7D9A"/>
    <w:rsid w:val="00AA7E27"/>
    <w:rsid w:val="00AB03BB"/>
    <w:rsid w:val="00AB0651"/>
    <w:rsid w:val="00AB0B62"/>
    <w:rsid w:val="00AB0DEB"/>
    <w:rsid w:val="00AB13B2"/>
    <w:rsid w:val="00AB1513"/>
    <w:rsid w:val="00AB176A"/>
    <w:rsid w:val="00AB1893"/>
    <w:rsid w:val="00AB19CD"/>
    <w:rsid w:val="00AB1FC8"/>
    <w:rsid w:val="00AB22B5"/>
    <w:rsid w:val="00AB2644"/>
    <w:rsid w:val="00AB27A4"/>
    <w:rsid w:val="00AB2810"/>
    <w:rsid w:val="00AB2926"/>
    <w:rsid w:val="00AB356F"/>
    <w:rsid w:val="00AB3DAB"/>
    <w:rsid w:val="00AB3E31"/>
    <w:rsid w:val="00AB4311"/>
    <w:rsid w:val="00AB4526"/>
    <w:rsid w:val="00AB4568"/>
    <w:rsid w:val="00AB45F6"/>
    <w:rsid w:val="00AB4B31"/>
    <w:rsid w:val="00AB4B85"/>
    <w:rsid w:val="00AB4FCE"/>
    <w:rsid w:val="00AB513F"/>
    <w:rsid w:val="00AB5238"/>
    <w:rsid w:val="00AB58B9"/>
    <w:rsid w:val="00AB5B5C"/>
    <w:rsid w:val="00AB5D63"/>
    <w:rsid w:val="00AB5D6B"/>
    <w:rsid w:val="00AB5FAD"/>
    <w:rsid w:val="00AB5FAF"/>
    <w:rsid w:val="00AB6B19"/>
    <w:rsid w:val="00AB7069"/>
    <w:rsid w:val="00AB7660"/>
    <w:rsid w:val="00AB77E4"/>
    <w:rsid w:val="00AB781E"/>
    <w:rsid w:val="00AB790C"/>
    <w:rsid w:val="00AC00CF"/>
    <w:rsid w:val="00AC058F"/>
    <w:rsid w:val="00AC0AFE"/>
    <w:rsid w:val="00AC0E3C"/>
    <w:rsid w:val="00AC1AD1"/>
    <w:rsid w:val="00AC1BCE"/>
    <w:rsid w:val="00AC1C48"/>
    <w:rsid w:val="00AC1CF9"/>
    <w:rsid w:val="00AC1F82"/>
    <w:rsid w:val="00AC1FA0"/>
    <w:rsid w:val="00AC247C"/>
    <w:rsid w:val="00AC24B7"/>
    <w:rsid w:val="00AC257B"/>
    <w:rsid w:val="00AC2E3F"/>
    <w:rsid w:val="00AC2F5E"/>
    <w:rsid w:val="00AC2FDD"/>
    <w:rsid w:val="00AC3006"/>
    <w:rsid w:val="00AC306D"/>
    <w:rsid w:val="00AC3427"/>
    <w:rsid w:val="00AC34EC"/>
    <w:rsid w:val="00AC3E66"/>
    <w:rsid w:val="00AC3EF9"/>
    <w:rsid w:val="00AC3FDE"/>
    <w:rsid w:val="00AC4369"/>
    <w:rsid w:val="00AC46FE"/>
    <w:rsid w:val="00AC5171"/>
    <w:rsid w:val="00AC5398"/>
    <w:rsid w:val="00AC539E"/>
    <w:rsid w:val="00AC5C02"/>
    <w:rsid w:val="00AC5E51"/>
    <w:rsid w:val="00AC60C1"/>
    <w:rsid w:val="00AC635B"/>
    <w:rsid w:val="00AC63E0"/>
    <w:rsid w:val="00AC700D"/>
    <w:rsid w:val="00AC712D"/>
    <w:rsid w:val="00AC714F"/>
    <w:rsid w:val="00AC7BC5"/>
    <w:rsid w:val="00AC7DEA"/>
    <w:rsid w:val="00AD0525"/>
    <w:rsid w:val="00AD0637"/>
    <w:rsid w:val="00AD0A80"/>
    <w:rsid w:val="00AD0CBB"/>
    <w:rsid w:val="00AD0D19"/>
    <w:rsid w:val="00AD0D3F"/>
    <w:rsid w:val="00AD1369"/>
    <w:rsid w:val="00AD16CC"/>
    <w:rsid w:val="00AD1B2F"/>
    <w:rsid w:val="00AD2510"/>
    <w:rsid w:val="00AD270D"/>
    <w:rsid w:val="00AD2863"/>
    <w:rsid w:val="00AD2A4F"/>
    <w:rsid w:val="00AD2EFA"/>
    <w:rsid w:val="00AD339D"/>
    <w:rsid w:val="00AD38A5"/>
    <w:rsid w:val="00AD3BE3"/>
    <w:rsid w:val="00AD3CF4"/>
    <w:rsid w:val="00AD3E5A"/>
    <w:rsid w:val="00AD3FDD"/>
    <w:rsid w:val="00AD411D"/>
    <w:rsid w:val="00AD41CB"/>
    <w:rsid w:val="00AD478A"/>
    <w:rsid w:val="00AD490F"/>
    <w:rsid w:val="00AD4DA9"/>
    <w:rsid w:val="00AD4E3B"/>
    <w:rsid w:val="00AD50A8"/>
    <w:rsid w:val="00AD51A5"/>
    <w:rsid w:val="00AD53BD"/>
    <w:rsid w:val="00AD53CB"/>
    <w:rsid w:val="00AD5624"/>
    <w:rsid w:val="00AD570A"/>
    <w:rsid w:val="00AD629B"/>
    <w:rsid w:val="00AD62B2"/>
    <w:rsid w:val="00AD661C"/>
    <w:rsid w:val="00AD6E2D"/>
    <w:rsid w:val="00AD6F70"/>
    <w:rsid w:val="00AE0072"/>
    <w:rsid w:val="00AE0109"/>
    <w:rsid w:val="00AE0126"/>
    <w:rsid w:val="00AE13D9"/>
    <w:rsid w:val="00AE1837"/>
    <w:rsid w:val="00AE1A89"/>
    <w:rsid w:val="00AE1C33"/>
    <w:rsid w:val="00AE1D3C"/>
    <w:rsid w:val="00AE1D47"/>
    <w:rsid w:val="00AE20EC"/>
    <w:rsid w:val="00AE230B"/>
    <w:rsid w:val="00AE2472"/>
    <w:rsid w:val="00AE24AD"/>
    <w:rsid w:val="00AE26AB"/>
    <w:rsid w:val="00AE2A09"/>
    <w:rsid w:val="00AE2A35"/>
    <w:rsid w:val="00AE2AF3"/>
    <w:rsid w:val="00AE342C"/>
    <w:rsid w:val="00AE3841"/>
    <w:rsid w:val="00AE38F0"/>
    <w:rsid w:val="00AE3AEB"/>
    <w:rsid w:val="00AE3D9D"/>
    <w:rsid w:val="00AE3E19"/>
    <w:rsid w:val="00AE4361"/>
    <w:rsid w:val="00AE451A"/>
    <w:rsid w:val="00AE454F"/>
    <w:rsid w:val="00AE458D"/>
    <w:rsid w:val="00AE4764"/>
    <w:rsid w:val="00AE485A"/>
    <w:rsid w:val="00AE4A06"/>
    <w:rsid w:val="00AE4BB5"/>
    <w:rsid w:val="00AE52C9"/>
    <w:rsid w:val="00AE54AF"/>
    <w:rsid w:val="00AE54C1"/>
    <w:rsid w:val="00AE5654"/>
    <w:rsid w:val="00AE5965"/>
    <w:rsid w:val="00AE5EBF"/>
    <w:rsid w:val="00AE6770"/>
    <w:rsid w:val="00AE6824"/>
    <w:rsid w:val="00AE68F4"/>
    <w:rsid w:val="00AE6976"/>
    <w:rsid w:val="00AE6B44"/>
    <w:rsid w:val="00AE72B7"/>
    <w:rsid w:val="00AE7868"/>
    <w:rsid w:val="00AE7AAF"/>
    <w:rsid w:val="00AE7CB9"/>
    <w:rsid w:val="00AF0120"/>
    <w:rsid w:val="00AF0598"/>
    <w:rsid w:val="00AF0AD4"/>
    <w:rsid w:val="00AF0E82"/>
    <w:rsid w:val="00AF1279"/>
    <w:rsid w:val="00AF1301"/>
    <w:rsid w:val="00AF171B"/>
    <w:rsid w:val="00AF17E6"/>
    <w:rsid w:val="00AF18FC"/>
    <w:rsid w:val="00AF196E"/>
    <w:rsid w:val="00AF203C"/>
    <w:rsid w:val="00AF23B3"/>
    <w:rsid w:val="00AF25B2"/>
    <w:rsid w:val="00AF3188"/>
    <w:rsid w:val="00AF36B6"/>
    <w:rsid w:val="00AF3CDD"/>
    <w:rsid w:val="00AF3CEE"/>
    <w:rsid w:val="00AF44A7"/>
    <w:rsid w:val="00AF4941"/>
    <w:rsid w:val="00AF4A43"/>
    <w:rsid w:val="00AF4C6E"/>
    <w:rsid w:val="00AF4E12"/>
    <w:rsid w:val="00AF544E"/>
    <w:rsid w:val="00AF55BE"/>
    <w:rsid w:val="00AF5B96"/>
    <w:rsid w:val="00AF6015"/>
    <w:rsid w:val="00AF60EE"/>
    <w:rsid w:val="00AF61A9"/>
    <w:rsid w:val="00AF6586"/>
    <w:rsid w:val="00AF6A79"/>
    <w:rsid w:val="00AF6C26"/>
    <w:rsid w:val="00AF7766"/>
    <w:rsid w:val="00AF785D"/>
    <w:rsid w:val="00AF7865"/>
    <w:rsid w:val="00AF7B0F"/>
    <w:rsid w:val="00AF7B4A"/>
    <w:rsid w:val="00AF7B4D"/>
    <w:rsid w:val="00AF7C78"/>
    <w:rsid w:val="00B001B9"/>
    <w:rsid w:val="00B0034E"/>
    <w:rsid w:val="00B005A0"/>
    <w:rsid w:val="00B007C0"/>
    <w:rsid w:val="00B0088E"/>
    <w:rsid w:val="00B00924"/>
    <w:rsid w:val="00B00AB8"/>
    <w:rsid w:val="00B00AF4"/>
    <w:rsid w:val="00B00B4C"/>
    <w:rsid w:val="00B0180C"/>
    <w:rsid w:val="00B01D67"/>
    <w:rsid w:val="00B02068"/>
    <w:rsid w:val="00B02127"/>
    <w:rsid w:val="00B0242F"/>
    <w:rsid w:val="00B02628"/>
    <w:rsid w:val="00B02BDE"/>
    <w:rsid w:val="00B02D16"/>
    <w:rsid w:val="00B02D24"/>
    <w:rsid w:val="00B02FAC"/>
    <w:rsid w:val="00B02FF7"/>
    <w:rsid w:val="00B03686"/>
    <w:rsid w:val="00B03EB0"/>
    <w:rsid w:val="00B0400A"/>
    <w:rsid w:val="00B044A4"/>
    <w:rsid w:val="00B04678"/>
    <w:rsid w:val="00B04722"/>
    <w:rsid w:val="00B04756"/>
    <w:rsid w:val="00B04A71"/>
    <w:rsid w:val="00B04AA4"/>
    <w:rsid w:val="00B04E2E"/>
    <w:rsid w:val="00B05318"/>
    <w:rsid w:val="00B05BAE"/>
    <w:rsid w:val="00B05CFF"/>
    <w:rsid w:val="00B06173"/>
    <w:rsid w:val="00B06271"/>
    <w:rsid w:val="00B063B2"/>
    <w:rsid w:val="00B06638"/>
    <w:rsid w:val="00B06749"/>
    <w:rsid w:val="00B06F41"/>
    <w:rsid w:val="00B07143"/>
    <w:rsid w:val="00B07886"/>
    <w:rsid w:val="00B078F3"/>
    <w:rsid w:val="00B07943"/>
    <w:rsid w:val="00B079E8"/>
    <w:rsid w:val="00B07CBB"/>
    <w:rsid w:val="00B07CF0"/>
    <w:rsid w:val="00B07E23"/>
    <w:rsid w:val="00B07E64"/>
    <w:rsid w:val="00B07FAD"/>
    <w:rsid w:val="00B10073"/>
    <w:rsid w:val="00B10614"/>
    <w:rsid w:val="00B109C3"/>
    <w:rsid w:val="00B10FE2"/>
    <w:rsid w:val="00B11044"/>
    <w:rsid w:val="00B110E8"/>
    <w:rsid w:val="00B11148"/>
    <w:rsid w:val="00B11844"/>
    <w:rsid w:val="00B118E8"/>
    <w:rsid w:val="00B121BE"/>
    <w:rsid w:val="00B12480"/>
    <w:rsid w:val="00B12A75"/>
    <w:rsid w:val="00B12E1B"/>
    <w:rsid w:val="00B12FBA"/>
    <w:rsid w:val="00B133C0"/>
    <w:rsid w:val="00B1360B"/>
    <w:rsid w:val="00B13673"/>
    <w:rsid w:val="00B1388F"/>
    <w:rsid w:val="00B13CE2"/>
    <w:rsid w:val="00B13E16"/>
    <w:rsid w:val="00B13EA1"/>
    <w:rsid w:val="00B13F9A"/>
    <w:rsid w:val="00B13FE6"/>
    <w:rsid w:val="00B144D0"/>
    <w:rsid w:val="00B146CF"/>
    <w:rsid w:val="00B14FB3"/>
    <w:rsid w:val="00B15301"/>
    <w:rsid w:val="00B15941"/>
    <w:rsid w:val="00B161C5"/>
    <w:rsid w:val="00B164B0"/>
    <w:rsid w:val="00B16646"/>
    <w:rsid w:val="00B166DF"/>
    <w:rsid w:val="00B168FA"/>
    <w:rsid w:val="00B16E9D"/>
    <w:rsid w:val="00B17122"/>
    <w:rsid w:val="00B175E2"/>
    <w:rsid w:val="00B176E1"/>
    <w:rsid w:val="00B17DE6"/>
    <w:rsid w:val="00B17E4B"/>
    <w:rsid w:val="00B20570"/>
    <w:rsid w:val="00B208B8"/>
    <w:rsid w:val="00B20D99"/>
    <w:rsid w:val="00B21260"/>
    <w:rsid w:val="00B2130C"/>
    <w:rsid w:val="00B21571"/>
    <w:rsid w:val="00B216D5"/>
    <w:rsid w:val="00B218B2"/>
    <w:rsid w:val="00B21905"/>
    <w:rsid w:val="00B22244"/>
    <w:rsid w:val="00B223AD"/>
    <w:rsid w:val="00B2241F"/>
    <w:rsid w:val="00B2265A"/>
    <w:rsid w:val="00B2279B"/>
    <w:rsid w:val="00B22946"/>
    <w:rsid w:val="00B22B40"/>
    <w:rsid w:val="00B22BBF"/>
    <w:rsid w:val="00B22DCA"/>
    <w:rsid w:val="00B2305A"/>
    <w:rsid w:val="00B23363"/>
    <w:rsid w:val="00B2363A"/>
    <w:rsid w:val="00B2393F"/>
    <w:rsid w:val="00B23FE7"/>
    <w:rsid w:val="00B23FFC"/>
    <w:rsid w:val="00B242B2"/>
    <w:rsid w:val="00B24931"/>
    <w:rsid w:val="00B24BAE"/>
    <w:rsid w:val="00B250AA"/>
    <w:rsid w:val="00B255B8"/>
    <w:rsid w:val="00B2593F"/>
    <w:rsid w:val="00B259D5"/>
    <w:rsid w:val="00B25DA8"/>
    <w:rsid w:val="00B26049"/>
    <w:rsid w:val="00B26199"/>
    <w:rsid w:val="00B2671D"/>
    <w:rsid w:val="00B26758"/>
    <w:rsid w:val="00B268AA"/>
    <w:rsid w:val="00B26E77"/>
    <w:rsid w:val="00B26F46"/>
    <w:rsid w:val="00B27230"/>
    <w:rsid w:val="00B27304"/>
    <w:rsid w:val="00B27375"/>
    <w:rsid w:val="00B273F5"/>
    <w:rsid w:val="00B2762D"/>
    <w:rsid w:val="00B27738"/>
    <w:rsid w:val="00B2783E"/>
    <w:rsid w:val="00B27AE7"/>
    <w:rsid w:val="00B27B66"/>
    <w:rsid w:val="00B30090"/>
    <w:rsid w:val="00B302BD"/>
    <w:rsid w:val="00B305F4"/>
    <w:rsid w:val="00B3078F"/>
    <w:rsid w:val="00B3086A"/>
    <w:rsid w:val="00B31138"/>
    <w:rsid w:val="00B31164"/>
    <w:rsid w:val="00B31360"/>
    <w:rsid w:val="00B3142C"/>
    <w:rsid w:val="00B318D1"/>
    <w:rsid w:val="00B31A46"/>
    <w:rsid w:val="00B31B92"/>
    <w:rsid w:val="00B31E9C"/>
    <w:rsid w:val="00B3215A"/>
    <w:rsid w:val="00B328A0"/>
    <w:rsid w:val="00B32BE6"/>
    <w:rsid w:val="00B33419"/>
    <w:rsid w:val="00B33BA2"/>
    <w:rsid w:val="00B33C62"/>
    <w:rsid w:val="00B3404B"/>
    <w:rsid w:val="00B340C8"/>
    <w:rsid w:val="00B34102"/>
    <w:rsid w:val="00B34876"/>
    <w:rsid w:val="00B34BBF"/>
    <w:rsid w:val="00B34E16"/>
    <w:rsid w:val="00B35076"/>
    <w:rsid w:val="00B3512E"/>
    <w:rsid w:val="00B35860"/>
    <w:rsid w:val="00B35BC1"/>
    <w:rsid w:val="00B35BF4"/>
    <w:rsid w:val="00B3675C"/>
    <w:rsid w:val="00B36EC3"/>
    <w:rsid w:val="00B3704F"/>
    <w:rsid w:val="00B37714"/>
    <w:rsid w:val="00B37FCF"/>
    <w:rsid w:val="00B40382"/>
    <w:rsid w:val="00B403B5"/>
    <w:rsid w:val="00B40AD4"/>
    <w:rsid w:val="00B40B66"/>
    <w:rsid w:val="00B40B67"/>
    <w:rsid w:val="00B40FAC"/>
    <w:rsid w:val="00B40FCB"/>
    <w:rsid w:val="00B41048"/>
    <w:rsid w:val="00B41236"/>
    <w:rsid w:val="00B41284"/>
    <w:rsid w:val="00B412F8"/>
    <w:rsid w:val="00B413DD"/>
    <w:rsid w:val="00B415DC"/>
    <w:rsid w:val="00B4188A"/>
    <w:rsid w:val="00B41D49"/>
    <w:rsid w:val="00B41E9C"/>
    <w:rsid w:val="00B41F63"/>
    <w:rsid w:val="00B4223F"/>
    <w:rsid w:val="00B4257F"/>
    <w:rsid w:val="00B425CF"/>
    <w:rsid w:val="00B42984"/>
    <w:rsid w:val="00B42CB1"/>
    <w:rsid w:val="00B42D3E"/>
    <w:rsid w:val="00B42EEC"/>
    <w:rsid w:val="00B43681"/>
    <w:rsid w:val="00B437CC"/>
    <w:rsid w:val="00B437D6"/>
    <w:rsid w:val="00B438AE"/>
    <w:rsid w:val="00B43960"/>
    <w:rsid w:val="00B43C0E"/>
    <w:rsid w:val="00B43CB6"/>
    <w:rsid w:val="00B44591"/>
    <w:rsid w:val="00B445D8"/>
    <w:rsid w:val="00B44649"/>
    <w:rsid w:val="00B44B08"/>
    <w:rsid w:val="00B44D05"/>
    <w:rsid w:val="00B456E5"/>
    <w:rsid w:val="00B457E9"/>
    <w:rsid w:val="00B45AD2"/>
    <w:rsid w:val="00B45E6D"/>
    <w:rsid w:val="00B45EE5"/>
    <w:rsid w:val="00B466AC"/>
    <w:rsid w:val="00B469AB"/>
    <w:rsid w:val="00B46A94"/>
    <w:rsid w:val="00B46F03"/>
    <w:rsid w:val="00B472B3"/>
    <w:rsid w:val="00B472F5"/>
    <w:rsid w:val="00B4769E"/>
    <w:rsid w:val="00B47826"/>
    <w:rsid w:val="00B47C76"/>
    <w:rsid w:val="00B500AE"/>
    <w:rsid w:val="00B5058A"/>
    <w:rsid w:val="00B50BCC"/>
    <w:rsid w:val="00B50C55"/>
    <w:rsid w:val="00B50D48"/>
    <w:rsid w:val="00B50DA4"/>
    <w:rsid w:val="00B5130B"/>
    <w:rsid w:val="00B5196B"/>
    <w:rsid w:val="00B51D58"/>
    <w:rsid w:val="00B51E33"/>
    <w:rsid w:val="00B51F56"/>
    <w:rsid w:val="00B5215B"/>
    <w:rsid w:val="00B52552"/>
    <w:rsid w:val="00B52C07"/>
    <w:rsid w:val="00B52EEC"/>
    <w:rsid w:val="00B530EE"/>
    <w:rsid w:val="00B53353"/>
    <w:rsid w:val="00B53582"/>
    <w:rsid w:val="00B53633"/>
    <w:rsid w:val="00B537B9"/>
    <w:rsid w:val="00B538F3"/>
    <w:rsid w:val="00B540DC"/>
    <w:rsid w:val="00B542DC"/>
    <w:rsid w:val="00B54AC0"/>
    <w:rsid w:val="00B54EC2"/>
    <w:rsid w:val="00B5509F"/>
    <w:rsid w:val="00B554D5"/>
    <w:rsid w:val="00B5553D"/>
    <w:rsid w:val="00B5554E"/>
    <w:rsid w:val="00B55E9A"/>
    <w:rsid w:val="00B56104"/>
    <w:rsid w:val="00B566BC"/>
    <w:rsid w:val="00B5741B"/>
    <w:rsid w:val="00B57620"/>
    <w:rsid w:val="00B57C13"/>
    <w:rsid w:val="00B57F40"/>
    <w:rsid w:val="00B6001A"/>
    <w:rsid w:val="00B6058F"/>
    <w:rsid w:val="00B60C66"/>
    <w:rsid w:val="00B60DAA"/>
    <w:rsid w:val="00B60EF4"/>
    <w:rsid w:val="00B615E8"/>
    <w:rsid w:val="00B618ED"/>
    <w:rsid w:val="00B61CB8"/>
    <w:rsid w:val="00B61FB3"/>
    <w:rsid w:val="00B62148"/>
    <w:rsid w:val="00B624A7"/>
    <w:rsid w:val="00B624D8"/>
    <w:rsid w:val="00B62584"/>
    <w:rsid w:val="00B62741"/>
    <w:rsid w:val="00B62875"/>
    <w:rsid w:val="00B62B0A"/>
    <w:rsid w:val="00B62B97"/>
    <w:rsid w:val="00B62C03"/>
    <w:rsid w:val="00B63113"/>
    <w:rsid w:val="00B63435"/>
    <w:rsid w:val="00B634C7"/>
    <w:rsid w:val="00B6373A"/>
    <w:rsid w:val="00B63C56"/>
    <w:rsid w:val="00B64666"/>
    <w:rsid w:val="00B64BFB"/>
    <w:rsid w:val="00B64DC1"/>
    <w:rsid w:val="00B64E76"/>
    <w:rsid w:val="00B64FD2"/>
    <w:rsid w:val="00B652AB"/>
    <w:rsid w:val="00B65300"/>
    <w:rsid w:val="00B65322"/>
    <w:rsid w:val="00B65367"/>
    <w:rsid w:val="00B654CC"/>
    <w:rsid w:val="00B658B1"/>
    <w:rsid w:val="00B65FE2"/>
    <w:rsid w:val="00B65FFC"/>
    <w:rsid w:val="00B662D3"/>
    <w:rsid w:val="00B66681"/>
    <w:rsid w:val="00B66A44"/>
    <w:rsid w:val="00B66AEA"/>
    <w:rsid w:val="00B66B7D"/>
    <w:rsid w:val="00B66BB8"/>
    <w:rsid w:val="00B66F22"/>
    <w:rsid w:val="00B67059"/>
    <w:rsid w:val="00B674D4"/>
    <w:rsid w:val="00B67D7D"/>
    <w:rsid w:val="00B70160"/>
    <w:rsid w:val="00B702FE"/>
    <w:rsid w:val="00B707F8"/>
    <w:rsid w:val="00B7087D"/>
    <w:rsid w:val="00B70DE0"/>
    <w:rsid w:val="00B70DF1"/>
    <w:rsid w:val="00B70FFA"/>
    <w:rsid w:val="00B71038"/>
    <w:rsid w:val="00B713B9"/>
    <w:rsid w:val="00B71B08"/>
    <w:rsid w:val="00B71FA6"/>
    <w:rsid w:val="00B72083"/>
    <w:rsid w:val="00B72622"/>
    <w:rsid w:val="00B728A9"/>
    <w:rsid w:val="00B72A4A"/>
    <w:rsid w:val="00B72B20"/>
    <w:rsid w:val="00B730CA"/>
    <w:rsid w:val="00B73101"/>
    <w:rsid w:val="00B736AC"/>
    <w:rsid w:val="00B736AE"/>
    <w:rsid w:val="00B73A06"/>
    <w:rsid w:val="00B73D05"/>
    <w:rsid w:val="00B74298"/>
    <w:rsid w:val="00B74721"/>
    <w:rsid w:val="00B747C7"/>
    <w:rsid w:val="00B74F43"/>
    <w:rsid w:val="00B75074"/>
    <w:rsid w:val="00B753B8"/>
    <w:rsid w:val="00B75910"/>
    <w:rsid w:val="00B75DBF"/>
    <w:rsid w:val="00B760CA"/>
    <w:rsid w:val="00B7636A"/>
    <w:rsid w:val="00B766CF"/>
    <w:rsid w:val="00B76A04"/>
    <w:rsid w:val="00B76B95"/>
    <w:rsid w:val="00B770AA"/>
    <w:rsid w:val="00B7762D"/>
    <w:rsid w:val="00B77693"/>
    <w:rsid w:val="00B77FFB"/>
    <w:rsid w:val="00B802BC"/>
    <w:rsid w:val="00B809E4"/>
    <w:rsid w:val="00B80DB2"/>
    <w:rsid w:val="00B81074"/>
    <w:rsid w:val="00B818EA"/>
    <w:rsid w:val="00B818F6"/>
    <w:rsid w:val="00B82043"/>
    <w:rsid w:val="00B82267"/>
    <w:rsid w:val="00B8279E"/>
    <w:rsid w:val="00B82C36"/>
    <w:rsid w:val="00B82CB5"/>
    <w:rsid w:val="00B82D58"/>
    <w:rsid w:val="00B82ED8"/>
    <w:rsid w:val="00B82FF6"/>
    <w:rsid w:val="00B8331E"/>
    <w:rsid w:val="00B8362E"/>
    <w:rsid w:val="00B836E4"/>
    <w:rsid w:val="00B83A25"/>
    <w:rsid w:val="00B83CE5"/>
    <w:rsid w:val="00B83E5C"/>
    <w:rsid w:val="00B83FE2"/>
    <w:rsid w:val="00B841E4"/>
    <w:rsid w:val="00B84718"/>
    <w:rsid w:val="00B8475D"/>
    <w:rsid w:val="00B8496A"/>
    <w:rsid w:val="00B84A4B"/>
    <w:rsid w:val="00B84E95"/>
    <w:rsid w:val="00B84FC4"/>
    <w:rsid w:val="00B8532D"/>
    <w:rsid w:val="00B857C2"/>
    <w:rsid w:val="00B859F3"/>
    <w:rsid w:val="00B85FDE"/>
    <w:rsid w:val="00B86423"/>
    <w:rsid w:val="00B86541"/>
    <w:rsid w:val="00B86674"/>
    <w:rsid w:val="00B87146"/>
    <w:rsid w:val="00B874C9"/>
    <w:rsid w:val="00B8772A"/>
    <w:rsid w:val="00B878A0"/>
    <w:rsid w:val="00B87F6B"/>
    <w:rsid w:val="00B9017C"/>
    <w:rsid w:val="00B90B5D"/>
    <w:rsid w:val="00B90EDA"/>
    <w:rsid w:val="00B90F55"/>
    <w:rsid w:val="00B9105B"/>
    <w:rsid w:val="00B911BD"/>
    <w:rsid w:val="00B91233"/>
    <w:rsid w:val="00B9146C"/>
    <w:rsid w:val="00B91BDF"/>
    <w:rsid w:val="00B91FCA"/>
    <w:rsid w:val="00B92049"/>
    <w:rsid w:val="00B92464"/>
    <w:rsid w:val="00B92AEA"/>
    <w:rsid w:val="00B92BE6"/>
    <w:rsid w:val="00B93526"/>
    <w:rsid w:val="00B938CB"/>
    <w:rsid w:val="00B93B68"/>
    <w:rsid w:val="00B94343"/>
    <w:rsid w:val="00B944DA"/>
    <w:rsid w:val="00B94629"/>
    <w:rsid w:val="00B94B3F"/>
    <w:rsid w:val="00B94B86"/>
    <w:rsid w:val="00B94D0D"/>
    <w:rsid w:val="00B94E33"/>
    <w:rsid w:val="00B95051"/>
    <w:rsid w:val="00B950BE"/>
    <w:rsid w:val="00B95132"/>
    <w:rsid w:val="00B95B00"/>
    <w:rsid w:val="00B95D9F"/>
    <w:rsid w:val="00B95EFC"/>
    <w:rsid w:val="00B9622D"/>
    <w:rsid w:val="00B963BC"/>
    <w:rsid w:val="00B9661E"/>
    <w:rsid w:val="00B9664C"/>
    <w:rsid w:val="00B967A9"/>
    <w:rsid w:val="00B96860"/>
    <w:rsid w:val="00B96C5D"/>
    <w:rsid w:val="00B97148"/>
    <w:rsid w:val="00B97785"/>
    <w:rsid w:val="00B97AB5"/>
    <w:rsid w:val="00B97B1B"/>
    <w:rsid w:val="00B97FB0"/>
    <w:rsid w:val="00BA0087"/>
    <w:rsid w:val="00BA01D1"/>
    <w:rsid w:val="00BA0C0B"/>
    <w:rsid w:val="00BA11AF"/>
    <w:rsid w:val="00BA1829"/>
    <w:rsid w:val="00BA198F"/>
    <w:rsid w:val="00BA1C1C"/>
    <w:rsid w:val="00BA2026"/>
    <w:rsid w:val="00BA25F1"/>
    <w:rsid w:val="00BA26F3"/>
    <w:rsid w:val="00BA2799"/>
    <w:rsid w:val="00BA27A6"/>
    <w:rsid w:val="00BA2A60"/>
    <w:rsid w:val="00BA321C"/>
    <w:rsid w:val="00BA3336"/>
    <w:rsid w:val="00BA3FD9"/>
    <w:rsid w:val="00BA4371"/>
    <w:rsid w:val="00BA46ED"/>
    <w:rsid w:val="00BA4E1B"/>
    <w:rsid w:val="00BA4F63"/>
    <w:rsid w:val="00BA523C"/>
    <w:rsid w:val="00BA528B"/>
    <w:rsid w:val="00BA532B"/>
    <w:rsid w:val="00BA54BE"/>
    <w:rsid w:val="00BA58B3"/>
    <w:rsid w:val="00BA5DCD"/>
    <w:rsid w:val="00BA615D"/>
    <w:rsid w:val="00BA6367"/>
    <w:rsid w:val="00BA63A7"/>
    <w:rsid w:val="00BA6822"/>
    <w:rsid w:val="00BA6B54"/>
    <w:rsid w:val="00BA716A"/>
    <w:rsid w:val="00BA7174"/>
    <w:rsid w:val="00BA742C"/>
    <w:rsid w:val="00BA75C6"/>
    <w:rsid w:val="00BA76AA"/>
    <w:rsid w:val="00BA7768"/>
    <w:rsid w:val="00BA790E"/>
    <w:rsid w:val="00BA7B50"/>
    <w:rsid w:val="00BB0125"/>
    <w:rsid w:val="00BB04EE"/>
    <w:rsid w:val="00BB07E4"/>
    <w:rsid w:val="00BB0898"/>
    <w:rsid w:val="00BB0BCC"/>
    <w:rsid w:val="00BB1029"/>
    <w:rsid w:val="00BB15DE"/>
    <w:rsid w:val="00BB1E99"/>
    <w:rsid w:val="00BB20DA"/>
    <w:rsid w:val="00BB222F"/>
    <w:rsid w:val="00BB2250"/>
    <w:rsid w:val="00BB28AA"/>
    <w:rsid w:val="00BB29A7"/>
    <w:rsid w:val="00BB2F96"/>
    <w:rsid w:val="00BB306E"/>
    <w:rsid w:val="00BB3327"/>
    <w:rsid w:val="00BB35DD"/>
    <w:rsid w:val="00BB39E0"/>
    <w:rsid w:val="00BB3A52"/>
    <w:rsid w:val="00BB4520"/>
    <w:rsid w:val="00BB475C"/>
    <w:rsid w:val="00BB4F2D"/>
    <w:rsid w:val="00BB5018"/>
    <w:rsid w:val="00BB56D4"/>
    <w:rsid w:val="00BB56D7"/>
    <w:rsid w:val="00BB5853"/>
    <w:rsid w:val="00BB58E6"/>
    <w:rsid w:val="00BB5BEC"/>
    <w:rsid w:val="00BB5F3E"/>
    <w:rsid w:val="00BB675C"/>
    <w:rsid w:val="00BB7072"/>
    <w:rsid w:val="00BB7250"/>
    <w:rsid w:val="00BB72E3"/>
    <w:rsid w:val="00BB7B5C"/>
    <w:rsid w:val="00BB7CB5"/>
    <w:rsid w:val="00BB7E0A"/>
    <w:rsid w:val="00BB7ED7"/>
    <w:rsid w:val="00BC0216"/>
    <w:rsid w:val="00BC0F9D"/>
    <w:rsid w:val="00BC0FAE"/>
    <w:rsid w:val="00BC152E"/>
    <w:rsid w:val="00BC15AC"/>
    <w:rsid w:val="00BC16A0"/>
    <w:rsid w:val="00BC182C"/>
    <w:rsid w:val="00BC1AF3"/>
    <w:rsid w:val="00BC1C7E"/>
    <w:rsid w:val="00BC1F71"/>
    <w:rsid w:val="00BC2A09"/>
    <w:rsid w:val="00BC2A90"/>
    <w:rsid w:val="00BC2D07"/>
    <w:rsid w:val="00BC2DB6"/>
    <w:rsid w:val="00BC2E91"/>
    <w:rsid w:val="00BC36A7"/>
    <w:rsid w:val="00BC392C"/>
    <w:rsid w:val="00BC3D84"/>
    <w:rsid w:val="00BC3D8B"/>
    <w:rsid w:val="00BC3F6A"/>
    <w:rsid w:val="00BC4344"/>
    <w:rsid w:val="00BC4BA9"/>
    <w:rsid w:val="00BC4D20"/>
    <w:rsid w:val="00BC5093"/>
    <w:rsid w:val="00BC5728"/>
    <w:rsid w:val="00BC5994"/>
    <w:rsid w:val="00BC5AFF"/>
    <w:rsid w:val="00BC60CB"/>
    <w:rsid w:val="00BC73AC"/>
    <w:rsid w:val="00BC73E1"/>
    <w:rsid w:val="00BC7842"/>
    <w:rsid w:val="00BC7A7A"/>
    <w:rsid w:val="00BC7B37"/>
    <w:rsid w:val="00BC7D87"/>
    <w:rsid w:val="00BC7D92"/>
    <w:rsid w:val="00BD00A7"/>
    <w:rsid w:val="00BD051A"/>
    <w:rsid w:val="00BD066F"/>
    <w:rsid w:val="00BD0859"/>
    <w:rsid w:val="00BD155D"/>
    <w:rsid w:val="00BD170D"/>
    <w:rsid w:val="00BD1799"/>
    <w:rsid w:val="00BD1BF1"/>
    <w:rsid w:val="00BD25B2"/>
    <w:rsid w:val="00BD25EE"/>
    <w:rsid w:val="00BD2637"/>
    <w:rsid w:val="00BD281F"/>
    <w:rsid w:val="00BD2AD4"/>
    <w:rsid w:val="00BD2B56"/>
    <w:rsid w:val="00BD2B59"/>
    <w:rsid w:val="00BD2CB4"/>
    <w:rsid w:val="00BD345A"/>
    <w:rsid w:val="00BD3CF8"/>
    <w:rsid w:val="00BD3E14"/>
    <w:rsid w:val="00BD3FC9"/>
    <w:rsid w:val="00BD410D"/>
    <w:rsid w:val="00BD4DCB"/>
    <w:rsid w:val="00BD4F02"/>
    <w:rsid w:val="00BD52AF"/>
    <w:rsid w:val="00BD55A6"/>
    <w:rsid w:val="00BD5627"/>
    <w:rsid w:val="00BD5A58"/>
    <w:rsid w:val="00BD5A5A"/>
    <w:rsid w:val="00BD672C"/>
    <w:rsid w:val="00BD6777"/>
    <w:rsid w:val="00BD6903"/>
    <w:rsid w:val="00BD6BE0"/>
    <w:rsid w:val="00BD7201"/>
    <w:rsid w:val="00BD76C7"/>
    <w:rsid w:val="00BD7C24"/>
    <w:rsid w:val="00BD7EA6"/>
    <w:rsid w:val="00BD7EA8"/>
    <w:rsid w:val="00BE027B"/>
    <w:rsid w:val="00BE09AA"/>
    <w:rsid w:val="00BE0E0C"/>
    <w:rsid w:val="00BE1F40"/>
    <w:rsid w:val="00BE200F"/>
    <w:rsid w:val="00BE2F2D"/>
    <w:rsid w:val="00BE3078"/>
    <w:rsid w:val="00BE3998"/>
    <w:rsid w:val="00BE3A1C"/>
    <w:rsid w:val="00BE3BD6"/>
    <w:rsid w:val="00BE3E72"/>
    <w:rsid w:val="00BE4212"/>
    <w:rsid w:val="00BE4220"/>
    <w:rsid w:val="00BE44E9"/>
    <w:rsid w:val="00BE44F7"/>
    <w:rsid w:val="00BE4543"/>
    <w:rsid w:val="00BE48B0"/>
    <w:rsid w:val="00BE4CC8"/>
    <w:rsid w:val="00BE4DFF"/>
    <w:rsid w:val="00BE5636"/>
    <w:rsid w:val="00BE5BF0"/>
    <w:rsid w:val="00BE5D8B"/>
    <w:rsid w:val="00BE5E01"/>
    <w:rsid w:val="00BE5FD3"/>
    <w:rsid w:val="00BE6042"/>
    <w:rsid w:val="00BE60CC"/>
    <w:rsid w:val="00BE63B1"/>
    <w:rsid w:val="00BE649B"/>
    <w:rsid w:val="00BE65E7"/>
    <w:rsid w:val="00BE6762"/>
    <w:rsid w:val="00BE6B33"/>
    <w:rsid w:val="00BE6D07"/>
    <w:rsid w:val="00BE731E"/>
    <w:rsid w:val="00BE7703"/>
    <w:rsid w:val="00BE7D4B"/>
    <w:rsid w:val="00BE7DD4"/>
    <w:rsid w:val="00BF07DE"/>
    <w:rsid w:val="00BF0BBD"/>
    <w:rsid w:val="00BF0CD6"/>
    <w:rsid w:val="00BF0E31"/>
    <w:rsid w:val="00BF13E7"/>
    <w:rsid w:val="00BF1FBA"/>
    <w:rsid w:val="00BF20D3"/>
    <w:rsid w:val="00BF20E6"/>
    <w:rsid w:val="00BF21B3"/>
    <w:rsid w:val="00BF220F"/>
    <w:rsid w:val="00BF239F"/>
    <w:rsid w:val="00BF2979"/>
    <w:rsid w:val="00BF2B91"/>
    <w:rsid w:val="00BF35ED"/>
    <w:rsid w:val="00BF3E1F"/>
    <w:rsid w:val="00BF424B"/>
    <w:rsid w:val="00BF42B0"/>
    <w:rsid w:val="00BF4A3E"/>
    <w:rsid w:val="00BF4B34"/>
    <w:rsid w:val="00BF4EF2"/>
    <w:rsid w:val="00BF561E"/>
    <w:rsid w:val="00BF5CB3"/>
    <w:rsid w:val="00BF5FAC"/>
    <w:rsid w:val="00BF613A"/>
    <w:rsid w:val="00BF6285"/>
    <w:rsid w:val="00BF62BD"/>
    <w:rsid w:val="00BF64BE"/>
    <w:rsid w:val="00BF65EE"/>
    <w:rsid w:val="00BF72DA"/>
    <w:rsid w:val="00BF7FE7"/>
    <w:rsid w:val="00C000BA"/>
    <w:rsid w:val="00C0064D"/>
    <w:rsid w:val="00C0082B"/>
    <w:rsid w:val="00C008B7"/>
    <w:rsid w:val="00C0099D"/>
    <w:rsid w:val="00C00B00"/>
    <w:rsid w:val="00C00C00"/>
    <w:rsid w:val="00C00F0D"/>
    <w:rsid w:val="00C00F5D"/>
    <w:rsid w:val="00C00FAB"/>
    <w:rsid w:val="00C01607"/>
    <w:rsid w:val="00C01844"/>
    <w:rsid w:val="00C018D7"/>
    <w:rsid w:val="00C0198B"/>
    <w:rsid w:val="00C019B4"/>
    <w:rsid w:val="00C01C86"/>
    <w:rsid w:val="00C023E7"/>
    <w:rsid w:val="00C027DC"/>
    <w:rsid w:val="00C028C4"/>
    <w:rsid w:val="00C02C4E"/>
    <w:rsid w:val="00C03C12"/>
    <w:rsid w:val="00C040AC"/>
    <w:rsid w:val="00C041DF"/>
    <w:rsid w:val="00C0444A"/>
    <w:rsid w:val="00C04C59"/>
    <w:rsid w:val="00C05502"/>
    <w:rsid w:val="00C0564E"/>
    <w:rsid w:val="00C0581C"/>
    <w:rsid w:val="00C058C3"/>
    <w:rsid w:val="00C058CF"/>
    <w:rsid w:val="00C05ED2"/>
    <w:rsid w:val="00C06441"/>
    <w:rsid w:val="00C07064"/>
    <w:rsid w:val="00C0729C"/>
    <w:rsid w:val="00C07C6C"/>
    <w:rsid w:val="00C07C78"/>
    <w:rsid w:val="00C07D37"/>
    <w:rsid w:val="00C07E0B"/>
    <w:rsid w:val="00C10801"/>
    <w:rsid w:val="00C1092A"/>
    <w:rsid w:val="00C10C07"/>
    <w:rsid w:val="00C10D74"/>
    <w:rsid w:val="00C10E61"/>
    <w:rsid w:val="00C10ED2"/>
    <w:rsid w:val="00C113E6"/>
    <w:rsid w:val="00C117A0"/>
    <w:rsid w:val="00C121A7"/>
    <w:rsid w:val="00C12450"/>
    <w:rsid w:val="00C12D7B"/>
    <w:rsid w:val="00C1314E"/>
    <w:rsid w:val="00C136C4"/>
    <w:rsid w:val="00C13987"/>
    <w:rsid w:val="00C13E52"/>
    <w:rsid w:val="00C13FBA"/>
    <w:rsid w:val="00C14205"/>
    <w:rsid w:val="00C14A94"/>
    <w:rsid w:val="00C14BF7"/>
    <w:rsid w:val="00C14F29"/>
    <w:rsid w:val="00C1505A"/>
    <w:rsid w:val="00C15939"/>
    <w:rsid w:val="00C15C4E"/>
    <w:rsid w:val="00C1658A"/>
    <w:rsid w:val="00C167D4"/>
    <w:rsid w:val="00C169AA"/>
    <w:rsid w:val="00C16BA9"/>
    <w:rsid w:val="00C173A2"/>
    <w:rsid w:val="00C1745D"/>
    <w:rsid w:val="00C175DF"/>
    <w:rsid w:val="00C1761A"/>
    <w:rsid w:val="00C17B23"/>
    <w:rsid w:val="00C2017C"/>
    <w:rsid w:val="00C2018D"/>
    <w:rsid w:val="00C20769"/>
    <w:rsid w:val="00C20C0D"/>
    <w:rsid w:val="00C21235"/>
    <w:rsid w:val="00C21854"/>
    <w:rsid w:val="00C2187C"/>
    <w:rsid w:val="00C21C14"/>
    <w:rsid w:val="00C21D21"/>
    <w:rsid w:val="00C21F79"/>
    <w:rsid w:val="00C221D7"/>
    <w:rsid w:val="00C22270"/>
    <w:rsid w:val="00C2233E"/>
    <w:rsid w:val="00C22366"/>
    <w:rsid w:val="00C225B8"/>
    <w:rsid w:val="00C22A7C"/>
    <w:rsid w:val="00C22ADE"/>
    <w:rsid w:val="00C22FC8"/>
    <w:rsid w:val="00C2304E"/>
    <w:rsid w:val="00C23540"/>
    <w:rsid w:val="00C23633"/>
    <w:rsid w:val="00C2368F"/>
    <w:rsid w:val="00C239B5"/>
    <w:rsid w:val="00C23FCD"/>
    <w:rsid w:val="00C2404C"/>
    <w:rsid w:val="00C24CAB"/>
    <w:rsid w:val="00C24FDA"/>
    <w:rsid w:val="00C25498"/>
    <w:rsid w:val="00C254E0"/>
    <w:rsid w:val="00C25656"/>
    <w:rsid w:val="00C25801"/>
    <w:rsid w:val="00C25A04"/>
    <w:rsid w:val="00C26202"/>
    <w:rsid w:val="00C263F6"/>
    <w:rsid w:val="00C265B2"/>
    <w:rsid w:val="00C267D0"/>
    <w:rsid w:val="00C26853"/>
    <w:rsid w:val="00C26CA1"/>
    <w:rsid w:val="00C277A2"/>
    <w:rsid w:val="00C277FF"/>
    <w:rsid w:val="00C27873"/>
    <w:rsid w:val="00C27AAD"/>
    <w:rsid w:val="00C27BF9"/>
    <w:rsid w:val="00C27D32"/>
    <w:rsid w:val="00C300A8"/>
    <w:rsid w:val="00C3028E"/>
    <w:rsid w:val="00C30522"/>
    <w:rsid w:val="00C305F7"/>
    <w:rsid w:val="00C30745"/>
    <w:rsid w:val="00C30B9D"/>
    <w:rsid w:val="00C31430"/>
    <w:rsid w:val="00C31F7A"/>
    <w:rsid w:val="00C31F9F"/>
    <w:rsid w:val="00C320C5"/>
    <w:rsid w:val="00C32558"/>
    <w:rsid w:val="00C32BC6"/>
    <w:rsid w:val="00C32C5B"/>
    <w:rsid w:val="00C338AC"/>
    <w:rsid w:val="00C339FA"/>
    <w:rsid w:val="00C33D26"/>
    <w:rsid w:val="00C33E68"/>
    <w:rsid w:val="00C344D4"/>
    <w:rsid w:val="00C34764"/>
    <w:rsid w:val="00C347E0"/>
    <w:rsid w:val="00C349F7"/>
    <w:rsid w:val="00C34B37"/>
    <w:rsid w:val="00C34D46"/>
    <w:rsid w:val="00C34D48"/>
    <w:rsid w:val="00C34E07"/>
    <w:rsid w:val="00C35066"/>
    <w:rsid w:val="00C35139"/>
    <w:rsid w:val="00C3556C"/>
    <w:rsid w:val="00C35688"/>
    <w:rsid w:val="00C35828"/>
    <w:rsid w:val="00C35923"/>
    <w:rsid w:val="00C35C43"/>
    <w:rsid w:val="00C35CE1"/>
    <w:rsid w:val="00C35E2C"/>
    <w:rsid w:val="00C35F0E"/>
    <w:rsid w:val="00C362DF"/>
    <w:rsid w:val="00C364EE"/>
    <w:rsid w:val="00C367F9"/>
    <w:rsid w:val="00C36937"/>
    <w:rsid w:val="00C36F38"/>
    <w:rsid w:val="00C37097"/>
    <w:rsid w:val="00C374B5"/>
    <w:rsid w:val="00C37B48"/>
    <w:rsid w:val="00C37BAA"/>
    <w:rsid w:val="00C37BED"/>
    <w:rsid w:val="00C37D0C"/>
    <w:rsid w:val="00C37D37"/>
    <w:rsid w:val="00C37FFC"/>
    <w:rsid w:val="00C406FC"/>
    <w:rsid w:val="00C40876"/>
    <w:rsid w:val="00C409BF"/>
    <w:rsid w:val="00C40A98"/>
    <w:rsid w:val="00C40B70"/>
    <w:rsid w:val="00C40D38"/>
    <w:rsid w:val="00C40DE1"/>
    <w:rsid w:val="00C40F5F"/>
    <w:rsid w:val="00C410B7"/>
    <w:rsid w:val="00C411C8"/>
    <w:rsid w:val="00C4125A"/>
    <w:rsid w:val="00C416E3"/>
    <w:rsid w:val="00C41E1F"/>
    <w:rsid w:val="00C425B5"/>
    <w:rsid w:val="00C42685"/>
    <w:rsid w:val="00C42A69"/>
    <w:rsid w:val="00C42EF6"/>
    <w:rsid w:val="00C4325D"/>
    <w:rsid w:val="00C43304"/>
    <w:rsid w:val="00C436FA"/>
    <w:rsid w:val="00C43824"/>
    <w:rsid w:val="00C439BE"/>
    <w:rsid w:val="00C43B2C"/>
    <w:rsid w:val="00C43BFD"/>
    <w:rsid w:val="00C43D31"/>
    <w:rsid w:val="00C43F11"/>
    <w:rsid w:val="00C43F1F"/>
    <w:rsid w:val="00C4420B"/>
    <w:rsid w:val="00C44309"/>
    <w:rsid w:val="00C4459F"/>
    <w:rsid w:val="00C44AAE"/>
    <w:rsid w:val="00C44DCD"/>
    <w:rsid w:val="00C45170"/>
    <w:rsid w:val="00C45299"/>
    <w:rsid w:val="00C4542A"/>
    <w:rsid w:val="00C45605"/>
    <w:rsid w:val="00C45707"/>
    <w:rsid w:val="00C45E62"/>
    <w:rsid w:val="00C45FF4"/>
    <w:rsid w:val="00C463BD"/>
    <w:rsid w:val="00C46950"/>
    <w:rsid w:val="00C46E2F"/>
    <w:rsid w:val="00C474BB"/>
    <w:rsid w:val="00C4767D"/>
    <w:rsid w:val="00C47E2E"/>
    <w:rsid w:val="00C500AF"/>
    <w:rsid w:val="00C500BB"/>
    <w:rsid w:val="00C5013C"/>
    <w:rsid w:val="00C501E7"/>
    <w:rsid w:val="00C50A2F"/>
    <w:rsid w:val="00C50DBC"/>
    <w:rsid w:val="00C50DC7"/>
    <w:rsid w:val="00C51353"/>
    <w:rsid w:val="00C513E0"/>
    <w:rsid w:val="00C513E3"/>
    <w:rsid w:val="00C5189F"/>
    <w:rsid w:val="00C51D87"/>
    <w:rsid w:val="00C52097"/>
    <w:rsid w:val="00C521C8"/>
    <w:rsid w:val="00C52437"/>
    <w:rsid w:val="00C52938"/>
    <w:rsid w:val="00C52A17"/>
    <w:rsid w:val="00C52A19"/>
    <w:rsid w:val="00C52DD1"/>
    <w:rsid w:val="00C52FF0"/>
    <w:rsid w:val="00C53119"/>
    <w:rsid w:val="00C533E7"/>
    <w:rsid w:val="00C5359C"/>
    <w:rsid w:val="00C5365C"/>
    <w:rsid w:val="00C5366D"/>
    <w:rsid w:val="00C53B2C"/>
    <w:rsid w:val="00C53BB4"/>
    <w:rsid w:val="00C54318"/>
    <w:rsid w:val="00C54452"/>
    <w:rsid w:val="00C54AF5"/>
    <w:rsid w:val="00C54CA9"/>
    <w:rsid w:val="00C5570A"/>
    <w:rsid w:val="00C557DD"/>
    <w:rsid w:val="00C55BC6"/>
    <w:rsid w:val="00C56158"/>
    <w:rsid w:val="00C56372"/>
    <w:rsid w:val="00C56430"/>
    <w:rsid w:val="00C5713F"/>
    <w:rsid w:val="00C57676"/>
    <w:rsid w:val="00C57BAE"/>
    <w:rsid w:val="00C57CFA"/>
    <w:rsid w:val="00C57F11"/>
    <w:rsid w:val="00C60090"/>
    <w:rsid w:val="00C6010D"/>
    <w:rsid w:val="00C60238"/>
    <w:rsid w:val="00C60443"/>
    <w:rsid w:val="00C604F7"/>
    <w:rsid w:val="00C61016"/>
    <w:rsid w:val="00C61445"/>
    <w:rsid w:val="00C61A93"/>
    <w:rsid w:val="00C61CD8"/>
    <w:rsid w:val="00C61F8F"/>
    <w:rsid w:val="00C622A2"/>
    <w:rsid w:val="00C62417"/>
    <w:rsid w:val="00C625D7"/>
    <w:rsid w:val="00C62966"/>
    <w:rsid w:val="00C633DA"/>
    <w:rsid w:val="00C63428"/>
    <w:rsid w:val="00C63644"/>
    <w:rsid w:val="00C63C0B"/>
    <w:rsid w:val="00C63C60"/>
    <w:rsid w:val="00C63F87"/>
    <w:rsid w:val="00C64480"/>
    <w:rsid w:val="00C64531"/>
    <w:rsid w:val="00C6476D"/>
    <w:rsid w:val="00C64774"/>
    <w:rsid w:val="00C64A6C"/>
    <w:rsid w:val="00C64B15"/>
    <w:rsid w:val="00C65202"/>
    <w:rsid w:val="00C655FF"/>
    <w:rsid w:val="00C656D0"/>
    <w:rsid w:val="00C65791"/>
    <w:rsid w:val="00C65811"/>
    <w:rsid w:val="00C65971"/>
    <w:rsid w:val="00C659F6"/>
    <w:rsid w:val="00C65B2E"/>
    <w:rsid w:val="00C65C83"/>
    <w:rsid w:val="00C65F75"/>
    <w:rsid w:val="00C662F7"/>
    <w:rsid w:val="00C6648A"/>
    <w:rsid w:val="00C6697A"/>
    <w:rsid w:val="00C66D89"/>
    <w:rsid w:val="00C66FE1"/>
    <w:rsid w:val="00C6750E"/>
    <w:rsid w:val="00C67D00"/>
    <w:rsid w:val="00C7001F"/>
    <w:rsid w:val="00C70036"/>
    <w:rsid w:val="00C7017A"/>
    <w:rsid w:val="00C70B78"/>
    <w:rsid w:val="00C70C71"/>
    <w:rsid w:val="00C7104C"/>
    <w:rsid w:val="00C711BB"/>
    <w:rsid w:val="00C719B5"/>
    <w:rsid w:val="00C71A53"/>
    <w:rsid w:val="00C71B4F"/>
    <w:rsid w:val="00C71E69"/>
    <w:rsid w:val="00C71FF5"/>
    <w:rsid w:val="00C72046"/>
    <w:rsid w:val="00C720D5"/>
    <w:rsid w:val="00C723E5"/>
    <w:rsid w:val="00C725D7"/>
    <w:rsid w:val="00C72B78"/>
    <w:rsid w:val="00C731A7"/>
    <w:rsid w:val="00C73330"/>
    <w:rsid w:val="00C7379F"/>
    <w:rsid w:val="00C737D1"/>
    <w:rsid w:val="00C73B29"/>
    <w:rsid w:val="00C73E43"/>
    <w:rsid w:val="00C7433C"/>
    <w:rsid w:val="00C7438B"/>
    <w:rsid w:val="00C743B4"/>
    <w:rsid w:val="00C7460F"/>
    <w:rsid w:val="00C74CE1"/>
    <w:rsid w:val="00C74DF2"/>
    <w:rsid w:val="00C75478"/>
    <w:rsid w:val="00C756D0"/>
    <w:rsid w:val="00C75CAA"/>
    <w:rsid w:val="00C764F5"/>
    <w:rsid w:val="00C76AE7"/>
    <w:rsid w:val="00C770E7"/>
    <w:rsid w:val="00C7729E"/>
    <w:rsid w:val="00C7779A"/>
    <w:rsid w:val="00C778E6"/>
    <w:rsid w:val="00C7791F"/>
    <w:rsid w:val="00C77A4D"/>
    <w:rsid w:val="00C77AEF"/>
    <w:rsid w:val="00C77B10"/>
    <w:rsid w:val="00C77E35"/>
    <w:rsid w:val="00C77E5F"/>
    <w:rsid w:val="00C77E97"/>
    <w:rsid w:val="00C77F79"/>
    <w:rsid w:val="00C77FE2"/>
    <w:rsid w:val="00C8015D"/>
    <w:rsid w:val="00C805B6"/>
    <w:rsid w:val="00C80D09"/>
    <w:rsid w:val="00C80ECF"/>
    <w:rsid w:val="00C81A34"/>
    <w:rsid w:val="00C81EBB"/>
    <w:rsid w:val="00C81FE9"/>
    <w:rsid w:val="00C822F7"/>
    <w:rsid w:val="00C82747"/>
    <w:rsid w:val="00C82762"/>
    <w:rsid w:val="00C832B3"/>
    <w:rsid w:val="00C836D9"/>
    <w:rsid w:val="00C83811"/>
    <w:rsid w:val="00C83930"/>
    <w:rsid w:val="00C83C86"/>
    <w:rsid w:val="00C83DA8"/>
    <w:rsid w:val="00C840DB"/>
    <w:rsid w:val="00C8414D"/>
    <w:rsid w:val="00C84166"/>
    <w:rsid w:val="00C8437E"/>
    <w:rsid w:val="00C84486"/>
    <w:rsid w:val="00C848D5"/>
    <w:rsid w:val="00C84DD8"/>
    <w:rsid w:val="00C84F65"/>
    <w:rsid w:val="00C85511"/>
    <w:rsid w:val="00C857F4"/>
    <w:rsid w:val="00C85AFD"/>
    <w:rsid w:val="00C85EF7"/>
    <w:rsid w:val="00C8607E"/>
    <w:rsid w:val="00C8637C"/>
    <w:rsid w:val="00C8712F"/>
    <w:rsid w:val="00C8719A"/>
    <w:rsid w:val="00C87555"/>
    <w:rsid w:val="00C87603"/>
    <w:rsid w:val="00C87940"/>
    <w:rsid w:val="00C879E2"/>
    <w:rsid w:val="00C87A0E"/>
    <w:rsid w:val="00C90159"/>
    <w:rsid w:val="00C906DD"/>
    <w:rsid w:val="00C9084A"/>
    <w:rsid w:val="00C90F00"/>
    <w:rsid w:val="00C91006"/>
    <w:rsid w:val="00C912ED"/>
    <w:rsid w:val="00C91705"/>
    <w:rsid w:val="00C917C0"/>
    <w:rsid w:val="00C91AFC"/>
    <w:rsid w:val="00C91C0F"/>
    <w:rsid w:val="00C91E33"/>
    <w:rsid w:val="00C91E73"/>
    <w:rsid w:val="00C923B9"/>
    <w:rsid w:val="00C9242B"/>
    <w:rsid w:val="00C9256F"/>
    <w:rsid w:val="00C9261D"/>
    <w:rsid w:val="00C928D2"/>
    <w:rsid w:val="00C92929"/>
    <w:rsid w:val="00C929E8"/>
    <w:rsid w:val="00C93054"/>
    <w:rsid w:val="00C931B2"/>
    <w:rsid w:val="00C9352B"/>
    <w:rsid w:val="00C9360F"/>
    <w:rsid w:val="00C9368E"/>
    <w:rsid w:val="00C94082"/>
    <w:rsid w:val="00C94113"/>
    <w:rsid w:val="00C94303"/>
    <w:rsid w:val="00C94730"/>
    <w:rsid w:val="00C947A5"/>
    <w:rsid w:val="00C94A7E"/>
    <w:rsid w:val="00C94BD9"/>
    <w:rsid w:val="00C951B0"/>
    <w:rsid w:val="00C9540B"/>
    <w:rsid w:val="00C95DB3"/>
    <w:rsid w:val="00C95FF3"/>
    <w:rsid w:val="00C960E6"/>
    <w:rsid w:val="00C96C20"/>
    <w:rsid w:val="00C96CD6"/>
    <w:rsid w:val="00C9706C"/>
    <w:rsid w:val="00C9731F"/>
    <w:rsid w:val="00C9747E"/>
    <w:rsid w:val="00C976CC"/>
    <w:rsid w:val="00C97712"/>
    <w:rsid w:val="00C97739"/>
    <w:rsid w:val="00C977AC"/>
    <w:rsid w:val="00C97E50"/>
    <w:rsid w:val="00CA0346"/>
    <w:rsid w:val="00CA06CA"/>
    <w:rsid w:val="00CA0CB4"/>
    <w:rsid w:val="00CA1101"/>
    <w:rsid w:val="00CA13F7"/>
    <w:rsid w:val="00CA1523"/>
    <w:rsid w:val="00CA1539"/>
    <w:rsid w:val="00CA15E2"/>
    <w:rsid w:val="00CA1B1C"/>
    <w:rsid w:val="00CA1C38"/>
    <w:rsid w:val="00CA1E04"/>
    <w:rsid w:val="00CA1E38"/>
    <w:rsid w:val="00CA2180"/>
    <w:rsid w:val="00CA2185"/>
    <w:rsid w:val="00CA283E"/>
    <w:rsid w:val="00CA2926"/>
    <w:rsid w:val="00CA2B1A"/>
    <w:rsid w:val="00CA2C0D"/>
    <w:rsid w:val="00CA2F92"/>
    <w:rsid w:val="00CA3249"/>
    <w:rsid w:val="00CA35C7"/>
    <w:rsid w:val="00CA40C8"/>
    <w:rsid w:val="00CA40D0"/>
    <w:rsid w:val="00CA4143"/>
    <w:rsid w:val="00CA44DD"/>
    <w:rsid w:val="00CA50EC"/>
    <w:rsid w:val="00CA5341"/>
    <w:rsid w:val="00CA568B"/>
    <w:rsid w:val="00CA5822"/>
    <w:rsid w:val="00CA5865"/>
    <w:rsid w:val="00CA62A1"/>
    <w:rsid w:val="00CA6349"/>
    <w:rsid w:val="00CA68FB"/>
    <w:rsid w:val="00CA6E97"/>
    <w:rsid w:val="00CA7216"/>
    <w:rsid w:val="00CA7835"/>
    <w:rsid w:val="00CA7900"/>
    <w:rsid w:val="00CA7F49"/>
    <w:rsid w:val="00CA7FF6"/>
    <w:rsid w:val="00CB02AB"/>
    <w:rsid w:val="00CB0801"/>
    <w:rsid w:val="00CB08CC"/>
    <w:rsid w:val="00CB15DE"/>
    <w:rsid w:val="00CB1E7E"/>
    <w:rsid w:val="00CB1EBC"/>
    <w:rsid w:val="00CB1FD9"/>
    <w:rsid w:val="00CB2081"/>
    <w:rsid w:val="00CB2158"/>
    <w:rsid w:val="00CB21A5"/>
    <w:rsid w:val="00CB25AB"/>
    <w:rsid w:val="00CB276D"/>
    <w:rsid w:val="00CB28F9"/>
    <w:rsid w:val="00CB29EF"/>
    <w:rsid w:val="00CB2E01"/>
    <w:rsid w:val="00CB3296"/>
    <w:rsid w:val="00CB3337"/>
    <w:rsid w:val="00CB33C5"/>
    <w:rsid w:val="00CB383E"/>
    <w:rsid w:val="00CB3F49"/>
    <w:rsid w:val="00CB46C4"/>
    <w:rsid w:val="00CB4849"/>
    <w:rsid w:val="00CB49EE"/>
    <w:rsid w:val="00CB4C06"/>
    <w:rsid w:val="00CB4E7B"/>
    <w:rsid w:val="00CB518A"/>
    <w:rsid w:val="00CB51D6"/>
    <w:rsid w:val="00CB5301"/>
    <w:rsid w:val="00CB53E7"/>
    <w:rsid w:val="00CB5425"/>
    <w:rsid w:val="00CB543F"/>
    <w:rsid w:val="00CB5499"/>
    <w:rsid w:val="00CB57C1"/>
    <w:rsid w:val="00CB5B7E"/>
    <w:rsid w:val="00CB5BEF"/>
    <w:rsid w:val="00CB5D4C"/>
    <w:rsid w:val="00CB6121"/>
    <w:rsid w:val="00CB67BB"/>
    <w:rsid w:val="00CB67F3"/>
    <w:rsid w:val="00CB697D"/>
    <w:rsid w:val="00CB6A3E"/>
    <w:rsid w:val="00CB6D8B"/>
    <w:rsid w:val="00CB6E25"/>
    <w:rsid w:val="00CB735D"/>
    <w:rsid w:val="00CB7A0D"/>
    <w:rsid w:val="00CB7AC2"/>
    <w:rsid w:val="00CB7AEC"/>
    <w:rsid w:val="00CB7C53"/>
    <w:rsid w:val="00CB7E9F"/>
    <w:rsid w:val="00CC028B"/>
    <w:rsid w:val="00CC041A"/>
    <w:rsid w:val="00CC0720"/>
    <w:rsid w:val="00CC0F21"/>
    <w:rsid w:val="00CC10F9"/>
    <w:rsid w:val="00CC11A2"/>
    <w:rsid w:val="00CC176A"/>
    <w:rsid w:val="00CC17D3"/>
    <w:rsid w:val="00CC1C3E"/>
    <w:rsid w:val="00CC1EA3"/>
    <w:rsid w:val="00CC1EC8"/>
    <w:rsid w:val="00CC2671"/>
    <w:rsid w:val="00CC2D14"/>
    <w:rsid w:val="00CC2ED7"/>
    <w:rsid w:val="00CC2F55"/>
    <w:rsid w:val="00CC32CE"/>
    <w:rsid w:val="00CC357A"/>
    <w:rsid w:val="00CC4308"/>
    <w:rsid w:val="00CC44B8"/>
    <w:rsid w:val="00CC46CA"/>
    <w:rsid w:val="00CC474B"/>
    <w:rsid w:val="00CC4CC1"/>
    <w:rsid w:val="00CC4D45"/>
    <w:rsid w:val="00CC53A9"/>
    <w:rsid w:val="00CC590A"/>
    <w:rsid w:val="00CC5A5C"/>
    <w:rsid w:val="00CC5D36"/>
    <w:rsid w:val="00CC6120"/>
    <w:rsid w:val="00CC6905"/>
    <w:rsid w:val="00CC6AD5"/>
    <w:rsid w:val="00CC6BF5"/>
    <w:rsid w:val="00CC6D8C"/>
    <w:rsid w:val="00CC6F28"/>
    <w:rsid w:val="00CC6F61"/>
    <w:rsid w:val="00CC75AA"/>
    <w:rsid w:val="00CC788C"/>
    <w:rsid w:val="00CC78E1"/>
    <w:rsid w:val="00CC7D24"/>
    <w:rsid w:val="00CC7F80"/>
    <w:rsid w:val="00CD01B7"/>
    <w:rsid w:val="00CD05C2"/>
    <w:rsid w:val="00CD05FC"/>
    <w:rsid w:val="00CD06E4"/>
    <w:rsid w:val="00CD0898"/>
    <w:rsid w:val="00CD08D3"/>
    <w:rsid w:val="00CD0B2B"/>
    <w:rsid w:val="00CD10F8"/>
    <w:rsid w:val="00CD128C"/>
    <w:rsid w:val="00CD14B0"/>
    <w:rsid w:val="00CD1708"/>
    <w:rsid w:val="00CD1BD4"/>
    <w:rsid w:val="00CD1C41"/>
    <w:rsid w:val="00CD1CE9"/>
    <w:rsid w:val="00CD22B8"/>
    <w:rsid w:val="00CD2523"/>
    <w:rsid w:val="00CD2826"/>
    <w:rsid w:val="00CD2B98"/>
    <w:rsid w:val="00CD339C"/>
    <w:rsid w:val="00CD345E"/>
    <w:rsid w:val="00CD39B8"/>
    <w:rsid w:val="00CD3A24"/>
    <w:rsid w:val="00CD3B2E"/>
    <w:rsid w:val="00CD3B40"/>
    <w:rsid w:val="00CD3F13"/>
    <w:rsid w:val="00CD45A8"/>
    <w:rsid w:val="00CD45FB"/>
    <w:rsid w:val="00CD4B37"/>
    <w:rsid w:val="00CD4CB4"/>
    <w:rsid w:val="00CD4DC5"/>
    <w:rsid w:val="00CD50D1"/>
    <w:rsid w:val="00CD5358"/>
    <w:rsid w:val="00CD55C0"/>
    <w:rsid w:val="00CD5C37"/>
    <w:rsid w:val="00CD614B"/>
    <w:rsid w:val="00CD6359"/>
    <w:rsid w:val="00CD6410"/>
    <w:rsid w:val="00CD6A47"/>
    <w:rsid w:val="00CD6F02"/>
    <w:rsid w:val="00CD6FDB"/>
    <w:rsid w:val="00CD7034"/>
    <w:rsid w:val="00CD7138"/>
    <w:rsid w:val="00CD713F"/>
    <w:rsid w:val="00CD7440"/>
    <w:rsid w:val="00CD776B"/>
    <w:rsid w:val="00CD7B0D"/>
    <w:rsid w:val="00CE0153"/>
    <w:rsid w:val="00CE0335"/>
    <w:rsid w:val="00CE064A"/>
    <w:rsid w:val="00CE0836"/>
    <w:rsid w:val="00CE0FD1"/>
    <w:rsid w:val="00CE1071"/>
    <w:rsid w:val="00CE1201"/>
    <w:rsid w:val="00CE122B"/>
    <w:rsid w:val="00CE147A"/>
    <w:rsid w:val="00CE16CC"/>
    <w:rsid w:val="00CE17F9"/>
    <w:rsid w:val="00CE1847"/>
    <w:rsid w:val="00CE194B"/>
    <w:rsid w:val="00CE1956"/>
    <w:rsid w:val="00CE1D44"/>
    <w:rsid w:val="00CE213F"/>
    <w:rsid w:val="00CE25B5"/>
    <w:rsid w:val="00CE2718"/>
    <w:rsid w:val="00CE2D0F"/>
    <w:rsid w:val="00CE34D7"/>
    <w:rsid w:val="00CE3EF8"/>
    <w:rsid w:val="00CE3F92"/>
    <w:rsid w:val="00CE4302"/>
    <w:rsid w:val="00CE4840"/>
    <w:rsid w:val="00CE582F"/>
    <w:rsid w:val="00CE5B8D"/>
    <w:rsid w:val="00CE5E73"/>
    <w:rsid w:val="00CE6008"/>
    <w:rsid w:val="00CE6339"/>
    <w:rsid w:val="00CE6943"/>
    <w:rsid w:val="00CE6DDC"/>
    <w:rsid w:val="00CE6F91"/>
    <w:rsid w:val="00CE705F"/>
    <w:rsid w:val="00CE71BB"/>
    <w:rsid w:val="00CE74CF"/>
    <w:rsid w:val="00CE7580"/>
    <w:rsid w:val="00CE78FD"/>
    <w:rsid w:val="00CE7AF2"/>
    <w:rsid w:val="00CE7BB3"/>
    <w:rsid w:val="00CE7C5B"/>
    <w:rsid w:val="00CE7E0F"/>
    <w:rsid w:val="00CE7E67"/>
    <w:rsid w:val="00CF02AE"/>
    <w:rsid w:val="00CF045C"/>
    <w:rsid w:val="00CF04EB"/>
    <w:rsid w:val="00CF0520"/>
    <w:rsid w:val="00CF05FF"/>
    <w:rsid w:val="00CF0666"/>
    <w:rsid w:val="00CF0828"/>
    <w:rsid w:val="00CF0A01"/>
    <w:rsid w:val="00CF0DE8"/>
    <w:rsid w:val="00CF0E19"/>
    <w:rsid w:val="00CF10BD"/>
    <w:rsid w:val="00CF1179"/>
    <w:rsid w:val="00CF1426"/>
    <w:rsid w:val="00CF16FC"/>
    <w:rsid w:val="00CF172C"/>
    <w:rsid w:val="00CF1C5D"/>
    <w:rsid w:val="00CF1E54"/>
    <w:rsid w:val="00CF216F"/>
    <w:rsid w:val="00CF22B3"/>
    <w:rsid w:val="00CF2D87"/>
    <w:rsid w:val="00CF2DA8"/>
    <w:rsid w:val="00CF369C"/>
    <w:rsid w:val="00CF3AC4"/>
    <w:rsid w:val="00CF3C30"/>
    <w:rsid w:val="00CF3D02"/>
    <w:rsid w:val="00CF3DE6"/>
    <w:rsid w:val="00CF42E2"/>
    <w:rsid w:val="00CF49B5"/>
    <w:rsid w:val="00CF4A09"/>
    <w:rsid w:val="00CF4A5B"/>
    <w:rsid w:val="00CF4A6F"/>
    <w:rsid w:val="00CF4F75"/>
    <w:rsid w:val="00CF57B3"/>
    <w:rsid w:val="00CF5A02"/>
    <w:rsid w:val="00CF601D"/>
    <w:rsid w:val="00CF61C9"/>
    <w:rsid w:val="00CF6817"/>
    <w:rsid w:val="00CF6883"/>
    <w:rsid w:val="00CF70CD"/>
    <w:rsid w:val="00CF7147"/>
    <w:rsid w:val="00CF7748"/>
    <w:rsid w:val="00CF77EE"/>
    <w:rsid w:val="00CF79CC"/>
    <w:rsid w:val="00CF7DA6"/>
    <w:rsid w:val="00CF7F7E"/>
    <w:rsid w:val="00D002F1"/>
    <w:rsid w:val="00D006C6"/>
    <w:rsid w:val="00D00DA6"/>
    <w:rsid w:val="00D01405"/>
    <w:rsid w:val="00D0192F"/>
    <w:rsid w:val="00D01BCA"/>
    <w:rsid w:val="00D01E56"/>
    <w:rsid w:val="00D0221E"/>
    <w:rsid w:val="00D022A3"/>
    <w:rsid w:val="00D028F7"/>
    <w:rsid w:val="00D02C3C"/>
    <w:rsid w:val="00D02E05"/>
    <w:rsid w:val="00D03228"/>
    <w:rsid w:val="00D03243"/>
    <w:rsid w:val="00D03347"/>
    <w:rsid w:val="00D033B3"/>
    <w:rsid w:val="00D033F4"/>
    <w:rsid w:val="00D03A82"/>
    <w:rsid w:val="00D03FAC"/>
    <w:rsid w:val="00D04303"/>
    <w:rsid w:val="00D044BA"/>
    <w:rsid w:val="00D045DC"/>
    <w:rsid w:val="00D04763"/>
    <w:rsid w:val="00D04A46"/>
    <w:rsid w:val="00D04E50"/>
    <w:rsid w:val="00D0538D"/>
    <w:rsid w:val="00D059D5"/>
    <w:rsid w:val="00D05A5A"/>
    <w:rsid w:val="00D05B1A"/>
    <w:rsid w:val="00D05D0F"/>
    <w:rsid w:val="00D05DB4"/>
    <w:rsid w:val="00D05FA7"/>
    <w:rsid w:val="00D06203"/>
    <w:rsid w:val="00D066DE"/>
    <w:rsid w:val="00D0693A"/>
    <w:rsid w:val="00D07038"/>
    <w:rsid w:val="00D0736A"/>
    <w:rsid w:val="00D07631"/>
    <w:rsid w:val="00D0771B"/>
    <w:rsid w:val="00D0789A"/>
    <w:rsid w:val="00D078B8"/>
    <w:rsid w:val="00D07B2A"/>
    <w:rsid w:val="00D07CC2"/>
    <w:rsid w:val="00D103E6"/>
    <w:rsid w:val="00D1062A"/>
    <w:rsid w:val="00D10805"/>
    <w:rsid w:val="00D10C91"/>
    <w:rsid w:val="00D10CB3"/>
    <w:rsid w:val="00D10CB8"/>
    <w:rsid w:val="00D10E89"/>
    <w:rsid w:val="00D11011"/>
    <w:rsid w:val="00D112E6"/>
    <w:rsid w:val="00D118BB"/>
    <w:rsid w:val="00D119D4"/>
    <w:rsid w:val="00D11A0B"/>
    <w:rsid w:val="00D11C80"/>
    <w:rsid w:val="00D11E67"/>
    <w:rsid w:val="00D121B7"/>
    <w:rsid w:val="00D122BF"/>
    <w:rsid w:val="00D124C3"/>
    <w:rsid w:val="00D1252E"/>
    <w:rsid w:val="00D12637"/>
    <w:rsid w:val="00D12885"/>
    <w:rsid w:val="00D12B08"/>
    <w:rsid w:val="00D130CB"/>
    <w:rsid w:val="00D133DE"/>
    <w:rsid w:val="00D134A7"/>
    <w:rsid w:val="00D136BF"/>
    <w:rsid w:val="00D13C69"/>
    <w:rsid w:val="00D140F7"/>
    <w:rsid w:val="00D14278"/>
    <w:rsid w:val="00D142E5"/>
    <w:rsid w:val="00D143A4"/>
    <w:rsid w:val="00D143B9"/>
    <w:rsid w:val="00D14833"/>
    <w:rsid w:val="00D14EBF"/>
    <w:rsid w:val="00D15220"/>
    <w:rsid w:val="00D15579"/>
    <w:rsid w:val="00D15C68"/>
    <w:rsid w:val="00D1603D"/>
    <w:rsid w:val="00D162C0"/>
    <w:rsid w:val="00D16639"/>
    <w:rsid w:val="00D167B5"/>
    <w:rsid w:val="00D168A7"/>
    <w:rsid w:val="00D16BAF"/>
    <w:rsid w:val="00D16C72"/>
    <w:rsid w:val="00D16D1D"/>
    <w:rsid w:val="00D16E4F"/>
    <w:rsid w:val="00D16E80"/>
    <w:rsid w:val="00D1739F"/>
    <w:rsid w:val="00D1766A"/>
    <w:rsid w:val="00D176FE"/>
    <w:rsid w:val="00D17DD7"/>
    <w:rsid w:val="00D2035E"/>
    <w:rsid w:val="00D20AE5"/>
    <w:rsid w:val="00D20B9F"/>
    <w:rsid w:val="00D20E69"/>
    <w:rsid w:val="00D20F6F"/>
    <w:rsid w:val="00D21225"/>
    <w:rsid w:val="00D213CC"/>
    <w:rsid w:val="00D21738"/>
    <w:rsid w:val="00D2188D"/>
    <w:rsid w:val="00D21C27"/>
    <w:rsid w:val="00D22078"/>
    <w:rsid w:val="00D2215A"/>
    <w:rsid w:val="00D2295D"/>
    <w:rsid w:val="00D23199"/>
    <w:rsid w:val="00D232F4"/>
    <w:rsid w:val="00D2330F"/>
    <w:rsid w:val="00D23551"/>
    <w:rsid w:val="00D23C5E"/>
    <w:rsid w:val="00D23FB7"/>
    <w:rsid w:val="00D249AC"/>
    <w:rsid w:val="00D250BA"/>
    <w:rsid w:val="00D255AB"/>
    <w:rsid w:val="00D259CA"/>
    <w:rsid w:val="00D25D13"/>
    <w:rsid w:val="00D262C1"/>
    <w:rsid w:val="00D265D5"/>
    <w:rsid w:val="00D26800"/>
    <w:rsid w:val="00D269EB"/>
    <w:rsid w:val="00D26DD2"/>
    <w:rsid w:val="00D273D7"/>
    <w:rsid w:val="00D2747C"/>
    <w:rsid w:val="00D2751B"/>
    <w:rsid w:val="00D276B9"/>
    <w:rsid w:val="00D277AC"/>
    <w:rsid w:val="00D27D49"/>
    <w:rsid w:val="00D300D2"/>
    <w:rsid w:val="00D302CA"/>
    <w:rsid w:val="00D303E5"/>
    <w:rsid w:val="00D306BB"/>
    <w:rsid w:val="00D30DA1"/>
    <w:rsid w:val="00D30E6A"/>
    <w:rsid w:val="00D30EAF"/>
    <w:rsid w:val="00D31454"/>
    <w:rsid w:val="00D3151E"/>
    <w:rsid w:val="00D31DAF"/>
    <w:rsid w:val="00D31F00"/>
    <w:rsid w:val="00D32163"/>
    <w:rsid w:val="00D32F18"/>
    <w:rsid w:val="00D330AB"/>
    <w:rsid w:val="00D3311F"/>
    <w:rsid w:val="00D3319D"/>
    <w:rsid w:val="00D331C9"/>
    <w:rsid w:val="00D3341D"/>
    <w:rsid w:val="00D33503"/>
    <w:rsid w:val="00D33A95"/>
    <w:rsid w:val="00D33EDA"/>
    <w:rsid w:val="00D33FA1"/>
    <w:rsid w:val="00D34564"/>
    <w:rsid w:val="00D347B4"/>
    <w:rsid w:val="00D34846"/>
    <w:rsid w:val="00D34D09"/>
    <w:rsid w:val="00D34F53"/>
    <w:rsid w:val="00D34FBD"/>
    <w:rsid w:val="00D352E8"/>
    <w:rsid w:val="00D35411"/>
    <w:rsid w:val="00D35539"/>
    <w:rsid w:val="00D3592A"/>
    <w:rsid w:val="00D35E33"/>
    <w:rsid w:val="00D35F60"/>
    <w:rsid w:val="00D363D9"/>
    <w:rsid w:val="00D36A42"/>
    <w:rsid w:val="00D36C49"/>
    <w:rsid w:val="00D36E49"/>
    <w:rsid w:val="00D36F07"/>
    <w:rsid w:val="00D37467"/>
    <w:rsid w:val="00D37AB3"/>
    <w:rsid w:val="00D37D67"/>
    <w:rsid w:val="00D37F9F"/>
    <w:rsid w:val="00D40216"/>
    <w:rsid w:val="00D40DCA"/>
    <w:rsid w:val="00D413F2"/>
    <w:rsid w:val="00D41AE7"/>
    <w:rsid w:val="00D41B47"/>
    <w:rsid w:val="00D41C2B"/>
    <w:rsid w:val="00D41C3A"/>
    <w:rsid w:val="00D41DB3"/>
    <w:rsid w:val="00D421CC"/>
    <w:rsid w:val="00D422D3"/>
    <w:rsid w:val="00D42A3D"/>
    <w:rsid w:val="00D42EB9"/>
    <w:rsid w:val="00D432A0"/>
    <w:rsid w:val="00D435D3"/>
    <w:rsid w:val="00D43752"/>
    <w:rsid w:val="00D44148"/>
    <w:rsid w:val="00D44663"/>
    <w:rsid w:val="00D44DD0"/>
    <w:rsid w:val="00D44E58"/>
    <w:rsid w:val="00D44F29"/>
    <w:rsid w:val="00D44FFF"/>
    <w:rsid w:val="00D45281"/>
    <w:rsid w:val="00D45570"/>
    <w:rsid w:val="00D45C04"/>
    <w:rsid w:val="00D45F46"/>
    <w:rsid w:val="00D46136"/>
    <w:rsid w:val="00D4613E"/>
    <w:rsid w:val="00D46297"/>
    <w:rsid w:val="00D46408"/>
    <w:rsid w:val="00D4641C"/>
    <w:rsid w:val="00D467F2"/>
    <w:rsid w:val="00D468BC"/>
    <w:rsid w:val="00D46CFA"/>
    <w:rsid w:val="00D47447"/>
    <w:rsid w:val="00D4798E"/>
    <w:rsid w:val="00D47A51"/>
    <w:rsid w:val="00D47B80"/>
    <w:rsid w:val="00D47CCD"/>
    <w:rsid w:val="00D47CEE"/>
    <w:rsid w:val="00D47D18"/>
    <w:rsid w:val="00D47F44"/>
    <w:rsid w:val="00D5020D"/>
    <w:rsid w:val="00D503C3"/>
    <w:rsid w:val="00D50822"/>
    <w:rsid w:val="00D50975"/>
    <w:rsid w:val="00D50A0D"/>
    <w:rsid w:val="00D50BB0"/>
    <w:rsid w:val="00D50D39"/>
    <w:rsid w:val="00D50E92"/>
    <w:rsid w:val="00D51107"/>
    <w:rsid w:val="00D511B4"/>
    <w:rsid w:val="00D5197A"/>
    <w:rsid w:val="00D51FAB"/>
    <w:rsid w:val="00D521B4"/>
    <w:rsid w:val="00D52976"/>
    <w:rsid w:val="00D52D2A"/>
    <w:rsid w:val="00D52EEC"/>
    <w:rsid w:val="00D5321E"/>
    <w:rsid w:val="00D535F1"/>
    <w:rsid w:val="00D5379E"/>
    <w:rsid w:val="00D53BF5"/>
    <w:rsid w:val="00D53D1E"/>
    <w:rsid w:val="00D5452B"/>
    <w:rsid w:val="00D55336"/>
    <w:rsid w:val="00D55419"/>
    <w:rsid w:val="00D554FA"/>
    <w:rsid w:val="00D55647"/>
    <w:rsid w:val="00D5595D"/>
    <w:rsid w:val="00D55D21"/>
    <w:rsid w:val="00D55F87"/>
    <w:rsid w:val="00D56364"/>
    <w:rsid w:val="00D56FF7"/>
    <w:rsid w:val="00D570C1"/>
    <w:rsid w:val="00D570CE"/>
    <w:rsid w:val="00D572B6"/>
    <w:rsid w:val="00D57A00"/>
    <w:rsid w:val="00D57C74"/>
    <w:rsid w:val="00D6072B"/>
    <w:rsid w:val="00D60AA1"/>
    <w:rsid w:val="00D60B7E"/>
    <w:rsid w:val="00D60BCF"/>
    <w:rsid w:val="00D60D8E"/>
    <w:rsid w:val="00D60E5C"/>
    <w:rsid w:val="00D60F5D"/>
    <w:rsid w:val="00D6101A"/>
    <w:rsid w:val="00D610E3"/>
    <w:rsid w:val="00D610F4"/>
    <w:rsid w:val="00D612AB"/>
    <w:rsid w:val="00D6153E"/>
    <w:rsid w:val="00D617A4"/>
    <w:rsid w:val="00D62135"/>
    <w:rsid w:val="00D6270B"/>
    <w:rsid w:val="00D62730"/>
    <w:rsid w:val="00D6280E"/>
    <w:rsid w:val="00D62D75"/>
    <w:rsid w:val="00D6311B"/>
    <w:rsid w:val="00D63A6B"/>
    <w:rsid w:val="00D63AA3"/>
    <w:rsid w:val="00D63B7E"/>
    <w:rsid w:val="00D63C10"/>
    <w:rsid w:val="00D63C67"/>
    <w:rsid w:val="00D63D72"/>
    <w:rsid w:val="00D64252"/>
    <w:rsid w:val="00D64477"/>
    <w:rsid w:val="00D6454D"/>
    <w:rsid w:val="00D64797"/>
    <w:rsid w:val="00D64855"/>
    <w:rsid w:val="00D64F81"/>
    <w:rsid w:val="00D650F3"/>
    <w:rsid w:val="00D65272"/>
    <w:rsid w:val="00D6577E"/>
    <w:rsid w:val="00D659A8"/>
    <w:rsid w:val="00D65CDA"/>
    <w:rsid w:val="00D66134"/>
    <w:rsid w:val="00D66433"/>
    <w:rsid w:val="00D6671E"/>
    <w:rsid w:val="00D668C1"/>
    <w:rsid w:val="00D66CA2"/>
    <w:rsid w:val="00D67009"/>
    <w:rsid w:val="00D674B9"/>
    <w:rsid w:val="00D6772A"/>
    <w:rsid w:val="00D67A3F"/>
    <w:rsid w:val="00D67B73"/>
    <w:rsid w:val="00D67D39"/>
    <w:rsid w:val="00D7001F"/>
    <w:rsid w:val="00D7017E"/>
    <w:rsid w:val="00D70523"/>
    <w:rsid w:val="00D7184F"/>
    <w:rsid w:val="00D719C6"/>
    <w:rsid w:val="00D71A49"/>
    <w:rsid w:val="00D72326"/>
    <w:rsid w:val="00D72813"/>
    <w:rsid w:val="00D72906"/>
    <w:rsid w:val="00D72965"/>
    <w:rsid w:val="00D729A6"/>
    <w:rsid w:val="00D72B99"/>
    <w:rsid w:val="00D72DAF"/>
    <w:rsid w:val="00D731EF"/>
    <w:rsid w:val="00D733D0"/>
    <w:rsid w:val="00D7362D"/>
    <w:rsid w:val="00D73979"/>
    <w:rsid w:val="00D73D51"/>
    <w:rsid w:val="00D73FD0"/>
    <w:rsid w:val="00D741FF"/>
    <w:rsid w:val="00D74386"/>
    <w:rsid w:val="00D744CD"/>
    <w:rsid w:val="00D7465D"/>
    <w:rsid w:val="00D7480C"/>
    <w:rsid w:val="00D74E45"/>
    <w:rsid w:val="00D755F4"/>
    <w:rsid w:val="00D756DF"/>
    <w:rsid w:val="00D75967"/>
    <w:rsid w:val="00D75BAF"/>
    <w:rsid w:val="00D75DEB"/>
    <w:rsid w:val="00D75F13"/>
    <w:rsid w:val="00D76674"/>
    <w:rsid w:val="00D76C95"/>
    <w:rsid w:val="00D76CFA"/>
    <w:rsid w:val="00D76DBE"/>
    <w:rsid w:val="00D770C6"/>
    <w:rsid w:val="00D777A0"/>
    <w:rsid w:val="00D77991"/>
    <w:rsid w:val="00D77BA9"/>
    <w:rsid w:val="00D77E26"/>
    <w:rsid w:val="00D80298"/>
    <w:rsid w:val="00D80673"/>
    <w:rsid w:val="00D806CA"/>
    <w:rsid w:val="00D809D8"/>
    <w:rsid w:val="00D80CEA"/>
    <w:rsid w:val="00D811EB"/>
    <w:rsid w:val="00D81212"/>
    <w:rsid w:val="00D8146B"/>
    <w:rsid w:val="00D81D26"/>
    <w:rsid w:val="00D81EF9"/>
    <w:rsid w:val="00D81F00"/>
    <w:rsid w:val="00D822FC"/>
    <w:rsid w:val="00D82E70"/>
    <w:rsid w:val="00D83632"/>
    <w:rsid w:val="00D84017"/>
    <w:rsid w:val="00D841C8"/>
    <w:rsid w:val="00D843CA"/>
    <w:rsid w:val="00D843D4"/>
    <w:rsid w:val="00D844BB"/>
    <w:rsid w:val="00D84BFB"/>
    <w:rsid w:val="00D84C69"/>
    <w:rsid w:val="00D854DF"/>
    <w:rsid w:val="00D85CBB"/>
    <w:rsid w:val="00D85D9B"/>
    <w:rsid w:val="00D85DE2"/>
    <w:rsid w:val="00D8649A"/>
    <w:rsid w:val="00D86910"/>
    <w:rsid w:val="00D86E48"/>
    <w:rsid w:val="00D8729D"/>
    <w:rsid w:val="00D8733D"/>
    <w:rsid w:val="00D876AC"/>
    <w:rsid w:val="00D8771A"/>
    <w:rsid w:val="00D878CE"/>
    <w:rsid w:val="00D90533"/>
    <w:rsid w:val="00D90756"/>
    <w:rsid w:val="00D908A5"/>
    <w:rsid w:val="00D90A4A"/>
    <w:rsid w:val="00D90DF1"/>
    <w:rsid w:val="00D912C6"/>
    <w:rsid w:val="00D91338"/>
    <w:rsid w:val="00D91534"/>
    <w:rsid w:val="00D91704"/>
    <w:rsid w:val="00D9188C"/>
    <w:rsid w:val="00D91989"/>
    <w:rsid w:val="00D91D5D"/>
    <w:rsid w:val="00D91F73"/>
    <w:rsid w:val="00D92180"/>
    <w:rsid w:val="00D92300"/>
    <w:rsid w:val="00D925A6"/>
    <w:rsid w:val="00D92600"/>
    <w:rsid w:val="00D9274E"/>
    <w:rsid w:val="00D92790"/>
    <w:rsid w:val="00D92EBD"/>
    <w:rsid w:val="00D93666"/>
    <w:rsid w:val="00D9367B"/>
    <w:rsid w:val="00D937BE"/>
    <w:rsid w:val="00D93C7C"/>
    <w:rsid w:val="00D93D36"/>
    <w:rsid w:val="00D93F8E"/>
    <w:rsid w:val="00D941CF"/>
    <w:rsid w:val="00D94444"/>
    <w:rsid w:val="00D94883"/>
    <w:rsid w:val="00D94A8B"/>
    <w:rsid w:val="00D94C94"/>
    <w:rsid w:val="00D94E92"/>
    <w:rsid w:val="00D95436"/>
    <w:rsid w:val="00D9544C"/>
    <w:rsid w:val="00D95C94"/>
    <w:rsid w:val="00D95EE6"/>
    <w:rsid w:val="00D95F5D"/>
    <w:rsid w:val="00D9604C"/>
    <w:rsid w:val="00D9615E"/>
    <w:rsid w:val="00D96588"/>
    <w:rsid w:val="00D9659D"/>
    <w:rsid w:val="00D966EF"/>
    <w:rsid w:val="00D96710"/>
    <w:rsid w:val="00D96B5D"/>
    <w:rsid w:val="00D97049"/>
    <w:rsid w:val="00D976A0"/>
    <w:rsid w:val="00D97777"/>
    <w:rsid w:val="00D97CD2"/>
    <w:rsid w:val="00D97E4C"/>
    <w:rsid w:val="00DA016F"/>
    <w:rsid w:val="00DA0250"/>
    <w:rsid w:val="00DA0AE2"/>
    <w:rsid w:val="00DA0F97"/>
    <w:rsid w:val="00DA1CDA"/>
    <w:rsid w:val="00DA22D4"/>
    <w:rsid w:val="00DA24DF"/>
    <w:rsid w:val="00DA2520"/>
    <w:rsid w:val="00DA2609"/>
    <w:rsid w:val="00DA2930"/>
    <w:rsid w:val="00DA3157"/>
    <w:rsid w:val="00DA316E"/>
    <w:rsid w:val="00DA388A"/>
    <w:rsid w:val="00DA397B"/>
    <w:rsid w:val="00DA3A6E"/>
    <w:rsid w:val="00DA3A8D"/>
    <w:rsid w:val="00DA3FAF"/>
    <w:rsid w:val="00DA43FD"/>
    <w:rsid w:val="00DA4C7C"/>
    <w:rsid w:val="00DA51C6"/>
    <w:rsid w:val="00DA52BA"/>
    <w:rsid w:val="00DA5519"/>
    <w:rsid w:val="00DA6085"/>
    <w:rsid w:val="00DA6240"/>
    <w:rsid w:val="00DA6242"/>
    <w:rsid w:val="00DA629C"/>
    <w:rsid w:val="00DA6351"/>
    <w:rsid w:val="00DA63A6"/>
    <w:rsid w:val="00DA6617"/>
    <w:rsid w:val="00DA66B1"/>
    <w:rsid w:val="00DA693A"/>
    <w:rsid w:val="00DA6ABA"/>
    <w:rsid w:val="00DA6EBA"/>
    <w:rsid w:val="00DA775F"/>
    <w:rsid w:val="00DA77B9"/>
    <w:rsid w:val="00DA7B35"/>
    <w:rsid w:val="00DA7EE1"/>
    <w:rsid w:val="00DA7F6A"/>
    <w:rsid w:val="00DB0712"/>
    <w:rsid w:val="00DB07E4"/>
    <w:rsid w:val="00DB09B4"/>
    <w:rsid w:val="00DB0A3B"/>
    <w:rsid w:val="00DB0A8D"/>
    <w:rsid w:val="00DB0B7C"/>
    <w:rsid w:val="00DB12B4"/>
    <w:rsid w:val="00DB1B68"/>
    <w:rsid w:val="00DB1D18"/>
    <w:rsid w:val="00DB1E64"/>
    <w:rsid w:val="00DB1EAA"/>
    <w:rsid w:val="00DB1F70"/>
    <w:rsid w:val="00DB24A4"/>
    <w:rsid w:val="00DB2514"/>
    <w:rsid w:val="00DB2823"/>
    <w:rsid w:val="00DB3226"/>
    <w:rsid w:val="00DB32E1"/>
    <w:rsid w:val="00DB34A7"/>
    <w:rsid w:val="00DB3C60"/>
    <w:rsid w:val="00DB3E30"/>
    <w:rsid w:val="00DB49D7"/>
    <w:rsid w:val="00DB4D87"/>
    <w:rsid w:val="00DB4F50"/>
    <w:rsid w:val="00DB5194"/>
    <w:rsid w:val="00DB52B6"/>
    <w:rsid w:val="00DB52C3"/>
    <w:rsid w:val="00DB536E"/>
    <w:rsid w:val="00DB5731"/>
    <w:rsid w:val="00DB58AF"/>
    <w:rsid w:val="00DB5E23"/>
    <w:rsid w:val="00DB5E62"/>
    <w:rsid w:val="00DB617C"/>
    <w:rsid w:val="00DB6480"/>
    <w:rsid w:val="00DB68C2"/>
    <w:rsid w:val="00DB6ACA"/>
    <w:rsid w:val="00DB6ADA"/>
    <w:rsid w:val="00DB6C0F"/>
    <w:rsid w:val="00DB6C8F"/>
    <w:rsid w:val="00DB6E90"/>
    <w:rsid w:val="00DB7297"/>
    <w:rsid w:val="00DB746F"/>
    <w:rsid w:val="00DB78A5"/>
    <w:rsid w:val="00DB79C8"/>
    <w:rsid w:val="00DB7A43"/>
    <w:rsid w:val="00DB7BEC"/>
    <w:rsid w:val="00DB7D56"/>
    <w:rsid w:val="00DC06C0"/>
    <w:rsid w:val="00DC0BB1"/>
    <w:rsid w:val="00DC0BDC"/>
    <w:rsid w:val="00DC10B5"/>
    <w:rsid w:val="00DC1170"/>
    <w:rsid w:val="00DC129E"/>
    <w:rsid w:val="00DC176A"/>
    <w:rsid w:val="00DC1862"/>
    <w:rsid w:val="00DC1F34"/>
    <w:rsid w:val="00DC210B"/>
    <w:rsid w:val="00DC22AD"/>
    <w:rsid w:val="00DC22E7"/>
    <w:rsid w:val="00DC2456"/>
    <w:rsid w:val="00DC2554"/>
    <w:rsid w:val="00DC25A6"/>
    <w:rsid w:val="00DC28F1"/>
    <w:rsid w:val="00DC2B5F"/>
    <w:rsid w:val="00DC2C45"/>
    <w:rsid w:val="00DC306A"/>
    <w:rsid w:val="00DC3576"/>
    <w:rsid w:val="00DC35A2"/>
    <w:rsid w:val="00DC3B10"/>
    <w:rsid w:val="00DC3BDD"/>
    <w:rsid w:val="00DC403A"/>
    <w:rsid w:val="00DC40F6"/>
    <w:rsid w:val="00DC4725"/>
    <w:rsid w:val="00DC489B"/>
    <w:rsid w:val="00DC4ABB"/>
    <w:rsid w:val="00DC4D10"/>
    <w:rsid w:val="00DC506A"/>
    <w:rsid w:val="00DC5366"/>
    <w:rsid w:val="00DC5524"/>
    <w:rsid w:val="00DC55C1"/>
    <w:rsid w:val="00DC576E"/>
    <w:rsid w:val="00DC5851"/>
    <w:rsid w:val="00DC5F2B"/>
    <w:rsid w:val="00DC5FF5"/>
    <w:rsid w:val="00DC6A37"/>
    <w:rsid w:val="00DC6B0D"/>
    <w:rsid w:val="00DC6CC4"/>
    <w:rsid w:val="00DC6F92"/>
    <w:rsid w:val="00DC747A"/>
    <w:rsid w:val="00DC773C"/>
    <w:rsid w:val="00DC7B2D"/>
    <w:rsid w:val="00DC7D88"/>
    <w:rsid w:val="00DC7EF7"/>
    <w:rsid w:val="00DC7F59"/>
    <w:rsid w:val="00DC7FE9"/>
    <w:rsid w:val="00DD02D5"/>
    <w:rsid w:val="00DD02DA"/>
    <w:rsid w:val="00DD094A"/>
    <w:rsid w:val="00DD0C20"/>
    <w:rsid w:val="00DD108F"/>
    <w:rsid w:val="00DD11E8"/>
    <w:rsid w:val="00DD1565"/>
    <w:rsid w:val="00DD1BB3"/>
    <w:rsid w:val="00DD1C1E"/>
    <w:rsid w:val="00DD1E89"/>
    <w:rsid w:val="00DD1F10"/>
    <w:rsid w:val="00DD202B"/>
    <w:rsid w:val="00DD215D"/>
    <w:rsid w:val="00DD2181"/>
    <w:rsid w:val="00DD24B0"/>
    <w:rsid w:val="00DD25E4"/>
    <w:rsid w:val="00DD2626"/>
    <w:rsid w:val="00DD29D3"/>
    <w:rsid w:val="00DD2B91"/>
    <w:rsid w:val="00DD2F7E"/>
    <w:rsid w:val="00DD30C4"/>
    <w:rsid w:val="00DD3234"/>
    <w:rsid w:val="00DD37FB"/>
    <w:rsid w:val="00DD3D4D"/>
    <w:rsid w:val="00DD434F"/>
    <w:rsid w:val="00DD4573"/>
    <w:rsid w:val="00DD48C1"/>
    <w:rsid w:val="00DD4A03"/>
    <w:rsid w:val="00DD4D41"/>
    <w:rsid w:val="00DD4FC3"/>
    <w:rsid w:val="00DD4FFA"/>
    <w:rsid w:val="00DD5218"/>
    <w:rsid w:val="00DD54BC"/>
    <w:rsid w:val="00DD54EB"/>
    <w:rsid w:val="00DD58DC"/>
    <w:rsid w:val="00DD5C64"/>
    <w:rsid w:val="00DD5F78"/>
    <w:rsid w:val="00DD6052"/>
    <w:rsid w:val="00DD635E"/>
    <w:rsid w:val="00DD655E"/>
    <w:rsid w:val="00DD69E6"/>
    <w:rsid w:val="00DD6A1F"/>
    <w:rsid w:val="00DD734E"/>
    <w:rsid w:val="00DD750A"/>
    <w:rsid w:val="00DD7681"/>
    <w:rsid w:val="00DD7925"/>
    <w:rsid w:val="00DD7D4E"/>
    <w:rsid w:val="00DD7F27"/>
    <w:rsid w:val="00DD7FE1"/>
    <w:rsid w:val="00DE0505"/>
    <w:rsid w:val="00DE0749"/>
    <w:rsid w:val="00DE0861"/>
    <w:rsid w:val="00DE0FB2"/>
    <w:rsid w:val="00DE179B"/>
    <w:rsid w:val="00DE1B96"/>
    <w:rsid w:val="00DE2252"/>
    <w:rsid w:val="00DE2445"/>
    <w:rsid w:val="00DE2991"/>
    <w:rsid w:val="00DE2D4D"/>
    <w:rsid w:val="00DE30BC"/>
    <w:rsid w:val="00DE360C"/>
    <w:rsid w:val="00DE3BF2"/>
    <w:rsid w:val="00DE3FBC"/>
    <w:rsid w:val="00DE40D2"/>
    <w:rsid w:val="00DE42C0"/>
    <w:rsid w:val="00DE42F1"/>
    <w:rsid w:val="00DE4359"/>
    <w:rsid w:val="00DE467D"/>
    <w:rsid w:val="00DE49DA"/>
    <w:rsid w:val="00DE4ABF"/>
    <w:rsid w:val="00DE4BA3"/>
    <w:rsid w:val="00DE4BC1"/>
    <w:rsid w:val="00DE4F7F"/>
    <w:rsid w:val="00DE549C"/>
    <w:rsid w:val="00DE554E"/>
    <w:rsid w:val="00DE66F6"/>
    <w:rsid w:val="00DE6913"/>
    <w:rsid w:val="00DE6DAD"/>
    <w:rsid w:val="00DE6E05"/>
    <w:rsid w:val="00DE7732"/>
    <w:rsid w:val="00DE7B72"/>
    <w:rsid w:val="00DF04F2"/>
    <w:rsid w:val="00DF081C"/>
    <w:rsid w:val="00DF0A06"/>
    <w:rsid w:val="00DF0A4E"/>
    <w:rsid w:val="00DF0A9B"/>
    <w:rsid w:val="00DF0DF1"/>
    <w:rsid w:val="00DF1267"/>
    <w:rsid w:val="00DF142A"/>
    <w:rsid w:val="00DF16B9"/>
    <w:rsid w:val="00DF1AC3"/>
    <w:rsid w:val="00DF1B8A"/>
    <w:rsid w:val="00DF1C57"/>
    <w:rsid w:val="00DF1DAE"/>
    <w:rsid w:val="00DF20F2"/>
    <w:rsid w:val="00DF2226"/>
    <w:rsid w:val="00DF2719"/>
    <w:rsid w:val="00DF2775"/>
    <w:rsid w:val="00DF29D9"/>
    <w:rsid w:val="00DF2E80"/>
    <w:rsid w:val="00DF2FED"/>
    <w:rsid w:val="00DF3038"/>
    <w:rsid w:val="00DF31BB"/>
    <w:rsid w:val="00DF38DC"/>
    <w:rsid w:val="00DF3AB7"/>
    <w:rsid w:val="00DF3E74"/>
    <w:rsid w:val="00DF41A9"/>
    <w:rsid w:val="00DF423B"/>
    <w:rsid w:val="00DF43CA"/>
    <w:rsid w:val="00DF4638"/>
    <w:rsid w:val="00DF4805"/>
    <w:rsid w:val="00DF52B4"/>
    <w:rsid w:val="00DF5600"/>
    <w:rsid w:val="00DF63EB"/>
    <w:rsid w:val="00DF6476"/>
    <w:rsid w:val="00DF6479"/>
    <w:rsid w:val="00DF685F"/>
    <w:rsid w:val="00DF698F"/>
    <w:rsid w:val="00DF6B1C"/>
    <w:rsid w:val="00DF7046"/>
    <w:rsid w:val="00DF70D8"/>
    <w:rsid w:val="00DF74A1"/>
    <w:rsid w:val="00DF76D1"/>
    <w:rsid w:val="00DF77E8"/>
    <w:rsid w:val="00DF782B"/>
    <w:rsid w:val="00DF7874"/>
    <w:rsid w:val="00DF7CF1"/>
    <w:rsid w:val="00DF7E4D"/>
    <w:rsid w:val="00E00021"/>
    <w:rsid w:val="00E00128"/>
    <w:rsid w:val="00E009FC"/>
    <w:rsid w:val="00E00E62"/>
    <w:rsid w:val="00E00FB8"/>
    <w:rsid w:val="00E00FBF"/>
    <w:rsid w:val="00E010E9"/>
    <w:rsid w:val="00E0164A"/>
    <w:rsid w:val="00E01BC0"/>
    <w:rsid w:val="00E01DB2"/>
    <w:rsid w:val="00E01F52"/>
    <w:rsid w:val="00E0201D"/>
    <w:rsid w:val="00E0227A"/>
    <w:rsid w:val="00E0234A"/>
    <w:rsid w:val="00E0237F"/>
    <w:rsid w:val="00E02418"/>
    <w:rsid w:val="00E026C4"/>
    <w:rsid w:val="00E02891"/>
    <w:rsid w:val="00E02C71"/>
    <w:rsid w:val="00E02E5C"/>
    <w:rsid w:val="00E02FCC"/>
    <w:rsid w:val="00E03153"/>
    <w:rsid w:val="00E0365A"/>
    <w:rsid w:val="00E03688"/>
    <w:rsid w:val="00E03894"/>
    <w:rsid w:val="00E03B6F"/>
    <w:rsid w:val="00E03C00"/>
    <w:rsid w:val="00E03F00"/>
    <w:rsid w:val="00E04349"/>
    <w:rsid w:val="00E043CC"/>
    <w:rsid w:val="00E04524"/>
    <w:rsid w:val="00E04AD9"/>
    <w:rsid w:val="00E04D51"/>
    <w:rsid w:val="00E04FC6"/>
    <w:rsid w:val="00E054B5"/>
    <w:rsid w:val="00E055FE"/>
    <w:rsid w:val="00E0563E"/>
    <w:rsid w:val="00E05C05"/>
    <w:rsid w:val="00E05DBC"/>
    <w:rsid w:val="00E05F70"/>
    <w:rsid w:val="00E06115"/>
    <w:rsid w:val="00E06256"/>
    <w:rsid w:val="00E0627B"/>
    <w:rsid w:val="00E06624"/>
    <w:rsid w:val="00E06741"/>
    <w:rsid w:val="00E06B68"/>
    <w:rsid w:val="00E06C5B"/>
    <w:rsid w:val="00E07381"/>
    <w:rsid w:val="00E07A68"/>
    <w:rsid w:val="00E10E11"/>
    <w:rsid w:val="00E11001"/>
    <w:rsid w:val="00E11182"/>
    <w:rsid w:val="00E11686"/>
    <w:rsid w:val="00E11BAA"/>
    <w:rsid w:val="00E1213C"/>
    <w:rsid w:val="00E1244C"/>
    <w:rsid w:val="00E12627"/>
    <w:rsid w:val="00E12D5E"/>
    <w:rsid w:val="00E132F2"/>
    <w:rsid w:val="00E13895"/>
    <w:rsid w:val="00E1392E"/>
    <w:rsid w:val="00E13B86"/>
    <w:rsid w:val="00E14727"/>
    <w:rsid w:val="00E148A5"/>
    <w:rsid w:val="00E14A5C"/>
    <w:rsid w:val="00E14D2E"/>
    <w:rsid w:val="00E14E83"/>
    <w:rsid w:val="00E14F82"/>
    <w:rsid w:val="00E15B8A"/>
    <w:rsid w:val="00E15E6F"/>
    <w:rsid w:val="00E15F3E"/>
    <w:rsid w:val="00E165EF"/>
    <w:rsid w:val="00E16667"/>
    <w:rsid w:val="00E171CC"/>
    <w:rsid w:val="00E17330"/>
    <w:rsid w:val="00E17A49"/>
    <w:rsid w:val="00E17A7C"/>
    <w:rsid w:val="00E17B8A"/>
    <w:rsid w:val="00E201A8"/>
    <w:rsid w:val="00E2024F"/>
    <w:rsid w:val="00E20387"/>
    <w:rsid w:val="00E20657"/>
    <w:rsid w:val="00E20C6D"/>
    <w:rsid w:val="00E2158B"/>
    <w:rsid w:val="00E21CDA"/>
    <w:rsid w:val="00E22685"/>
    <w:rsid w:val="00E22A58"/>
    <w:rsid w:val="00E22ED7"/>
    <w:rsid w:val="00E22F8C"/>
    <w:rsid w:val="00E2323A"/>
    <w:rsid w:val="00E232F1"/>
    <w:rsid w:val="00E236F0"/>
    <w:rsid w:val="00E23707"/>
    <w:rsid w:val="00E239E3"/>
    <w:rsid w:val="00E23C84"/>
    <w:rsid w:val="00E23FEC"/>
    <w:rsid w:val="00E2400B"/>
    <w:rsid w:val="00E2435D"/>
    <w:rsid w:val="00E246C4"/>
    <w:rsid w:val="00E24825"/>
    <w:rsid w:val="00E24C0A"/>
    <w:rsid w:val="00E24C10"/>
    <w:rsid w:val="00E253EE"/>
    <w:rsid w:val="00E25507"/>
    <w:rsid w:val="00E257F9"/>
    <w:rsid w:val="00E25DD3"/>
    <w:rsid w:val="00E26026"/>
    <w:rsid w:val="00E260E5"/>
    <w:rsid w:val="00E260F0"/>
    <w:rsid w:val="00E266F2"/>
    <w:rsid w:val="00E26841"/>
    <w:rsid w:val="00E2688D"/>
    <w:rsid w:val="00E268B5"/>
    <w:rsid w:val="00E268D9"/>
    <w:rsid w:val="00E26935"/>
    <w:rsid w:val="00E27039"/>
    <w:rsid w:val="00E270A8"/>
    <w:rsid w:val="00E270C4"/>
    <w:rsid w:val="00E27802"/>
    <w:rsid w:val="00E2783A"/>
    <w:rsid w:val="00E27C82"/>
    <w:rsid w:val="00E27D59"/>
    <w:rsid w:val="00E3009C"/>
    <w:rsid w:val="00E30714"/>
    <w:rsid w:val="00E30DC8"/>
    <w:rsid w:val="00E30EA3"/>
    <w:rsid w:val="00E31049"/>
    <w:rsid w:val="00E31177"/>
    <w:rsid w:val="00E3147D"/>
    <w:rsid w:val="00E31763"/>
    <w:rsid w:val="00E318B7"/>
    <w:rsid w:val="00E32428"/>
    <w:rsid w:val="00E324AB"/>
    <w:rsid w:val="00E32682"/>
    <w:rsid w:val="00E32813"/>
    <w:rsid w:val="00E329B9"/>
    <w:rsid w:val="00E3352C"/>
    <w:rsid w:val="00E338DA"/>
    <w:rsid w:val="00E33A3E"/>
    <w:rsid w:val="00E33B4D"/>
    <w:rsid w:val="00E34009"/>
    <w:rsid w:val="00E347AE"/>
    <w:rsid w:val="00E3488A"/>
    <w:rsid w:val="00E34903"/>
    <w:rsid w:val="00E34A2B"/>
    <w:rsid w:val="00E34A40"/>
    <w:rsid w:val="00E34FF5"/>
    <w:rsid w:val="00E35178"/>
    <w:rsid w:val="00E35244"/>
    <w:rsid w:val="00E352EC"/>
    <w:rsid w:val="00E358A4"/>
    <w:rsid w:val="00E35904"/>
    <w:rsid w:val="00E35920"/>
    <w:rsid w:val="00E36772"/>
    <w:rsid w:val="00E367AA"/>
    <w:rsid w:val="00E36856"/>
    <w:rsid w:val="00E368E7"/>
    <w:rsid w:val="00E36C9D"/>
    <w:rsid w:val="00E36D9E"/>
    <w:rsid w:val="00E36E75"/>
    <w:rsid w:val="00E372DD"/>
    <w:rsid w:val="00E37618"/>
    <w:rsid w:val="00E376FE"/>
    <w:rsid w:val="00E37951"/>
    <w:rsid w:val="00E37984"/>
    <w:rsid w:val="00E37F12"/>
    <w:rsid w:val="00E40724"/>
    <w:rsid w:val="00E40D86"/>
    <w:rsid w:val="00E40E4B"/>
    <w:rsid w:val="00E40F8B"/>
    <w:rsid w:val="00E410B4"/>
    <w:rsid w:val="00E41FE8"/>
    <w:rsid w:val="00E4271B"/>
    <w:rsid w:val="00E42D41"/>
    <w:rsid w:val="00E431BE"/>
    <w:rsid w:val="00E431F7"/>
    <w:rsid w:val="00E437D5"/>
    <w:rsid w:val="00E43D05"/>
    <w:rsid w:val="00E43D9C"/>
    <w:rsid w:val="00E444A2"/>
    <w:rsid w:val="00E4488B"/>
    <w:rsid w:val="00E44C69"/>
    <w:rsid w:val="00E44C80"/>
    <w:rsid w:val="00E44DD9"/>
    <w:rsid w:val="00E4521B"/>
    <w:rsid w:val="00E4528A"/>
    <w:rsid w:val="00E452E0"/>
    <w:rsid w:val="00E45777"/>
    <w:rsid w:val="00E45980"/>
    <w:rsid w:val="00E45A43"/>
    <w:rsid w:val="00E46702"/>
    <w:rsid w:val="00E46778"/>
    <w:rsid w:val="00E46A99"/>
    <w:rsid w:val="00E46AC4"/>
    <w:rsid w:val="00E47345"/>
    <w:rsid w:val="00E4739E"/>
    <w:rsid w:val="00E47408"/>
    <w:rsid w:val="00E47461"/>
    <w:rsid w:val="00E4772A"/>
    <w:rsid w:val="00E47A75"/>
    <w:rsid w:val="00E47C99"/>
    <w:rsid w:val="00E47F61"/>
    <w:rsid w:val="00E5019D"/>
    <w:rsid w:val="00E501BE"/>
    <w:rsid w:val="00E501C9"/>
    <w:rsid w:val="00E50669"/>
    <w:rsid w:val="00E50723"/>
    <w:rsid w:val="00E50844"/>
    <w:rsid w:val="00E5091F"/>
    <w:rsid w:val="00E5095A"/>
    <w:rsid w:val="00E50AF0"/>
    <w:rsid w:val="00E50BFC"/>
    <w:rsid w:val="00E50F34"/>
    <w:rsid w:val="00E515EF"/>
    <w:rsid w:val="00E51878"/>
    <w:rsid w:val="00E51D6F"/>
    <w:rsid w:val="00E5218D"/>
    <w:rsid w:val="00E52D4F"/>
    <w:rsid w:val="00E52EF3"/>
    <w:rsid w:val="00E52F48"/>
    <w:rsid w:val="00E532E9"/>
    <w:rsid w:val="00E5337E"/>
    <w:rsid w:val="00E5353C"/>
    <w:rsid w:val="00E535B1"/>
    <w:rsid w:val="00E538FB"/>
    <w:rsid w:val="00E53C59"/>
    <w:rsid w:val="00E53F7F"/>
    <w:rsid w:val="00E54805"/>
    <w:rsid w:val="00E54907"/>
    <w:rsid w:val="00E5490C"/>
    <w:rsid w:val="00E55230"/>
    <w:rsid w:val="00E554C6"/>
    <w:rsid w:val="00E5577B"/>
    <w:rsid w:val="00E56138"/>
    <w:rsid w:val="00E56202"/>
    <w:rsid w:val="00E5647E"/>
    <w:rsid w:val="00E564F5"/>
    <w:rsid w:val="00E56552"/>
    <w:rsid w:val="00E567A7"/>
    <w:rsid w:val="00E56852"/>
    <w:rsid w:val="00E56AFA"/>
    <w:rsid w:val="00E56BC4"/>
    <w:rsid w:val="00E57262"/>
    <w:rsid w:val="00E57688"/>
    <w:rsid w:val="00E57CF2"/>
    <w:rsid w:val="00E603BC"/>
    <w:rsid w:val="00E603D5"/>
    <w:rsid w:val="00E607E2"/>
    <w:rsid w:val="00E60E31"/>
    <w:rsid w:val="00E60FEF"/>
    <w:rsid w:val="00E612EC"/>
    <w:rsid w:val="00E61304"/>
    <w:rsid w:val="00E61A1F"/>
    <w:rsid w:val="00E61B49"/>
    <w:rsid w:val="00E61BBF"/>
    <w:rsid w:val="00E6255F"/>
    <w:rsid w:val="00E62661"/>
    <w:rsid w:val="00E62786"/>
    <w:rsid w:val="00E62893"/>
    <w:rsid w:val="00E62909"/>
    <w:rsid w:val="00E62B75"/>
    <w:rsid w:val="00E63823"/>
    <w:rsid w:val="00E639BF"/>
    <w:rsid w:val="00E63E5F"/>
    <w:rsid w:val="00E640BF"/>
    <w:rsid w:val="00E6417C"/>
    <w:rsid w:val="00E6434E"/>
    <w:rsid w:val="00E64AC5"/>
    <w:rsid w:val="00E656BB"/>
    <w:rsid w:val="00E65E56"/>
    <w:rsid w:val="00E65FBC"/>
    <w:rsid w:val="00E66010"/>
    <w:rsid w:val="00E6633F"/>
    <w:rsid w:val="00E66348"/>
    <w:rsid w:val="00E664C2"/>
    <w:rsid w:val="00E66598"/>
    <w:rsid w:val="00E6667E"/>
    <w:rsid w:val="00E667FD"/>
    <w:rsid w:val="00E668A1"/>
    <w:rsid w:val="00E66936"/>
    <w:rsid w:val="00E66D90"/>
    <w:rsid w:val="00E670A9"/>
    <w:rsid w:val="00E676C8"/>
    <w:rsid w:val="00E676D9"/>
    <w:rsid w:val="00E67A5A"/>
    <w:rsid w:val="00E67DE2"/>
    <w:rsid w:val="00E67E7B"/>
    <w:rsid w:val="00E70141"/>
    <w:rsid w:val="00E7025F"/>
    <w:rsid w:val="00E705D8"/>
    <w:rsid w:val="00E7072C"/>
    <w:rsid w:val="00E7078F"/>
    <w:rsid w:val="00E708D5"/>
    <w:rsid w:val="00E70951"/>
    <w:rsid w:val="00E709C6"/>
    <w:rsid w:val="00E709CA"/>
    <w:rsid w:val="00E70DCE"/>
    <w:rsid w:val="00E70F6A"/>
    <w:rsid w:val="00E7100A"/>
    <w:rsid w:val="00E71430"/>
    <w:rsid w:val="00E718D8"/>
    <w:rsid w:val="00E71A50"/>
    <w:rsid w:val="00E71A6E"/>
    <w:rsid w:val="00E71D94"/>
    <w:rsid w:val="00E7239F"/>
    <w:rsid w:val="00E724DA"/>
    <w:rsid w:val="00E7257D"/>
    <w:rsid w:val="00E728E0"/>
    <w:rsid w:val="00E729D7"/>
    <w:rsid w:val="00E72D0A"/>
    <w:rsid w:val="00E72EB6"/>
    <w:rsid w:val="00E72FA2"/>
    <w:rsid w:val="00E72FDE"/>
    <w:rsid w:val="00E73014"/>
    <w:rsid w:val="00E7346C"/>
    <w:rsid w:val="00E7353B"/>
    <w:rsid w:val="00E738A5"/>
    <w:rsid w:val="00E73B92"/>
    <w:rsid w:val="00E73BC6"/>
    <w:rsid w:val="00E73BDA"/>
    <w:rsid w:val="00E73F5E"/>
    <w:rsid w:val="00E74287"/>
    <w:rsid w:val="00E74362"/>
    <w:rsid w:val="00E74387"/>
    <w:rsid w:val="00E745F9"/>
    <w:rsid w:val="00E74AC8"/>
    <w:rsid w:val="00E751EF"/>
    <w:rsid w:val="00E75223"/>
    <w:rsid w:val="00E758BE"/>
    <w:rsid w:val="00E7663D"/>
    <w:rsid w:val="00E76C7B"/>
    <w:rsid w:val="00E76EFA"/>
    <w:rsid w:val="00E77125"/>
    <w:rsid w:val="00E774B6"/>
    <w:rsid w:val="00E779A0"/>
    <w:rsid w:val="00E77A20"/>
    <w:rsid w:val="00E77C51"/>
    <w:rsid w:val="00E77CE4"/>
    <w:rsid w:val="00E77E25"/>
    <w:rsid w:val="00E77F47"/>
    <w:rsid w:val="00E77FB9"/>
    <w:rsid w:val="00E80368"/>
    <w:rsid w:val="00E80565"/>
    <w:rsid w:val="00E808AC"/>
    <w:rsid w:val="00E80CC5"/>
    <w:rsid w:val="00E81170"/>
    <w:rsid w:val="00E81295"/>
    <w:rsid w:val="00E8133A"/>
    <w:rsid w:val="00E814CB"/>
    <w:rsid w:val="00E8195E"/>
    <w:rsid w:val="00E819AD"/>
    <w:rsid w:val="00E81B43"/>
    <w:rsid w:val="00E81C64"/>
    <w:rsid w:val="00E81D32"/>
    <w:rsid w:val="00E81EB1"/>
    <w:rsid w:val="00E81EC9"/>
    <w:rsid w:val="00E82046"/>
    <w:rsid w:val="00E82130"/>
    <w:rsid w:val="00E82138"/>
    <w:rsid w:val="00E8290A"/>
    <w:rsid w:val="00E8290C"/>
    <w:rsid w:val="00E82AF7"/>
    <w:rsid w:val="00E82D02"/>
    <w:rsid w:val="00E8358B"/>
    <w:rsid w:val="00E840AE"/>
    <w:rsid w:val="00E84931"/>
    <w:rsid w:val="00E84971"/>
    <w:rsid w:val="00E84CBD"/>
    <w:rsid w:val="00E85454"/>
    <w:rsid w:val="00E8583A"/>
    <w:rsid w:val="00E85CEE"/>
    <w:rsid w:val="00E85EA8"/>
    <w:rsid w:val="00E863EC"/>
    <w:rsid w:val="00E8698E"/>
    <w:rsid w:val="00E86FE0"/>
    <w:rsid w:val="00E8729C"/>
    <w:rsid w:val="00E8742A"/>
    <w:rsid w:val="00E8759C"/>
    <w:rsid w:val="00E87DDB"/>
    <w:rsid w:val="00E87F14"/>
    <w:rsid w:val="00E87F6A"/>
    <w:rsid w:val="00E9011E"/>
    <w:rsid w:val="00E907A2"/>
    <w:rsid w:val="00E907AF"/>
    <w:rsid w:val="00E90991"/>
    <w:rsid w:val="00E91239"/>
    <w:rsid w:val="00E912F0"/>
    <w:rsid w:val="00E91452"/>
    <w:rsid w:val="00E915CA"/>
    <w:rsid w:val="00E91686"/>
    <w:rsid w:val="00E91690"/>
    <w:rsid w:val="00E916C7"/>
    <w:rsid w:val="00E91C90"/>
    <w:rsid w:val="00E91CC1"/>
    <w:rsid w:val="00E91CE3"/>
    <w:rsid w:val="00E91D6D"/>
    <w:rsid w:val="00E91DAB"/>
    <w:rsid w:val="00E92505"/>
    <w:rsid w:val="00E925C3"/>
    <w:rsid w:val="00E9343D"/>
    <w:rsid w:val="00E9383A"/>
    <w:rsid w:val="00E93934"/>
    <w:rsid w:val="00E93A33"/>
    <w:rsid w:val="00E93BEE"/>
    <w:rsid w:val="00E945FA"/>
    <w:rsid w:val="00E94AAA"/>
    <w:rsid w:val="00E9521D"/>
    <w:rsid w:val="00E9545E"/>
    <w:rsid w:val="00E955C9"/>
    <w:rsid w:val="00E957DD"/>
    <w:rsid w:val="00E95847"/>
    <w:rsid w:val="00E95C3F"/>
    <w:rsid w:val="00E95F5D"/>
    <w:rsid w:val="00E96207"/>
    <w:rsid w:val="00E962BF"/>
    <w:rsid w:val="00E96C76"/>
    <w:rsid w:val="00E96D4C"/>
    <w:rsid w:val="00E96D62"/>
    <w:rsid w:val="00E971AE"/>
    <w:rsid w:val="00E97349"/>
    <w:rsid w:val="00E974BF"/>
    <w:rsid w:val="00E97988"/>
    <w:rsid w:val="00E97D20"/>
    <w:rsid w:val="00EA013B"/>
    <w:rsid w:val="00EA01A6"/>
    <w:rsid w:val="00EA070F"/>
    <w:rsid w:val="00EA0E21"/>
    <w:rsid w:val="00EA1276"/>
    <w:rsid w:val="00EA12C8"/>
    <w:rsid w:val="00EA17D9"/>
    <w:rsid w:val="00EA1818"/>
    <w:rsid w:val="00EA2215"/>
    <w:rsid w:val="00EA2492"/>
    <w:rsid w:val="00EA24D9"/>
    <w:rsid w:val="00EA2A6C"/>
    <w:rsid w:val="00EA2D09"/>
    <w:rsid w:val="00EA2F0B"/>
    <w:rsid w:val="00EA314A"/>
    <w:rsid w:val="00EA355B"/>
    <w:rsid w:val="00EA37F9"/>
    <w:rsid w:val="00EA3835"/>
    <w:rsid w:val="00EA3841"/>
    <w:rsid w:val="00EA3BCB"/>
    <w:rsid w:val="00EA40C2"/>
    <w:rsid w:val="00EA45B9"/>
    <w:rsid w:val="00EA468A"/>
    <w:rsid w:val="00EA4850"/>
    <w:rsid w:val="00EA4EC0"/>
    <w:rsid w:val="00EA513F"/>
    <w:rsid w:val="00EA51D8"/>
    <w:rsid w:val="00EA51FC"/>
    <w:rsid w:val="00EA5621"/>
    <w:rsid w:val="00EA580E"/>
    <w:rsid w:val="00EA5A83"/>
    <w:rsid w:val="00EA600C"/>
    <w:rsid w:val="00EA60F9"/>
    <w:rsid w:val="00EA60FB"/>
    <w:rsid w:val="00EA66A8"/>
    <w:rsid w:val="00EA6EC9"/>
    <w:rsid w:val="00EA7297"/>
    <w:rsid w:val="00EA7432"/>
    <w:rsid w:val="00EA7469"/>
    <w:rsid w:val="00EA7719"/>
    <w:rsid w:val="00EA7D5D"/>
    <w:rsid w:val="00EB015B"/>
    <w:rsid w:val="00EB04F5"/>
    <w:rsid w:val="00EB0773"/>
    <w:rsid w:val="00EB0CA1"/>
    <w:rsid w:val="00EB0EDF"/>
    <w:rsid w:val="00EB179E"/>
    <w:rsid w:val="00EB1829"/>
    <w:rsid w:val="00EB1C29"/>
    <w:rsid w:val="00EB24C2"/>
    <w:rsid w:val="00EB280E"/>
    <w:rsid w:val="00EB29AF"/>
    <w:rsid w:val="00EB2C27"/>
    <w:rsid w:val="00EB3005"/>
    <w:rsid w:val="00EB3613"/>
    <w:rsid w:val="00EB398F"/>
    <w:rsid w:val="00EB3A60"/>
    <w:rsid w:val="00EB43FF"/>
    <w:rsid w:val="00EB4778"/>
    <w:rsid w:val="00EB4DEE"/>
    <w:rsid w:val="00EB5218"/>
    <w:rsid w:val="00EB52ED"/>
    <w:rsid w:val="00EB56BB"/>
    <w:rsid w:val="00EB589A"/>
    <w:rsid w:val="00EB58AC"/>
    <w:rsid w:val="00EB5C95"/>
    <w:rsid w:val="00EB5CBF"/>
    <w:rsid w:val="00EB5D38"/>
    <w:rsid w:val="00EB5E9D"/>
    <w:rsid w:val="00EB6481"/>
    <w:rsid w:val="00EB6488"/>
    <w:rsid w:val="00EB670A"/>
    <w:rsid w:val="00EB6CA2"/>
    <w:rsid w:val="00EB6DC2"/>
    <w:rsid w:val="00EB75F8"/>
    <w:rsid w:val="00EB767F"/>
    <w:rsid w:val="00EB76BC"/>
    <w:rsid w:val="00EB78B9"/>
    <w:rsid w:val="00EB7EFE"/>
    <w:rsid w:val="00EC000D"/>
    <w:rsid w:val="00EC012B"/>
    <w:rsid w:val="00EC0447"/>
    <w:rsid w:val="00EC053C"/>
    <w:rsid w:val="00EC0914"/>
    <w:rsid w:val="00EC0BE2"/>
    <w:rsid w:val="00EC0CF3"/>
    <w:rsid w:val="00EC161E"/>
    <w:rsid w:val="00EC1956"/>
    <w:rsid w:val="00EC1DD3"/>
    <w:rsid w:val="00EC2120"/>
    <w:rsid w:val="00EC29A1"/>
    <w:rsid w:val="00EC2C95"/>
    <w:rsid w:val="00EC2F23"/>
    <w:rsid w:val="00EC34BC"/>
    <w:rsid w:val="00EC37A9"/>
    <w:rsid w:val="00EC3800"/>
    <w:rsid w:val="00EC396C"/>
    <w:rsid w:val="00EC4066"/>
    <w:rsid w:val="00EC4385"/>
    <w:rsid w:val="00EC490B"/>
    <w:rsid w:val="00EC4DB2"/>
    <w:rsid w:val="00EC550F"/>
    <w:rsid w:val="00EC55CC"/>
    <w:rsid w:val="00EC589B"/>
    <w:rsid w:val="00EC5BC5"/>
    <w:rsid w:val="00EC5CBC"/>
    <w:rsid w:val="00EC634E"/>
    <w:rsid w:val="00EC65CF"/>
    <w:rsid w:val="00EC665B"/>
    <w:rsid w:val="00EC677A"/>
    <w:rsid w:val="00EC6A96"/>
    <w:rsid w:val="00EC6B6A"/>
    <w:rsid w:val="00EC6C56"/>
    <w:rsid w:val="00EC6E00"/>
    <w:rsid w:val="00EC724D"/>
    <w:rsid w:val="00EC7318"/>
    <w:rsid w:val="00EC75EC"/>
    <w:rsid w:val="00EC76B8"/>
    <w:rsid w:val="00EC7EB6"/>
    <w:rsid w:val="00ED0035"/>
    <w:rsid w:val="00ED03AA"/>
    <w:rsid w:val="00ED03AF"/>
    <w:rsid w:val="00ED04D0"/>
    <w:rsid w:val="00ED089B"/>
    <w:rsid w:val="00ED092D"/>
    <w:rsid w:val="00ED1277"/>
    <w:rsid w:val="00ED13B3"/>
    <w:rsid w:val="00ED18AD"/>
    <w:rsid w:val="00ED197F"/>
    <w:rsid w:val="00ED1C20"/>
    <w:rsid w:val="00ED1D78"/>
    <w:rsid w:val="00ED1FD7"/>
    <w:rsid w:val="00ED21FB"/>
    <w:rsid w:val="00ED26C6"/>
    <w:rsid w:val="00ED275C"/>
    <w:rsid w:val="00ED2F9B"/>
    <w:rsid w:val="00ED320F"/>
    <w:rsid w:val="00ED3389"/>
    <w:rsid w:val="00ED34E0"/>
    <w:rsid w:val="00ED3564"/>
    <w:rsid w:val="00ED400E"/>
    <w:rsid w:val="00ED40A6"/>
    <w:rsid w:val="00ED4B1E"/>
    <w:rsid w:val="00ED4C7E"/>
    <w:rsid w:val="00ED527A"/>
    <w:rsid w:val="00ED55E5"/>
    <w:rsid w:val="00ED56A2"/>
    <w:rsid w:val="00ED56D0"/>
    <w:rsid w:val="00ED5C5A"/>
    <w:rsid w:val="00ED5C68"/>
    <w:rsid w:val="00ED5F31"/>
    <w:rsid w:val="00ED6087"/>
    <w:rsid w:val="00ED6958"/>
    <w:rsid w:val="00ED6CAC"/>
    <w:rsid w:val="00ED719A"/>
    <w:rsid w:val="00EE00A4"/>
    <w:rsid w:val="00EE0A01"/>
    <w:rsid w:val="00EE0DA1"/>
    <w:rsid w:val="00EE0F2D"/>
    <w:rsid w:val="00EE103E"/>
    <w:rsid w:val="00EE115D"/>
    <w:rsid w:val="00EE1850"/>
    <w:rsid w:val="00EE1DEB"/>
    <w:rsid w:val="00EE1E72"/>
    <w:rsid w:val="00EE224E"/>
    <w:rsid w:val="00EE2283"/>
    <w:rsid w:val="00EE253A"/>
    <w:rsid w:val="00EE2E45"/>
    <w:rsid w:val="00EE2ED0"/>
    <w:rsid w:val="00EE3210"/>
    <w:rsid w:val="00EE32BF"/>
    <w:rsid w:val="00EE33B4"/>
    <w:rsid w:val="00EE3B9C"/>
    <w:rsid w:val="00EE4406"/>
    <w:rsid w:val="00EE44B8"/>
    <w:rsid w:val="00EE44F0"/>
    <w:rsid w:val="00EE4521"/>
    <w:rsid w:val="00EE477D"/>
    <w:rsid w:val="00EE4ADD"/>
    <w:rsid w:val="00EE4D9C"/>
    <w:rsid w:val="00EE4F06"/>
    <w:rsid w:val="00EE5173"/>
    <w:rsid w:val="00EE555F"/>
    <w:rsid w:val="00EE5A17"/>
    <w:rsid w:val="00EE5BE8"/>
    <w:rsid w:val="00EE5F87"/>
    <w:rsid w:val="00EE62B6"/>
    <w:rsid w:val="00EE62D7"/>
    <w:rsid w:val="00EE6564"/>
    <w:rsid w:val="00EE6794"/>
    <w:rsid w:val="00EE69CB"/>
    <w:rsid w:val="00EE69D3"/>
    <w:rsid w:val="00EE6C16"/>
    <w:rsid w:val="00EE720A"/>
    <w:rsid w:val="00EE77BC"/>
    <w:rsid w:val="00EE7827"/>
    <w:rsid w:val="00EF0000"/>
    <w:rsid w:val="00EF0096"/>
    <w:rsid w:val="00EF01D5"/>
    <w:rsid w:val="00EF0926"/>
    <w:rsid w:val="00EF0AF9"/>
    <w:rsid w:val="00EF10E3"/>
    <w:rsid w:val="00EF1125"/>
    <w:rsid w:val="00EF1D28"/>
    <w:rsid w:val="00EF1E05"/>
    <w:rsid w:val="00EF1EC1"/>
    <w:rsid w:val="00EF1F42"/>
    <w:rsid w:val="00EF1F6F"/>
    <w:rsid w:val="00EF2793"/>
    <w:rsid w:val="00EF28F7"/>
    <w:rsid w:val="00EF2D2E"/>
    <w:rsid w:val="00EF318E"/>
    <w:rsid w:val="00EF3201"/>
    <w:rsid w:val="00EF33A6"/>
    <w:rsid w:val="00EF3417"/>
    <w:rsid w:val="00EF3C4C"/>
    <w:rsid w:val="00EF3F57"/>
    <w:rsid w:val="00EF3FC5"/>
    <w:rsid w:val="00EF46A4"/>
    <w:rsid w:val="00EF4729"/>
    <w:rsid w:val="00EF48DE"/>
    <w:rsid w:val="00EF51CF"/>
    <w:rsid w:val="00EF5556"/>
    <w:rsid w:val="00EF56A9"/>
    <w:rsid w:val="00EF58AF"/>
    <w:rsid w:val="00EF5AD7"/>
    <w:rsid w:val="00EF5CB6"/>
    <w:rsid w:val="00EF5CD1"/>
    <w:rsid w:val="00EF62C8"/>
    <w:rsid w:val="00EF6F7E"/>
    <w:rsid w:val="00EF791F"/>
    <w:rsid w:val="00EF7CD4"/>
    <w:rsid w:val="00F0010A"/>
    <w:rsid w:val="00F00189"/>
    <w:rsid w:val="00F00361"/>
    <w:rsid w:val="00F00854"/>
    <w:rsid w:val="00F00934"/>
    <w:rsid w:val="00F009C2"/>
    <w:rsid w:val="00F00A55"/>
    <w:rsid w:val="00F00C86"/>
    <w:rsid w:val="00F01013"/>
    <w:rsid w:val="00F010E4"/>
    <w:rsid w:val="00F011DB"/>
    <w:rsid w:val="00F01640"/>
    <w:rsid w:val="00F02485"/>
    <w:rsid w:val="00F02632"/>
    <w:rsid w:val="00F029A2"/>
    <w:rsid w:val="00F03108"/>
    <w:rsid w:val="00F038D9"/>
    <w:rsid w:val="00F03E71"/>
    <w:rsid w:val="00F041A4"/>
    <w:rsid w:val="00F042C0"/>
    <w:rsid w:val="00F043DD"/>
    <w:rsid w:val="00F0453A"/>
    <w:rsid w:val="00F04BB3"/>
    <w:rsid w:val="00F04C22"/>
    <w:rsid w:val="00F04CFC"/>
    <w:rsid w:val="00F05449"/>
    <w:rsid w:val="00F054E7"/>
    <w:rsid w:val="00F055A3"/>
    <w:rsid w:val="00F06487"/>
    <w:rsid w:val="00F064C6"/>
    <w:rsid w:val="00F064EF"/>
    <w:rsid w:val="00F06958"/>
    <w:rsid w:val="00F06E7B"/>
    <w:rsid w:val="00F07BC6"/>
    <w:rsid w:val="00F07DD0"/>
    <w:rsid w:val="00F10021"/>
    <w:rsid w:val="00F10288"/>
    <w:rsid w:val="00F108E0"/>
    <w:rsid w:val="00F10BF3"/>
    <w:rsid w:val="00F10FD3"/>
    <w:rsid w:val="00F1123C"/>
    <w:rsid w:val="00F112D3"/>
    <w:rsid w:val="00F114C6"/>
    <w:rsid w:val="00F117FD"/>
    <w:rsid w:val="00F118D0"/>
    <w:rsid w:val="00F11A45"/>
    <w:rsid w:val="00F11A94"/>
    <w:rsid w:val="00F123D7"/>
    <w:rsid w:val="00F1243A"/>
    <w:rsid w:val="00F127FE"/>
    <w:rsid w:val="00F12811"/>
    <w:rsid w:val="00F12AB4"/>
    <w:rsid w:val="00F12ACC"/>
    <w:rsid w:val="00F12C41"/>
    <w:rsid w:val="00F12D77"/>
    <w:rsid w:val="00F12EA6"/>
    <w:rsid w:val="00F12F5F"/>
    <w:rsid w:val="00F134BF"/>
    <w:rsid w:val="00F13A87"/>
    <w:rsid w:val="00F13C3E"/>
    <w:rsid w:val="00F13C7B"/>
    <w:rsid w:val="00F13F69"/>
    <w:rsid w:val="00F14526"/>
    <w:rsid w:val="00F14704"/>
    <w:rsid w:val="00F14D8D"/>
    <w:rsid w:val="00F15064"/>
    <w:rsid w:val="00F1538F"/>
    <w:rsid w:val="00F15448"/>
    <w:rsid w:val="00F15525"/>
    <w:rsid w:val="00F158A0"/>
    <w:rsid w:val="00F15BD0"/>
    <w:rsid w:val="00F15C71"/>
    <w:rsid w:val="00F15CF4"/>
    <w:rsid w:val="00F161EB"/>
    <w:rsid w:val="00F164F5"/>
    <w:rsid w:val="00F168D8"/>
    <w:rsid w:val="00F16FC8"/>
    <w:rsid w:val="00F1701F"/>
    <w:rsid w:val="00F1729E"/>
    <w:rsid w:val="00F17378"/>
    <w:rsid w:val="00F174C6"/>
    <w:rsid w:val="00F17708"/>
    <w:rsid w:val="00F17847"/>
    <w:rsid w:val="00F17FF9"/>
    <w:rsid w:val="00F202DE"/>
    <w:rsid w:val="00F20567"/>
    <w:rsid w:val="00F2099E"/>
    <w:rsid w:val="00F20AE3"/>
    <w:rsid w:val="00F21129"/>
    <w:rsid w:val="00F21257"/>
    <w:rsid w:val="00F21368"/>
    <w:rsid w:val="00F21426"/>
    <w:rsid w:val="00F215B7"/>
    <w:rsid w:val="00F216BE"/>
    <w:rsid w:val="00F218FA"/>
    <w:rsid w:val="00F22055"/>
    <w:rsid w:val="00F226CD"/>
    <w:rsid w:val="00F22942"/>
    <w:rsid w:val="00F22ADF"/>
    <w:rsid w:val="00F22BD2"/>
    <w:rsid w:val="00F22E31"/>
    <w:rsid w:val="00F23302"/>
    <w:rsid w:val="00F236C1"/>
    <w:rsid w:val="00F236FA"/>
    <w:rsid w:val="00F237BC"/>
    <w:rsid w:val="00F239BD"/>
    <w:rsid w:val="00F23C0F"/>
    <w:rsid w:val="00F23C63"/>
    <w:rsid w:val="00F24363"/>
    <w:rsid w:val="00F2438E"/>
    <w:rsid w:val="00F24632"/>
    <w:rsid w:val="00F24CBE"/>
    <w:rsid w:val="00F24CD7"/>
    <w:rsid w:val="00F24F07"/>
    <w:rsid w:val="00F25152"/>
    <w:rsid w:val="00F251AA"/>
    <w:rsid w:val="00F257A6"/>
    <w:rsid w:val="00F2638A"/>
    <w:rsid w:val="00F26534"/>
    <w:rsid w:val="00F2674F"/>
    <w:rsid w:val="00F267E2"/>
    <w:rsid w:val="00F26C89"/>
    <w:rsid w:val="00F26DCC"/>
    <w:rsid w:val="00F26E48"/>
    <w:rsid w:val="00F26FF5"/>
    <w:rsid w:val="00F272B7"/>
    <w:rsid w:val="00F276B6"/>
    <w:rsid w:val="00F2781C"/>
    <w:rsid w:val="00F2783C"/>
    <w:rsid w:val="00F27B52"/>
    <w:rsid w:val="00F27C2D"/>
    <w:rsid w:val="00F300D7"/>
    <w:rsid w:val="00F30603"/>
    <w:rsid w:val="00F30824"/>
    <w:rsid w:val="00F31025"/>
    <w:rsid w:val="00F31136"/>
    <w:rsid w:val="00F3144F"/>
    <w:rsid w:val="00F3151A"/>
    <w:rsid w:val="00F31694"/>
    <w:rsid w:val="00F31ABB"/>
    <w:rsid w:val="00F322C4"/>
    <w:rsid w:val="00F3261B"/>
    <w:rsid w:val="00F327BA"/>
    <w:rsid w:val="00F32AAA"/>
    <w:rsid w:val="00F332C2"/>
    <w:rsid w:val="00F33871"/>
    <w:rsid w:val="00F34220"/>
    <w:rsid w:val="00F34288"/>
    <w:rsid w:val="00F3428A"/>
    <w:rsid w:val="00F3465A"/>
    <w:rsid w:val="00F346B8"/>
    <w:rsid w:val="00F34886"/>
    <w:rsid w:val="00F34AC3"/>
    <w:rsid w:val="00F34ADB"/>
    <w:rsid w:val="00F34FB0"/>
    <w:rsid w:val="00F35131"/>
    <w:rsid w:val="00F3545D"/>
    <w:rsid w:val="00F35495"/>
    <w:rsid w:val="00F354BC"/>
    <w:rsid w:val="00F35584"/>
    <w:rsid w:val="00F3562F"/>
    <w:rsid w:val="00F3569C"/>
    <w:rsid w:val="00F358F0"/>
    <w:rsid w:val="00F35A24"/>
    <w:rsid w:val="00F35E2E"/>
    <w:rsid w:val="00F3616B"/>
    <w:rsid w:val="00F36557"/>
    <w:rsid w:val="00F365FB"/>
    <w:rsid w:val="00F3671A"/>
    <w:rsid w:val="00F368AC"/>
    <w:rsid w:val="00F36E18"/>
    <w:rsid w:val="00F374C1"/>
    <w:rsid w:val="00F37618"/>
    <w:rsid w:val="00F37C15"/>
    <w:rsid w:val="00F41051"/>
    <w:rsid w:val="00F41242"/>
    <w:rsid w:val="00F416A1"/>
    <w:rsid w:val="00F41A1A"/>
    <w:rsid w:val="00F41A74"/>
    <w:rsid w:val="00F41AAF"/>
    <w:rsid w:val="00F41F70"/>
    <w:rsid w:val="00F42422"/>
    <w:rsid w:val="00F42C7C"/>
    <w:rsid w:val="00F436A4"/>
    <w:rsid w:val="00F436B4"/>
    <w:rsid w:val="00F4374E"/>
    <w:rsid w:val="00F437E9"/>
    <w:rsid w:val="00F43937"/>
    <w:rsid w:val="00F43AC2"/>
    <w:rsid w:val="00F43F78"/>
    <w:rsid w:val="00F43FDB"/>
    <w:rsid w:val="00F44046"/>
    <w:rsid w:val="00F4467E"/>
    <w:rsid w:val="00F44B45"/>
    <w:rsid w:val="00F45088"/>
    <w:rsid w:val="00F4575A"/>
    <w:rsid w:val="00F45B77"/>
    <w:rsid w:val="00F46688"/>
    <w:rsid w:val="00F466F3"/>
    <w:rsid w:val="00F467C6"/>
    <w:rsid w:val="00F467C9"/>
    <w:rsid w:val="00F46959"/>
    <w:rsid w:val="00F46A87"/>
    <w:rsid w:val="00F46C61"/>
    <w:rsid w:val="00F46E87"/>
    <w:rsid w:val="00F477EB"/>
    <w:rsid w:val="00F47802"/>
    <w:rsid w:val="00F47F75"/>
    <w:rsid w:val="00F50407"/>
    <w:rsid w:val="00F507B4"/>
    <w:rsid w:val="00F50A3D"/>
    <w:rsid w:val="00F50F03"/>
    <w:rsid w:val="00F510F6"/>
    <w:rsid w:val="00F5145C"/>
    <w:rsid w:val="00F51629"/>
    <w:rsid w:val="00F51D48"/>
    <w:rsid w:val="00F51E3E"/>
    <w:rsid w:val="00F51F34"/>
    <w:rsid w:val="00F52154"/>
    <w:rsid w:val="00F5219B"/>
    <w:rsid w:val="00F523A6"/>
    <w:rsid w:val="00F52756"/>
    <w:rsid w:val="00F528C3"/>
    <w:rsid w:val="00F52A62"/>
    <w:rsid w:val="00F535C9"/>
    <w:rsid w:val="00F536A7"/>
    <w:rsid w:val="00F5371A"/>
    <w:rsid w:val="00F53A68"/>
    <w:rsid w:val="00F53ABE"/>
    <w:rsid w:val="00F53C68"/>
    <w:rsid w:val="00F53EA3"/>
    <w:rsid w:val="00F53F1B"/>
    <w:rsid w:val="00F53FD7"/>
    <w:rsid w:val="00F54062"/>
    <w:rsid w:val="00F541A4"/>
    <w:rsid w:val="00F5430A"/>
    <w:rsid w:val="00F54356"/>
    <w:rsid w:val="00F543A2"/>
    <w:rsid w:val="00F5463F"/>
    <w:rsid w:val="00F546E8"/>
    <w:rsid w:val="00F54A1A"/>
    <w:rsid w:val="00F54A3C"/>
    <w:rsid w:val="00F54DA4"/>
    <w:rsid w:val="00F550C9"/>
    <w:rsid w:val="00F55166"/>
    <w:rsid w:val="00F554BA"/>
    <w:rsid w:val="00F5559E"/>
    <w:rsid w:val="00F55B11"/>
    <w:rsid w:val="00F55EBE"/>
    <w:rsid w:val="00F55F3B"/>
    <w:rsid w:val="00F56045"/>
    <w:rsid w:val="00F561C7"/>
    <w:rsid w:val="00F5691E"/>
    <w:rsid w:val="00F56A99"/>
    <w:rsid w:val="00F56F90"/>
    <w:rsid w:val="00F573CE"/>
    <w:rsid w:val="00F57442"/>
    <w:rsid w:val="00F577A3"/>
    <w:rsid w:val="00F57C11"/>
    <w:rsid w:val="00F601B9"/>
    <w:rsid w:val="00F60468"/>
    <w:rsid w:val="00F606D0"/>
    <w:rsid w:val="00F606E1"/>
    <w:rsid w:val="00F60729"/>
    <w:rsid w:val="00F6078D"/>
    <w:rsid w:val="00F609DF"/>
    <w:rsid w:val="00F60F93"/>
    <w:rsid w:val="00F61070"/>
    <w:rsid w:val="00F61146"/>
    <w:rsid w:val="00F61703"/>
    <w:rsid w:val="00F61F80"/>
    <w:rsid w:val="00F62042"/>
    <w:rsid w:val="00F6205F"/>
    <w:rsid w:val="00F62367"/>
    <w:rsid w:val="00F6335E"/>
    <w:rsid w:val="00F633B0"/>
    <w:rsid w:val="00F63A03"/>
    <w:rsid w:val="00F63A16"/>
    <w:rsid w:val="00F63B4E"/>
    <w:rsid w:val="00F64015"/>
    <w:rsid w:val="00F64106"/>
    <w:rsid w:val="00F64C85"/>
    <w:rsid w:val="00F64D97"/>
    <w:rsid w:val="00F6524A"/>
    <w:rsid w:val="00F652E3"/>
    <w:rsid w:val="00F656F6"/>
    <w:rsid w:val="00F657B8"/>
    <w:rsid w:val="00F65A7E"/>
    <w:rsid w:val="00F65AA4"/>
    <w:rsid w:val="00F65B2C"/>
    <w:rsid w:val="00F65C5A"/>
    <w:rsid w:val="00F65F14"/>
    <w:rsid w:val="00F65F15"/>
    <w:rsid w:val="00F661AC"/>
    <w:rsid w:val="00F664C2"/>
    <w:rsid w:val="00F674CF"/>
    <w:rsid w:val="00F67535"/>
    <w:rsid w:val="00F6753B"/>
    <w:rsid w:val="00F7043A"/>
    <w:rsid w:val="00F708E8"/>
    <w:rsid w:val="00F70D26"/>
    <w:rsid w:val="00F70DB3"/>
    <w:rsid w:val="00F70F67"/>
    <w:rsid w:val="00F710A5"/>
    <w:rsid w:val="00F7115B"/>
    <w:rsid w:val="00F717F2"/>
    <w:rsid w:val="00F717FC"/>
    <w:rsid w:val="00F7216B"/>
    <w:rsid w:val="00F721E9"/>
    <w:rsid w:val="00F7222C"/>
    <w:rsid w:val="00F7279F"/>
    <w:rsid w:val="00F72B08"/>
    <w:rsid w:val="00F72E26"/>
    <w:rsid w:val="00F730CA"/>
    <w:rsid w:val="00F73563"/>
    <w:rsid w:val="00F73769"/>
    <w:rsid w:val="00F7378E"/>
    <w:rsid w:val="00F73D65"/>
    <w:rsid w:val="00F73F2F"/>
    <w:rsid w:val="00F74149"/>
    <w:rsid w:val="00F7435A"/>
    <w:rsid w:val="00F7439A"/>
    <w:rsid w:val="00F74640"/>
    <w:rsid w:val="00F7467D"/>
    <w:rsid w:val="00F751A2"/>
    <w:rsid w:val="00F751AD"/>
    <w:rsid w:val="00F7574F"/>
    <w:rsid w:val="00F75801"/>
    <w:rsid w:val="00F7622F"/>
    <w:rsid w:val="00F763F3"/>
    <w:rsid w:val="00F764D3"/>
    <w:rsid w:val="00F76841"/>
    <w:rsid w:val="00F76A07"/>
    <w:rsid w:val="00F76E92"/>
    <w:rsid w:val="00F770CA"/>
    <w:rsid w:val="00F771B8"/>
    <w:rsid w:val="00F77218"/>
    <w:rsid w:val="00F7739F"/>
    <w:rsid w:val="00F773B4"/>
    <w:rsid w:val="00F775FF"/>
    <w:rsid w:val="00F77794"/>
    <w:rsid w:val="00F777D8"/>
    <w:rsid w:val="00F778E1"/>
    <w:rsid w:val="00F77C11"/>
    <w:rsid w:val="00F77DF2"/>
    <w:rsid w:val="00F80129"/>
    <w:rsid w:val="00F801C0"/>
    <w:rsid w:val="00F801CC"/>
    <w:rsid w:val="00F80423"/>
    <w:rsid w:val="00F80581"/>
    <w:rsid w:val="00F807DE"/>
    <w:rsid w:val="00F80BF7"/>
    <w:rsid w:val="00F80CD3"/>
    <w:rsid w:val="00F80D2F"/>
    <w:rsid w:val="00F8135F"/>
    <w:rsid w:val="00F81750"/>
    <w:rsid w:val="00F81AF0"/>
    <w:rsid w:val="00F820BE"/>
    <w:rsid w:val="00F824B5"/>
    <w:rsid w:val="00F82A85"/>
    <w:rsid w:val="00F830A3"/>
    <w:rsid w:val="00F839FA"/>
    <w:rsid w:val="00F8410F"/>
    <w:rsid w:val="00F84184"/>
    <w:rsid w:val="00F84326"/>
    <w:rsid w:val="00F8450A"/>
    <w:rsid w:val="00F8459B"/>
    <w:rsid w:val="00F84601"/>
    <w:rsid w:val="00F8475D"/>
    <w:rsid w:val="00F84782"/>
    <w:rsid w:val="00F84C79"/>
    <w:rsid w:val="00F84D1F"/>
    <w:rsid w:val="00F85110"/>
    <w:rsid w:val="00F851BD"/>
    <w:rsid w:val="00F85297"/>
    <w:rsid w:val="00F8539A"/>
    <w:rsid w:val="00F85543"/>
    <w:rsid w:val="00F85B4F"/>
    <w:rsid w:val="00F85F6B"/>
    <w:rsid w:val="00F86A34"/>
    <w:rsid w:val="00F86E8E"/>
    <w:rsid w:val="00F871BC"/>
    <w:rsid w:val="00F8726B"/>
    <w:rsid w:val="00F873CC"/>
    <w:rsid w:val="00F8798C"/>
    <w:rsid w:val="00F87B02"/>
    <w:rsid w:val="00F87CF4"/>
    <w:rsid w:val="00F87F8C"/>
    <w:rsid w:val="00F90071"/>
    <w:rsid w:val="00F9037B"/>
    <w:rsid w:val="00F90C38"/>
    <w:rsid w:val="00F91182"/>
    <w:rsid w:val="00F912C5"/>
    <w:rsid w:val="00F91327"/>
    <w:rsid w:val="00F91671"/>
    <w:rsid w:val="00F922D2"/>
    <w:rsid w:val="00F9256E"/>
    <w:rsid w:val="00F926AD"/>
    <w:rsid w:val="00F928B0"/>
    <w:rsid w:val="00F92A37"/>
    <w:rsid w:val="00F92E44"/>
    <w:rsid w:val="00F92FA7"/>
    <w:rsid w:val="00F92FCF"/>
    <w:rsid w:val="00F930B7"/>
    <w:rsid w:val="00F935F1"/>
    <w:rsid w:val="00F93618"/>
    <w:rsid w:val="00F9371E"/>
    <w:rsid w:val="00F93A10"/>
    <w:rsid w:val="00F94270"/>
    <w:rsid w:val="00F9436D"/>
    <w:rsid w:val="00F95206"/>
    <w:rsid w:val="00F9531C"/>
    <w:rsid w:val="00F953C0"/>
    <w:rsid w:val="00F955C5"/>
    <w:rsid w:val="00F95B58"/>
    <w:rsid w:val="00F95D3D"/>
    <w:rsid w:val="00F96586"/>
    <w:rsid w:val="00F966A2"/>
    <w:rsid w:val="00F96CB5"/>
    <w:rsid w:val="00F96D3B"/>
    <w:rsid w:val="00F96FFE"/>
    <w:rsid w:val="00F97346"/>
    <w:rsid w:val="00F976F6"/>
    <w:rsid w:val="00F977BC"/>
    <w:rsid w:val="00F97862"/>
    <w:rsid w:val="00F97C52"/>
    <w:rsid w:val="00F97FDA"/>
    <w:rsid w:val="00FA0370"/>
    <w:rsid w:val="00FA0E44"/>
    <w:rsid w:val="00FA0EC0"/>
    <w:rsid w:val="00FA19F1"/>
    <w:rsid w:val="00FA1FA2"/>
    <w:rsid w:val="00FA2185"/>
    <w:rsid w:val="00FA22F0"/>
    <w:rsid w:val="00FA23F4"/>
    <w:rsid w:val="00FA24D9"/>
    <w:rsid w:val="00FA2F59"/>
    <w:rsid w:val="00FA3032"/>
    <w:rsid w:val="00FA3921"/>
    <w:rsid w:val="00FA3E1F"/>
    <w:rsid w:val="00FA41CC"/>
    <w:rsid w:val="00FA4526"/>
    <w:rsid w:val="00FA45A8"/>
    <w:rsid w:val="00FA4629"/>
    <w:rsid w:val="00FA4692"/>
    <w:rsid w:val="00FA49BA"/>
    <w:rsid w:val="00FA5212"/>
    <w:rsid w:val="00FA52F6"/>
    <w:rsid w:val="00FA547C"/>
    <w:rsid w:val="00FA55B4"/>
    <w:rsid w:val="00FA5CEA"/>
    <w:rsid w:val="00FA5ED6"/>
    <w:rsid w:val="00FA5F95"/>
    <w:rsid w:val="00FA64B5"/>
    <w:rsid w:val="00FA6798"/>
    <w:rsid w:val="00FA6A6B"/>
    <w:rsid w:val="00FA6C53"/>
    <w:rsid w:val="00FA70F0"/>
    <w:rsid w:val="00FA731F"/>
    <w:rsid w:val="00FA7380"/>
    <w:rsid w:val="00FA744C"/>
    <w:rsid w:val="00FA7473"/>
    <w:rsid w:val="00FA7719"/>
    <w:rsid w:val="00FA79C6"/>
    <w:rsid w:val="00FA79FB"/>
    <w:rsid w:val="00FA7D99"/>
    <w:rsid w:val="00FA7DBE"/>
    <w:rsid w:val="00FA7FA5"/>
    <w:rsid w:val="00FB0576"/>
    <w:rsid w:val="00FB0867"/>
    <w:rsid w:val="00FB1129"/>
    <w:rsid w:val="00FB1291"/>
    <w:rsid w:val="00FB12E1"/>
    <w:rsid w:val="00FB192E"/>
    <w:rsid w:val="00FB1CC2"/>
    <w:rsid w:val="00FB2378"/>
    <w:rsid w:val="00FB23DF"/>
    <w:rsid w:val="00FB25BB"/>
    <w:rsid w:val="00FB2AB1"/>
    <w:rsid w:val="00FB2CE8"/>
    <w:rsid w:val="00FB3445"/>
    <w:rsid w:val="00FB3500"/>
    <w:rsid w:val="00FB40A2"/>
    <w:rsid w:val="00FB4956"/>
    <w:rsid w:val="00FB497F"/>
    <w:rsid w:val="00FB49E0"/>
    <w:rsid w:val="00FB4BE7"/>
    <w:rsid w:val="00FB4C95"/>
    <w:rsid w:val="00FB4E4C"/>
    <w:rsid w:val="00FB4F1F"/>
    <w:rsid w:val="00FB4FC1"/>
    <w:rsid w:val="00FB5B31"/>
    <w:rsid w:val="00FB6142"/>
    <w:rsid w:val="00FB638B"/>
    <w:rsid w:val="00FB642C"/>
    <w:rsid w:val="00FB64EE"/>
    <w:rsid w:val="00FB65C8"/>
    <w:rsid w:val="00FB6BA5"/>
    <w:rsid w:val="00FB6DDC"/>
    <w:rsid w:val="00FB6FD4"/>
    <w:rsid w:val="00FB7319"/>
    <w:rsid w:val="00FB7589"/>
    <w:rsid w:val="00FB76AB"/>
    <w:rsid w:val="00FC0183"/>
    <w:rsid w:val="00FC0906"/>
    <w:rsid w:val="00FC190D"/>
    <w:rsid w:val="00FC1934"/>
    <w:rsid w:val="00FC1C9A"/>
    <w:rsid w:val="00FC1DC9"/>
    <w:rsid w:val="00FC23E5"/>
    <w:rsid w:val="00FC2A0B"/>
    <w:rsid w:val="00FC2F65"/>
    <w:rsid w:val="00FC2F70"/>
    <w:rsid w:val="00FC303F"/>
    <w:rsid w:val="00FC3289"/>
    <w:rsid w:val="00FC343B"/>
    <w:rsid w:val="00FC347B"/>
    <w:rsid w:val="00FC34E8"/>
    <w:rsid w:val="00FC36CB"/>
    <w:rsid w:val="00FC3E00"/>
    <w:rsid w:val="00FC3EAF"/>
    <w:rsid w:val="00FC403E"/>
    <w:rsid w:val="00FC42A5"/>
    <w:rsid w:val="00FC452D"/>
    <w:rsid w:val="00FC46D0"/>
    <w:rsid w:val="00FC4F7E"/>
    <w:rsid w:val="00FC52EB"/>
    <w:rsid w:val="00FC5319"/>
    <w:rsid w:val="00FC57D4"/>
    <w:rsid w:val="00FC5DB3"/>
    <w:rsid w:val="00FC6071"/>
    <w:rsid w:val="00FC6099"/>
    <w:rsid w:val="00FC664B"/>
    <w:rsid w:val="00FC679E"/>
    <w:rsid w:val="00FC706A"/>
    <w:rsid w:val="00FC73D5"/>
    <w:rsid w:val="00FC75A5"/>
    <w:rsid w:val="00FC7E39"/>
    <w:rsid w:val="00FD0383"/>
    <w:rsid w:val="00FD072E"/>
    <w:rsid w:val="00FD07A4"/>
    <w:rsid w:val="00FD0CC6"/>
    <w:rsid w:val="00FD0DA6"/>
    <w:rsid w:val="00FD140B"/>
    <w:rsid w:val="00FD1420"/>
    <w:rsid w:val="00FD1557"/>
    <w:rsid w:val="00FD1596"/>
    <w:rsid w:val="00FD161C"/>
    <w:rsid w:val="00FD1629"/>
    <w:rsid w:val="00FD19F0"/>
    <w:rsid w:val="00FD1D55"/>
    <w:rsid w:val="00FD20CC"/>
    <w:rsid w:val="00FD259C"/>
    <w:rsid w:val="00FD26FC"/>
    <w:rsid w:val="00FD27E1"/>
    <w:rsid w:val="00FD2D0D"/>
    <w:rsid w:val="00FD30A9"/>
    <w:rsid w:val="00FD30DD"/>
    <w:rsid w:val="00FD3533"/>
    <w:rsid w:val="00FD3A97"/>
    <w:rsid w:val="00FD3AA3"/>
    <w:rsid w:val="00FD3C3E"/>
    <w:rsid w:val="00FD3C53"/>
    <w:rsid w:val="00FD4315"/>
    <w:rsid w:val="00FD4997"/>
    <w:rsid w:val="00FD506F"/>
    <w:rsid w:val="00FD52E7"/>
    <w:rsid w:val="00FD5965"/>
    <w:rsid w:val="00FD5C2A"/>
    <w:rsid w:val="00FD5D56"/>
    <w:rsid w:val="00FD5DE1"/>
    <w:rsid w:val="00FD6378"/>
    <w:rsid w:val="00FD656B"/>
    <w:rsid w:val="00FD6D0B"/>
    <w:rsid w:val="00FD6D42"/>
    <w:rsid w:val="00FD6DB0"/>
    <w:rsid w:val="00FD7278"/>
    <w:rsid w:val="00FD7699"/>
    <w:rsid w:val="00FD76CB"/>
    <w:rsid w:val="00FD7793"/>
    <w:rsid w:val="00FD7BD8"/>
    <w:rsid w:val="00FD7FCD"/>
    <w:rsid w:val="00FE003B"/>
    <w:rsid w:val="00FE00B2"/>
    <w:rsid w:val="00FE0137"/>
    <w:rsid w:val="00FE01D5"/>
    <w:rsid w:val="00FE040A"/>
    <w:rsid w:val="00FE04F3"/>
    <w:rsid w:val="00FE05B3"/>
    <w:rsid w:val="00FE07A3"/>
    <w:rsid w:val="00FE0CA1"/>
    <w:rsid w:val="00FE0CD1"/>
    <w:rsid w:val="00FE0E62"/>
    <w:rsid w:val="00FE121A"/>
    <w:rsid w:val="00FE1255"/>
    <w:rsid w:val="00FE159B"/>
    <w:rsid w:val="00FE165A"/>
    <w:rsid w:val="00FE1661"/>
    <w:rsid w:val="00FE1C1B"/>
    <w:rsid w:val="00FE1DCB"/>
    <w:rsid w:val="00FE222E"/>
    <w:rsid w:val="00FE2464"/>
    <w:rsid w:val="00FE259D"/>
    <w:rsid w:val="00FE2963"/>
    <w:rsid w:val="00FE2B4E"/>
    <w:rsid w:val="00FE2C9C"/>
    <w:rsid w:val="00FE3561"/>
    <w:rsid w:val="00FE3609"/>
    <w:rsid w:val="00FE3860"/>
    <w:rsid w:val="00FE3876"/>
    <w:rsid w:val="00FE3D2A"/>
    <w:rsid w:val="00FE3F65"/>
    <w:rsid w:val="00FE3FED"/>
    <w:rsid w:val="00FE426D"/>
    <w:rsid w:val="00FE4319"/>
    <w:rsid w:val="00FE4524"/>
    <w:rsid w:val="00FE45DA"/>
    <w:rsid w:val="00FE4CD6"/>
    <w:rsid w:val="00FE4EB9"/>
    <w:rsid w:val="00FE5007"/>
    <w:rsid w:val="00FE582C"/>
    <w:rsid w:val="00FE5A81"/>
    <w:rsid w:val="00FE646F"/>
    <w:rsid w:val="00FE6869"/>
    <w:rsid w:val="00FE68F4"/>
    <w:rsid w:val="00FE6B29"/>
    <w:rsid w:val="00FE7496"/>
    <w:rsid w:val="00FE7823"/>
    <w:rsid w:val="00FE7975"/>
    <w:rsid w:val="00FE7B5D"/>
    <w:rsid w:val="00FE7DBE"/>
    <w:rsid w:val="00FE7DE6"/>
    <w:rsid w:val="00FF00ED"/>
    <w:rsid w:val="00FF04B6"/>
    <w:rsid w:val="00FF05E4"/>
    <w:rsid w:val="00FF07C1"/>
    <w:rsid w:val="00FF08BE"/>
    <w:rsid w:val="00FF0981"/>
    <w:rsid w:val="00FF0DFC"/>
    <w:rsid w:val="00FF1A52"/>
    <w:rsid w:val="00FF1AA6"/>
    <w:rsid w:val="00FF1B34"/>
    <w:rsid w:val="00FF1BE3"/>
    <w:rsid w:val="00FF1DDC"/>
    <w:rsid w:val="00FF1E40"/>
    <w:rsid w:val="00FF2068"/>
    <w:rsid w:val="00FF20B6"/>
    <w:rsid w:val="00FF223E"/>
    <w:rsid w:val="00FF2432"/>
    <w:rsid w:val="00FF31F8"/>
    <w:rsid w:val="00FF337D"/>
    <w:rsid w:val="00FF34CD"/>
    <w:rsid w:val="00FF42FC"/>
    <w:rsid w:val="00FF46E8"/>
    <w:rsid w:val="00FF49F4"/>
    <w:rsid w:val="00FF4B70"/>
    <w:rsid w:val="00FF4BA8"/>
    <w:rsid w:val="00FF4D4F"/>
    <w:rsid w:val="00FF4EF9"/>
    <w:rsid w:val="00FF5182"/>
    <w:rsid w:val="00FF5535"/>
    <w:rsid w:val="00FF5588"/>
    <w:rsid w:val="00FF5973"/>
    <w:rsid w:val="00FF5D35"/>
    <w:rsid w:val="00FF5F9B"/>
    <w:rsid w:val="00FF5FC8"/>
    <w:rsid w:val="00FF6048"/>
    <w:rsid w:val="00FF6D52"/>
    <w:rsid w:val="00FF7854"/>
    <w:rsid w:val="00FF789C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D51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D5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04D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04D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04D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4D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E04D5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04D5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04D51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E04D51"/>
    <w:pPr>
      <w:widowControl/>
      <w:autoSpaceDE/>
      <w:autoSpaceDN/>
      <w:adjustRightInd/>
      <w:spacing w:before="40" w:after="40"/>
    </w:pPr>
    <w:rPr>
      <w:sz w:val="24"/>
      <w:szCs w:val="24"/>
    </w:rPr>
  </w:style>
  <w:style w:type="paragraph" w:customStyle="1" w:styleId="ConsNormal">
    <w:name w:val="ConsNormal"/>
    <w:uiPriority w:val="99"/>
    <w:rsid w:val="00E04D5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04D51"/>
    <w:rPr>
      <w:rFonts w:cs="Times New Roman"/>
    </w:rPr>
  </w:style>
  <w:style w:type="character" w:styleId="Strong">
    <w:name w:val="Strong"/>
    <w:basedOn w:val="DefaultParagraphFont"/>
    <w:uiPriority w:val="99"/>
    <w:qFormat/>
    <w:rsid w:val="00E04D5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932</Words>
  <Characters>5315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</cp:revision>
  <cp:lastPrinted>2016-03-31T12:55:00Z</cp:lastPrinted>
  <dcterms:created xsi:type="dcterms:W3CDTF">2016-01-26T06:28:00Z</dcterms:created>
  <dcterms:modified xsi:type="dcterms:W3CDTF">2016-03-31T12:56:00Z</dcterms:modified>
</cp:coreProperties>
</file>